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69" w:rsidRPr="0002531F" w:rsidRDefault="005F6169" w:rsidP="005F6169">
      <w:pPr>
        <w:ind w:left="156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E21404" wp14:editId="4826B319">
            <wp:simplePos x="0" y="0"/>
            <wp:positionH relativeFrom="column">
              <wp:posOffset>9525</wp:posOffset>
            </wp:positionH>
            <wp:positionV relativeFrom="paragraph">
              <wp:posOffset>40640</wp:posOffset>
            </wp:positionV>
            <wp:extent cx="390525" cy="504825"/>
            <wp:effectExtent l="0" t="0" r="9525" b="9525"/>
            <wp:wrapNone/>
            <wp:docPr id="1" name="Obrázek 1" descr="znak9_ba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9_bar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ÚŘAD MĚSTSKÉ ČÁSTI PRAHA 9</w:t>
      </w:r>
    </w:p>
    <w:p w:rsidR="005F6169" w:rsidRPr="0002531F" w:rsidRDefault="005F6169" w:rsidP="005F6169">
      <w:pPr>
        <w:spacing w:after="20"/>
        <w:ind w:left="155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odbor výstavby a územního rozvoje</w:t>
      </w:r>
    </w:p>
    <w:p w:rsidR="005F6169" w:rsidRPr="0002531F" w:rsidRDefault="005F6169" w:rsidP="005F6169">
      <w:pPr>
        <w:spacing w:after="20"/>
        <w:ind w:left="1559"/>
        <w:rPr>
          <w:sz w:val="20"/>
          <w:szCs w:val="20"/>
        </w:rPr>
      </w:pPr>
      <w:r>
        <w:rPr>
          <w:sz w:val="20"/>
          <w:szCs w:val="20"/>
        </w:rPr>
        <w:t>Sokolovská 14/324, 180 49 Praha 9 - Vysočany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969"/>
        <w:gridCol w:w="284"/>
        <w:gridCol w:w="3543"/>
        <w:gridCol w:w="284"/>
        <w:gridCol w:w="12"/>
      </w:tblGrid>
      <w:tr w:rsidR="005F6169" w:rsidRPr="0002531F" w:rsidTr="00ED6F7D">
        <w:tc>
          <w:tcPr>
            <w:tcW w:w="943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F6169" w:rsidRPr="0002531F" w:rsidRDefault="005F6169" w:rsidP="00ED6F7D">
            <w:pPr>
              <w:jc w:val="center"/>
              <w:rPr>
                <w:sz w:val="16"/>
                <w:szCs w:val="16"/>
              </w:rPr>
            </w:pPr>
          </w:p>
        </w:tc>
      </w:tr>
      <w:tr w:rsidR="005F6169" w:rsidRPr="0002531F" w:rsidTr="00ED6F7D">
        <w:trPr>
          <w:gridAfter w:val="1"/>
          <w:wAfter w:w="12" w:type="dxa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F6169" w:rsidRPr="0002531F" w:rsidRDefault="005F6169" w:rsidP="00ED6F7D">
            <w:pPr>
              <w:spacing w:line="240" w:lineRule="atLeast"/>
              <w:rPr>
                <w:sz w:val="18"/>
                <w:szCs w:val="18"/>
              </w:rPr>
            </w:pPr>
            <w:r w:rsidRPr="0002531F">
              <w:rPr>
                <w:sz w:val="18"/>
                <w:szCs w:val="18"/>
              </w:rPr>
              <w:t>SPISOVÁ ZN.: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5F6169" w:rsidRPr="0002531F" w:rsidRDefault="005F6169" w:rsidP="00ED6F7D">
            <w:pPr>
              <w:spacing w:line="240" w:lineRule="atLeast"/>
              <w:ind w:left="68"/>
            </w:pPr>
            <w:r>
              <w:t>S MCP09/032628/2019/OVÚR/POPI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5F6169" w:rsidRPr="0002531F" w:rsidRDefault="005F6169" w:rsidP="00ED6F7D">
            <w:pPr>
              <w:spacing w:line="240" w:lineRule="atLeast"/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5F6169" w:rsidRPr="0002531F" w:rsidRDefault="005F6169" w:rsidP="00ED6F7D">
            <w:pPr>
              <w:spacing w:line="240" w:lineRule="atLeast"/>
              <w:rPr>
                <w:sz w:val="18"/>
                <w:szCs w:val="18"/>
              </w:rPr>
            </w:pPr>
            <w:r w:rsidRPr="0002531F">
              <w:rPr>
                <w:sz w:val="18"/>
                <w:szCs w:val="18"/>
              </w:rPr>
              <w:t>DATUM:</w:t>
            </w:r>
            <w:r w:rsidRPr="0002531F">
              <w:t xml:space="preserve"> </w:t>
            </w:r>
            <w:r>
              <w:t>09.07.2019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5F6169" w:rsidRPr="0002531F" w:rsidRDefault="005F6169" w:rsidP="00ED6F7D">
            <w:pPr>
              <w:spacing w:line="240" w:lineRule="atLeast"/>
            </w:pPr>
          </w:p>
        </w:tc>
      </w:tr>
      <w:tr w:rsidR="005F6169" w:rsidRPr="0002531F" w:rsidTr="00ED6F7D">
        <w:trPr>
          <w:gridAfter w:val="1"/>
          <w:wAfter w:w="12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F6169" w:rsidRPr="0002531F" w:rsidRDefault="005F6169" w:rsidP="00ED6F7D">
            <w:pPr>
              <w:spacing w:line="240" w:lineRule="atLeast"/>
              <w:rPr>
                <w:sz w:val="18"/>
                <w:szCs w:val="18"/>
              </w:rPr>
            </w:pPr>
            <w:r w:rsidRPr="0002531F">
              <w:rPr>
                <w:sz w:val="18"/>
                <w:szCs w:val="18"/>
              </w:rPr>
              <w:t>Č.J.: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5F6169" w:rsidRPr="0002531F" w:rsidRDefault="005F6169" w:rsidP="00ED6F7D">
            <w:pPr>
              <w:spacing w:line="240" w:lineRule="atLeast"/>
              <w:ind w:left="68"/>
            </w:pPr>
            <w:r>
              <w:t>MCP09/033108/2019/OVÚR/POPI</w:t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5F6169" w:rsidRPr="0002531F" w:rsidRDefault="005F6169" w:rsidP="00ED6F7D">
            <w:pPr>
              <w:spacing w:line="240" w:lineRule="atLeast"/>
            </w:pP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5F6169" w:rsidRPr="0002531F" w:rsidRDefault="005F6169" w:rsidP="00ED6F7D">
            <w:pPr>
              <w:spacing w:line="240" w:lineRule="atLeast"/>
            </w:pPr>
            <w:r w:rsidRPr="00F17627">
              <w:t xml:space="preserve">Ukl. zn.: </w:t>
            </w:r>
            <w:r>
              <w:t>P-/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5F6169" w:rsidRPr="0002531F" w:rsidRDefault="005F6169" w:rsidP="00ED6F7D">
            <w:pPr>
              <w:spacing w:line="240" w:lineRule="atLeast"/>
            </w:pPr>
          </w:p>
        </w:tc>
      </w:tr>
    </w:tbl>
    <w:p w:rsidR="005F6169" w:rsidRPr="00B80052" w:rsidRDefault="005F6169" w:rsidP="005F6169">
      <w:pPr>
        <w:rPr>
          <w:sz w:val="4"/>
          <w:szCs w:val="4"/>
        </w:rPr>
      </w:pPr>
    </w:p>
    <w:p w:rsidR="005F6169" w:rsidRPr="00993EBF" w:rsidRDefault="005F6169" w:rsidP="005F6169">
      <w:pPr>
        <w:jc w:val="center"/>
        <w:rPr>
          <w:sz w:val="24"/>
          <w:szCs w:val="24"/>
        </w:rPr>
      </w:pPr>
    </w:p>
    <w:p w:rsidR="005F6169" w:rsidRPr="00993EBF" w:rsidRDefault="005F6169" w:rsidP="005F6169">
      <w:pPr>
        <w:spacing w:before="120"/>
        <w:jc w:val="both"/>
      </w:pPr>
    </w:p>
    <w:p w:rsidR="005F6169" w:rsidRDefault="005F6169" w:rsidP="005F6169"/>
    <w:p w:rsidR="005F6169" w:rsidRDefault="005F6169" w:rsidP="005F6169"/>
    <w:p w:rsidR="005F6169" w:rsidRDefault="005F6169" w:rsidP="005F6169"/>
    <w:p w:rsidR="005F6169" w:rsidRDefault="005F6169" w:rsidP="005F6169">
      <w:pPr>
        <w:autoSpaceDE/>
        <w:autoSpaceDN/>
        <w:jc w:val="both"/>
        <w:rPr>
          <w:b/>
          <w:sz w:val="24"/>
          <w:szCs w:val="24"/>
        </w:rPr>
      </w:pPr>
    </w:p>
    <w:p w:rsidR="005F6169" w:rsidRPr="00AC1214" w:rsidRDefault="005F6169" w:rsidP="005F6169">
      <w:pPr>
        <w:autoSpaceDE/>
        <w:autoSpaceDN/>
        <w:jc w:val="both"/>
        <w:rPr>
          <w:b/>
        </w:rPr>
      </w:pPr>
      <w:r w:rsidRPr="00AC1214">
        <w:rPr>
          <w:b/>
        </w:rPr>
        <w:t xml:space="preserve">Poskytnutí informace podle zákona č. 106/1999 Sb., o svobodném přístupu k informacím, </w:t>
      </w:r>
      <w:r w:rsidRPr="00AC1214">
        <w:rPr>
          <w:b/>
        </w:rPr>
        <w:br/>
        <w:t xml:space="preserve">ve znění pozdějších předpisů   </w:t>
      </w:r>
    </w:p>
    <w:p w:rsidR="005F6169" w:rsidRPr="00AC1214" w:rsidRDefault="005F6169" w:rsidP="005F6169">
      <w:pPr>
        <w:autoSpaceDE/>
        <w:autoSpaceDN/>
        <w:jc w:val="both"/>
      </w:pPr>
    </w:p>
    <w:p w:rsidR="005F6169" w:rsidRPr="00AC1214" w:rsidRDefault="005F6169" w:rsidP="005F6169">
      <w:pPr>
        <w:autoSpaceDE/>
        <w:autoSpaceDN/>
        <w:jc w:val="both"/>
      </w:pPr>
    </w:p>
    <w:p w:rsidR="005F6169" w:rsidRDefault="005F6169" w:rsidP="005F6169">
      <w:pPr>
        <w:jc w:val="both"/>
      </w:pPr>
      <w:r w:rsidRPr="00AC1214">
        <w:t xml:space="preserve">Úřad městské části Praha 9 obdržel dne </w:t>
      </w:r>
      <w:r>
        <w:t>2.7.2019</w:t>
      </w:r>
      <w:r w:rsidRPr="00AC1214">
        <w:t xml:space="preserve"> žádost o poskytnutí informace dle zákona </w:t>
      </w:r>
      <w:r w:rsidRPr="00AC1214">
        <w:br/>
        <w:t>č. 106/1999 Sb., o svobodném přístupu k informacím, ve znění pozdějších předpisů, kterou podala (dále jen „žadatel“), ve které požaduje informace týkající se přehledu následujících údajů:</w:t>
      </w:r>
    </w:p>
    <w:p w:rsidR="005F6169" w:rsidRDefault="005F6169" w:rsidP="005F6169">
      <w:pPr>
        <w:jc w:val="both"/>
      </w:pPr>
    </w:p>
    <w:p w:rsidR="005F6169" w:rsidRPr="001C54D2" w:rsidRDefault="005F6169" w:rsidP="005F6169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V</w:t>
      </w:r>
      <w:r w:rsidRPr="001C54D2">
        <w:rPr>
          <w:rFonts w:ascii="Times New Roman" w:hAnsi="Times New Roman" w:cs="Times New Roman"/>
          <w:sz w:val="22"/>
        </w:rPr>
        <w:t>áž</w:t>
      </w:r>
      <w:r w:rsidRPr="001C54D2">
        <w:rPr>
          <w:rFonts w:ascii="Times New Roman" w:hAnsi="Times New Roman"/>
          <w:sz w:val="22"/>
        </w:rPr>
        <w:t>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,</w:t>
      </w:r>
    </w:p>
    <w:p w:rsidR="005F6169" w:rsidRPr="00D03601" w:rsidRDefault="005F6169" w:rsidP="005F6169">
      <w:pPr>
        <w:pStyle w:val="Bezmezer"/>
        <w:jc w:val="both"/>
        <w:rPr>
          <w:rFonts w:ascii="Times New Roman" w:hAnsi="Times New Roman"/>
          <w:i/>
          <w:sz w:val="22"/>
        </w:rPr>
      </w:pPr>
      <w:r w:rsidRPr="00D03601">
        <w:rPr>
          <w:rFonts w:ascii="Times New Roman" w:hAnsi="Times New Roman"/>
          <w:i/>
          <w:sz w:val="22"/>
        </w:rPr>
        <w:t>dne 12.6.2019 jsem se na V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s obr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 xml:space="preserve">tila se svou </w:t>
      </w:r>
      <w:r w:rsidRPr="00D03601">
        <w:rPr>
          <w:rFonts w:ascii="Times New Roman" w:hAnsi="Times New Roman" w:cs="Times New Roman"/>
          <w:i/>
          <w:sz w:val="22"/>
        </w:rPr>
        <w:t>žá</w:t>
      </w:r>
      <w:r w:rsidRPr="00D03601">
        <w:rPr>
          <w:rFonts w:ascii="Times New Roman" w:hAnsi="Times New Roman"/>
          <w:i/>
          <w:sz w:val="22"/>
        </w:rPr>
        <w:t xml:space="preserve">dosti </w:t>
      </w:r>
      <w:r w:rsidRPr="00D03601">
        <w:rPr>
          <w:rFonts w:ascii="Times New Roman" w:hAnsi="Times New Roman"/>
          <w:i/>
          <w:iCs/>
          <w:sz w:val="22"/>
        </w:rPr>
        <w:t xml:space="preserve">o </w:t>
      </w:r>
      <w:r w:rsidRPr="00D03601">
        <w:rPr>
          <w:rFonts w:ascii="Times New Roman" w:hAnsi="Times New Roman"/>
          <w:i/>
          <w:sz w:val="22"/>
        </w:rPr>
        <w:t>informace. Dne 21.6.2019 m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byla poskytnuta odpov</w:t>
      </w:r>
      <w:r w:rsidRPr="00D03601">
        <w:rPr>
          <w:rFonts w:ascii="Times New Roman" w:hAnsi="Times New Roman" w:cs="Times New Roman"/>
          <w:i/>
          <w:sz w:val="22"/>
        </w:rPr>
        <w:t>ěď</w:t>
      </w:r>
      <w:r w:rsidRPr="00D03601">
        <w:rPr>
          <w:rFonts w:ascii="Times New Roman" w:hAnsi="Times New Roman"/>
          <w:i/>
          <w:sz w:val="22"/>
        </w:rPr>
        <w:t xml:space="preserve"> na tuto </w:t>
      </w:r>
      <w:r w:rsidRPr="00D03601">
        <w:rPr>
          <w:rFonts w:ascii="Times New Roman" w:hAnsi="Times New Roman" w:cs="Times New Roman"/>
          <w:i/>
          <w:sz w:val="22"/>
        </w:rPr>
        <w:t>žá</w:t>
      </w:r>
      <w:r w:rsidRPr="00D03601">
        <w:rPr>
          <w:rFonts w:ascii="Times New Roman" w:hAnsi="Times New Roman"/>
          <w:i/>
          <w:sz w:val="22"/>
        </w:rPr>
        <w:t>dost, za kterou t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mto d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>kuji.</w:t>
      </w:r>
    </w:p>
    <w:p w:rsidR="005F6169" w:rsidRPr="00D03601" w:rsidRDefault="005F6169" w:rsidP="005F6169">
      <w:pPr>
        <w:pStyle w:val="Bezmezer"/>
        <w:jc w:val="both"/>
        <w:rPr>
          <w:rFonts w:ascii="Times New Roman" w:hAnsi="Times New Roman"/>
          <w:i/>
          <w:sz w:val="22"/>
        </w:rPr>
      </w:pPr>
      <w:r w:rsidRPr="00D03601">
        <w:rPr>
          <w:rFonts w:ascii="Times New Roman" w:hAnsi="Times New Roman"/>
          <w:i/>
          <w:sz w:val="22"/>
        </w:rPr>
        <w:t>Ve Va</w:t>
      </w:r>
      <w:r w:rsidRPr="00D03601">
        <w:rPr>
          <w:rFonts w:ascii="Times New Roman" w:hAnsi="Times New Roman" w:cs="Times New Roman"/>
          <w:i/>
          <w:sz w:val="22"/>
        </w:rPr>
        <w:t>ší</w:t>
      </w:r>
      <w:r w:rsidRPr="00D03601">
        <w:rPr>
          <w:rFonts w:ascii="Times New Roman" w:hAnsi="Times New Roman"/>
          <w:i/>
          <w:sz w:val="22"/>
        </w:rPr>
        <w:t xml:space="preserve"> odpov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>di (k bodu 3 a z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rove</w:t>
      </w:r>
      <w:r w:rsidRPr="00D03601">
        <w:rPr>
          <w:rFonts w:ascii="Times New Roman" w:hAnsi="Times New Roman" w:cs="Times New Roman"/>
          <w:i/>
          <w:sz w:val="22"/>
        </w:rPr>
        <w:t>ň</w:t>
      </w:r>
      <w:r w:rsidRPr="00D03601">
        <w:rPr>
          <w:rFonts w:ascii="Times New Roman" w:hAnsi="Times New Roman"/>
          <w:i/>
          <w:sz w:val="22"/>
        </w:rPr>
        <w:t xml:space="preserve"> k bodu S) bylo zm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n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 xml:space="preserve">no, 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e po nabyt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</w:t>
      </w:r>
      <w:r w:rsidRPr="00D03601">
        <w:rPr>
          <w:rFonts w:ascii="Times New Roman" w:hAnsi="Times New Roman" w:cs="Times New Roman"/>
          <w:i/>
          <w:sz w:val="22"/>
        </w:rPr>
        <w:t>úč</w:t>
      </w:r>
      <w:r w:rsidRPr="00D03601">
        <w:rPr>
          <w:rFonts w:ascii="Times New Roman" w:hAnsi="Times New Roman"/>
          <w:i/>
          <w:sz w:val="22"/>
        </w:rPr>
        <w:t>innosti pra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sk</w:t>
      </w:r>
      <w:r w:rsidRPr="00D03601">
        <w:rPr>
          <w:rFonts w:ascii="Times New Roman" w:hAnsi="Times New Roman" w:cs="Times New Roman"/>
          <w:i/>
          <w:sz w:val="22"/>
        </w:rPr>
        <w:t>ý</w:t>
      </w:r>
      <w:r w:rsidRPr="00D03601">
        <w:rPr>
          <w:rFonts w:ascii="Times New Roman" w:hAnsi="Times New Roman"/>
          <w:i/>
          <w:sz w:val="22"/>
        </w:rPr>
        <w:t>ch stavebn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ch p</w:t>
      </w:r>
      <w:r w:rsidRPr="00D03601">
        <w:rPr>
          <w:rFonts w:ascii="Times New Roman" w:hAnsi="Times New Roman" w:cs="Times New Roman"/>
          <w:i/>
          <w:sz w:val="22"/>
        </w:rPr>
        <w:t>ř</w:t>
      </w:r>
      <w:r w:rsidRPr="00D03601">
        <w:rPr>
          <w:rFonts w:ascii="Times New Roman" w:hAnsi="Times New Roman"/>
          <w:i/>
          <w:sz w:val="22"/>
        </w:rPr>
        <w:t>edpis</w:t>
      </w:r>
      <w:r w:rsidRPr="00D03601">
        <w:rPr>
          <w:rFonts w:ascii="Times New Roman" w:hAnsi="Times New Roman" w:cs="Times New Roman"/>
          <w:i/>
          <w:sz w:val="22"/>
        </w:rPr>
        <w:t>ů</w:t>
      </w:r>
      <w:r w:rsidRPr="00D03601">
        <w:rPr>
          <w:rFonts w:ascii="Times New Roman" w:hAnsi="Times New Roman"/>
          <w:i/>
          <w:sz w:val="22"/>
        </w:rPr>
        <w:t xml:space="preserve"> (tj. po 1.8.2016) bylo vyd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 xml:space="preserve">no </w:t>
      </w:r>
      <w:r w:rsidRPr="00D03601">
        <w:rPr>
          <w:rFonts w:ascii="Times New Roman" w:hAnsi="Times New Roman" w:cs="Times New Roman"/>
          <w:i/>
          <w:sz w:val="22"/>
        </w:rPr>
        <w:t>ú</w:t>
      </w:r>
      <w:r w:rsidRPr="00D03601">
        <w:rPr>
          <w:rFonts w:ascii="Times New Roman" w:hAnsi="Times New Roman"/>
          <w:i/>
          <w:sz w:val="22"/>
        </w:rPr>
        <w:t>zemn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rozhodnut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a stavebn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povolen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pro 2 stavby pro reklamu (reklamn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za</w:t>
      </w:r>
      <w:r w:rsidRPr="00D03601">
        <w:rPr>
          <w:rFonts w:ascii="Times New Roman" w:hAnsi="Times New Roman" w:cs="Times New Roman"/>
          <w:i/>
          <w:sz w:val="22"/>
        </w:rPr>
        <w:t>ří</w:t>
      </w:r>
      <w:r w:rsidRPr="00D03601">
        <w:rPr>
          <w:rFonts w:ascii="Times New Roman" w:hAnsi="Times New Roman"/>
          <w:i/>
          <w:sz w:val="22"/>
        </w:rPr>
        <w:t>zen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) s plochou v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>t</w:t>
      </w:r>
      <w:r w:rsidRPr="00D03601">
        <w:rPr>
          <w:rFonts w:ascii="Times New Roman" w:hAnsi="Times New Roman" w:cs="Times New Roman"/>
          <w:i/>
          <w:sz w:val="22"/>
        </w:rPr>
        <w:t>ší</w:t>
      </w:r>
      <w:r w:rsidRPr="00D03601">
        <w:rPr>
          <w:rFonts w:ascii="Times New Roman" w:hAnsi="Times New Roman"/>
          <w:i/>
          <w:sz w:val="22"/>
        </w:rPr>
        <w:t xml:space="preserve"> ne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 xml:space="preserve"> 4 m</w:t>
      </w:r>
      <w:r w:rsidRPr="00D03601">
        <w:rPr>
          <w:rFonts w:ascii="Times New Roman" w:hAnsi="Times New Roman"/>
          <w:i/>
          <w:sz w:val="22"/>
          <w:vertAlign w:val="superscript"/>
        </w:rPr>
        <w:t>2</w:t>
      </w:r>
      <w:r w:rsidRPr="00D03601">
        <w:rPr>
          <w:rFonts w:ascii="Times New Roman" w:hAnsi="Times New Roman"/>
          <w:i/>
          <w:sz w:val="22"/>
        </w:rPr>
        <w:t xml:space="preserve"> a 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e v r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mci tohoto povolen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byla dodr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ena odstupov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 xml:space="preserve"> vzd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lenost stanoven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 xml:space="preserve"> v pra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sk</w:t>
      </w:r>
      <w:r w:rsidRPr="00D03601">
        <w:rPr>
          <w:rFonts w:ascii="Times New Roman" w:hAnsi="Times New Roman" w:cs="Times New Roman"/>
          <w:i/>
          <w:sz w:val="22"/>
        </w:rPr>
        <w:t>ý</w:t>
      </w:r>
      <w:r w:rsidRPr="00D03601">
        <w:rPr>
          <w:rFonts w:ascii="Times New Roman" w:hAnsi="Times New Roman"/>
          <w:i/>
          <w:sz w:val="22"/>
        </w:rPr>
        <w:t>ch stavebn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ch p</w:t>
      </w:r>
      <w:r w:rsidRPr="00D03601">
        <w:rPr>
          <w:rFonts w:ascii="Times New Roman" w:hAnsi="Times New Roman" w:cs="Times New Roman"/>
          <w:i/>
          <w:sz w:val="22"/>
        </w:rPr>
        <w:t>ř</w:t>
      </w:r>
      <w:r w:rsidRPr="00D03601">
        <w:rPr>
          <w:rFonts w:ascii="Times New Roman" w:hAnsi="Times New Roman"/>
          <w:i/>
          <w:sz w:val="22"/>
        </w:rPr>
        <w:t>edpisech. Z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rove</w:t>
      </w:r>
      <w:r w:rsidRPr="00D03601">
        <w:rPr>
          <w:rFonts w:ascii="Times New Roman" w:hAnsi="Times New Roman" w:cs="Times New Roman"/>
          <w:i/>
          <w:sz w:val="22"/>
        </w:rPr>
        <w:t>ň</w:t>
      </w:r>
      <w:r w:rsidRPr="00D03601">
        <w:rPr>
          <w:rFonts w:ascii="Times New Roman" w:hAnsi="Times New Roman"/>
          <w:i/>
          <w:sz w:val="22"/>
        </w:rPr>
        <w:t xml:space="preserve"> z Va</w:t>
      </w:r>
      <w:r w:rsidRPr="00D03601">
        <w:rPr>
          <w:rFonts w:ascii="Times New Roman" w:hAnsi="Times New Roman" w:cs="Times New Roman"/>
          <w:i/>
          <w:sz w:val="22"/>
        </w:rPr>
        <w:t>ší</w:t>
      </w:r>
      <w:r w:rsidRPr="00D03601">
        <w:rPr>
          <w:rFonts w:ascii="Times New Roman" w:hAnsi="Times New Roman"/>
          <w:i/>
          <w:sz w:val="22"/>
        </w:rPr>
        <w:t xml:space="preserve"> odpov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>di vypl</w:t>
      </w:r>
      <w:r w:rsidRPr="00D03601">
        <w:rPr>
          <w:rFonts w:ascii="Times New Roman" w:hAnsi="Times New Roman" w:cs="Times New Roman"/>
          <w:i/>
          <w:sz w:val="22"/>
        </w:rPr>
        <w:t>ý</w:t>
      </w:r>
      <w:r w:rsidRPr="00D03601">
        <w:rPr>
          <w:rFonts w:ascii="Times New Roman" w:hAnsi="Times New Roman"/>
          <w:i/>
          <w:sz w:val="22"/>
        </w:rPr>
        <w:t>v</w:t>
      </w:r>
      <w:r w:rsidRPr="00D03601">
        <w:rPr>
          <w:rFonts w:ascii="Times New Roman" w:hAnsi="Times New Roman" w:cs="Times New Roman"/>
          <w:i/>
          <w:sz w:val="22"/>
        </w:rPr>
        <w:t xml:space="preserve">á </w:t>
      </w:r>
      <w:r w:rsidRPr="00D03601">
        <w:rPr>
          <w:rFonts w:ascii="Times New Roman" w:hAnsi="Times New Roman"/>
          <w:i/>
          <w:sz w:val="22"/>
        </w:rPr>
        <w:t xml:space="preserve">(k bodu 6), 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e u 4 reklamn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ch za</w:t>
      </w:r>
      <w:r w:rsidRPr="00D03601">
        <w:rPr>
          <w:rFonts w:ascii="Times New Roman" w:hAnsi="Times New Roman" w:cs="Times New Roman"/>
          <w:i/>
          <w:sz w:val="22"/>
        </w:rPr>
        <w:t>ří</w:t>
      </w:r>
      <w:r w:rsidRPr="00D03601">
        <w:rPr>
          <w:rFonts w:ascii="Times New Roman" w:hAnsi="Times New Roman"/>
          <w:i/>
          <w:sz w:val="22"/>
        </w:rPr>
        <w:t>zen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byla prodlou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ena platnost doby trv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stavby (ani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 xml:space="preserve"> by v</w:t>
      </w:r>
      <w:r w:rsidRPr="00D03601">
        <w:rPr>
          <w:rFonts w:ascii="Times New Roman" w:hAnsi="Times New Roman" w:cs="Times New Roman"/>
          <w:i/>
          <w:sz w:val="22"/>
        </w:rPr>
        <w:t>š</w:t>
      </w:r>
      <w:r w:rsidRPr="00D03601">
        <w:rPr>
          <w:rFonts w:ascii="Times New Roman" w:hAnsi="Times New Roman"/>
          <w:i/>
          <w:sz w:val="22"/>
        </w:rPr>
        <w:t>ak bylo dodr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eno pravidlo stanovuj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c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minim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ln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odstup reklamn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ch za</w:t>
      </w:r>
      <w:r w:rsidRPr="00D03601">
        <w:rPr>
          <w:rFonts w:ascii="Times New Roman" w:hAnsi="Times New Roman" w:cs="Times New Roman"/>
          <w:i/>
          <w:sz w:val="22"/>
        </w:rPr>
        <w:t>ří</w:t>
      </w:r>
      <w:r w:rsidRPr="00D03601">
        <w:rPr>
          <w:rFonts w:ascii="Times New Roman" w:hAnsi="Times New Roman"/>
          <w:i/>
          <w:sz w:val="22"/>
        </w:rPr>
        <w:t>zen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v d</w:t>
      </w:r>
      <w:r w:rsidRPr="00D03601">
        <w:rPr>
          <w:rFonts w:ascii="Times New Roman" w:hAnsi="Times New Roman" w:cs="Times New Roman"/>
          <w:i/>
          <w:sz w:val="22"/>
        </w:rPr>
        <w:t>é</w:t>
      </w:r>
      <w:r w:rsidRPr="00D03601">
        <w:rPr>
          <w:rFonts w:ascii="Times New Roman" w:hAnsi="Times New Roman"/>
          <w:i/>
          <w:sz w:val="22"/>
        </w:rPr>
        <w:t>lce 100 m).</w:t>
      </w:r>
    </w:p>
    <w:p w:rsidR="005F6169" w:rsidRDefault="005F6169" w:rsidP="005F6169">
      <w:pPr>
        <w:pStyle w:val="Bezmezer"/>
        <w:jc w:val="both"/>
        <w:rPr>
          <w:rFonts w:ascii="Times New Roman" w:hAnsi="Times New Roman"/>
          <w:i/>
          <w:sz w:val="22"/>
        </w:rPr>
      </w:pPr>
      <w:r w:rsidRPr="00D03601">
        <w:rPr>
          <w:rFonts w:ascii="Times New Roman" w:hAnsi="Times New Roman"/>
          <w:i/>
          <w:sz w:val="22"/>
        </w:rPr>
        <w:t>V souvislosti s touto Va</w:t>
      </w:r>
      <w:r w:rsidRPr="00D03601">
        <w:rPr>
          <w:rFonts w:ascii="Times New Roman" w:hAnsi="Times New Roman" w:cs="Times New Roman"/>
          <w:i/>
          <w:sz w:val="22"/>
        </w:rPr>
        <w:t>ší</w:t>
      </w:r>
      <w:r w:rsidRPr="00D03601">
        <w:rPr>
          <w:rFonts w:ascii="Times New Roman" w:hAnsi="Times New Roman"/>
          <w:i/>
          <w:sz w:val="22"/>
        </w:rPr>
        <w:t xml:space="preserve"> odpov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>d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V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s pros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m o poskytnut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n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sleduj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c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ch informac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:</w:t>
      </w:r>
    </w:p>
    <w:p w:rsidR="005F6169" w:rsidRPr="00D03601" w:rsidRDefault="005F6169" w:rsidP="005F6169">
      <w:pPr>
        <w:pStyle w:val="Bezmezer"/>
        <w:jc w:val="both"/>
        <w:rPr>
          <w:rFonts w:ascii="Times New Roman" w:hAnsi="Times New Roman"/>
          <w:i/>
          <w:sz w:val="22"/>
        </w:rPr>
      </w:pPr>
    </w:p>
    <w:p w:rsidR="005F6169" w:rsidRPr="001C54D2" w:rsidRDefault="005F6169" w:rsidP="005F6169">
      <w:pPr>
        <w:pStyle w:val="Bezmezer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</w:t>
      </w:r>
      <w:r w:rsidRPr="001C54D2">
        <w:rPr>
          <w:rFonts w:ascii="Times New Roman" w:hAnsi="Times New Roman"/>
          <w:sz w:val="22"/>
        </w:rPr>
        <w:t xml:space="preserve">   Ve vztahu ke stavb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m pro reklamu (reklamn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m) s plochou v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t</w:t>
      </w:r>
      <w:r w:rsidRPr="001C54D2">
        <w:rPr>
          <w:rFonts w:ascii="Times New Roman" w:hAnsi="Times New Roman" w:cs="Times New Roman"/>
          <w:sz w:val="22"/>
        </w:rPr>
        <w:t>ší</w:t>
      </w:r>
      <w:r w:rsidRPr="001C54D2">
        <w:rPr>
          <w:rFonts w:ascii="Times New Roman" w:hAnsi="Times New Roman"/>
          <w:sz w:val="22"/>
        </w:rPr>
        <w:t xml:space="preserve"> ne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4 m</w:t>
      </w:r>
      <w:r w:rsidRPr="001C54D2">
        <w:rPr>
          <w:rFonts w:ascii="Times New Roman" w:hAnsi="Times New Roman"/>
          <w:sz w:val="22"/>
          <w:vertAlign w:val="superscript"/>
        </w:rPr>
        <w:t>2</w:t>
      </w:r>
      <w:r w:rsidRPr="001C54D2">
        <w:rPr>
          <w:rFonts w:ascii="Times New Roman" w:hAnsi="Times New Roman"/>
          <w:sz w:val="22"/>
        </w:rPr>
        <w:t>, pro n</w:t>
      </w:r>
      <w:r w:rsidRPr="001C54D2">
        <w:rPr>
          <w:rFonts w:ascii="Times New Roman" w:hAnsi="Times New Roman" w:cs="Times New Roman"/>
          <w:sz w:val="22"/>
        </w:rPr>
        <w:t xml:space="preserve">ěž </w:t>
      </w:r>
      <w:r w:rsidRPr="001C54D2">
        <w:rPr>
          <w:rFonts w:ascii="Times New Roman" w:hAnsi="Times New Roman"/>
          <w:sz w:val="22"/>
        </w:rPr>
        <w:t>bylo vyd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no </w:t>
      </w:r>
      <w:r w:rsidRPr="001C54D2">
        <w:rPr>
          <w:rFonts w:ascii="Times New Roman" w:hAnsi="Times New Roman" w:cs="Times New Roman"/>
          <w:sz w:val="22"/>
        </w:rPr>
        <w:t>ú</w:t>
      </w:r>
      <w:r w:rsidRPr="001C54D2">
        <w:rPr>
          <w:rFonts w:ascii="Times New Roman" w:hAnsi="Times New Roman"/>
          <w:sz w:val="22"/>
        </w:rPr>
        <w:t>zemn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rozhodnut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a stavebn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povolen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po nabyt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</w:t>
      </w:r>
      <w:r w:rsidRPr="001C54D2">
        <w:rPr>
          <w:rFonts w:ascii="Times New Roman" w:hAnsi="Times New Roman" w:cs="Times New Roman"/>
          <w:sz w:val="22"/>
        </w:rPr>
        <w:t>úč</w:t>
      </w:r>
      <w:r w:rsidRPr="001C54D2">
        <w:rPr>
          <w:rFonts w:ascii="Times New Roman" w:hAnsi="Times New Roman"/>
          <w:sz w:val="22"/>
        </w:rPr>
        <w:t>innost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pra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sk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>ch stavebn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ch p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edpis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, tj, po 1. 8. 2016 (viz Va</w:t>
      </w:r>
      <w:r w:rsidRPr="001C54D2">
        <w:rPr>
          <w:rFonts w:ascii="Times New Roman" w:hAnsi="Times New Roman" w:cs="Times New Roman"/>
          <w:sz w:val="22"/>
        </w:rPr>
        <w:t>š</w:t>
      </w:r>
      <w:r w:rsidRPr="001C54D2">
        <w:rPr>
          <w:rFonts w:ascii="Times New Roman" w:hAnsi="Times New Roman"/>
          <w:sz w:val="22"/>
        </w:rPr>
        <w:t>e odpov</w:t>
      </w:r>
      <w:r w:rsidRPr="001C54D2">
        <w:rPr>
          <w:rFonts w:ascii="Times New Roman" w:hAnsi="Times New Roman" w:cs="Times New Roman"/>
          <w:sz w:val="22"/>
        </w:rPr>
        <w:t>ěď</w:t>
      </w:r>
      <w:r w:rsidRPr="001C54D2">
        <w:rPr>
          <w:rFonts w:ascii="Times New Roman" w:hAnsi="Times New Roman"/>
          <w:sz w:val="22"/>
        </w:rPr>
        <w:t xml:space="preserve"> k bodu 3 a k body 5 moj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</w:t>
      </w:r>
      <w:r w:rsidRPr="001C54D2">
        <w:rPr>
          <w:rFonts w:ascii="Times New Roman" w:hAnsi="Times New Roman" w:cs="Times New Roman"/>
          <w:sz w:val="22"/>
        </w:rPr>
        <w:t>žá</w:t>
      </w:r>
      <w:r w:rsidRPr="001C54D2">
        <w:rPr>
          <w:rFonts w:ascii="Times New Roman" w:hAnsi="Times New Roman"/>
          <w:sz w:val="22"/>
        </w:rPr>
        <w:t>dosti, dle kter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 xml:space="preserve"> se jedn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 o 2 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):</w:t>
      </w:r>
    </w:p>
    <w:p w:rsidR="005F6169" w:rsidRPr="001C54D2" w:rsidRDefault="005F6169" w:rsidP="005F6169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-    pros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o identifikaci vlastn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ka </w:t>
      </w:r>
      <w:r w:rsidRPr="001C54D2">
        <w:rPr>
          <w:rFonts w:ascii="Times New Roman" w:hAnsi="Times New Roman" w:cs="Times New Roman"/>
          <w:sz w:val="22"/>
        </w:rPr>
        <w:t>č</w:t>
      </w:r>
      <w:r w:rsidRPr="001C54D2">
        <w:rPr>
          <w:rFonts w:ascii="Times New Roman" w:hAnsi="Times New Roman"/>
          <w:sz w:val="22"/>
        </w:rPr>
        <w:t>i provozovatele ka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d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 xml:space="preserve">ho </w:t>
      </w:r>
      <w:r w:rsidRPr="001C54D2">
        <w:rPr>
          <w:rFonts w:ascii="Times New Roman" w:hAnsi="Times New Roman"/>
          <w:iCs/>
          <w:sz w:val="22"/>
        </w:rPr>
        <w:t xml:space="preserve">i </w:t>
      </w:r>
      <w:r w:rsidRPr="001C54D2">
        <w:rPr>
          <w:rFonts w:ascii="Times New Roman" w:hAnsi="Times New Roman"/>
          <w:sz w:val="22"/>
        </w:rPr>
        <w:t>t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chto 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ch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 xml:space="preserve">í </w:t>
      </w:r>
      <w:r w:rsidRPr="001C54D2">
        <w:rPr>
          <w:rFonts w:ascii="Times New Roman" w:hAnsi="Times New Roman"/>
          <w:sz w:val="22"/>
        </w:rPr>
        <w:t>(pokud se jedn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 o fyzickou osobu, tak v rozsahu, v jak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>m to umo</w:t>
      </w:r>
      <w:r w:rsidRPr="001C54D2">
        <w:rPr>
          <w:rFonts w:ascii="Times New Roman" w:hAnsi="Times New Roman" w:cs="Times New Roman"/>
          <w:sz w:val="22"/>
        </w:rPr>
        <w:t>žň</w:t>
      </w:r>
      <w:r w:rsidRPr="001C54D2">
        <w:rPr>
          <w:rFonts w:ascii="Times New Roman" w:hAnsi="Times New Roman"/>
          <w:sz w:val="22"/>
        </w:rPr>
        <w:t>uj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pr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vn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edpisy upravuj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c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ochranu osobn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ch </w:t>
      </w:r>
      <w:r w:rsidRPr="001C54D2">
        <w:rPr>
          <w:rFonts w:ascii="Times New Roman" w:hAnsi="Times New Roman" w:cs="Times New Roman"/>
          <w:sz w:val="22"/>
        </w:rPr>
        <w:t>ú</w:t>
      </w:r>
      <w:r w:rsidRPr="001C54D2">
        <w:rPr>
          <w:rFonts w:ascii="Times New Roman" w:hAnsi="Times New Roman"/>
          <w:sz w:val="22"/>
        </w:rPr>
        <w:t>daj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);</w:t>
      </w:r>
    </w:p>
    <w:p w:rsidR="005F6169" w:rsidRPr="001C54D2" w:rsidRDefault="005F6169" w:rsidP="005F6169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-    d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le pros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o identifikaci pozemk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, na kter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>ch se tato 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nach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zej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(a to prost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ednictv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parceln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ho </w:t>
      </w:r>
      <w:r w:rsidRPr="001C54D2">
        <w:rPr>
          <w:rFonts w:ascii="Times New Roman" w:hAnsi="Times New Roman" w:cs="Times New Roman"/>
          <w:sz w:val="22"/>
        </w:rPr>
        <w:t>čí</w:t>
      </w:r>
      <w:r w:rsidRPr="001C54D2">
        <w:rPr>
          <w:rFonts w:ascii="Times New Roman" w:hAnsi="Times New Roman"/>
          <w:sz w:val="22"/>
        </w:rPr>
        <w:t>sla, katastr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ln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ho </w:t>
      </w:r>
      <w:r w:rsidRPr="001C54D2">
        <w:rPr>
          <w:rFonts w:ascii="Times New Roman" w:hAnsi="Times New Roman" w:cs="Times New Roman"/>
          <w:sz w:val="22"/>
        </w:rPr>
        <w:t>ú</w:t>
      </w:r>
      <w:r w:rsidRPr="001C54D2">
        <w:rPr>
          <w:rFonts w:ascii="Times New Roman" w:hAnsi="Times New Roman"/>
          <w:sz w:val="22"/>
        </w:rPr>
        <w:t>zem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, obce, listu vlastnictv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a sou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adnic S-JTSK).</w:t>
      </w:r>
    </w:p>
    <w:p w:rsidR="005F6169" w:rsidRDefault="005F6169" w:rsidP="005F6169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Jedn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 se p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itom o informace, jejich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poskytnut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jsem po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adovala ji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v p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vodn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</w:t>
      </w:r>
      <w:r w:rsidRPr="001C54D2">
        <w:rPr>
          <w:rFonts w:ascii="Times New Roman" w:hAnsi="Times New Roman" w:cs="Times New Roman"/>
          <w:sz w:val="22"/>
        </w:rPr>
        <w:t>žá</w:t>
      </w:r>
      <w:r w:rsidRPr="001C54D2">
        <w:rPr>
          <w:rFonts w:ascii="Times New Roman" w:hAnsi="Times New Roman"/>
          <w:sz w:val="22"/>
        </w:rPr>
        <w:t>dost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ze dne 12.6.2019 (viz bod 5). Domn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v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m se, 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e nen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d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vodu k tomu, aby poskytnut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zde po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adovan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>ch informac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bylo zpoplatn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 xml:space="preserve">no dle </w:t>
      </w:r>
      <w:r w:rsidRPr="001C54D2">
        <w:rPr>
          <w:rFonts w:ascii="Times New Roman" w:hAnsi="Times New Roman" w:cs="Times New Roman"/>
          <w:sz w:val="22"/>
        </w:rPr>
        <w:t>§</w:t>
      </w:r>
      <w:r w:rsidRPr="001C54D2">
        <w:rPr>
          <w:rFonts w:ascii="Times New Roman" w:hAnsi="Times New Roman"/>
          <w:sz w:val="22"/>
        </w:rPr>
        <w:t xml:space="preserve"> 17 z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kona </w:t>
      </w:r>
      <w:r w:rsidRPr="001C54D2">
        <w:rPr>
          <w:rFonts w:ascii="Times New Roman" w:hAnsi="Times New Roman" w:cs="Times New Roman"/>
          <w:sz w:val="22"/>
        </w:rPr>
        <w:t>č</w:t>
      </w:r>
      <w:r w:rsidRPr="001C54D2">
        <w:rPr>
          <w:rFonts w:ascii="Times New Roman" w:hAnsi="Times New Roman"/>
          <w:sz w:val="22"/>
        </w:rPr>
        <w:t>, 106/1999 Sb., o svobodn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>m p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stupu k informac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m, v platn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>m zn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(d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le jen </w:t>
      </w:r>
      <w:r w:rsidRPr="001C54D2">
        <w:rPr>
          <w:rFonts w:ascii="Times New Roman" w:hAnsi="Times New Roman" w:cs="Times New Roman"/>
          <w:sz w:val="22"/>
        </w:rPr>
        <w:t>„</w:t>
      </w:r>
      <w:r w:rsidRPr="001C54D2">
        <w:rPr>
          <w:rFonts w:ascii="Times New Roman" w:hAnsi="Times New Roman"/>
          <w:sz w:val="22"/>
        </w:rPr>
        <w:t>z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kon"), kdy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se jedn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 o mal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 xml:space="preserve"> mno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stv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jednodu</w:t>
      </w:r>
      <w:r w:rsidRPr="001C54D2">
        <w:rPr>
          <w:rFonts w:ascii="Times New Roman" w:hAnsi="Times New Roman" w:cs="Times New Roman"/>
          <w:sz w:val="22"/>
        </w:rPr>
        <w:t>š</w:t>
      </w:r>
      <w:r w:rsidRPr="001C54D2">
        <w:rPr>
          <w:rFonts w:ascii="Times New Roman" w:hAnsi="Times New Roman"/>
          <w:sz w:val="22"/>
        </w:rPr>
        <w:t>e vyhledateln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>ch informac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, p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i</w:t>
      </w:r>
      <w:r w:rsidRPr="001C54D2">
        <w:rPr>
          <w:rFonts w:ascii="Times New Roman" w:hAnsi="Times New Roman" w:cs="Times New Roman"/>
          <w:sz w:val="22"/>
        </w:rPr>
        <w:t>č</w:t>
      </w:r>
      <w:r w:rsidRPr="001C54D2">
        <w:rPr>
          <w:rFonts w:ascii="Times New Roman" w:hAnsi="Times New Roman"/>
          <w:sz w:val="22"/>
        </w:rPr>
        <w:t>em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stejn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 xml:space="preserve"> typ informac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mi byl poskytnut k bodu 9) p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vodn</w:t>
      </w:r>
      <w:r w:rsidRPr="001C54D2">
        <w:rPr>
          <w:rFonts w:ascii="Times New Roman" w:hAnsi="Times New Roman" w:cs="Times New Roman"/>
          <w:sz w:val="22"/>
        </w:rPr>
        <w:t>í žá</w:t>
      </w:r>
      <w:r w:rsidRPr="001C54D2">
        <w:rPr>
          <w:rFonts w:ascii="Times New Roman" w:hAnsi="Times New Roman"/>
          <w:sz w:val="22"/>
        </w:rPr>
        <w:t>dosti (informace o vlastn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ku staveb pro reklamu s plochou v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t</w:t>
      </w:r>
      <w:r w:rsidRPr="001C54D2">
        <w:rPr>
          <w:rFonts w:ascii="Times New Roman" w:hAnsi="Times New Roman" w:cs="Times New Roman"/>
          <w:sz w:val="22"/>
        </w:rPr>
        <w:t>ší</w:t>
      </w:r>
      <w:r w:rsidRPr="001C54D2">
        <w:rPr>
          <w:rFonts w:ascii="Times New Roman" w:hAnsi="Times New Roman"/>
          <w:sz w:val="22"/>
        </w:rPr>
        <w:t xml:space="preserve"> ne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4 m</w:t>
      </w:r>
      <w:r w:rsidRPr="001C54D2">
        <w:rPr>
          <w:rFonts w:ascii="Times New Roman" w:hAnsi="Times New Roman"/>
          <w:sz w:val="22"/>
          <w:vertAlign w:val="superscript"/>
        </w:rPr>
        <w:t>1</w:t>
      </w:r>
      <w:r w:rsidRPr="001C54D2">
        <w:rPr>
          <w:rFonts w:ascii="Times New Roman" w:hAnsi="Times New Roman"/>
          <w:sz w:val="22"/>
        </w:rPr>
        <w:t>, kter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 xml:space="preserve"> byly odstran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ny z d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vodu uplynut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doby do</w:t>
      </w:r>
      <w:r w:rsidRPr="001C54D2">
        <w:rPr>
          <w:rFonts w:ascii="Times New Roman" w:hAnsi="Times New Roman" w:cs="Times New Roman"/>
          <w:sz w:val="22"/>
        </w:rPr>
        <w:t>č</w:t>
      </w:r>
      <w:r w:rsidRPr="001C54D2">
        <w:rPr>
          <w:rFonts w:ascii="Times New Roman" w:hAnsi="Times New Roman"/>
          <w:sz w:val="22"/>
        </w:rPr>
        <w:t>asnost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, a pozemk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, na nich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se nach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zely) bezplatn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>.</w:t>
      </w:r>
    </w:p>
    <w:p w:rsidR="005F6169" w:rsidRPr="001C54D2" w:rsidRDefault="005F6169" w:rsidP="005F6169">
      <w:pPr>
        <w:pStyle w:val="Bezmezer"/>
        <w:jc w:val="both"/>
        <w:rPr>
          <w:rFonts w:ascii="Times New Roman" w:hAnsi="Times New Roman"/>
          <w:sz w:val="22"/>
        </w:rPr>
      </w:pPr>
    </w:p>
    <w:p w:rsidR="005F6169" w:rsidRPr="001C54D2" w:rsidRDefault="005F6169" w:rsidP="005F6169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2)   Ve vztahu ke stavb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m pro reklamu (reklamn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m) s plochou v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t</w:t>
      </w:r>
      <w:r w:rsidRPr="001C54D2">
        <w:rPr>
          <w:rFonts w:ascii="Times New Roman" w:hAnsi="Times New Roman" w:cs="Times New Roman"/>
          <w:sz w:val="22"/>
        </w:rPr>
        <w:t>ší</w:t>
      </w:r>
      <w:r w:rsidRPr="001C54D2">
        <w:rPr>
          <w:rFonts w:ascii="Times New Roman" w:hAnsi="Times New Roman"/>
          <w:sz w:val="22"/>
        </w:rPr>
        <w:t xml:space="preserve"> ne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4 m</w:t>
      </w:r>
      <w:r w:rsidRPr="001C54D2">
        <w:rPr>
          <w:rFonts w:ascii="Times New Roman" w:hAnsi="Times New Roman"/>
          <w:sz w:val="22"/>
          <w:vertAlign w:val="superscript"/>
        </w:rPr>
        <w:t>2</w:t>
      </w:r>
      <w:r w:rsidRPr="001C54D2">
        <w:rPr>
          <w:rFonts w:ascii="Times New Roman" w:hAnsi="Times New Roman"/>
          <w:sz w:val="22"/>
        </w:rPr>
        <w:t>, s odstupem od 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ch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s plochou v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t</w:t>
      </w:r>
      <w:r w:rsidRPr="001C54D2">
        <w:rPr>
          <w:rFonts w:ascii="Times New Roman" w:hAnsi="Times New Roman" w:cs="Times New Roman"/>
          <w:sz w:val="22"/>
        </w:rPr>
        <w:t>ší</w:t>
      </w:r>
      <w:r w:rsidRPr="001C54D2">
        <w:rPr>
          <w:rFonts w:ascii="Times New Roman" w:hAnsi="Times New Roman"/>
          <w:sz w:val="22"/>
        </w:rPr>
        <w:t xml:space="preserve"> ne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4 m</w:t>
      </w:r>
      <w:r w:rsidRPr="001C54D2">
        <w:rPr>
          <w:rFonts w:ascii="Times New Roman" w:hAnsi="Times New Roman"/>
          <w:sz w:val="22"/>
          <w:vertAlign w:val="superscript"/>
        </w:rPr>
        <w:t>2</w:t>
      </w:r>
      <w:r w:rsidRPr="001C54D2">
        <w:rPr>
          <w:rFonts w:ascii="Times New Roman" w:hAnsi="Times New Roman"/>
          <w:sz w:val="22"/>
        </w:rPr>
        <w:t xml:space="preserve"> ni</w:t>
      </w:r>
      <w:r w:rsidRPr="001C54D2">
        <w:rPr>
          <w:rFonts w:ascii="Times New Roman" w:hAnsi="Times New Roman" w:cs="Times New Roman"/>
          <w:sz w:val="22"/>
        </w:rPr>
        <w:t>žší</w:t>
      </w:r>
      <w:r w:rsidRPr="001C54D2">
        <w:rPr>
          <w:rFonts w:ascii="Times New Roman" w:hAnsi="Times New Roman"/>
          <w:sz w:val="22"/>
        </w:rPr>
        <w:t>m ne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 xml:space="preserve"> 100 m, pro n</w:t>
      </w:r>
      <w:r w:rsidRPr="001C54D2">
        <w:rPr>
          <w:rFonts w:ascii="Times New Roman" w:hAnsi="Times New Roman" w:cs="Times New Roman"/>
          <w:sz w:val="22"/>
        </w:rPr>
        <w:t>ěž</w:t>
      </w:r>
      <w:r w:rsidRPr="001C54D2">
        <w:rPr>
          <w:rFonts w:ascii="Times New Roman" w:hAnsi="Times New Roman"/>
          <w:sz w:val="22"/>
        </w:rPr>
        <w:t xml:space="preserve"> byla prodlou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ena</w:t>
      </w:r>
    </w:p>
    <w:p w:rsidR="005F6169" w:rsidRPr="001C54D2" w:rsidRDefault="005F6169" w:rsidP="005F6169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platnost doby trv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stavby po nabyt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</w:t>
      </w:r>
      <w:r w:rsidRPr="001C54D2">
        <w:rPr>
          <w:rFonts w:ascii="Times New Roman" w:hAnsi="Times New Roman" w:cs="Times New Roman"/>
          <w:sz w:val="22"/>
        </w:rPr>
        <w:t>úč</w:t>
      </w:r>
      <w:r w:rsidRPr="001C54D2">
        <w:rPr>
          <w:rFonts w:ascii="Times New Roman" w:hAnsi="Times New Roman"/>
          <w:sz w:val="22"/>
        </w:rPr>
        <w:t>innosti pra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sk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>ch stavebn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ch p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edpis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, tj. po 1. S. 2016, (viz VaJe odpov</w:t>
      </w:r>
      <w:r w:rsidRPr="001C54D2">
        <w:rPr>
          <w:rFonts w:ascii="Times New Roman" w:hAnsi="Times New Roman" w:cs="Times New Roman"/>
          <w:sz w:val="22"/>
        </w:rPr>
        <w:t>ěď</w:t>
      </w:r>
      <w:r w:rsidRPr="001C54D2">
        <w:rPr>
          <w:rFonts w:ascii="Times New Roman" w:hAnsi="Times New Roman"/>
          <w:sz w:val="22"/>
        </w:rPr>
        <w:t xml:space="preserve"> k bodu 6 moj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</w:t>
      </w:r>
      <w:r w:rsidRPr="001C54D2">
        <w:rPr>
          <w:rFonts w:ascii="Times New Roman" w:hAnsi="Times New Roman" w:cs="Times New Roman"/>
          <w:sz w:val="22"/>
        </w:rPr>
        <w:t>žá</w:t>
      </w:r>
      <w:r w:rsidRPr="001C54D2">
        <w:rPr>
          <w:rFonts w:ascii="Times New Roman" w:hAnsi="Times New Roman"/>
          <w:sz w:val="22"/>
        </w:rPr>
        <w:t>dosti, dle kter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 xml:space="preserve"> se jedn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 o 4 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);</w:t>
      </w:r>
    </w:p>
    <w:p w:rsidR="005F6169" w:rsidRPr="001C54D2" w:rsidRDefault="005F6169" w:rsidP="005F6169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-    pros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o identifikaci vlastn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ka </w:t>
      </w:r>
      <w:r w:rsidRPr="001C54D2">
        <w:rPr>
          <w:rFonts w:ascii="Times New Roman" w:hAnsi="Times New Roman" w:cs="Times New Roman"/>
          <w:sz w:val="22"/>
        </w:rPr>
        <w:t>č</w:t>
      </w:r>
      <w:r w:rsidRPr="001C54D2">
        <w:rPr>
          <w:rFonts w:ascii="Times New Roman" w:hAnsi="Times New Roman"/>
          <w:sz w:val="22"/>
        </w:rPr>
        <w:t>i provozovatele ka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d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>ho z t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chto 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ch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 xml:space="preserve">í </w:t>
      </w:r>
      <w:r w:rsidRPr="001C54D2">
        <w:rPr>
          <w:rFonts w:ascii="Times New Roman" w:hAnsi="Times New Roman"/>
          <w:sz w:val="22"/>
        </w:rPr>
        <w:t>(pokud se jedn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 o fyzickou osobu, tak v rozsahu, v jak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>m to umo</w:t>
      </w:r>
      <w:r w:rsidRPr="001C54D2">
        <w:rPr>
          <w:rFonts w:ascii="Times New Roman" w:hAnsi="Times New Roman" w:cs="Times New Roman"/>
          <w:sz w:val="22"/>
        </w:rPr>
        <w:t>žň</w:t>
      </w:r>
      <w:r w:rsidRPr="001C54D2">
        <w:rPr>
          <w:rFonts w:ascii="Times New Roman" w:hAnsi="Times New Roman"/>
          <w:sz w:val="22"/>
        </w:rPr>
        <w:t>uj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pr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vn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edpisy upravuj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c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ochranu osobn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ch </w:t>
      </w:r>
      <w:r w:rsidRPr="001C54D2">
        <w:rPr>
          <w:rFonts w:ascii="Times New Roman" w:hAnsi="Times New Roman" w:cs="Times New Roman"/>
          <w:sz w:val="22"/>
        </w:rPr>
        <w:t>ú</w:t>
      </w:r>
      <w:r w:rsidRPr="001C54D2">
        <w:rPr>
          <w:rFonts w:ascii="Times New Roman" w:hAnsi="Times New Roman"/>
          <w:sz w:val="22"/>
        </w:rPr>
        <w:t>daj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);</w:t>
      </w:r>
    </w:p>
    <w:p w:rsidR="005F6169" w:rsidRPr="001C54D2" w:rsidRDefault="005F6169" w:rsidP="005F6169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-    d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le pros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o identifikac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pozemk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>, na kter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>ch se tato reklamn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za</w:t>
      </w:r>
      <w:r w:rsidRPr="001C54D2">
        <w:rPr>
          <w:rFonts w:ascii="Times New Roman" w:hAnsi="Times New Roman" w:cs="Times New Roman"/>
          <w:sz w:val="22"/>
        </w:rPr>
        <w:t>ří</w:t>
      </w:r>
      <w:r w:rsidRPr="001C54D2">
        <w:rPr>
          <w:rFonts w:ascii="Times New Roman" w:hAnsi="Times New Roman"/>
          <w:sz w:val="22"/>
        </w:rPr>
        <w:t>zen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nach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zej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(a to prost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ednictv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parceln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ho </w:t>
      </w:r>
      <w:r w:rsidRPr="001C54D2">
        <w:rPr>
          <w:rFonts w:ascii="Times New Roman" w:hAnsi="Times New Roman" w:cs="Times New Roman"/>
          <w:sz w:val="22"/>
        </w:rPr>
        <w:t>čí</w:t>
      </w:r>
      <w:r w:rsidRPr="001C54D2">
        <w:rPr>
          <w:rFonts w:ascii="Times New Roman" w:hAnsi="Times New Roman"/>
          <w:sz w:val="22"/>
        </w:rPr>
        <w:t>sla, katastr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ln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ho </w:t>
      </w:r>
      <w:r w:rsidRPr="001C54D2">
        <w:rPr>
          <w:rFonts w:ascii="Times New Roman" w:hAnsi="Times New Roman" w:cs="Times New Roman"/>
          <w:sz w:val="22"/>
        </w:rPr>
        <w:t>ú</w:t>
      </w:r>
      <w:r w:rsidRPr="001C54D2">
        <w:rPr>
          <w:rFonts w:ascii="Times New Roman" w:hAnsi="Times New Roman"/>
          <w:sz w:val="22"/>
        </w:rPr>
        <w:t>zem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, obce, listu vlastnictv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a sou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adnic S-JTSK);</w:t>
      </w:r>
    </w:p>
    <w:p w:rsidR="005F6169" w:rsidRPr="001C54D2" w:rsidRDefault="005F6169" w:rsidP="005F6169">
      <w:pPr>
        <w:pStyle w:val="Bezmezer"/>
        <w:jc w:val="both"/>
        <w:rPr>
          <w:rFonts w:ascii="Times New Roman" w:hAnsi="Times New Roman"/>
          <w:sz w:val="22"/>
        </w:rPr>
      </w:pPr>
      <w:r w:rsidRPr="001C54D2">
        <w:rPr>
          <w:rFonts w:ascii="Times New Roman" w:hAnsi="Times New Roman"/>
          <w:sz w:val="22"/>
        </w:rPr>
        <w:t>-    rovn</w:t>
      </w:r>
      <w:r w:rsidRPr="001C54D2">
        <w:rPr>
          <w:rFonts w:ascii="Times New Roman" w:hAnsi="Times New Roman" w:cs="Times New Roman"/>
          <w:sz w:val="22"/>
        </w:rPr>
        <w:t>ěž</w:t>
      </w:r>
      <w:r w:rsidRPr="001C54D2">
        <w:rPr>
          <w:rFonts w:ascii="Times New Roman" w:hAnsi="Times New Roman"/>
          <w:sz w:val="22"/>
        </w:rPr>
        <w:t xml:space="preserve"> pros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>m o sd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len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d</w:t>
      </w:r>
      <w:r w:rsidRPr="001C54D2">
        <w:rPr>
          <w:rFonts w:ascii="Times New Roman" w:hAnsi="Times New Roman" w:cs="Times New Roman"/>
          <w:sz w:val="22"/>
        </w:rPr>
        <w:t>ů</w:t>
      </w:r>
      <w:r w:rsidRPr="001C54D2">
        <w:rPr>
          <w:rFonts w:ascii="Times New Roman" w:hAnsi="Times New Roman"/>
          <w:sz w:val="22"/>
        </w:rPr>
        <w:t xml:space="preserve">vodu </w:t>
      </w:r>
      <w:r w:rsidRPr="001C54D2">
        <w:rPr>
          <w:rFonts w:ascii="Times New Roman" w:hAnsi="Times New Roman" w:cs="Times New Roman"/>
          <w:sz w:val="22"/>
        </w:rPr>
        <w:t>Úř</w:t>
      </w:r>
      <w:r w:rsidRPr="001C54D2">
        <w:rPr>
          <w:rFonts w:ascii="Times New Roman" w:hAnsi="Times New Roman"/>
          <w:sz w:val="22"/>
        </w:rPr>
        <w:t>adu m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stsk</w:t>
      </w:r>
      <w:r w:rsidRPr="001C54D2">
        <w:rPr>
          <w:rFonts w:ascii="Times New Roman" w:hAnsi="Times New Roman" w:cs="Times New Roman"/>
          <w:sz w:val="22"/>
        </w:rPr>
        <w:t>é</w:t>
      </w:r>
      <w:r w:rsidRPr="001C54D2">
        <w:rPr>
          <w:rFonts w:ascii="Times New Roman" w:hAnsi="Times New Roman"/>
          <w:sz w:val="22"/>
        </w:rPr>
        <w:t xml:space="preserve"> </w:t>
      </w:r>
      <w:r w:rsidRPr="001C54D2">
        <w:rPr>
          <w:rFonts w:ascii="Times New Roman" w:hAnsi="Times New Roman" w:cs="Times New Roman"/>
          <w:sz w:val="22"/>
        </w:rPr>
        <w:t>čá</w:t>
      </w:r>
      <w:r w:rsidRPr="001C54D2">
        <w:rPr>
          <w:rFonts w:ascii="Times New Roman" w:hAnsi="Times New Roman"/>
          <w:sz w:val="22"/>
        </w:rPr>
        <w:t>sti Praha 9 pro uveden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 xml:space="preserve"> postup - tj. prodlou</w:t>
      </w:r>
      <w:r w:rsidRPr="001C54D2">
        <w:rPr>
          <w:rFonts w:ascii="Times New Roman" w:hAnsi="Times New Roman" w:cs="Times New Roman"/>
          <w:sz w:val="22"/>
        </w:rPr>
        <w:t>ž</w:t>
      </w:r>
      <w:r w:rsidRPr="001C54D2">
        <w:rPr>
          <w:rFonts w:ascii="Times New Roman" w:hAnsi="Times New Roman"/>
          <w:sz w:val="22"/>
        </w:rPr>
        <w:t>en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platnosti doby trv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>n</w:t>
      </w:r>
      <w:r w:rsidRPr="001C54D2">
        <w:rPr>
          <w:rFonts w:ascii="Times New Roman" w:hAnsi="Times New Roman" w:cs="Times New Roman"/>
          <w:sz w:val="22"/>
        </w:rPr>
        <w:t>í</w:t>
      </w:r>
      <w:r w:rsidRPr="001C54D2">
        <w:rPr>
          <w:rFonts w:ascii="Times New Roman" w:hAnsi="Times New Roman"/>
          <w:sz w:val="22"/>
        </w:rPr>
        <w:t xml:space="preserve"> stavby (nap</w:t>
      </w:r>
      <w:r w:rsidRPr="001C54D2">
        <w:rPr>
          <w:rFonts w:ascii="Times New Roman" w:hAnsi="Times New Roman" w:cs="Times New Roman"/>
          <w:sz w:val="22"/>
        </w:rPr>
        <w:t>ř</w:t>
      </w:r>
      <w:r w:rsidRPr="001C54D2">
        <w:rPr>
          <w:rFonts w:ascii="Times New Roman" w:hAnsi="Times New Roman"/>
          <w:sz w:val="22"/>
        </w:rPr>
        <w:t>. jak</w:t>
      </w:r>
      <w:r w:rsidRPr="001C54D2">
        <w:rPr>
          <w:rFonts w:ascii="Times New Roman" w:hAnsi="Times New Roman" w:cs="Times New Roman"/>
          <w:sz w:val="22"/>
        </w:rPr>
        <w:t>á</w:t>
      </w:r>
      <w:r w:rsidRPr="001C54D2">
        <w:rPr>
          <w:rFonts w:ascii="Times New Roman" w:hAnsi="Times New Roman"/>
          <w:sz w:val="22"/>
        </w:rPr>
        <w:t xml:space="preserve"> v</w:t>
      </w:r>
      <w:r w:rsidRPr="001C54D2">
        <w:rPr>
          <w:rFonts w:ascii="Times New Roman" w:hAnsi="Times New Roman" w:cs="Times New Roman"/>
          <w:sz w:val="22"/>
        </w:rPr>
        <w:t>ý</w:t>
      </w:r>
      <w:r w:rsidRPr="001C54D2">
        <w:rPr>
          <w:rFonts w:ascii="Times New Roman" w:hAnsi="Times New Roman"/>
          <w:sz w:val="22"/>
        </w:rPr>
        <w:t>jimka byla uplatn</w:t>
      </w:r>
      <w:r w:rsidRPr="001C54D2">
        <w:rPr>
          <w:rFonts w:ascii="Times New Roman" w:hAnsi="Times New Roman" w:cs="Times New Roman"/>
          <w:sz w:val="22"/>
        </w:rPr>
        <w:t>ě</w:t>
      </w:r>
      <w:r w:rsidRPr="001C54D2">
        <w:rPr>
          <w:rFonts w:ascii="Times New Roman" w:hAnsi="Times New Roman"/>
          <w:sz w:val="22"/>
        </w:rPr>
        <w:t>na).</w:t>
      </w:r>
    </w:p>
    <w:p w:rsidR="005F6169" w:rsidRPr="00D03601" w:rsidRDefault="005F6169" w:rsidP="005F6169">
      <w:pPr>
        <w:pStyle w:val="Bezmezer"/>
        <w:jc w:val="both"/>
        <w:rPr>
          <w:rFonts w:ascii="Times New Roman" w:hAnsi="Times New Roman"/>
          <w:i/>
          <w:sz w:val="22"/>
        </w:rPr>
      </w:pPr>
      <w:r w:rsidRPr="00D03601">
        <w:rPr>
          <w:rFonts w:ascii="Times New Roman" w:hAnsi="Times New Roman"/>
          <w:i/>
          <w:sz w:val="22"/>
        </w:rPr>
        <w:t>jedn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 xml:space="preserve"> se p</w:t>
      </w:r>
      <w:r w:rsidRPr="00D03601">
        <w:rPr>
          <w:rFonts w:ascii="Times New Roman" w:hAnsi="Times New Roman" w:cs="Times New Roman"/>
          <w:i/>
          <w:sz w:val="22"/>
        </w:rPr>
        <w:t>ř</w:t>
      </w:r>
      <w:r w:rsidRPr="00D03601">
        <w:rPr>
          <w:rFonts w:ascii="Times New Roman" w:hAnsi="Times New Roman"/>
          <w:i/>
          <w:sz w:val="22"/>
        </w:rPr>
        <w:t>itom o informace, jejich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 xml:space="preserve"> poskytnut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jsem po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adovala ji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 xml:space="preserve"> v p</w:t>
      </w:r>
      <w:r w:rsidRPr="00D03601">
        <w:rPr>
          <w:rFonts w:ascii="Times New Roman" w:hAnsi="Times New Roman" w:cs="Times New Roman"/>
          <w:i/>
          <w:sz w:val="22"/>
        </w:rPr>
        <w:t>ů</w:t>
      </w:r>
      <w:r w:rsidRPr="00D03601">
        <w:rPr>
          <w:rFonts w:ascii="Times New Roman" w:hAnsi="Times New Roman"/>
          <w:i/>
          <w:sz w:val="22"/>
        </w:rPr>
        <w:t>vodn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</w:t>
      </w:r>
      <w:r w:rsidRPr="00D03601">
        <w:rPr>
          <w:rFonts w:ascii="Times New Roman" w:hAnsi="Times New Roman" w:cs="Times New Roman"/>
          <w:i/>
          <w:sz w:val="22"/>
        </w:rPr>
        <w:t>žá</w:t>
      </w:r>
      <w:r w:rsidRPr="00D03601">
        <w:rPr>
          <w:rFonts w:ascii="Times New Roman" w:hAnsi="Times New Roman"/>
          <w:i/>
          <w:sz w:val="22"/>
        </w:rPr>
        <w:t>dosti ze dne 12,6,2019 (viz bod 6), Domn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v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 xml:space="preserve">m se, 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e nen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d</w:t>
      </w:r>
      <w:r w:rsidRPr="00D03601">
        <w:rPr>
          <w:rFonts w:ascii="Times New Roman" w:hAnsi="Times New Roman" w:cs="Times New Roman"/>
          <w:i/>
          <w:sz w:val="22"/>
        </w:rPr>
        <w:t>ů</w:t>
      </w:r>
      <w:r w:rsidRPr="00D03601">
        <w:rPr>
          <w:rFonts w:ascii="Times New Roman" w:hAnsi="Times New Roman"/>
          <w:i/>
          <w:sz w:val="22"/>
        </w:rPr>
        <w:t>vodu k tomu, aby poskytnut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zde po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adovan</w:t>
      </w:r>
      <w:r w:rsidRPr="00D03601">
        <w:rPr>
          <w:rFonts w:ascii="Times New Roman" w:hAnsi="Times New Roman" w:cs="Times New Roman"/>
          <w:i/>
          <w:sz w:val="22"/>
        </w:rPr>
        <w:t>ý</w:t>
      </w:r>
      <w:r w:rsidRPr="00D03601">
        <w:rPr>
          <w:rFonts w:ascii="Times New Roman" w:hAnsi="Times New Roman"/>
          <w:i/>
          <w:sz w:val="22"/>
        </w:rPr>
        <w:t>ch informac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bylo zpoplatn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 xml:space="preserve">no </w:t>
      </w:r>
      <w:r w:rsidRPr="00D03601">
        <w:rPr>
          <w:rFonts w:ascii="Times New Roman" w:hAnsi="Times New Roman"/>
          <w:i/>
          <w:sz w:val="22"/>
        </w:rPr>
        <w:lastRenderedPageBreak/>
        <w:t xml:space="preserve">dle </w:t>
      </w:r>
      <w:r w:rsidRPr="00D03601">
        <w:rPr>
          <w:rFonts w:ascii="Times New Roman" w:hAnsi="Times New Roman" w:cs="Times New Roman"/>
          <w:i/>
          <w:sz w:val="22"/>
        </w:rPr>
        <w:t>§</w:t>
      </w:r>
      <w:r w:rsidRPr="00D03601">
        <w:rPr>
          <w:rFonts w:ascii="Times New Roman" w:hAnsi="Times New Roman"/>
          <w:i/>
          <w:sz w:val="22"/>
        </w:rPr>
        <w:t xml:space="preserve"> 17 z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kona, kdy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 xml:space="preserve"> se jedn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 xml:space="preserve"> o mal</w:t>
      </w:r>
      <w:r w:rsidRPr="00D03601">
        <w:rPr>
          <w:rFonts w:ascii="Times New Roman" w:hAnsi="Times New Roman" w:cs="Times New Roman"/>
          <w:i/>
          <w:sz w:val="22"/>
        </w:rPr>
        <w:t>é</w:t>
      </w:r>
      <w:r w:rsidRPr="00D03601">
        <w:rPr>
          <w:rFonts w:ascii="Times New Roman" w:hAnsi="Times New Roman"/>
          <w:i/>
          <w:sz w:val="22"/>
        </w:rPr>
        <w:t xml:space="preserve"> mno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>stv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jednodu</w:t>
      </w:r>
      <w:r w:rsidRPr="00D03601">
        <w:rPr>
          <w:rFonts w:ascii="Times New Roman" w:hAnsi="Times New Roman" w:cs="Times New Roman"/>
          <w:i/>
          <w:sz w:val="22"/>
        </w:rPr>
        <w:t>š</w:t>
      </w:r>
      <w:r w:rsidRPr="00D03601">
        <w:rPr>
          <w:rFonts w:ascii="Times New Roman" w:hAnsi="Times New Roman"/>
          <w:i/>
          <w:sz w:val="22"/>
        </w:rPr>
        <w:t>e vyhledateln</w:t>
      </w:r>
      <w:r w:rsidRPr="00D03601">
        <w:rPr>
          <w:rFonts w:ascii="Times New Roman" w:hAnsi="Times New Roman" w:cs="Times New Roman"/>
          <w:i/>
          <w:sz w:val="22"/>
        </w:rPr>
        <w:t>ý</w:t>
      </w:r>
      <w:r w:rsidRPr="00D03601">
        <w:rPr>
          <w:rFonts w:ascii="Times New Roman" w:hAnsi="Times New Roman"/>
          <w:i/>
          <w:sz w:val="22"/>
        </w:rPr>
        <w:t>ch informac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, p</w:t>
      </w:r>
      <w:r w:rsidRPr="00D03601">
        <w:rPr>
          <w:rFonts w:ascii="Times New Roman" w:hAnsi="Times New Roman" w:cs="Times New Roman"/>
          <w:i/>
          <w:sz w:val="22"/>
        </w:rPr>
        <w:t>ř</w:t>
      </w:r>
      <w:r w:rsidRPr="00D03601">
        <w:rPr>
          <w:rFonts w:ascii="Times New Roman" w:hAnsi="Times New Roman"/>
          <w:i/>
          <w:sz w:val="22"/>
        </w:rPr>
        <w:t>i</w:t>
      </w:r>
      <w:r w:rsidRPr="00D03601">
        <w:rPr>
          <w:rFonts w:ascii="Times New Roman" w:hAnsi="Times New Roman" w:cs="Times New Roman"/>
          <w:i/>
          <w:sz w:val="22"/>
        </w:rPr>
        <w:t>č</w:t>
      </w:r>
      <w:r w:rsidRPr="00D03601">
        <w:rPr>
          <w:rFonts w:ascii="Times New Roman" w:hAnsi="Times New Roman"/>
          <w:i/>
          <w:sz w:val="22"/>
        </w:rPr>
        <w:t>em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 xml:space="preserve"> stejn</w:t>
      </w:r>
      <w:r w:rsidRPr="00D03601">
        <w:rPr>
          <w:rFonts w:ascii="Times New Roman" w:hAnsi="Times New Roman" w:cs="Times New Roman"/>
          <w:i/>
          <w:sz w:val="22"/>
        </w:rPr>
        <w:t>ý</w:t>
      </w:r>
      <w:r w:rsidRPr="00D03601">
        <w:rPr>
          <w:rFonts w:ascii="Times New Roman" w:hAnsi="Times New Roman"/>
          <w:i/>
          <w:sz w:val="22"/>
        </w:rPr>
        <w:t xml:space="preserve"> typ informac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m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 xml:space="preserve"> byl poskytnut k bodu 9) p</w:t>
      </w:r>
      <w:r w:rsidRPr="00D03601">
        <w:rPr>
          <w:rFonts w:ascii="Times New Roman" w:hAnsi="Times New Roman" w:cs="Times New Roman"/>
          <w:i/>
          <w:sz w:val="22"/>
        </w:rPr>
        <w:t>ů</w:t>
      </w:r>
      <w:r w:rsidRPr="00D03601">
        <w:rPr>
          <w:rFonts w:ascii="Times New Roman" w:hAnsi="Times New Roman"/>
          <w:i/>
          <w:sz w:val="22"/>
        </w:rPr>
        <w:t>vodn</w:t>
      </w:r>
      <w:r w:rsidRPr="00D03601">
        <w:rPr>
          <w:rFonts w:ascii="Times New Roman" w:hAnsi="Times New Roman" w:cs="Times New Roman"/>
          <w:i/>
          <w:sz w:val="22"/>
        </w:rPr>
        <w:t>í žá</w:t>
      </w:r>
      <w:r w:rsidRPr="00D03601">
        <w:rPr>
          <w:rFonts w:ascii="Times New Roman" w:hAnsi="Times New Roman"/>
          <w:i/>
          <w:sz w:val="22"/>
        </w:rPr>
        <w:t>dosti (informace o vlastn</w:t>
      </w:r>
      <w:r w:rsidRPr="00D03601">
        <w:rPr>
          <w:rFonts w:ascii="Times New Roman" w:hAnsi="Times New Roman" w:cs="Times New Roman"/>
          <w:i/>
          <w:sz w:val="22"/>
        </w:rPr>
        <w:t>í</w:t>
      </w:r>
      <w:r w:rsidRPr="00D03601">
        <w:rPr>
          <w:rFonts w:ascii="Times New Roman" w:hAnsi="Times New Roman"/>
          <w:i/>
          <w:sz w:val="22"/>
        </w:rPr>
        <w:t>ku staveb pro reklamu s plochou v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>t</w:t>
      </w:r>
      <w:r w:rsidRPr="00D03601">
        <w:rPr>
          <w:rFonts w:ascii="Times New Roman" w:hAnsi="Times New Roman" w:cs="Times New Roman"/>
          <w:i/>
          <w:sz w:val="22"/>
        </w:rPr>
        <w:t>ší</w:t>
      </w:r>
      <w:r w:rsidRPr="00D03601">
        <w:rPr>
          <w:rFonts w:ascii="Times New Roman" w:hAnsi="Times New Roman"/>
          <w:i/>
          <w:sz w:val="22"/>
        </w:rPr>
        <w:t xml:space="preserve"> ne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 xml:space="preserve"> 4 m</w:t>
      </w:r>
      <w:r w:rsidRPr="00D03601">
        <w:rPr>
          <w:rFonts w:ascii="Times New Roman" w:hAnsi="Times New Roman"/>
          <w:i/>
          <w:sz w:val="22"/>
          <w:vertAlign w:val="superscript"/>
        </w:rPr>
        <w:t>1</w:t>
      </w:r>
      <w:r w:rsidRPr="00D03601">
        <w:rPr>
          <w:rFonts w:ascii="Times New Roman" w:hAnsi="Times New Roman"/>
          <w:i/>
          <w:sz w:val="22"/>
        </w:rPr>
        <w:t>, kter</w:t>
      </w:r>
      <w:r w:rsidRPr="00D03601">
        <w:rPr>
          <w:rFonts w:ascii="Times New Roman" w:hAnsi="Times New Roman" w:cs="Times New Roman"/>
          <w:i/>
          <w:sz w:val="22"/>
        </w:rPr>
        <w:t>é</w:t>
      </w:r>
      <w:r w:rsidRPr="00D03601">
        <w:rPr>
          <w:rFonts w:ascii="Times New Roman" w:hAnsi="Times New Roman"/>
          <w:i/>
          <w:sz w:val="22"/>
        </w:rPr>
        <w:t xml:space="preserve"> byly odstran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>ny z d</w:t>
      </w:r>
      <w:r w:rsidRPr="00D03601">
        <w:rPr>
          <w:rFonts w:ascii="Times New Roman" w:hAnsi="Times New Roman" w:cs="Times New Roman"/>
          <w:i/>
          <w:sz w:val="22"/>
        </w:rPr>
        <w:t>ů</w:t>
      </w:r>
      <w:r w:rsidRPr="00D03601">
        <w:rPr>
          <w:rFonts w:ascii="Times New Roman" w:hAnsi="Times New Roman"/>
          <w:i/>
          <w:sz w:val="22"/>
        </w:rPr>
        <w:t>vodu uplynuti doby do</w:t>
      </w:r>
      <w:r w:rsidRPr="00D03601">
        <w:rPr>
          <w:rFonts w:ascii="Times New Roman" w:hAnsi="Times New Roman" w:cs="Times New Roman"/>
          <w:i/>
          <w:sz w:val="22"/>
        </w:rPr>
        <w:t>č</w:t>
      </w:r>
      <w:r w:rsidRPr="00D03601">
        <w:rPr>
          <w:rFonts w:ascii="Times New Roman" w:hAnsi="Times New Roman"/>
          <w:i/>
          <w:sz w:val="22"/>
        </w:rPr>
        <w:t>asnosti, a pozemk</w:t>
      </w:r>
      <w:r w:rsidRPr="00D03601">
        <w:rPr>
          <w:rFonts w:ascii="Times New Roman" w:hAnsi="Times New Roman" w:cs="Times New Roman"/>
          <w:i/>
          <w:sz w:val="22"/>
        </w:rPr>
        <w:t>ů</w:t>
      </w:r>
      <w:r w:rsidRPr="00D03601">
        <w:rPr>
          <w:rFonts w:ascii="Times New Roman" w:hAnsi="Times New Roman"/>
          <w:i/>
          <w:sz w:val="22"/>
        </w:rPr>
        <w:t>, na nich</w:t>
      </w:r>
      <w:r w:rsidRPr="00D03601">
        <w:rPr>
          <w:rFonts w:ascii="Times New Roman" w:hAnsi="Times New Roman" w:cs="Times New Roman"/>
          <w:i/>
          <w:sz w:val="22"/>
        </w:rPr>
        <w:t>ž</w:t>
      </w:r>
      <w:r w:rsidRPr="00D03601">
        <w:rPr>
          <w:rFonts w:ascii="Times New Roman" w:hAnsi="Times New Roman"/>
          <w:i/>
          <w:sz w:val="22"/>
        </w:rPr>
        <w:t xml:space="preserve"> se nach</w:t>
      </w:r>
      <w:r w:rsidRPr="00D03601">
        <w:rPr>
          <w:rFonts w:ascii="Times New Roman" w:hAnsi="Times New Roman" w:cs="Times New Roman"/>
          <w:i/>
          <w:sz w:val="22"/>
        </w:rPr>
        <w:t>á</w:t>
      </w:r>
      <w:r w:rsidRPr="00D03601">
        <w:rPr>
          <w:rFonts w:ascii="Times New Roman" w:hAnsi="Times New Roman"/>
          <w:i/>
          <w:sz w:val="22"/>
        </w:rPr>
        <w:t>zely) bezplatn</w:t>
      </w:r>
      <w:r w:rsidRPr="00D03601">
        <w:rPr>
          <w:rFonts w:ascii="Times New Roman" w:hAnsi="Times New Roman" w:cs="Times New Roman"/>
          <w:i/>
          <w:sz w:val="22"/>
        </w:rPr>
        <w:t>ě</w:t>
      </w:r>
      <w:r w:rsidRPr="00D03601">
        <w:rPr>
          <w:rFonts w:ascii="Times New Roman" w:hAnsi="Times New Roman"/>
          <w:i/>
          <w:sz w:val="22"/>
        </w:rPr>
        <w:t>.</w:t>
      </w:r>
    </w:p>
    <w:p w:rsidR="005F6169" w:rsidRPr="008030D4" w:rsidRDefault="005F6169" w:rsidP="005F6169"/>
    <w:p w:rsidR="005F6169" w:rsidRPr="008030D4" w:rsidRDefault="005F6169" w:rsidP="005F6169"/>
    <w:p w:rsidR="005F6169" w:rsidRPr="00BB2FAC" w:rsidRDefault="005F6169" w:rsidP="005F6169">
      <w:pPr>
        <w:adjustRightInd w:val="0"/>
        <w:jc w:val="both"/>
      </w:pPr>
      <w:r w:rsidRPr="00BB2FAC">
        <w:rPr>
          <w:color w:val="000000"/>
        </w:rPr>
        <w:t xml:space="preserve">Na základě provedeného šetření v údajích vedených odborem výstavby a územního rozvoje, Úřadu městské části Praha 9, jako stavebním úřadem příslušným podle § 13 odst. 1 písm. c) zákona č. 183/2006 Sb., o územním plánování a stavebním řádu, ve znění pozdějších </w:t>
      </w:r>
      <w:r w:rsidRPr="00BB2FAC">
        <w:t xml:space="preserve">předpisů (dále jen "stavební zákon") </w:t>
      </w:r>
      <w:r w:rsidRPr="00BB2FAC">
        <w:br/>
        <w:t xml:space="preserve">a vyhlášky č. 55/2000 Sb. hl. m. Prahy, kterou se vydává Statut hl. m. Prahy, ve znění pozdějších předpisů, poskytuje </w:t>
      </w:r>
      <w:r w:rsidRPr="00BB2FAC">
        <w:rPr>
          <w:color w:val="000000"/>
        </w:rPr>
        <w:t>odbor výstavby a územního rozvoje</w:t>
      </w:r>
      <w:r w:rsidRPr="00BB2FAC">
        <w:t xml:space="preserve"> k jednotlivým bodům žádosti tyto informace:</w:t>
      </w:r>
    </w:p>
    <w:p w:rsidR="005F6169" w:rsidRPr="00BB2FAC" w:rsidRDefault="005F6169" w:rsidP="005F6169">
      <w:pPr>
        <w:adjustRightInd w:val="0"/>
        <w:jc w:val="both"/>
      </w:pPr>
    </w:p>
    <w:p w:rsidR="005F6169" w:rsidRPr="00BB2FAC" w:rsidRDefault="005F6169" w:rsidP="005F6169">
      <w:pPr>
        <w:adjustRightInd w:val="0"/>
        <w:jc w:val="both"/>
      </w:pPr>
      <w:r w:rsidRPr="00BB2FAC">
        <w:t>K části bodu l), ve kterém žádáte o identifikaci vlastníka či provozovatele každého z těchto reklamních zařízení se jedná o tyto žadatele – stavebníky: BigBoard Praha, a.s., IČO 24226491, a Kaufland Čeká republika v.o.s. IČO 25110161.</w:t>
      </w:r>
    </w:p>
    <w:p w:rsidR="005F6169" w:rsidRPr="00BB2FAC" w:rsidRDefault="005F6169" w:rsidP="005F6169">
      <w:pPr>
        <w:adjustRightInd w:val="0"/>
        <w:jc w:val="both"/>
      </w:pPr>
    </w:p>
    <w:p w:rsidR="005F6169" w:rsidRPr="00BB2FAC" w:rsidRDefault="005F6169" w:rsidP="005F6169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BB2FAC">
        <w:rPr>
          <w:rFonts w:ascii="Times New Roman" w:hAnsi="Times New Roman" w:cs="Times New Roman"/>
          <w:sz w:val="22"/>
          <w:szCs w:val="22"/>
        </w:rPr>
        <w:t xml:space="preserve">K části bodu 2), ve kterém žádáte o identifikaci vlastníka či provozovatele každého z těchto reklamních zařízení (pokud se jedná o fyzickou osobu, tak v rozsahu, v jakém to umožňují právní předpisy upravující ochranu osobních údajů), se jedná o žadatele – stavebníka společnost EUROPLAKAT spol. s.r.o., IČO 40614832. </w:t>
      </w:r>
    </w:p>
    <w:p w:rsidR="005F6169" w:rsidRPr="00BB2FAC" w:rsidRDefault="005F6169" w:rsidP="005F6169">
      <w:pPr>
        <w:jc w:val="both"/>
      </w:pPr>
      <w:r w:rsidRPr="00BB2FAC">
        <w:t>K žádosti o sdělení důvodu Úřadu městské části Praha 9 pro uvedený postup - tj. prodloužení platnosti doby trvání stavby (např. jaká výjimka byla uplatněna), bylo odpovězeno pod bodem 6) níže uvedeného přípisu, ve kterém je uvedeno, od srpna 2016 byla u 4 reklamních zařízení s plochou větší než 4 m</w:t>
      </w:r>
      <w:r w:rsidRPr="00BB2FAC">
        <w:rPr>
          <w:vertAlign w:val="superscript"/>
        </w:rPr>
        <w:t>2</w:t>
      </w:r>
      <w:r w:rsidRPr="00BB2FAC">
        <w:t xml:space="preserve"> prodloužena platnost doby trvání stavby s odstupem od  reklamních zařízení s plochou  větší než 4 m</w:t>
      </w:r>
      <w:r w:rsidRPr="00BB2FAC">
        <w:rPr>
          <w:vertAlign w:val="superscript"/>
        </w:rPr>
        <w:t>2</w:t>
      </w:r>
      <w:r w:rsidRPr="00BB2FAC">
        <w:t xml:space="preserve"> nižším než 100 m, neboť stavby byly již umístěny původním povolením a dodáváme, že nebyla uplatněna žádná výjimka.</w:t>
      </w:r>
    </w:p>
    <w:p w:rsidR="005F6169" w:rsidRPr="00BB2FAC" w:rsidRDefault="005F6169" w:rsidP="005F6169">
      <w:pPr>
        <w:pStyle w:val="Zkladntext"/>
        <w:rPr>
          <w:sz w:val="22"/>
          <w:szCs w:val="22"/>
        </w:rPr>
      </w:pPr>
      <w:r w:rsidRPr="00BB2FAC">
        <w:rPr>
          <w:color w:val="000000"/>
          <w:sz w:val="22"/>
          <w:szCs w:val="22"/>
        </w:rPr>
        <w:t xml:space="preserve">Úřad městské části Praha 9, odbor výstavby a územního rozvoje dále sděluje, že informace ohledně pozemků v části bodech 1) a 2) bude poskytnut  po provedené úhradě </w:t>
      </w:r>
      <w:r w:rsidRPr="00BB2FAC">
        <w:rPr>
          <w:sz w:val="22"/>
          <w:szCs w:val="22"/>
        </w:rPr>
        <w:t xml:space="preserve">§ 17 zákona č. 106/1999 Sb., o svobodném přístupu k informacím, ve znění pozdějších předpisů a dle sazebníku dostupného na webových stránkách MČ Praha 9. </w:t>
      </w:r>
    </w:p>
    <w:p w:rsidR="005F6169" w:rsidRPr="00BB2FAC" w:rsidRDefault="005F6169" w:rsidP="005F6169">
      <w:pPr>
        <w:pStyle w:val="Zkladntext"/>
        <w:rPr>
          <w:sz w:val="22"/>
          <w:szCs w:val="22"/>
        </w:rPr>
      </w:pPr>
      <w:r w:rsidRPr="00BB2FAC">
        <w:rPr>
          <w:color w:val="000000"/>
          <w:sz w:val="22"/>
          <w:szCs w:val="22"/>
        </w:rPr>
        <w:t xml:space="preserve">Skutečnost, že případný další požadavek na zpracování informace (v tomto případě se jedná o identifikaci pozemků) bude zpoplatněn dle </w:t>
      </w:r>
      <w:r w:rsidRPr="00BB2FAC">
        <w:rPr>
          <w:sz w:val="22"/>
          <w:szCs w:val="22"/>
        </w:rPr>
        <w:t>§ 17 zákona č. 106/1999 Sb., o svobodném přístupu k informacím, ve znění pozdějších předpisů a dle sazebníku dostupného na webových stránkách MČ Praha 9, byla sdělena přípisem ze dne 17.06.2019, č.j. MCP09/029483/2019/OVÚR/POPI, spis. zn.: S MCP09/029460/2019/OVÚR/POPI.</w:t>
      </w:r>
    </w:p>
    <w:p w:rsidR="005F6169" w:rsidRPr="00BB2FAC" w:rsidRDefault="005F6169" w:rsidP="005F6169">
      <w:pPr>
        <w:jc w:val="both"/>
      </w:pPr>
    </w:p>
    <w:p w:rsidR="005F6169" w:rsidRPr="00BB2FAC" w:rsidRDefault="005F6169" w:rsidP="005F6169"/>
    <w:p w:rsidR="005F6169" w:rsidRPr="00BB2FAC" w:rsidRDefault="005F6169" w:rsidP="005F6169"/>
    <w:p w:rsidR="005F6169" w:rsidRPr="008030D4" w:rsidRDefault="005F6169" w:rsidP="005F6169"/>
    <w:p w:rsidR="005F6169" w:rsidRPr="008030D4" w:rsidRDefault="005F6169" w:rsidP="005F6169">
      <w:pPr>
        <w:jc w:val="both"/>
      </w:pPr>
    </w:p>
    <w:p w:rsidR="005F6169" w:rsidRPr="008030D4" w:rsidRDefault="005F6169" w:rsidP="005F6169">
      <w:pPr>
        <w:ind w:left="2268"/>
        <w:jc w:val="center"/>
      </w:pPr>
      <w:r>
        <w:t>Ing. Mgr. Karel Horejš</w:t>
      </w:r>
    </w:p>
    <w:p w:rsidR="005F6169" w:rsidRPr="008030D4" w:rsidRDefault="005F6169" w:rsidP="005F6169">
      <w:pPr>
        <w:ind w:left="2268"/>
        <w:jc w:val="center"/>
      </w:pPr>
      <w:r>
        <w:t>vedoucí odboru výstavby a územního rozvoje</w:t>
      </w:r>
    </w:p>
    <w:p w:rsidR="005F6169" w:rsidRDefault="005F6169" w:rsidP="005F6169">
      <w:pPr>
        <w:ind w:left="708"/>
      </w:pPr>
      <w:r>
        <w:t>otisk úředního razítka</w:t>
      </w:r>
    </w:p>
    <w:p w:rsidR="005F6169" w:rsidRPr="008030D4" w:rsidRDefault="005F6169" w:rsidP="005F6169">
      <w:r w:rsidRPr="008030D4">
        <w:t xml:space="preserve"> </w:t>
      </w:r>
    </w:p>
    <w:p w:rsidR="005F6169" w:rsidRPr="008030D4" w:rsidRDefault="005F6169" w:rsidP="005F6169"/>
    <w:p w:rsidR="005F6169" w:rsidRDefault="005F6169" w:rsidP="005F6169">
      <w:pPr>
        <w:spacing w:before="120"/>
      </w:pPr>
    </w:p>
    <w:p w:rsidR="005F6169" w:rsidRDefault="005F6169" w:rsidP="005F6169">
      <w:pPr>
        <w:spacing w:before="120"/>
      </w:pPr>
    </w:p>
    <w:p w:rsidR="005F6169" w:rsidRDefault="005F6169" w:rsidP="005F6169">
      <w:pPr>
        <w:spacing w:before="120"/>
      </w:pPr>
    </w:p>
    <w:p w:rsidR="005F6169" w:rsidRDefault="005F6169" w:rsidP="005F6169">
      <w:pPr>
        <w:spacing w:before="120"/>
      </w:pPr>
    </w:p>
    <w:p w:rsidR="005F6169" w:rsidRPr="00993EBF" w:rsidRDefault="005F6169" w:rsidP="005F6169">
      <w:pPr>
        <w:spacing w:after="60"/>
        <w:rPr>
          <w:b/>
          <w:bCs/>
        </w:rPr>
      </w:pPr>
      <w:r w:rsidRPr="00993EBF">
        <w:rPr>
          <w:b/>
          <w:bCs/>
        </w:rPr>
        <w:t>Obdrží:</w:t>
      </w:r>
    </w:p>
    <w:p w:rsidR="005F6169" w:rsidRDefault="005F6169" w:rsidP="005F6169">
      <w:r>
        <w:t>Účastníci řízení (doporučeně do vlastních rukou)</w:t>
      </w:r>
      <w:r>
        <w:br/>
      </w:r>
    </w:p>
    <w:p w:rsidR="008613BB" w:rsidRDefault="005F6169">
      <w:r>
        <w:t xml:space="preserve"> </w:t>
      </w:r>
      <w:r>
        <w:br/>
        <w:t>Ostatní</w:t>
      </w:r>
      <w:r>
        <w:br/>
        <w:t>Městská část Praha 9, Odbor občansko správní, Sokolovská č.p. 14/324, 190 00  Praha 9-Vysočany</w:t>
      </w:r>
      <w:r>
        <w:br/>
      </w:r>
      <w:bookmarkStart w:id="0" w:name="_GoBack"/>
      <w:bookmarkEnd w:id="0"/>
    </w:p>
    <w:sectPr w:rsidR="008613BB" w:rsidSect="00956CD2">
      <w:headerReference w:type="default" r:id="rId5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5F6169" w:rsidP="002D241F">
    <w:pPr>
      <w:pStyle w:val="Zhlav"/>
      <w:rPr>
        <w:rStyle w:val="slostrnky"/>
        <w:sz w:val="18"/>
        <w:szCs w:val="18"/>
      </w:rPr>
    </w:pPr>
    <w:r w:rsidRPr="00CB708E">
      <w:rPr>
        <w:sz w:val="18"/>
        <w:szCs w:val="18"/>
      </w:rPr>
      <w:t xml:space="preserve">Č.j. </w:t>
    </w:r>
    <w:r>
      <w:rPr>
        <w:sz w:val="18"/>
        <w:szCs w:val="18"/>
      </w:rPr>
      <w:t>MCP09/033108/2019/OVÚR/POPI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5F6169" w:rsidP="002D241F">
    <w:pPr>
      <w:pStyle w:val="Zhlav"/>
      <w:rPr>
        <w:sz w:val="2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69"/>
    <w:rsid w:val="005F6169"/>
    <w:rsid w:val="0086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D5EC"/>
  <w15:chartTrackingRefBased/>
  <w15:docId w15:val="{8CDC7888-3D05-4846-9A1E-CD4F2DCB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1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F6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6169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5F6169"/>
  </w:style>
  <w:style w:type="paragraph" w:styleId="Zkladntext">
    <w:name w:val="Body Text"/>
    <w:basedOn w:val="Normln"/>
    <w:link w:val="ZkladntextChar"/>
    <w:rsid w:val="005F616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F61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F6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A764B9A0</Template>
  <TotalTime>0</TotalTime>
  <Pages>2</Pages>
  <Words>989</Words>
  <Characters>5836</Characters>
  <Application>Microsoft Office Word</Application>
  <DocSecurity>0</DocSecurity>
  <Lines>48</Lines>
  <Paragraphs>13</Paragraphs>
  <ScaleCrop>false</ScaleCrop>
  <Company>ÚMČ Praha 9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Popkovová Irena (ÚMČP.9)</dc:creator>
  <cp:keywords/>
  <dc:description/>
  <cp:lastModifiedBy>Popkovová Irena (ÚMČP.9)</cp:lastModifiedBy>
  <cp:revision>1</cp:revision>
  <dcterms:created xsi:type="dcterms:W3CDTF">2019-07-10T11:38:00Z</dcterms:created>
  <dcterms:modified xsi:type="dcterms:W3CDTF">2019-07-10T11:38:00Z</dcterms:modified>
</cp:coreProperties>
</file>