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80" w:rsidRDefault="00524380" w:rsidP="00524380">
      <w:pPr>
        <w:pStyle w:val="Nzev"/>
        <w:rPr>
          <w:sz w:val="20"/>
          <w:szCs w:val="20"/>
        </w:rPr>
      </w:pPr>
      <w:r>
        <w:rPr>
          <w:sz w:val="20"/>
          <w:szCs w:val="20"/>
        </w:rPr>
        <w:t>MĚSTSKÁ ČÁST PRAHA 9</w:t>
      </w:r>
    </w:p>
    <w:p w:rsidR="00524380" w:rsidRDefault="00524380" w:rsidP="00524380">
      <w:pPr>
        <w:pStyle w:val="Nzev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ÚŘAD MĚSTSKÉ ČÁSTI</w:t>
      </w:r>
    </w:p>
    <w:p w:rsidR="00524380" w:rsidRDefault="00524380" w:rsidP="00524380">
      <w:pPr>
        <w:jc w:val="center"/>
      </w:pPr>
      <w:r>
        <w:t>ODBOR DOPRAVY</w:t>
      </w:r>
    </w:p>
    <w:p w:rsidR="00524380" w:rsidRDefault="00524380" w:rsidP="00524380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t>180 49 Praha 9 – Vysočany, Sokolovská 14/324</w:t>
      </w:r>
    </w:p>
    <w:p w:rsidR="00FC6704" w:rsidRDefault="00FC6704" w:rsidP="00524380">
      <w:pPr>
        <w:rPr>
          <w:sz w:val="24"/>
          <w:szCs w:val="24"/>
        </w:rPr>
      </w:pPr>
      <w:bookmarkStart w:id="0" w:name="_GoBack"/>
      <w:bookmarkEnd w:id="0"/>
    </w:p>
    <w:p w:rsidR="00FC6704" w:rsidRDefault="00FC6704">
      <w:pPr>
        <w:pStyle w:val="Nadpis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Žádost o udělení výjimky z místní úpravy provozu na pozemních komunikacích</w:t>
      </w:r>
    </w:p>
    <w:p w:rsidR="00FC6704" w:rsidRDefault="004075AE">
      <w:pPr>
        <w:jc w:val="center"/>
      </w:pPr>
      <w:r>
        <w:t>(§ 77 odst. 7</w:t>
      </w:r>
      <w:r w:rsidR="00FC6704">
        <w:t xml:space="preserve"> zákona č. 361/2000 Sb.)</w:t>
      </w:r>
    </w:p>
    <w:p w:rsidR="00FC6704" w:rsidRDefault="00FC6704">
      <w:pPr>
        <w:rPr>
          <w:sz w:val="22"/>
          <w:szCs w:val="22"/>
        </w:rPr>
      </w:pPr>
    </w:p>
    <w:p w:rsidR="00FC6704" w:rsidRDefault="00FC6704">
      <w:pPr>
        <w:jc w:val="both"/>
      </w:pPr>
    </w:p>
    <w:p w:rsidR="00FC6704" w:rsidRDefault="00FC6704">
      <w:pPr>
        <w:spacing w:line="360" w:lineRule="auto"/>
        <w:rPr>
          <w:b/>
          <w:bCs/>
        </w:rPr>
      </w:pPr>
    </w:p>
    <w:p w:rsidR="00FC6704" w:rsidRDefault="00FC6704">
      <w:pPr>
        <w:spacing w:line="360" w:lineRule="auto"/>
        <w:rPr>
          <w:b/>
          <w:bCs/>
        </w:rPr>
      </w:pPr>
      <w:r>
        <w:rPr>
          <w:b/>
          <w:bCs/>
        </w:rPr>
        <w:t>Žadatel:</w:t>
      </w:r>
    </w:p>
    <w:p w:rsidR="00FC6704" w:rsidRDefault="00FC6704">
      <w:pPr>
        <w:spacing w:line="360" w:lineRule="auto"/>
        <w:jc w:val="both"/>
      </w:pPr>
      <w:r>
        <w:t>Právnická osoba: ……………………………………………………………………..IČ: …………………………</w:t>
      </w:r>
    </w:p>
    <w:p w:rsidR="00FC6704" w:rsidRDefault="00FC6704">
      <w:pPr>
        <w:spacing w:line="360" w:lineRule="auto"/>
        <w:jc w:val="both"/>
      </w:pPr>
      <w:r>
        <w:t>Fyzická osoba: …………………………………………… …………….Datum narození: ……………………….</w:t>
      </w:r>
    </w:p>
    <w:p w:rsidR="00FC6704" w:rsidRDefault="00FC6704">
      <w:pPr>
        <w:spacing w:line="360" w:lineRule="auto"/>
        <w:jc w:val="both"/>
      </w:pPr>
      <w:r>
        <w:t>Adresa: ……………………………………………………………………. ……………PSČ: ……………………</w:t>
      </w:r>
    </w:p>
    <w:p w:rsidR="00FC6704" w:rsidRDefault="00FC6704">
      <w:pPr>
        <w:spacing w:line="360" w:lineRule="auto"/>
        <w:jc w:val="both"/>
      </w:pPr>
      <w:r>
        <w:t>Telefon: ……………………………………………    E-mail: …………………………………………………….</w:t>
      </w:r>
    </w:p>
    <w:p w:rsidR="00FC6704" w:rsidRDefault="00FC6704">
      <w:pPr>
        <w:spacing w:line="360" w:lineRule="auto"/>
        <w:jc w:val="both"/>
      </w:pPr>
    </w:p>
    <w:p w:rsidR="00FC6704" w:rsidRDefault="00FC6704">
      <w:pPr>
        <w:spacing w:line="360" w:lineRule="auto"/>
        <w:jc w:val="both"/>
        <w:rPr>
          <w:b/>
          <w:bCs/>
        </w:rPr>
      </w:pPr>
      <w:r>
        <w:rPr>
          <w:b/>
          <w:bCs/>
        </w:rPr>
        <w:t>Výjimka:</w:t>
      </w:r>
    </w:p>
    <w:p w:rsidR="00FC6704" w:rsidRDefault="00FC6704">
      <w:pPr>
        <w:spacing w:line="360" w:lineRule="auto"/>
        <w:jc w:val="both"/>
      </w:pPr>
      <w:r>
        <w:t>Účel: ………………………………………………………………...………………………………………………</w:t>
      </w:r>
    </w:p>
    <w:p w:rsidR="00FC6704" w:rsidRDefault="00FC6704">
      <w:pPr>
        <w:spacing w:line="360" w:lineRule="auto"/>
        <w:jc w:val="both"/>
      </w:pPr>
      <w:r>
        <w:t>Oblast, ulice</w:t>
      </w:r>
      <w:r w:rsidR="00615EF4">
        <w:t>, č. objektu</w:t>
      </w:r>
      <w:r>
        <w:t>: ………………………</w:t>
      </w:r>
      <w:r w:rsidR="00615EF4">
        <w:t>…………………..…………………………………………….......</w:t>
      </w:r>
    </w:p>
    <w:p w:rsidR="00FC6704" w:rsidRDefault="00FC6704">
      <w:pPr>
        <w:spacing w:line="360" w:lineRule="auto"/>
        <w:jc w:val="both"/>
        <w:rPr>
          <w:b/>
          <w:bCs/>
        </w:rPr>
      </w:pPr>
      <w:r>
        <w:t>Termín</w:t>
      </w:r>
      <w:r w:rsidR="00615EF4">
        <w:t xml:space="preserve"> (příp. čas)</w:t>
      </w:r>
      <w:r>
        <w:t xml:space="preserve">: </w:t>
      </w:r>
      <w:r w:rsidR="00615EF4">
        <w:t>...</w:t>
      </w:r>
      <w:r>
        <w:t>………………………………………………………………………………………………...</w:t>
      </w:r>
    </w:p>
    <w:p w:rsidR="00FC6704" w:rsidRDefault="00FC6704">
      <w:pPr>
        <w:spacing w:line="360" w:lineRule="auto"/>
        <w:jc w:val="both"/>
        <w:rPr>
          <w:b/>
          <w:bCs/>
        </w:rPr>
      </w:pPr>
    </w:p>
    <w:p w:rsidR="00FC6704" w:rsidRDefault="00FC6704">
      <w:pPr>
        <w:spacing w:line="360" w:lineRule="auto"/>
        <w:jc w:val="both"/>
        <w:rPr>
          <w:b/>
          <w:bCs/>
        </w:rPr>
      </w:pPr>
      <w:r>
        <w:rPr>
          <w:b/>
          <w:bCs/>
        </w:rPr>
        <w:t>Technické údaje o vozidle:</w:t>
      </w:r>
    </w:p>
    <w:p w:rsidR="00FC6704" w:rsidRDefault="00FC6704">
      <w:pPr>
        <w:spacing w:line="360" w:lineRule="auto"/>
        <w:jc w:val="both"/>
      </w:pPr>
      <w:r>
        <w:t>Tovární značka, typ: …………….. ……………………………………………………………………….</w:t>
      </w:r>
    </w:p>
    <w:p w:rsidR="00FC6704" w:rsidRDefault="00FC6704">
      <w:pPr>
        <w:spacing w:line="360" w:lineRule="auto"/>
        <w:jc w:val="both"/>
      </w:pPr>
      <w:r>
        <w:t>Registrační značka (SPZ): ……………………………….…..</w:t>
      </w:r>
    </w:p>
    <w:p w:rsidR="00FC6704" w:rsidRDefault="00FC6704">
      <w:pPr>
        <w:spacing w:line="360" w:lineRule="auto"/>
        <w:jc w:val="both"/>
      </w:pPr>
      <w:r>
        <w:t>Vlastník nebo provozovatel : ……………………………………………………………………………………...</w:t>
      </w:r>
    </w:p>
    <w:p w:rsidR="00FC6704" w:rsidRDefault="00FC6704">
      <w:pPr>
        <w:spacing w:line="360" w:lineRule="auto"/>
        <w:jc w:val="both"/>
      </w:pPr>
    </w:p>
    <w:p w:rsidR="00FC6704" w:rsidRDefault="00FC6704">
      <w:pPr>
        <w:spacing w:line="360" w:lineRule="auto"/>
        <w:jc w:val="both"/>
      </w:pPr>
    </w:p>
    <w:p w:rsidR="00FC6704" w:rsidRDefault="00FC6704">
      <w:pPr>
        <w:spacing w:line="360" w:lineRule="auto"/>
        <w:jc w:val="both"/>
      </w:pPr>
      <w:r>
        <w:t xml:space="preserve">                                                                      </w:t>
      </w:r>
    </w:p>
    <w:p w:rsidR="00FC6704" w:rsidRDefault="00FC6704">
      <w:pPr>
        <w:jc w:val="both"/>
      </w:pPr>
    </w:p>
    <w:p w:rsidR="00FC6704" w:rsidRDefault="00FC6704">
      <w:pPr>
        <w:jc w:val="both"/>
      </w:pPr>
      <w:r>
        <w:t>V Praze dne ……………                                                   ………………………………………</w:t>
      </w:r>
    </w:p>
    <w:p w:rsidR="00FC6704" w:rsidRDefault="00FC6704">
      <w:pPr>
        <w:jc w:val="both"/>
      </w:pPr>
      <w:r>
        <w:t xml:space="preserve">                                                                                                podpis oprávněné osoby žadatele</w:t>
      </w:r>
    </w:p>
    <w:p w:rsidR="00FC6704" w:rsidRDefault="00FC6704">
      <w:pPr>
        <w:jc w:val="both"/>
      </w:pPr>
    </w:p>
    <w:p w:rsidR="00FC6704" w:rsidRDefault="00FC6704">
      <w:pPr>
        <w:jc w:val="both"/>
      </w:pPr>
    </w:p>
    <w:p w:rsidR="00FC6704" w:rsidRDefault="00FC6704">
      <w:pPr>
        <w:jc w:val="both"/>
      </w:pPr>
    </w:p>
    <w:p w:rsidR="00FC6704" w:rsidRDefault="00615EF4">
      <w:pPr>
        <w:jc w:val="both"/>
      </w:pPr>
      <w:r>
        <w:t>Přílohy:</w:t>
      </w:r>
    </w:p>
    <w:p w:rsidR="00D434C8" w:rsidRDefault="00D434C8">
      <w:pPr>
        <w:jc w:val="both"/>
      </w:pPr>
      <w:r>
        <w:t xml:space="preserve">- </w:t>
      </w:r>
      <w:r w:rsidR="00615EF4">
        <w:t>kopie TP</w:t>
      </w:r>
    </w:p>
    <w:p w:rsidR="00D434C8" w:rsidRDefault="00B84AE2" w:rsidP="00B84AE2">
      <w:pPr>
        <w:jc w:val="both"/>
      </w:pPr>
      <w:r>
        <w:t>- další doklady, podporující žádost (průkaz ZTP, doklad o provádění stavební prací apod.)</w:t>
      </w:r>
    </w:p>
    <w:p w:rsidR="00B84AE2" w:rsidRDefault="00B84AE2" w:rsidP="00B84AE2">
      <w:pPr>
        <w:jc w:val="both"/>
      </w:pPr>
      <w:r>
        <w:t>- vyjádření správce komunikace k žádosti o výjimku ze zákazu vjezdu nákladních vozidel apod.</w:t>
      </w:r>
    </w:p>
    <w:p w:rsidR="00F24B06" w:rsidRDefault="00F24B06" w:rsidP="00B84AE2">
      <w:pPr>
        <w:jc w:val="both"/>
      </w:pPr>
      <w:r>
        <w:t xml:space="preserve">   (únosnost komunikace)</w:t>
      </w:r>
    </w:p>
    <w:p w:rsidR="004075AE" w:rsidRPr="000D7603" w:rsidRDefault="004075AE" w:rsidP="004075AE">
      <w:pPr>
        <w:ind w:left="142" w:hanging="142"/>
        <w:jc w:val="both"/>
        <w:rPr>
          <w:color w:val="FF0000"/>
        </w:rPr>
      </w:pPr>
      <w:r>
        <w:t>- vyjádření Policie ČR KŘP hl. m. Prahy – OSDP, pokud bylo již vydáno, příp. vyplněnou žádost</w:t>
      </w:r>
      <w:r w:rsidR="00467AEC">
        <w:t>, adresovanou       PČR, jíž O</w:t>
      </w:r>
      <w:r>
        <w:t>D ÚMČ P9 zástupci PČR předá</w:t>
      </w:r>
      <w:r w:rsidR="000D238B">
        <w:t xml:space="preserve"> (formulář ke stažení na www.praha9.cz)</w:t>
      </w:r>
    </w:p>
    <w:sectPr w:rsidR="004075AE" w:rsidRPr="000D760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875C5"/>
    <w:multiLevelType w:val="hybridMultilevel"/>
    <w:tmpl w:val="AF26F2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906F1"/>
    <w:multiLevelType w:val="singleLevel"/>
    <w:tmpl w:val="E450671C"/>
    <w:lvl w:ilvl="0">
      <w:start w:val="180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04"/>
    <w:rsid w:val="000D238B"/>
    <w:rsid w:val="000D7603"/>
    <w:rsid w:val="004075AE"/>
    <w:rsid w:val="00467AEC"/>
    <w:rsid w:val="00524380"/>
    <w:rsid w:val="00615EF4"/>
    <w:rsid w:val="00B84AE2"/>
    <w:rsid w:val="00D434C8"/>
    <w:rsid w:val="00DA0B18"/>
    <w:rsid w:val="00F24B06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E1388"/>
  <w15:docId w15:val="{FA215AA0-3A30-49F2-B44B-C3ECDC82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FA6E144A</Template>
  <TotalTime>0</TotalTime>
  <Pages>1</Pages>
  <Words>226</Words>
  <Characters>1336</Characters>
  <Application>Microsoft Office Word</Application>
  <DocSecurity>0</DocSecurity>
  <Lines>11</Lines>
  <Paragraphs>3</Paragraphs>
  <ScaleCrop>false</ScaleCrop>
  <Company>OÚ Praha9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ÚŘAD M</dc:title>
  <dc:creator>OUP9</dc:creator>
  <cp:lastModifiedBy>Gabrielová Petra (ÚMČP.9)</cp:lastModifiedBy>
  <cp:revision>3</cp:revision>
  <cp:lastPrinted>2008-04-08T11:23:00Z</cp:lastPrinted>
  <dcterms:created xsi:type="dcterms:W3CDTF">2019-07-17T12:10:00Z</dcterms:created>
  <dcterms:modified xsi:type="dcterms:W3CDTF">2019-07-17T12:12:00Z</dcterms:modified>
</cp:coreProperties>
</file>