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1" w:rsidRDefault="00F97211" w:rsidP="00F97211">
      <w:pPr>
        <w:pStyle w:val="Nzev"/>
        <w:tabs>
          <w:tab w:val="left" w:pos="2220"/>
          <w:tab w:val="left" w:pos="6946"/>
        </w:tabs>
        <w:jc w:val="left"/>
        <w:rPr>
          <w:b w:val="0"/>
          <w:sz w:val="20"/>
        </w:rPr>
      </w:pPr>
    </w:p>
    <w:p w:rsidR="00037B35" w:rsidRPr="007F3DC1" w:rsidRDefault="003C401E" w:rsidP="00BF0F59">
      <w:pPr>
        <w:pStyle w:val="Nzev"/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Žádost</w:t>
      </w:r>
      <w:r w:rsidR="00CF1B76"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 neinvestiční dotaci</w:t>
      </w:r>
    </w:p>
    <w:p w:rsidR="00CF1B76" w:rsidRPr="0034469A" w:rsidRDefault="00037B35" w:rsidP="00BF0F59">
      <w:pPr>
        <w:pStyle w:val="Nzev"/>
        <w:rPr>
          <w:rFonts w:ascii="Arial" w:hAnsi="Arial" w:cs="Arial"/>
          <w:b w:val="0"/>
          <w:szCs w:val="24"/>
          <w:u w:val="single"/>
        </w:rPr>
      </w:pPr>
      <w:r w:rsidRPr="0034469A">
        <w:rPr>
          <w:rFonts w:ascii="Arial" w:hAnsi="Arial" w:cs="Arial"/>
          <w:b w:val="0"/>
          <w:szCs w:val="24"/>
          <w:u w:val="single"/>
        </w:rPr>
        <w:t>n</w:t>
      </w:r>
      <w:r w:rsidR="003C401E" w:rsidRPr="0034469A">
        <w:rPr>
          <w:rFonts w:ascii="Arial" w:hAnsi="Arial" w:cs="Arial"/>
          <w:b w:val="0"/>
          <w:szCs w:val="24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 xml:space="preserve">Formulář č. </w:t>
      </w:r>
      <w:r w:rsidR="00B644A6">
        <w:rPr>
          <w:rFonts w:ascii="Arial" w:hAnsi="Arial" w:cs="Arial"/>
          <w:b/>
          <w:sz w:val="28"/>
          <w:szCs w:val="28"/>
        </w:rPr>
        <w:t>3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</w:t>
      </w:r>
      <w:r w:rsidR="00C40A09">
        <w:rPr>
          <w:rFonts w:ascii="Arial" w:hAnsi="Arial" w:cs="Arial"/>
          <w:b/>
          <w:sz w:val="28"/>
          <w:szCs w:val="28"/>
          <w:shd w:val="clear" w:color="auto" w:fill="C0C0C0"/>
        </w:rPr>
        <w:t>3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4469A" w:rsidRPr="00BF0F59" w:rsidRDefault="0034469A">
      <w:pPr>
        <w:rPr>
          <w:rFonts w:ascii="Arial" w:hAnsi="Arial" w:cs="Arial"/>
          <w:b/>
          <w:sz w:val="28"/>
          <w:szCs w:val="28"/>
        </w:rPr>
      </w:pPr>
    </w:p>
    <w:p w:rsidR="00CF1B76" w:rsidRPr="00BF0F59" w:rsidRDefault="00C40A0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Opravy a údržba</w:t>
      </w:r>
      <w:r w:rsidRPr="00C37B83">
        <w:rPr>
          <w:rFonts w:ascii="Arial" w:hAnsi="Arial" w:cs="Arial"/>
          <w:b/>
          <w:sz w:val="28"/>
          <w:szCs w:val="28"/>
        </w:rPr>
        <w:t xml:space="preserve"> sportovních zařízení</w:t>
      </w:r>
      <w:r>
        <w:rPr>
          <w:rFonts w:ascii="Arial" w:hAnsi="Arial" w:cs="Arial"/>
          <w:b/>
        </w:rPr>
        <w:t xml:space="preserve">  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6367AB">
        <w:rPr>
          <w:rFonts w:ascii="Arial" w:hAnsi="Arial" w:cs="Arial"/>
        </w:rPr>
        <w:t xml:space="preserve">                                           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F97211" w:rsidRDefault="00F97211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34469A" w:rsidRDefault="0034469A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C40A09" w:rsidRPr="00C40A09">
        <w:rPr>
          <w:rFonts w:ascii="Arial" w:hAnsi="Arial" w:cs="Arial"/>
          <w:b/>
          <w:szCs w:val="24"/>
        </w:rPr>
        <w:t>a obsahu žádosti</w:t>
      </w:r>
      <w:r w:rsidR="00C40A09">
        <w:rPr>
          <w:rFonts w:ascii="Arial" w:hAnsi="Arial" w:cs="Arial"/>
          <w:b/>
          <w:szCs w:val="24"/>
        </w:rPr>
        <w:t xml:space="preserve">  </w:t>
      </w:r>
      <w:r w:rsidR="00911CF9" w:rsidRPr="00F43F76">
        <w:rPr>
          <w:rFonts w:ascii="Arial" w:hAnsi="Arial" w:cs="Arial"/>
          <w:i/>
          <w:sz w:val="22"/>
          <w:szCs w:val="22"/>
        </w:rPr>
        <w:t xml:space="preserve">(např. rozsah činnosti, </w:t>
      </w:r>
      <w:r w:rsidR="00C40A09">
        <w:rPr>
          <w:rFonts w:ascii="Arial" w:hAnsi="Arial" w:cs="Arial"/>
          <w:i/>
          <w:sz w:val="22"/>
          <w:szCs w:val="22"/>
        </w:rPr>
        <w:t>využití sportovního zařízení, zdůvodnění a lokalizace oprav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69A" w:rsidRPr="006E7485" w:rsidRDefault="0034469A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532794" w:rsidTr="00532794">
        <w:trPr>
          <w:trHeight w:val="274"/>
        </w:trPr>
        <w:tc>
          <w:tcPr>
            <w:tcW w:w="2694" w:type="dxa"/>
          </w:tcPr>
          <w:p w:rsidR="009858A4" w:rsidRPr="00532794" w:rsidRDefault="00830962" w:rsidP="00983307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532794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532794" w:rsidTr="00532794">
        <w:trPr>
          <w:trHeight w:val="465"/>
        </w:trPr>
        <w:tc>
          <w:tcPr>
            <w:tcW w:w="2694" w:type="dxa"/>
          </w:tcPr>
          <w:p w:rsidR="00830962" w:rsidRPr="00532794" w:rsidRDefault="00C40A09" w:rsidP="00830962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 xml:space="preserve">Adresa sportovního zařízení </w:t>
            </w:r>
          </w:p>
          <w:p w:rsidR="009858A4" w:rsidRPr="00532794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532794" w:rsidTr="00532794">
        <w:tc>
          <w:tcPr>
            <w:tcW w:w="534" w:type="dxa"/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C40A09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>Jednotliv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>ý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  <w:r w:rsidR="00543141" w:rsidRPr="00532794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532794">
              <w:rPr>
                <w:rFonts w:ascii="Arial" w:hAnsi="Arial" w:cs="Arial"/>
                <w:sz w:val="20"/>
              </w:rPr>
              <w:br/>
              <w:t xml:space="preserve">  </w:t>
            </w:r>
            <w:r w:rsidRPr="00532794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64FF0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532794">
              <w:rPr>
                <w:rFonts w:ascii="Arial" w:hAnsi="Arial" w:cs="Arial"/>
              </w:rPr>
              <w:t xml:space="preserve">   </w:t>
            </w:r>
            <w:r w:rsidRPr="00532794">
              <w:rPr>
                <w:rFonts w:ascii="Arial" w:hAnsi="Arial" w:cs="Arial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830962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br/>
              <w:t xml:space="preserve">    </w:t>
            </w:r>
            <w:r w:rsidR="00543141" w:rsidRPr="00532794">
              <w:rPr>
                <w:rFonts w:ascii="Arial" w:hAnsi="Arial" w:cs="Arial"/>
              </w:rPr>
              <w:t xml:space="preserve">           </w:t>
            </w:r>
            <w:r w:rsidR="00543141" w:rsidRPr="00532794">
              <w:rPr>
                <w:rFonts w:ascii="Arial" w:hAnsi="Arial" w:cs="Arial"/>
                <w:sz w:val="20"/>
              </w:rPr>
              <w:t>, - Kč</w:t>
            </w:r>
            <w:r w:rsidRPr="00532794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532794" w:rsidTr="00532794">
        <w:tc>
          <w:tcPr>
            <w:tcW w:w="534" w:type="dxa"/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532794" w:rsidRDefault="0080337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532794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C40A09" w:rsidRDefault="00C40A09" w:rsidP="00C40A09">
      <w:pPr>
        <w:pStyle w:val="Zkladntextodsazen"/>
        <w:rPr>
          <w:rFonts w:ascii="Arial" w:hAnsi="Arial" w:cs="Arial"/>
        </w:rPr>
      </w:pPr>
    </w:p>
    <w:p w:rsidR="00C40A09" w:rsidRDefault="00C40A09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Dotace poskytnutá na </w:t>
      </w:r>
      <w:r w:rsidR="001C170E">
        <w:rPr>
          <w:rFonts w:ascii="Arial" w:hAnsi="Arial" w:cs="Arial"/>
        </w:rPr>
        <w:t xml:space="preserve">požadovaný projekt k </w:t>
      </w:r>
      <w:r>
        <w:rPr>
          <w:rFonts w:ascii="Arial" w:hAnsi="Arial" w:cs="Arial"/>
        </w:rPr>
        <w:t>dané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sportovní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zařízení </w:t>
      </w:r>
      <w:r w:rsidR="001C170E">
        <w:rPr>
          <w:rFonts w:ascii="Arial" w:hAnsi="Arial" w:cs="Arial"/>
        </w:rPr>
        <w:t xml:space="preserve">  </w:t>
      </w:r>
      <w:r w:rsidR="00351895">
        <w:rPr>
          <w:rFonts w:ascii="Arial" w:hAnsi="Arial" w:cs="Arial"/>
        </w:rPr>
        <w:t xml:space="preserve"> </w:t>
      </w:r>
      <w:r w:rsidR="00351895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jinými subjekty (</w:t>
      </w:r>
      <w:r w:rsidR="007F3DC1">
        <w:rPr>
          <w:rFonts w:ascii="Arial" w:hAnsi="Arial" w:cs="Arial"/>
        </w:rPr>
        <w:t>Hl. m. Prahy, ČR, EU v roce 201</w:t>
      </w:r>
      <w:r w:rsidR="00AD117B">
        <w:rPr>
          <w:rFonts w:ascii="Arial" w:hAnsi="Arial" w:cs="Arial"/>
        </w:rPr>
        <w:t>8 - 19</w:t>
      </w:r>
      <w:bookmarkStart w:id="0" w:name="_GoBack"/>
      <w:bookmarkEnd w:id="0"/>
      <w:r>
        <w:rPr>
          <w:rFonts w:ascii="Arial" w:hAnsi="Arial" w:cs="Arial"/>
        </w:rPr>
        <w:t>) ………………..,-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532794" w:rsidTr="00532794">
        <w:tc>
          <w:tcPr>
            <w:tcW w:w="5670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34469A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08" w:rsidRDefault="00584008">
      <w:r>
        <w:separator/>
      </w:r>
    </w:p>
  </w:endnote>
  <w:endnote w:type="continuationSeparator" w:id="0">
    <w:p w:rsidR="00584008" w:rsidRDefault="005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A2" w:rsidRDefault="00E77AC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17B">
      <w:rPr>
        <w:noProof/>
      </w:rPr>
      <w:t>2</w:t>
    </w:r>
    <w:r>
      <w:rPr>
        <w:noProof/>
      </w:rPr>
      <w:fldChar w:fldCharType="end"/>
    </w:r>
  </w:p>
  <w:p w:rsidR="006A61A2" w:rsidRDefault="006A61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08" w:rsidRDefault="00584008">
      <w:r>
        <w:separator/>
      </w:r>
    </w:p>
  </w:footnote>
  <w:footnote w:type="continuationSeparator" w:id="0">
    <w:p w:rsidR="00584008" w:rsidRDefault="0058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58400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80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58400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79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7"/>
    <w:rsid w:val="00037B35"/>
    <w:rsid w:val="00086866"/>
    <w:rsid w:val="000B1ADE"/>
    <w:rsid w:val="000C2F67"/>
    <w:rsid w:val="00112E2D"/>
    <w:rsid w:val="00163270"/>
    <w:rsid w:val="001B4A3D"/>
    <w:rsid w:val="001C170E"/>
    <w:rsid w:val="001C1BEB"/>
    <w:rsid w:val="00213B53"/>
    <w:rsid w:val="00224858"/>
    <w:rsid w:val="002521B7"/>
    <w:rsid w:val="002A0A58"/>
    <w:rsid w:val="002C0D94"/>
    <w:rsid w:val="00321366"/>
    <w:rsid w:val="00332639"/>
    <w:rsid w:val="0034469A"/>
    <w:rsid w:val="00350AA3"/>
    <w:rsid w:val="00351895"/>
    <w:rsid w:val="00364FF0"/>
    <w:rsid w:val="00375993"/>
    <w:rsid w:val="003A7D27"/>
    <w:rsid w:val="003C401E"/>
    <w:rsid w:val="003E0F73"/>
    <w:rsid w:val="00421F8C"/>
    <w:rsid w:val="004247A3"/>
    <w:rsid w:val="00446B9D"/>
    <w:rsid w:val="0046779B"/>
    <w:rsid w:val="004871C0"/>
    <w:rsid w:val="004D26B7"/>
    <w:rsid w:val="004D3583"/>
    <w:rsid w:val="00521881"/>
    <w:rsid w:val="00532794"/>
    <w:rsid w:val="00543141"/>
    <w:rsid w:val="00565284"/>
    <w:rsid w:val="00584008"/>
    <w:rsid w:val="005D037F"/>
    <w:rsid w:val="005E545F"/>
    <w:rsid w:val="006042C3"/>
    <w:rsid w:val="006367AB"/>
    <w:rsid w:val="0064370F"/>
    <w:rsid w:val="00673098"/>
    <w:rsid w:val="006874A6"/>
    <w:rsid w:val="00693665"/>
    <w:rsid w:val="006A61A2"/>
    <w:rsid w:val="006C15B5"/>
    <w:rsid w:val="006E7485"/>
    <w:rsid w:val="0070478E"/>
    <w:rsid w:val="00716C8D"/>
    <w:rsid w:val="00736378"/>
    <w:rsid w:val="00756CD1"/>
    <w:rsid w:val="007D2744"/>
    <w:rsid w:val="007F3DC1"/>
    <w:rsid w:val="0080337E"/>
    <w:rsid w:val="00812077"/>
    <w:rsid w:val="00830962"/>
    <w:rsid w:val="00831257"/>
    <w:rsid w:val="00886C85"/>
    <w:rsid w:val="008C63A2"/>
    <w:rsid w:val="008C7BA7"/>
    <w:rsid w:val="008D7473"/>
    <w:rsid w:val="00911CF9"/>
    <w:rsid w:val="009225FB"/>
    <w:rsid w:val="009548EC"/>
    <w:rsid w:val="0095613F"/>
    <w:rsid w:val="00983307"/>
    <w:rsid w:val="009858A4"/>
    <w:rsid w:val="00990FA5"/>
    <w:rsid w:val="009C4989"/>
    <w:rsid w:val="009D70E9"/>
    <w:rsid w:val="009E1EFD"/>
    <w:rsid w:val="00AA012A"/>
    <w:rsid w:val="00AB5E94"/>
    <w:rsid w:val="00AB6D80"/>
    <w:rsid w:val="00AD117B"/>
    <w:rsid w:val="00AD24DD"/>
    <w:rsid w:val="00B113AC"/>
    <w:rsid w:val="00B43D1B"/>
    <w:rsid w:val="00B644A6"/>
    <w:rsid w:val="00B648A5"/>
    <w:rsid w:val="00B659E7"/>
    <w:rsid w:val="00BB6AC9"/>
    <w:rsid w:val="00BF0F59"/>
    <w:rsid w:val="00C173BF"/>
    <w:rsid w:val="00C27E34"/>
    <w:rsid w:val="00C40A09"/>
    <w:rsid w:val="00C55B68"/>
    <w:rsid w:val="00C57C16"/>
    <w:rsid w:val="00C876DE"/>
    <w:rsid w:val="00CB3BD2"/>
    <w:rsid w:val="00CB7BD5"/>
    <w:rsid w:val="00CF1B76"/>
    <w:rsid w:val="00D0746D"/>
    <w:rsid w:val="00D61207"/>
    <w:rsid w:val="00D77D73"/>
    <w:rsid w:val="00DA45B8"/>
    <w:rsid w:val="00DF0A9C"/>
    <w:rsid w:val="00DF2E9D"/>
    <w:rsid w:val="00E06967"/>
    <w:rsid w:val="00E33FD2"/>
    <w:rsid w:val="00E668B6"/>
    <w:rsid w:val="00E77ACA"/>
    <w:rsid w:val="00EC5D22"/>
    <w:rsid w:val="00EF21A5"/>
    <w:rsid w:val="00EF3A39"/>
    <w:rsid w:val="00F062A2"/>
    <w:rsid w:val="00F13B65"/>
    <w:rsid w:val="00F43F76"/>
    <w:rsid w:val="00F8363D"/>
    <w:rsid w:val="00F97211"/>
    <w:rsid w:val="00FB6505"/>
    <w:rsid w:val="00FD32CF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F7CE48E"/>
  <w15:docId w15:val="{CAEF8446-C7F9-4463-8502-FE23728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83"/>
    <w:rPr>
      <w:sz w:val="24"/>
    </w:rPr>
  </w:style>
  <w:style w:type="paragraph" w:styleId="Nadpis1">
    <w:name w:val="heading 1"/>
    <w:basedOn w:val="Normln"/>
    <w:next w:val="Normln"/>
    <w:qFormat/>
    <w:rsid w:val="004D358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D3583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358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D3583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583"/>
    <w:pPr>
      <w:jc w:val="center"/>
    </w:pPr>
    <w:rPr>
      <w:b/>
    </w:rPr>
  </w:style>
  <w:style w:type="paragraph" w:styleId="Zkladntextodsazen">
    <w:name w:val="Body Text Indent"/>
    <w:basedOn w:val="Normln"/>
    <w:rsid w:val="004D3583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A61A2"/>
    <w:rPr>
      <w:sz w:val="24"/>
    </w:rPr>
  </w:style>
  <w:style w:type="paragraph" w:styleId="Textbubliny">
    <w:name w:val="Balloon Text"/>
    <w:basedOn w:val="Normln"/>
    <w:link w:val="TextbublinyChar"/>
    <w:rsid w:val="006A6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61A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A6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hkovaj\AppData\Local\Microsoft\Windows\Temporary%20Internet%20Files\Content.Outlook\4SPQ5SFE\Zadost-formular_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8D097-7E62-4A76-B482-15928797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Zadost-formular_3</Template>
  <TotalTime>0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%username%istrator</dc:creator>
  <cp:lastModifiedBy>Duchková Jitka (ÚMČP.9)</cp:lastModifiedBy>
  <cp:revision>2</cp:revision>
  <cp:lastPrinted>2015-01-12T13:47:00Z</cp:lastPrinted>
  <dcterms:created xsi:type="dcterms:W3CDTF">2019-06-03T14:08:00Z</dcterms:created>
  <dcterms:modified xsi:type="dcterms:W3CDTF">2019-06-03T14:08:00Z</dcterms:modified>
</cp:coreProperties>
</file>