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484"/>
        <w:gridCol w:w="3875"/>
        <w:gridCol w:w="1029"/>
      </w:tblGrid>
      <w:tr w:rsidR="00CA237E" w:rsidRPr="00CA237E" w:rsidTr="00CA237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cs-CZ"/>
              </w:rPr>
            </w:pPr>
            <w:bookmarkStart w:id="0" w:name="_GoBack"/>
            <w:bookmarkEnd w:id="0"/>
            <w:proofErr w:type="gramStart"/>
            <w:r w:rsidRPr="00CA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Ev.číslo</w:t>
            </w:r>
            <w:proofErr w:type="gram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cs-CZ"/>
              </w:rPr>
            </w:pPr>
            <w:r w:rsidRPr="00CA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Adresa - místo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cs-CZ"/>
              </w:rPr>
            </w:pPr>
            <w:r w:rsidRPr="00CA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Vlastník úkrytu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cs-CZ"/>
              </w:rPr>
            </w:pPr>
            <w:r w:rsidRPr="00CA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Kapacita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01090050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Českomoravská-</w:t>
            </w:r>
            <w:proofErr w:type="spellStart"/>
            <w:r w:rsidRPr="00CA237E">
              <w:rPr>
                <w:rFonts w:eastAsia="Times New Roman" w:cs="Times New Roman"/>
                <w:lang w:eastAsia="cs-CZ"/>
              </w:rPr>
              <w:t>Žst.Praha</w:t>
            </w:r>
            <w:proofErr w:type="spellEnd"/>
            <w:r w:rsidRPr="00CA237E">
              <w:rPr>
                <w:rFonts w:eastAsia="Times New Roman" w:cs="Times New Roman"/>
                <w:lang w:eastAsia="cs-CZ"/>
              </w:rPr>
              <w:t>-Libeň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České dráhy,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120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01090036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Čihákova 873/19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Čihákova 873/19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Drahobejlova 1601/35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6E62F4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01090038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Drahobejlova 953/19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70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01090150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Freyova 82/27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BC Freyova,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600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01090079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Klečákova 347/5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 xml:space="preserve">RLRE </w:t>
            </w:r>
            <w:proofErr w:type="spellStart"/>
            <w:r w:rsidRPr="00712EE7">
              <w:rPr>
                <w:rFonts w:eastAsia="Times New Roman" w:cs="Times New Roman"/>
                <w:lang w:eastAsia="cs-CZ"/>
              </w:rPr>
              <w:t>Alpha</w:t>
            </w:r>
            <w:proofErr w:type="spellEnd"/>
            <w:r w:rsidRPr="00712EE7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712EE7">
              <w:rPr>
                <w:rFonts w:eastAsia="Times New Roman" w:cs="Times New Roman"/>
                <w:lang w:eastAsia="cs-CZ"/>
              </w:rPr>
              <w:t>Property</w:t>
            </w:r>
            <w:proofErr w:type="spellEnd"/>
            <w:r w:rsidRPr="00712EE7">
              <w:rPr>
                <w:rFonts w:eastAsia="Times New Roman" w:cs="Times New Roman"/>
                <w:lang w:eastAsia="cs-CZ"/>
              </w:rPr>
              <w:t xml:space="preserve"> , s.r.o.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450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01090081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Klečákova 347/5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 xml:space="preserve">RLRE </w:t>
            </w:r>
            <w:proofErr w:type="spellStart"/>
            <w:r w:rsidRPr="00712EE7">
              <w:rPr>
                <w:rFonts w:eastAsia="Times New Roman" w:cs="Times New Roman"/>
                <w:lang w:eastAsia="cs-CZ"/>
              </w:rPr>
              <w:t>Alpha</w:t>
            </w:r>
            <w:proofErr w:type="spellEnd"/>
            <w:r w:rsidRPr="00712EE7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712EE7">
              <w:rPr>
                <w:rFonts w:eastAsia="Times New Roman" w:cs="Times New Roman"/>
                <w:lang w:eastAsia="cs-CZ"/>
              </w:rPr>
              <w:t>Property</w:t>
            </w:r>
            <w:proofErr w:type="spellEnd"/>
            <w:r w:rsidRPr="00712EE7">
              <w:rPr>
                <w:rFonts w:eastAsia="Times New Roman" w:cs="Times New Roman"/>
                <w:lang w:eastAsia="cs-CZ"/>
              </w:rPr>
              <w:t xml:space="preserve"> , s.r.o.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300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01090082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Klečákova 347/5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EIZE s.r.o.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01090134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Kolbenova 159/5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FINERGIS REAL,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450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01090071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Kolbenova 616/34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936297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Praga Centrum</w:t>
            </w:r>
            <w:r w:rsidR="00CA237E" w:rsidRPr="00712EE7">
              <w:rPr>
                <w:rFonts w:eastAsia="Times New Roman" w:cs="Times New Roman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600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01090073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Kolbenova 616/34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936297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proofErr w:type="spellStart"/>
            <w:r>
              <w:rPr>
                <w:rFonts w:eastAsia="Times New Roman" w:cs="Times New Roman"/>
                <w:lang w:eastAsia="cs-CZ"/>
              </w:rPr>
              <w:t>Creviston</w:t>
            </w:r>
            <w:proofErr w:type="spellEnd"/>
            <w:r w:rsidR="00CA237E" w:rsidRPr="00712EE7">
              <w:rPr>
                <w:rFonts w:eastAsia="Times New Roman" w:cs="Times New Roman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600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01090137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Kolbenova 616/34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936297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proofErr w:type="spellStart"/>
            <w:r>
              <w:rPr>
                <w:rFonts w:eastAsia="Times New Roman" w:cs="Times New Roman"/>
                <w:lang w:eastAsia="cs-CZ"/>
              </w:rPr>
              <w:t>Creviston</w:t>
            </w:r>
            <w:proofErr w:type="spellEnd"/>
            <w:r w:rsidR="00CA237E" w:rsidRPr="00712EE7">
              <w:rPr>
                <w:rFonts w:eastAsia="Times New Roman" w:cs="Times New Roman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300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01090035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Kovářská 749/19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Družstvo majitelů bytů Kovářská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01090133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Lovosická 440/40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POLIKLINIKA Prosek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01090045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 xml:space="preserve">Na </w:t>
            </w:r>
            <w:proofErr w:type="spellStart"/>
            <w:r w:rsidRPr="00CA237E">
              <w:rPr>
                <w:rFonts w:eastAsia="Times New Roman" w:cs="Times New Roman"/>
                <w:lang w:eastAsia="cs-CZ"/>
              </w:rPr>
              <w:t>Balabence</w:t>
            </w:r>
            <w:proofErr w:type="spellEnd"/>
            <w:r w:rsidRPr="00CA237E">
              <w:rPr>
                <w:rFonts w:eastAsia="Times New Roman" w:cs="Times New Roman"/>
                <w:lang w:eastAsia="cs-CZ"/>
              </w:rPr>
              <w:t xml:space="preserve"> 800/7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01090046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 xml:space="preserve">Na </w:t>
            </w:r>
            <w:proofErr w:type="spellStart"/>
            <w:r w:rsidRPr="00CA237E">
              <w:rPr>
                <w:rFonts w:eastAsia="Times New Roman" w:cs="Times New Roman"/>
                <w:lang w:eastAsia="cs-CZ"/>
              </w:rPr>
              <w:t>Balabence</w:t>
            </w:r>
            <w:proofErr w:type="spellEnd"/>
            <w:r w:rsidRPr="00CA237E">
              <w:rPr>
                <w:rFonts w:eastAsia="Times New Roman" w:cs="Times New Roman"/>
                <w:lang w:eastAsia="cs-CZ"/>
              </w:rPr>
              <w:t xml:space="preserve"> 800/7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01090047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 xml:space="preserve">Na </w:t>
            </w:r>
            <w:proofErr w:type="spellStart"/>
            <w:r w:rsidRPr="00CA237E">
              <w:rPr>
                <w:rFonts w:eastAsia="Times New Roman" w:cs="Times New Roman"/>
                <w:lang w:eastAsia="cs-CZ"/>
              </w:rPr>
              <w:t>Balabence</w:t>
            </w:r>
            <w:proofErr w:type="spellEnd"/>
            <w:r w:rsidRPr="00CA237E">
              <w:rPr>
                <w:rFonts w:eastAsia="Times New Roman" w:cs="Times New Roman"/>
                <w:lang w:eastAsia="cs-CZ"/>
              </w:rPr>
              <w:t xml:space="preserve"> 800/7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01090001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Na Vyhlídce 386/3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01090024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Nemocniční 582/8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BAYTON Beta, a.s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01090025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Nemocniční 781/14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01090062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Novovysočanská 280/48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01090002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Novovysočanská 547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01090003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Balkánem 599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450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Strojírnami 552/7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domu Pod strojírnami 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Strojírnami 747/6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Pod Strojírnami 747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Strojírnami 771/10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05CF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</w:t>
            </w:r>
            <w:r>
              <w:rPr>
                <w:rFonts w:eastAsia="Times New Roman" w:cs="Times New Roman"/>
                <w:lang w:eastAsia="cs-CZ"/>
              </w:rPr>
              <w:t xml:space="preserve"> jednotek domu Pod strojírnami 10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01090149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Táborem 6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České dráhy,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130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1069/254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6E62F4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250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01090040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1439/167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712EE7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t xml:space="preserve">Bytové družstvo, Náměstí Na </w:t>
            </w:r>
            <w:proofErr w:type="spellStart"/>
            <w:r w:rsidRPr="00712EE7">
              <w:t>Balabence</w:t>
            </w:r>
            <w:proofErr w:type="spellEnd"/>
            <w:r w:rsidRPr="00712EE7">
              <w:t xml:space="preserve"> 1439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01090034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227/264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892/236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Sokolovská čp. 892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965/183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lastRenderedPageBreak/>
              <w:t>01090030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967/187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971/193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6E62F4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Sokolovská 971 a 972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01090028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974//199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01090053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Teplická 494/15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GAMATEL s.r.o.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U Svobodárny 1071/7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712EE7" w:rsidP="00712EE7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U Svobodárny 1071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</w:tbl>
    <w:p w:rsidR="00C23693" w:rsidRDefault="00C23693"/>
    <w:sectPr w:rsidR="00C23693" w:rsidSect="00936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CF" w:rsidRDefault="00CA05CF" w:rsidP="00936297">
      <w:pPr>
        <w:spacing w:line="240" w:lineRule="auto"/>
      </w:pPr>
      <w:r>
        <w:separator/>
      </w:r>
    </w:p>
  </w:endnote>
  <w:endnote w:type="continuationSeparator" w:id="0">
    <w:p w:rsidR="00CA05CF" w:rsidRDefault="00CA05CF" w:rsidP="00936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CF" w:rsidRDefault="00CA05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CF" w:rsidRDefault="00CA05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CF" w:rsidRDefault="00CA05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CF" w:rsidRDefault="00CA05CF" w:rsidP="00936297">
      <w:pPr>
        <w:spacing w:line="240" w:lineRule="auto"/>
      </w:pPr>
      <w:r>
        <w:separator/>
      </w:r>
    </w:p>
  </w:footnote>
  <w:footnote w:type="continuationSeparator" w:id="0">
    <w:p w:rsidR="00CA05CF" w:rsidRDefault="00CA05CF" w:rsidP="00936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CF" w:rsidRDefault="00CA05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CF" w:rsidRPr="00936297" w:rsidRDefault="00CA05CF" w:rsidP="009362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CF" w:rsidRDefault="00CA05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7E"/>
    <w:rsid w:val="00120D6E"/>
    <w:rsid w:val="001B34F0"/>
    <w:rsid w:val="004E2413"/>
    <w:rsid w:val="006E2415"/>
    <w:rsid w:val="006E62F4"/>
    <w:rsid w:val="00712EE7"/>
    <w:rsid w:val="007947D6"/>
    <w:rsid w:val="00936297"/>
    <w:rsid w:val="00AB537B"/>
    <w:rsid w:val="00AD23EC"/>
    <w:rsid w:val="00C23693"/>
    <w:rsid w:val="00CA05CF"/>
    <w:rsid w:val="00CA237E"/>
    <w:rsid w:val="00D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B34C9-7F32-428D-A511-179DB847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237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62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297"/>
  </w:style>
  <w:style w:type="paragraph" w:styleId="Zpat">
    <w:name w:val="footer"/>
    <w:basedOn w:val="Normln"/>
    <w:link w:val="ZpatChar"/>
    <w:uiPriority w:val="99"/>
    <w:unhideWhenUsed/>
    <w:rsid w:val="009362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CD65215D</Template>
  <TotalTime>1</TotalTime>
  <Pages>2</Pages>
  <Words>321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Krejčová Helena (ÚMČP.9)</cp:lastModifiedBy>
  <cp:revision>2</cp:revision>
  <cp:lastPrinted>2015-05-05T07:58:00Z</cp:lastPrinted>
  <dcterms:created xsi:type="dcterms:W3CDTF">2020-06-17T13:35:00Z</dcterms:created>
  <dcterms:modified xsi:type="dcterms:W3CDTF">2020-06-17T13:35:00Z</dcterms:modified>
</cp:coreProperties>
</file>