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72"/>
        <w:gridCol w:w="4283"/>
      </w:tblGrid>
      <w:tr w:rsidR="00666E1A" w:rsidTr="00666E1A">
        <w:trPr>
          <w:trHeight w:val="2268"/>
        </w:trPr>
        <w:tc>
          <w:tcPr>
            <w:tcW w:w="4472" w:type="dxa"/>
          </w:tcPr>
          <w:p w:rsidR="00666E1A" w:rsidRPr="00666E1A" w:rsidRDefault="00666E1A" w:rsidP="0009343E">
            <w:pPr>
              <w:rPr>
                <w:b/>
                <w:sz w:val="36"/>
                <w:szCs w:val="36"/>
              </w:rPr>
            </w:pPr>
            <w:r w:rsidRPr="00666E1A">
              <w:rPr>
                <w:b/>
                <w:sz w:val="36"/>
                <w:szCs w:val="36"/>
              </w:rPr>
              <w:t>JUDr. Miroslav Soukup</w:t>
            </w:r>
          </w:p>
          <w:p w:rsidR="00666E1A" w:rsidRPr="002944ED" w:rsidRDefault="00666E1A" w:rsidP="0009343E">
            <w:pPr>
              <w:rPr>
                <w:b/>
                <w:sz w:val="28"/>
              </w:rPr>
            </w:pPr>
          </w:p>
          <w:p w:rsidR="00666E1A" w:rsidRDefault="00666E1A" w:rsidP="0009343E">
            <w:pPr>
              <w:rPr>
                <w:b/>
                <w:sz w:val="28"/>
              </w:rPr>
            </w:pPr>
          </w:p>
          <w:p w:rsidR="00666E1A" w:rsidRDefault="00666E1A" w:rsidP="0009343E">
            <w:pPr>
              <w:rPr>
                <w:b/>
                <w:sz w:val="28"/>
              </w:rPr>
            </w:pPr>
          </w:p>
          <w:p w:rsidR="00666E1A" w:rsidRPr="00666E1A" w:rsidRDefault="00666E1A" w:rsidP="0009343E">
            <w:pPr>
              <w:rPr>
                <w:b/>
                <w:sz w:val="40"/>
                <w:szCs w:val="40"/>
              </w:rPr>
            </w:pPr>
            <w:proofErr w:type="gramStart"/>
            <w:r w:rsidRPr="00666E1A">
              <w:rPr>
                <w:b/>
                <w:sz w:val="40"/>
                <w:szCs w:val="40"/>
              </w:rPr>
              <w:t>(1.+3. středa</w:t>
            </w:r>
            <w:proofErr w:type="gramEnd"/>
            <w:r>
              <w:rPr>
                <w:b/>
                <w:sz w:val="40"/>
                <w:szCs w:val="40"/>
              </w:rPr>
              <w:t xml:space="preserve"> v měsíci</w:t>
            </w:r>
            <w:r w:rsidRPr="00666E1A">
              <w:rPr>
                <w:b/>
                <w:sz w:val="40"/>
                <w:szCs w:val="40"/>
              </w:rPr>
              <w:t>)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  <w:r w:rsidRPr="002944ED">
              <w:rPr>
                <w:rFonts w:ascii="Verdana" w:hAnsi="Verdana"/>
                <w:b/>
                <w:sz w:val="28"/>
              </w:rPr>
              <w:t>RADNICE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(od 14.30 čísla, začátek v 15:00)</w:t>
            </w:r>
          </w:p>
          <w:p w:rsidR="00666E1A" w:rsidRPr="002944ED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283" w:type="dxa"/>
          </w:tcPr>
          <w:p w:rsidR="00666E1A" w:rsidRPr="00666E1A" w:rsidRDefault="00666E1A" w:rsidP="0009343E">
            <w:pPr>
              <w:rPr>
                <w:b/>
                <w:sz w:val="36"/>
                <w:szCs w:val="36"/>
              </w:rPr>
            </w:pPr>
            <w:r w:rsidRPr="00666E1A">
              <w:rPr>
                <w:b/>
                <w:sz w:val="36"/>
                <w:szCs w:val="36"/>
              </w:rPr>
              <w:t>JUDr. Věnceslava Holubová</w:t>
            </w:r>
          </w:p>
          <w:p w:rsidR="00666E1A" w:rsidRDefault="00666E1A" w:rsidP="0009343E">
            <w:pPr>
              <w:rPr>
                <w:b/>
                <w:sz w:val="28"/>
              </w:rPr>
            </w:pPr>
          </w:p>
          <w:p w:rsidR="00666E1A" w:rsidRPr="002944ED" w:rsidRDefault="00666E1A" w:rsidP="0009343E">
            <w:pPr>
              <w:rPr>
                <w:b/>
                <w:sz w:val="28"/>
              </w:rPr>
            </w:pPr>
          </w:p>
          <w:p w:rsidR="00666E1A" w:rsidRPr="00666E1A" w:rsidRDefault="00666E1A" w:rsidP="0009343E">
            <w:pPr>
              <w:rPr>
                <w:b/>
                <w:sz w:val="40"/>
                <w:szCs w:val="40"/>
              </w:rPr>
            </w:pPr>
            <w:proofErr w:type="gramStart"/>
            <w:r w:rsidRPr="00666E1A">
              <w:rPr>
                <w:b/>
                <w:sz w:val="40"/>
                <w:szCs w:val="40"/>
              </w:rPr>
              <w:t>(2.+4. středa</w:t>
            </w:r>
            <w:proofErr w:type="gramEnd"/>
            <w:r>
              <w:rPr>
                <w:b/>
                <w:sz w:val="40"/>
                <w:szCs w:val="40"/>
              </w:rPr>
              <w:t xml:space="preserve"> v měsíci</w:t>
            </w:r>
            <w:r w:rsidRPr="00666E1A">
              <w:rPr>
                <w:b/>
                <w:sz w:val="40"/>
                <w:szCs w:val="40"/>
              </w:rPr>
              <w:t>)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  <w:r w:rsidRPr="002944ED">
              <w:rPr>
                <w:rFonts w:ascii="Verdana" w:hAnsi="Verdana"/>
                <w:b/>
                <w:sz w:val="28"/>
              </w:rPr>
              <w:t>RADNICE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(od 14.30 čísla, začátek v 15:00)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  <w:p w:rsidR="00666E1A" w:rsidRPr="002944ED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666E1A" w:rsidTr="00666E1A">
        <w:tc>
          <w:tcPr>
            <w:tcW w:w="4472" w:type="dxa"/>
          </w:tcPr>
          <w:p w:rsidR="00666E1A" w:rsidRPr="00220BE7" w:rsidRDefault="002B4BAB" w:rsidP="002B4BAB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2.9.2020</w:t>
            </w:r>
            <w:proofErr w:type="gramEnd"/>
          </w:p>
        </w:tc>
        <w:tc>
          <w:tcPr>
            <w:tcW w:w="4283" w:type="dxa"/>
          </w:tcPr>
          <w:p w:rsidR="00666E1A" w:rsidRPr="00220BE7" w:rsidRDefault="002B4BAB" w:rsidP="002B4BAB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9.9.2020</w:t>
            </w:r>
            <w:proofErr w:type="gramEnd"/>
          </w:p>
        </w:tc>
      </w:tr>
      <w:tr w:rsidR="009B588C" w:rsidTr="00666E1A">
        <w:tc>
          <w:tcPr>
            <w:tcW w:w="4472" w:type="dxa"/>
          </w:tcPr>
          <w:p w:rsidR="009B588C" w:rsidRPr="00220BE7" w:rsidRDefault="002B4BAB" w:rsidP="002B4BAB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16.9.2020</w:t>
            </w:r>
            <w:proofErr w:type="gramEnd"/>
          </w:p>
        </w:tc>
        <w:tc>
          <w:tcPr>
            <w:tcW w:w="4283" w:type="dxa"/>
          </w:tcPr>
          <w:p w:rsidR="009B588C" w:rsidRPr="00220BE7" w:rsidRDefault="002B4BAB" w:rsidP="002B4BAB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23.9.2020</w:t>
            </w:r>
            <w:proofErr w:type="gramEnd"/>
          </w:p>
        </w:tc>
      </w:tr>
      <w:tr w:rsidR="009B588C" w:rsidTr="00666E1A">
        <w:tc>
          <w:tcPr>
            <w:tcW w:w="4472" w:type="dxa"/>
          </w:tcPr>
          <w:p w:rsidR="009B588C" w:rsidRPr="00220BE7" w:rsidRDefault="002B4BAB" w:rsidP="002B4BAB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7.10.2020</w:t>
            </w:r>
            <w:proofErr w:type="gramEnd"/>
          </w:p>
        </w:tc>
        <w:tc>
          <w:tcPr>
            <w:tcW w:w="4283" w:type="dxa"/>
          </w:tcPr>
          <w:p w:rsidR="006A2D81" w:rsidRPr="00220BE7" w:rsidRDefault="002B4BAB" w:rsidP="002B4BAB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14.10.2020</w:t>
            </w:r>
            <w:proofErr w:type="gramEnd"/>
          </w:p>
        </w:tc>
      </w:tr>
      <w:tr w:rsidR="009B588C" w:rsidTr="00666E1A">
        <w:tc>
          <w:tcPr>
            <w:tcW w:w="4472" w:type="dxa"/>
          </w:tcPr>
          <w:p w:rsidR="009B588C" w:rsidRPr="00220BE7" w:rsidRDefault="002B4BAB" w:rsidP="002B4BA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21.10.2020</w:t>
            </w:r>
          </w:p>
        </w:tc>
        <w:tc>
          <w:tcPr>
            <w:tcW w:w="4283" w:type="dxa"/>
          </w:tcPr>
          <w:p w:rsidR="009B588C" w:rsidRPr="00220BE7" w:rsidRDefault="002B4BAB" w:rsidP="002B4BA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11.11.2020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2B4BAB" w:rsidP="002B4BA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4.11.2020</w:t>
            </w:r>
          </w:p>
        </w:tc>
        <w:tc>
          <w:tcPr>
            <w:tcW w:w="4283" w:type="dxa"/>
          </w:tcPr>
          <w:p w:rsidR="009B588C" w:rsidRPr="00220BE7" w:rsidRDefault="002B4BAB" w:rsidP="002B4BA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25.11.2020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2B4BAB" w:rsidP="002B4BA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18.11.2020</w:t>
            </w:r>
          </w:p>
        </w:tc>
        <w:tc>
          <w:tcPr>
            <w:tcW w:w="4283" w:type="dxa"/>
          </w:tcPr>
          <w:p w:rsidR="009B588C" w:rsidRPr="00220BE7" w:rsidRDefault="002B4BAB" w:rsidP="002B4BA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9.12.2020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2B4BAB" w:rsidP="002B4BA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2.12.2020</w:t>
            </w:r>
          </w:p>
        </w:tc>
        <w:tc>
          <w:tcPr>
            <w:tcW w:w="4283" w:type="dxa"/>
          </w:tcPr>
          <w:p w:rsidR="009B588C" w:rsidRPr="00220BE7" w:rsidRDefault="009B588C" w:rsidP="002B4BAB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9B588C" w:rsidTr="00666E1A">
        <w:tc>
          <w:tcPr>
            <w:tcW w:w="4472" w:type="dxa"/>
          </w:tcPr>
          <w:p w:rsidR="009B588C" w:rsidRPr="00220BE7" w:rsidRDefault="002B4BAB" w:rsidP="002B4BAB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16.12.2020</w:t>
            </w:r>
            <w:proofErr w:type="gramEnd"/>
          </w:p>
        </w:tc>
        <w:tc>
          <w:tcPr>
            <w:tcW w:w="4283" w:type="dxa"/>
          </w:tcPr>
          <w:p w:rsidR="009B588C" w:rsidRPr="00220BE7" w:rsidRDefault="009B588C" w:rsidP="006A2D81">
            <w:pPr>
              <w:rPr>
                <w:b/>
                <w:sz w:val="56"/>
                <w:szCs w:val="56"/>
              </w:rPr>
            </w:pPr>
          </w:p>
        </w:tc>
      </w:tr>
      <w:tr w:rsidR="009B588C" w:rsidTr="00666E1A">
        <w:tc>
          <w:tcPr>
            <w:tcW w:w="4472" w:type="dxa"/>
          </w:tcPr>
          <w:p w:rsidR="009B588C" w:rsidRPr="00220BE7" w:rsidRDefault="009B588C" w:rsidP="006A2D81">
            <w:pPr>
              <w:rPr>
                <w:b/>
                <w:sz w:val="56"/>
                <w:szCs w:val="56"/>
              </w:rPr>
            </w:pPr>
          </w:p>
        </w:tc>
        <w:tc>
          <w:tcPr>
            <w:tcW w:w="4283" w:type="dxa"/>
          </w:tcPr>
          <w:p w:rsidR="009B588C" w:rsidRPr="00220BE7" w:rsidRDefault="009B588C" w:rsidP="006A2D81">
            <w:pPr>
              <w:rPr>
                <w:b/>
                <w:sz w:val="56"/>
                <w:szCs w:val="56"/>
              </w:rPr>
            </w:pPr>
          </w:p>
        </w:tc>
      </w:tr>
      <w:tr w:rsidR="009B588C" w:rsidTr="00666E1A">
        <w:tc>
          <w:tcPr>
            <w:tcW w:w="4472" w:type="dxa"/>
          </w:tcPr>
          <w:p w:rsidR="009B588C" w:rsidRPr="00220BE7" w:rsidRDefault="009B588C" w:rsidP="006A2D81">
            <w:pPr>
              <w:rPr>
                <w:b/>
                <w:sz w:val="56"/>
                <w:szCs w:val="56"/>
              </w:rPr>
            </w:pPr>
          </w:p>
        </w:tc>
        <w:tc>
          <w:tcPr>
            <w:tcW w:w="4283" w:type="dxa"/>
          </w:tcPr>
          <w:p w:rsidR="009B588C" w:rsidRPr="00220BE7" w:rsidRDefault="009B588C" w:rsidP="006A2D81">
            <w:pPr>
              <w:rPr>
                <w:b/>
                <w:sz w:val="56"/>
                <w:szCs w:val="56"/>
              </w:rPr>
            </w:pPr>
          </w:p>
        </w:tc>
      </w:tr>
      <w:tr w:rsidR="009B588C" w:rsidTr="00666E1A">
        <w:tc>
          <w:tcPr>
            <w:tcW w:w="4472" w:type="dxa"/>
          </w:tcPr>
          <w:p w:rsidR="009B588C" w:rsidRPr="00220BE7" w:rsidRDefault="009B588C" w:rsidP="006A2D81">
            <w:pPr>
              <w:rPr>
                <w:b/>
                <w:sz w:val="56"/>
                <w:szCs w:val="56"/>
              </w:rPr>
            </w:pPr>
          </w:p>
        </w:tc>
        <w:tc>
          <w:tcPr>
            <w:tcW w:w="4283" w:type="dxa"/>
          </w:tcPr>
          <w:p w:rsidR="009B588C" w:rsidRPr="00220BE7" w:rsidRDefault="009B588C" w:rsidP="006A2D81">
            <w:pPr>
              <w:rPr>
                <w:b/>
                <w:sz w:val="56"/>
                <w:szCs w:val="56"/>
              </w:rPr>
            </w:pPr>
          </w:p>
        </w:tc>
      </w:tr>
      <w:tr w:rsidR="009B588C" w:rsidTr="00666E1A">
        <w:tc>
          <w:tcPr>
            <w:tcW w:w="4472" w:type="dxa"/>
          </w:tcPr>
          <w:p w:rsidR="009B588C" w:rsidRPr="00220BE7" w:rsidRDefault="009B588C" w:rsidP="006A2D81">
            <w:pPr>
              <w:rPr>
                <w:b/>
                <w:sz w:val="56"/>
                <w:szCs w:val="56"/>
              </w:rPr>
            </w:pPr>
          </w:p>
        </w:tc>
        <w:tc>
          <w:tcPr>
            <w:tcW w:w="4283" w:type="dxa"/>
          </w:tcPr>
          <w:p w:rsidR="009B588C" w:rsidRPr="00220BE7" w:rsidRDefault="009B588C" w:rsidP="006A2D81">
            <w:pPr>
              <w:rPr>
                <w:b/>
                <w:sz w:val="56"/>
                <w:szCs w:val="56"/>
              </w:rPr>
            </w:pPr>
          </w:p>
        </w:tc>
      </w:tr>
    </w:tbl>
    <w:p w:rsidR="008438F9" w:rsidRDefault="008438F9"/>
    <w:sectPr w:rsidR="008438F9" w:rsidSect="0084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EF6"/>
    <w:rsid w:val="00007C72"/>
    <w:rsid w:val="00062437"/>
    <w:rsid w:val="00071D92"/>
    <w:rsid w:val="0009343E"/>
    <w:rsid w:val="001100DF"/>
    <w:rsid w:val="00220BE7"/>
    <w:rsid w:val="00282661"/>
    <w:rsid w:val="002B4BAB"/>
    <w:rsid w:val="00383CE7"/>
    <w:rsid w:val="004507A4"/>
    <w:rsid w:val="004838B8"/>
    <w:rsid w:val="00582720"/>
    <w:rsid w:val="005C3F14"/>
    <w:rsid w:val="005E1CED"/>
    <w:rsid w:val="00666E1A"/>
    <w:rsid w:val="0069619E"/>
    <w:rsid w:val="006A2D81"/>
    <w:rsid w:val="006B0EC9"/>
    <w:rsid w:val="007E667A"/>
    <w:rsid w:val="00806AC4"/>
    <w:rsid w:val="008438F9"/>
    <w:rsid w:val="00876A13"/>
    <w:rsid w:val="00993E31"/>
    <w:rsid w:val="009B588C"/>
    <w:rsid w:val="00A7178A"/>
    <w:rsid w:val="00A8409E"/>
    <w:rsid w:val="00AF2636"/>
    <w:rsid w:val="00B76852"/>
    <w:rsid w:val="00C018FD"/>
    <w:rsid w:val="00C229AF"/>
    <w:rsid w:val="00C65452"/>
    <w:rsid w:val="00CB6E63"/>
    <w:rsid w:val="00CC0CD0"/>
    <w:rsid w:val="00DB7EF6"/>
    <w:rsid w:val="00DC2C59"/>
    <w:rsid w:val="00F02AA7"/>
    <w:rsid w:val="00F13D3E"/>
    <w:rsid w:val="00F61AF8"/>
    <w:rsid w:val="00F82CD7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859B"/>
  <w15:docId w15:val="{DF4760D0-2F38-4AA4-A60A-981438B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EE88473E</Template>
  <TotalTime>59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Vanke Monika (ÚMČP.9)</cp:lastModifiedBy>
  <cp:revision>15</cp:revision>
  <cp:lastPrinted>2020-08-05T09:49:00Z</cp:lastPrinted>
  <dcterms:created xsi:type="dcterms:W3CDTF">2016-12-28T13:55:00Z</dcterms:created>
  <dcterms:modified xsi:type="dcterms:W3CDTF">2020-08-10T10:49:00Z</dcterms:modified>
</cp:coreProperties>
</file>