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08" w:rsidRPr="00BA6C03" w:rsidRDefault="00927C08" w:rsidP="00927C08">
      <w:pPr>
        <w:jc w:val="center"/>
        <w:rPr>
          <w:b/>
          <w:sz w:val="24"/>
          <w:szCs w:val="24"/>
        </w:rPr>
      </w:pPr>
      <w:r w:rsidRPr="00BA6C03">
        <w:rPr>
          <w:b/>
          <w:sz w:val="24"/>
          <w:szCs w:val="24"/>
        </w:rPr>
        <w:t>NÁVRH POŘADU</w:t>
      </w:r>
    </w:p>
    <w:p w:rsidR="00883110" w:rsidRPr="00BA6C03" w:rsidRDefault="00823F87" w:rsidP="006E54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927C08" w:rsidRPr="00BA6C03">
        <w:rPr>
          <w:b/>
          <w:sz w:val="24"/>
          <w:szCs w:val="24"/>
          <w:u w:val="single"/>
        </w:rPr>
        <w:t>. zased</w:t>
      </w:r>
      <w:r w:rsidR="009464A4" w:rsidRPr="00BA6C03">
        <w:rPr>
          <w:b/>
          <w:sz w:val="24"/>
          <w:szCs w:val="24"/>
          <w:u w:val="single"/>
        </w:rPr>
        <w:t xml:space="preserve">ání </w:t>
      </w:r>
      <w:r>
        <w:rPr>
          <w:b/>
          <w:sz w:val="24"/>
          <w:szCs w:val="24"/>
          <w:u w:val="single"/>
        </w:rPr>
        <w:t>ZMČ Praha 9, konaného dne 11. 2. 2020</w:t>
      </w:r>
    </w:p>
    <w:p w:rsidR="004E1011" w:rsidRPr="00BA6C03" w:rsidRDefault="004E1011" w:rsidP="004E1011">
      <w:pPr>
        <w:pStyle w:val="Normlnweb"/>
        <w:jc w:val="both"/>
        <w:rPr>
          <w:rFonts w:asciiTheme="minorHAnsi" w:hAnsiTheme="minorHAnsi" w:cstheme="minorHAnsi"/>
        </w:rPr>
      </w:pPr>
    </w:p>
    <w:p w:rsidR="004E1011" w:rsidRDefault="004E1011" w:rsidP="00FD545C">
      <w:pPr>
        <w:pStyle w:val="Normlnweb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BA6C03">
        <w:rPr>
          <w:rFonts w:asciiTheme="minorHAnsi" w:hAnsiTheme="minorHAnsi" w:cstheme="minorHAnsi"/>
        </w:rPr>
        <w:t>Interpelace občanů  (10:15 - 10:45 hod.)</w:t>
      </w:r>
    </w:p>
    <w:p w:rsidR="00823F87" w:rsidRPr="00861A1D" w:rsidRDefault="00B524AF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Rozpočet</w:t>
      </w:r>
      <w:r w:rsidR="00823F87" w:rsidRPr="00861A1D">
        <w:rPr>
          <w:rFonts w:cstheme="minorHAnsi"/>
        </w:rPr>
        <w:t xml:space="preserve"> MČ Pra</w:t>
      </w:r>
      <w:r>
        <w:rPr>
          <w:rFonts w:cstheme="minorHAnsi"/>
        </w:rPr>
        <w:t>ha 9 na rok 2020 a střednědobý</w:t>
      </w:r>
      <w:r w:rsidR="00823F87" w:rsidRPr="00861A1D">
        <w:rPr>
          <w:rFonts w:cstheme="minorHAnsi"/>
        </w:rPr>
        <w:t xml:space="preserve"> </w:t>
      </w:r>
      <w:r>
        <w:rPr>
          <w:rFonts w:cstheme="minorHAnsi"/>
        </w:rPr>
        <w:t>výhled rozpočtu MČ P9 na roky 2021-2025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125DE">
        <w:rPr>
          <w:rFonts w:cstheme="minorHAnsi"/>
        </w:rPr>
        <w:tab/>
      </w:r>
      <w:r>
        <w:rPr>
          <w:rFonts w:cstheme="minorHAnsi"/>
        </w:rPr>
        <w:t>BJ 100/2020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>Převod vlastnictví bytové jednotky v bytovém domě Vysočanská  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546-547,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Prosek, Praha 9</w:t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A125DE">
        <w:rPr>
          <w:rFonts w:cstheme="minorHAnsi"/>
        </w:rPr>
        <w:tab/>
      </w:r>
      <w:r w:rsidR="00B524AF">
        <w:rPr>
          <w:rFonts w:cstheme="minorHAnsi"/>
        </w:rPr>
        <w:t>BJ 73/2020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>Převod vlastnictví bytové jednotky v bytovém domě Vysočanská  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548-549,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Prosek, Praha 9</w:t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B524AF">
        <w:rPr>
          <w:rFonts w:cstheme="minorHAnsi"/>
        </w:rPr>
        <w:tab/>
      </w:r>
      <w:r w:rsidR="00A125DE">
        <w:rPr>
          <w:rFonts w:cstheme="minorHAnsi"/>
        </w:rPr>
        <w:tab/>
      </w:r>
      <w:r w:rsidR="00B524AF">
        <w:rPr>
          <w:rFonts w:cstheme="minorHAnsi"/>
        </w:rPr>
        <w:t>BJ 74/2020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bytové jednotky v bytovém domě Poštovská 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744,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Vysočany, Praha 9</w:t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A125DE">
        <w:rPr>
          <w:rFonts w:cstheme="minorHAnsi"/>
        </w:rPr>
        <w:tab/>
      </w:r>
      <w:r w:rsidR="007E0B1E">
        <w:rPr>
          <w:rFonts w:cstheme="minorHAnsi"/>
        </w:rPr>
        <w:t>BJ 46/2020</w:t>
      </w:r>
    </w:p>
    <w:p w:rsidR="00823F87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bytové jednotky v bytovém domě Kurta Konráda 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567,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Libeň, Praha 9</w:t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7E0B1E">
        <w:rPr>
          <w:rFonts w:cstheme="minorHAnsi"/>
        </w:rPr>
        <w:tab/>
      </w:r>
      <w:r w:rsidR="00A125DE">
        <w:rPr>
          <w:rFonts w:cstheme="minorHAnsi"/>
        </w:rPr>
        <w:tab/>
      </w:r>
      <w:r w:rsidR="007E0B1E">
        <w:rPr>
          <w:rFonts w:cstheme="minorHAnsi"/>
        </w:rPr>
        <w:t>BJ 56/2020</w:t>
      </w:r>
    </w:p>
    <w:p w:rsidR="00C8342A" w:rsidRPr="00C8342A" w:rsidRDefault="00BC1907" w:rsidP="00C8342A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Převod vlastnictví bytových jednotek</w:t>
      </w:r>
      <w:r w:rsidR="00C8342A" w:rsidRPr="00861A1D">
        <w:rPr>
          <w:rFonts w:cstheme="minorHAnsi"/>
        </w:rPr>
        <w:t xml:space="preserve"> v bytovém domě Letňanská </w:t>
      </w:r>
      <w:proofErr w:type="gramStart"/>
      <w:r w:rsidR="00C8342A" w:rsidRPr="00861A1D">
        <w:rPr>
          <w:rFonts w:cstheme="minorHAnsi"/>
        </w:rPr>
        <w:t>č.p.</w:t>
      </w:r>
      <w:proofErr w:type="gramEnd"/>
      <w:r w:rsidR="00C8342A" w:rsidRPr="00861A1D">
        <w:rPr>
          <w:rFonts w:cstheme="minorHAnsi"/>
        </w:rPr>
        <w:t xml:space="preserve"> 329, 330 a 341, </w:t>
      </w:r>
      <w:proofErr w:type="spellStart"/>
      <w:r w:rsidR="00C8342A" w:rsidRPr="00861A1D">
        <w:rPr>
          <w:rFonts w:cstheme="minorHAnsi"/>
        </w:rPr>
        <w:t>k.ú</w:t>
      </w:r>
      <w:proofErr w:type="spellEnd"/>
      <w:r w:rsidR="00C8342A" w:rsidRPr="00861A1D">
        <w:rPr>
          <w:rFonts w:cstheme="minorHAnsi"/>
        </w:rPr>
        <w:t>. Prosek, Praha 9</w:t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A125DE">
        <w:rPr>
          <w:rFonts w:cstheme="minorHAnsi"/>
        </w:rPr>
        <w:tab/>
      </w:r>
      <w:r w:rsidR="00C8342A">
        <w:rPr>
          <w:rFonts w:cstheme="minorHAnsi"/>
        </w:rPr>
        <w:t>BJ 52/2020</w:t>
      </w:r>
    </w:p>
    <w:p w:rsidR="00823F87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bytové jednotky v bytovém domě U Vysočanského pivovaru 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288,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Vysočany, Praha 9</w:t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C8342A">
        <w:rPr>
          <w:rFonts w:cstheme="minorHAnsi"/>
        </w:rPr>
        <w:tab/>
      </w:r>
      <w:r w:rsidR="00A125DE">
        <w:rPr>
          <w:rFonts w:cstheme="minorHAnsi"/>
        </w:rPr>
        <w:tab/>
      </w:r>
      <w:r w:rsidR="00C8342A">
        <w:rPr>
          <w:rFonts w:cstheme="minorHAnsi"/>
        </w:rPr>
        <w:t>BJ 726/2020</w:t>
      </w:r>
    </w:p>
    <w:p w:rsidR="00F73528" w:rsidRPr="00326484" w:rsidRDefault="00823F87" w:rsidP="00F73528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bytových jednotek v bytovém domě </w:t>
      </w:r>
      <w:r w:rsidR="0061304A">
        <w:t xml:space="preserve">K </w:t>
      </w:r>
      <w:proofErr w:type="spellStart"/>
      <w:r w:rsidR="0061304A">
        <w:t>Moravině</w:t>
      </w:r>
      <w:proofErr w:type="spellEnd"/>
      <w:r w:rsidR="0061304A">
        <w:t xml:space="preserve"> 1872, </w:t>
      </w:r>
      <w:proofErr w:type="spellStart"/>
      <w:proofErr w:type="gramStart"/>
      <w:r w:rsidR="0061304A">
        <w:t>k.ú</w:t>
      </w:r>
      <w:proofErr w:type="spellEnd"/>
      <w:r w:rsidR="0061304A">
        <w:t>.</w:t>
      </w:r>
      <w:proofErr w:type="gramEnd"/>
      <w:r w:rsidR="0061304A">
        <w:t xml:space="preserve"> Libeň, Praha 9</w:t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A125DE">
        <w:tab/>
      </w:r>
      <w:r w:rsidR="00E8642F">
        <w:t>BJ 55/2020</w:t>
      </w:r>
    </w:p>
    <w:p w:rsidR="0061304A" w:rsidRPr="00C8342A" w:rsidRDefault="0061304A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P</w:t>
      </w:r>
      <w:r>
        <w:t xml:space="preserve">řevod vlastnictví bytových jednotek v bytovém domě Pod Strojírnami 771,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Vysočany, Praha 9</w:t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E8642F">
        <w:tab/>
      </w:r>
      <w:r w:rsidR="00A125DE">
        <w:tab/>
      </w:r>
      <w:r w:rsidR="00E8642F">
        <w:t>BJ 48/2020</w:t>
      </w:r>
    </w:p>
    <w:p w:rsidR="00C8342A" w:rsidRPr="00C8342A" w:rsidRDefault="00C8342A" w:rsidP="00C8342A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bytové jednotky v bytovém domě Kolbenova 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650,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Vysočany, Praha 9</w:t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  <w:t>BJ 1292/2019</w:t>
      </w:r>
    </w:p>
    <w:p w:rsidR="00C8342A" w:rsidRPr="00C8342A" w:rsidRDefault="00C8342A" w:rsidP="00C8342A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bytové jednotky v bytovém domě Mlékárenská </w:t>
      </w:r>
      <w:proofErr w:type="gramStart"/>
      <w:r w:rsidRPr="00861A1D">
        <w:rPr>
          <w:rFonts w:cstheme="minorHAnsi"/>
        </w:rPr>
        <w:t>č.p.</w:t>
      </w:r>
      <w:proofErr w:type="gramEnd"/>
      <w:r w:rsidRPr="00861A1D">
        <w:rPr>
          <w:rFonts w:cstheme="minorHAnsi"/>
        </w:rPr>
        <w:t xml:space="preserve"> 292, </w:t>
      </w:r>
      <w:proofErr w:type="spell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 Vysočany, Praha 9</w:t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</w:r>
      <w:r w:rsidR="00126ECB">
        <w:rPr>
          <w:rFonts w:cstheme="minorHAnsi"/>
        </w:rPr>
        <w:tab/>
        <w:t>BJ 50/2020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Převod vlastnictví nebytové jednotky, garáže č. 465 v objektu čp. 856, ulice Lovosická, v Praze 9, </w:t>
      </w:r>
      <w:proofErr w:type="spellStart"/>
      <w:proofErr w:type="gram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</w:t>
      </w:r>
      <w:proofErr w:type="gramEnd"/>
      <w:r w:rsidRPr="00861A1D">
        <w:rPr>
          <w:rFonts w:cstheme="minorHAnsi"/>
        </w:rPr>
        <w:t xml:space="preserve"> Prosek</w:t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  <w:t>BJ 19/2020</w:t>
      </w:r>
    </w:p>
    <w:p w:rsidR="00823F87" w:rsidRPr="00861A1D" w:rsidRDefault="005C0AAF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Svěření pozemků</w:t>
      </w:r>
      <w:r w:rsidR="00823F87" w:rsidRPr="00861A1D">
        <w:rPr>
          <w:rFonts w:cstheme="minorHAnsi"/>
        </w:rPr>
        <w:t xml:space="preserve"> z vlastnictví hlavního města Prahy</w:t>
      </w:r>
      <w:r w:rsidR="00A125DE">
        <w:rPr>
          <w:rFonts w:cstheme="minorHAnsi"/>
        </w:rPr>
        <w:t xml:space="preserve"> do správy MČ P9</w:t>
      </w:r>
      <w:r w:rsidR="00A125DE">
        <w:rPr>
          <w:rFonts w:cstheme="minorHAnsi"/>
        </w:rPr>
        <w:tab/>
      </w:r>
      <w:r w:rsidR="00A125DE">
        <w:rPr>
          <w:rFonts w:cstheme="minorHAnsi"/>
        </w:rPr>
        <w:tab/>
        <w:t>BJ 64/2020</w:t>
      </w:r>
    </w:p>
    <w:p w:rsidR="00823F87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 xml:space="preserve">Prodej pozemků </w:t>
      </w:r>
      <w:proofErr w:type="spellStart"/>
      <w:r w:rsidRPr="00861A1D">
        <w:rPr>
          <w:rFonts w:cstheme="minorHAnsi"/>
        </w:rPr>
        <w:t>parc.č</w:t>
      </w:r>
      <w:proofErr w:type="spellEnd"/>
      <w:r w:rsidRPr="00861A1D">
        <w:rPr>
          <w:rFonts w:cstheme="minorHAnsi"/>
        </w:rPr>
        <w:t xml:space="preserve">. 615/21, </w:t>
      </w:r>
      <w:proofErr w:type="spellStart"/>
      <w:r w:rsidRPr="00861A1D">
        <w:rPr>
          <w:rFonts w:cstheme="minorHAnsi"/>
        </w:rPr>
        <w:t>parc.č</w:t>
      </w:r>
      <w:proofErr w:type="spellEnd"/>
      <w:r w:rsidRPr="00861A1D">
        <w:rPr>
          <w:rFonts w:cstheme="minorHAnsi"/>
        </w:rPr>
        <w:t xml:space="preserve">. 643/1 a </w:t>
      </w:r>
      <w:proofErr w:type="spellStart"/>
      <w:r w:rsidRPr="00861A1D">
        <w:rPr>
          <w:rFonts w:cstheme="minorHAnsi"/>
        </w:rPr>
        <w:t>parc.č</w:t>
      </w:r>
      <w:proofErr w:type="spellEnd"/>
      <w:r w:rsidRPr="00861A1D">
        <w:rPr>
          <w:rFonts w:cstheme="minorHAnsi"/>
        </w:rPr>
        <w:t xml:space="preserve">. 1185/6 v </w:t>
      </w:r>
      <w:proofErr w:type="spellStart"/>
      <w:proofErr w:type="gramStart"/>
      <w:r w:rsidRPr="00861A1D">
        <w:rPr>
          <w:rFonts w:cstheme="minorHAnsi"/>
        </w:rPr>
        <w:t>k.ú</w:t>
      </w:r>
      <w:proofErr w:type="spellEnd"/>
      <w:r w:rsidRPr="00861A1D">
        <w:rPr>
          <w:rFonts w:cstheme="minorHAnsi"/>
        </w:rPr>
        <w:t>.</w:t>
      </w:r>
      <w:proofErr w:type="gramEnd"/>
      <w:r w:rsidRPr="00861A1D">
        <w:rPr>
          <w:rFonts w:cstheme="minorHAnsi"/>
        </w:rPr>
        <w:t xml:space="preserve"> Prosek</w:t>
      </w:r>
      <w:r>
        <w:rPr>
          <w:rFonts w:cstheme="minorHAnsi"/>
        </w:rPr>
        <w:t>¨</w:t>
      </w:r>
      <w:r w:rsidR="00A125DE">
        <w:rPr>
          <w:rFonts w:cstheme="minorHAnsi"/>
        </w:rPr>
        <w:t xml:space="preserve"> BJ 111/2020</w:t>
      </w:r>
    </w:p>
    <w:p w:rsidR="00326484" w:rsidRDefault="00326484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t xml:space="preserve">Odejmutí pozemku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Vysočany ze správy MČ Praha 9 ve vlastnictví hlavního města Prahy</w:t>
      </w:r>
      <w:r w:rsidR="00A125DE">
        <w:tab/>
      </w:r>
      <w:r w:rsidR="00A125DE">
        <w:tab/>
      </w:r>
      <w:r w:rsidR="00A125DE">
        <w:tab/>
      </w:r>
      <w:r w:rsidR="00A125DE">
        <w:tab/>
      </w:r>
      <w:r w:rsidR="00A125DE">
        <w:tab/>
      </w:r>
      <w:r w:rsidR="00A125DE">
        <w:tab/>
      </w:r>
      <w:r w:rsidR="00A125DE">
        <w:tab/>
      </w:r>
      <w:r w:rsidR="00A125DE">
        <w:tab/>
      </w:r>
      <w:r w:rsidR="00A125DE">
        <w:tab/>
        <w:t>BJ 66/2020</w:t>
      </w:r>
    </w:p>
    <w:p w:rsidR="00823F87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P</w:t>
      </w:r>
      <w:r>
        <w:t>rominutí poplatků a úroků z prodlení Daně Žížalové</w:t>
      </w:r>
      <w:r w:rsidR="001C1D88">
        <w:tab/>
      </w:r>
      <w:r w:rsidR="001C1D88">
        <w:tab/>
      </w:r>
      <w:r w:rsidR="001C1D88">
        <w:tab/>
      </w:r>
      <w:r w:rsidR="00A125DE">
        <w:tab/>
      </w:r>
      <w:r w:rsidR="001C1D88">
        <w:t>BJ 61/2020</w:t>
      </w:r>
    </w:p>
    <w:p w:rsidR="00823F87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23F87">
        <w:rPr>
          <w:rFonts w:cstheme="minorHAnsi"/>
        </w:rPr>
        <w:lastRenderedPageBreak/>
        <w:t xml:space="preserve">Úprava podmínek připojení MČ Praha 9 k celoměstskému parkovacímu systému </w:t>
      </w:r>
      <w:r w:rsidR="001C1D88">
        <w:rPr>
          <w:rFonts w:cstheme="minorHAnsi"/>
        </w:rPr>
        <w:t>–</w:t>
      </w:r>
      <w:r w:rsidRPr="00823F87">
        <w:rPr>
          <w:rFonts w:cstheme="minorHAnsi"/>
        </w:rPr>
        <w:t xml:space="preserve"> ZPS</w:t>
      </w:r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bookmarkStart w:id="0" w:name="_GoBack"/>
      <w:bookmarkEnd w:id="0"/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r w:rsidR="001C1D88">
        <w:rPr>
          <w:rFonts w:cstheme="minorHAnsi"/>
        </w:rPr>
        <w:tab/>
      </w:r>
      <w:r w:rsidR="00A125DE">
        <w:rPr>
          <w:rFonts w:cstheme="minorHAnsi"/>
        </w:rPr>
        <w:tab/>
      </w:r>
      <w:r w:rsidR="001C1D88">
        <w:rPr>
          <w:rFonts w:cstheme="minorHAnsi"/>
        </w:rPr>
        <w:t>BJ 96/2020</w:t>
      </w:r>
    </w:p>
    <w:p w:rsidR="008B01AF" w:rsidRPr="008B01AF" w:rsidRDefault="008B01AF" w:rsidP="008B01AF">
      <w:pPr>
        <w:spacing w:before="100" w:beforeAutospacing="1" w:after="100" w:afterAutospacing="1" w:line="360" w:lineRule="auto"/>
        <w:ind w:left="567"/>
        <w:rPr>
          <w:rFonts w:cstheme="minorHAnsi"/>
          <w:b/>
          <w:u w:val="single"/>
        </w:rPr>
      </w:pPr>
      <w:r w:rsidRPr="008B01AF">
        <w:rPr>
          <w:rFonts w:cstheme="minorHAnsi"/>
          <w:b/>
          <w:u w:val="single"/>
        </w:rPr>
        <w:t>Vložený bod:</w:t>
      </w:r>
    </w:p>
    <w:p w:rsidR="008B01AF" w:rsidRPr="00861A1D" w:rsidRDefault="008B01AF" w:rsidP="008B01AF">
      <w:pPr>
        <w:spacing w:before="100" w:beforeAutospacing="1" w:after="100" w:afterAutospacing="1" w:line="360" w:lineRule="auto"/>
        <w:ind w:firstLine="567"/>
        <w:rPr>
          <w:rFonts w:cstheme="minorHAnsi"/>
        </w:rPr>
      </w:pPr>
      <w:r w:rsidRPr="008B01AF">
        <w:rPr>
          <w:rFonts w:cstheme="minorHAnsi"/>
        </w:rPr>
        <w:t>24. Souhlas s aktualizovaným řešením a koncepcí Městského okruhu</w:t>
      </w:r>
      <w:r w:rsidRPr="008B01AF">
        <w:rPr>
          <w:rFonts w:cstheme="minorHAnsi"/>
        </w:rPr>
        <w:tab/>
      </w:r>
      <w:r w:rsidRPr="008B01AF">
        <w:rPr>
          <w:rFonts w:cstheme="minorHAnsi"/>
        </w:rPr>
        <w:tab/>
        <w:t>BJ 143/2020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  <w:color w:val="000000"/>
        </w:rPr>
        <w:t> Poskytnutí měsíční odměny neuvolněným členům ZMČ Praha 9</w:t>
      </w:r>
      <w:r w:rsidR="00DF2356">
        <w:rPr>
          <w:rFonts w:cstheme="minorHAnsi"/>
          <w:color w:val="000000"/>
        </w:rPr>
        <w:tab/>
      </w:r>
      <w:r w:rsidR="00A125DE">
        <w:rPr>
          <w:rFonts w:cstheme="minorHAnsi"/>
          <w:color w:val="000000"/>
        </w:rPr>
        <w:tab/>
      </w:r>
      <w:r w:rsidR="00DF2356">
        <w:rPr>
          <w:rFonts w:cstheme="minorHAnsi"/>
          <w:color w:val="000000"/>
        </w:rPr>
        <w:t>BJ 103/2020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> Zpráva o plnění úkolů z usnesení ZMČ P9 ke dni 28.</w:t>
      </w:r>
      <w:r>
        <w:rPr>
          <w:rFonts w:cstheme="minorHAnsi"/>
        </w:rPr>
        <w:t xml:space="preserve"> </w:t>
      </w:r>
      <w:r w:rsidRPr="00861A1D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861A1D">
        <w:rPr>
          <w:rFonts w:cstheme="minorHAnsi"/>
        </w:rPr>
        <w:t>2020</w:t>
      </w:r>
      <w:r w:rsidR="00DF2356">
        <w:rPr>
          <w:rFonts w:cstheme="minorHAnsi"/>
        </w:rPr>
        <w:tab/>
      </w:r>
      <w:r w:rsidR="00DF2356">
        <w:rPr>
          <w:rFonts w:cstheme="minorHAnsi"/>
        </w:rPr>
        <w:tab/>
      </w:r>
      <w:r w:rsidR="00A125DE">
        <w:rPr>
          <w:rFonts w:cstheme="minorHAnsi"/>
        </w:rPr>
        <w:tab/>
      </w:r>
      <w:r w:rsidR="00DF2356">
        <w:rPr>
          <w:rFonts w:cstheme="minorHAnsi"/>
        </w:rPr>
        <w:t>BJ 78/2020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861A1D">
        <w:rPr>
          <w:rFonts w:cstheme="minorHAnsi"/>
        </w:rPr>
        <w:t>Informační zpráva o činností RMČ P9 v II. pol. 2019</w:t>
      </w:r>
      <w:r w:rsidR="00DF2356">
        <w:rPr>
          <w:rFonts w:cstheme="minorHAnsi"/>
        </w:rPr>
        <w:tab/>
      </w:r>
      <w:r w:rsidR="00DF2356">
        <w:rPr>
          <w:rFonts w:cstheme="minorHAnsi"/>
        </w:rPr>
        <w:tab/>
      </w:r>
      <w:r w:rsidR="00DF2356">
        <w:rPr>
          <w:rFonts w:cstheme="minorHAnsi"/>
        </w:rPr>
        <w:tab/>
      </w:r>
      <w:r w:rsidR="00A125DE">
        <w:rPr>
          <w:rFonts w:cstheme="minorHAnsi"/>
        </w:rPr>
        <w:tab/>
      </w:r>
      <w:r w:rsidR="00DF2356">
        <w:rPr>
          <w:rFonts w:cstheme="minorHAnsi"/>
        </w:rPr>
        <w:t>BJ 15/2020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> Zápisy z KV a FV ZMČ P9</w:t>
      </w:r>
      <w:r w:rsidR="00A125DE">
        <w:rPr>
          <w:rFonts w:cstheme="minorHAnsi"/>
        </w:rPr>
        <w:t xml:space="preserve"> – na stůl</w:t>
      </w:r>
      <w:r w:rsidR="004A5F8E">
        <w:rPr>
          <w:rFonts w:cstheme="minorHAnsi"/>
        </w:rPr>
        <w:tab/>
      </w:r>
      <w:r w:rsidR="004A5F8E">
        <w:rPr>
          <w:rFonts w:cstheme="minorHAnsi"/>
        </w:rPr>
        <w:tab/>
      </w:r>
      <w:r w:rsidR="004A5F8E">
        <w:rPr>
          <w:rFonts w:cstheme="minorHAnsi"/>
        </w:rPr>
        <w:tab/>
      </w:r>
      <w:r w:rsidR="004A5F8E">
        <w:rPr>
          <w:rFonts w:cstheme="minorHAnsi"/>
        </w:rPr>
        <w:tab/>
      </w:r>
      <w:r w:rsidR="004A5F8E">
        <w:rPr>
          <w:rFonts w:cstheme="minorHAnsi"/>
        </w:rPr>
        <w:tab/>
      </w:r>
      <w:r w:rsidR="004A5F8E">
        <w:rPr>
          <w:rFonts w:cstheme="minorHAnsi"/>
        </w:rPr>
        <w:tab/>
        <w:t>BJ 139/2020</w:t>
      </w:r>
    </w:p>
    <w:p w:rsidR="00823F87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> Informativní zprávy a návrhy</w:t>
      </w:r>
    </w:p>
    <w:p w:rsidR="00823F87" w:rsidRPr="00823F87" w:rsidRDefault="007A120F" w:rsidP="00823F87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rPr>
          <w:rFonts w:cstheme="minorHAnsi"/>
        </w:rPr>
      </w:pPr>
      <w:r>
        <w:rPr>
          <w:rFonts w:cstheme="minorHAnsi"/>
        </w:rPr>
        <w:t>S</w:t>
      </w:r>
      <w:r w:rsidR="00A125DE">
        <w:rPr>
          <w:rFonts w:cstheme="minorHAnsi"/>
        </w:rPr>
        <w:t>portoviště</w:t>
      </w:r>
      <w:r w:rsidR="00823F87">
        <w:rPr>
          <w:rFonts w:cstheme="minorHAnsi"/>
        </w:rPr>
        <w:t xml:space="preserve"> SK Prosek</w:t>
      </w:r>
    </w:p>
    <w:p w:rsidR="00823F87" w:rsidRPr="00861A1D" w:rsidRDefault="00823F87" w:rsidP="00823F87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cstheme="minorHAnsi"/>
        </w:rPr>
      </w:pPr>
      <w:r w:rsidRPr="00861A1D">
        <w:rPr>
          <w:rFonts w:cstheme="minorHAnsi"/>
        </w:rPr>
        <w:t> Dotazy, připomínky a podněty členů ZMČ P9</w:t>
      </w:r>
    </w:p>
    <w:p w:rsidR="00823F87" w:rsidRDefault="00823F87" w:rsidP="00823F87">
      <w:pPr>
        <w:pStyle w:val="Normlnweb"/>
        <w:spacing w:line="360" w:lineRule="auto"/>
        <w:ind w:left="927"/>
        <w:jc w:val="both"/>
        <w:rPr>
          <w:rFonts w:asciiTheme="minorHAnsi" w:hAnsiTheme="minorHAnsi" w:cstheme="minorHAnsi"/>
        </w:rPr>
      </w:pPr>
    </w:p>
    <w:sectPr w:rsidR="00823F87" w:rsidSect="008E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09"/>
    <w:multiLevelType w:val="multilevel"/>
    <w:tmpl w:val="5A9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20C7A"/>
    <w:multiLevelType w:val="hybridMultilevel"/>
    <w:tmpl w:val="D2628AE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7D6"/>
    <w:multiLevelType w:val="hybridMultilevel"/>
    <w:tmpl w:val="2AD0D1A4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67F4"/>
    <w:multiLevelType w:val="hybridMultilevel"/>
    <w:tmpl w:val="9FC49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45F"/>
    <w:multiLevelType w:val="hybridMultilevel"/>
    <w:tmpl w:val="7416E16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75D4EA3"/>
    <w:multiLevelType w:val="hybridMultilevel"/>
    <w:tmpl w:val="F0324C5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4CB1"/>
    <w:multiLevelType w:val="hybridMultilevel"/>
    <w:tmpl w:val="E3329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57D00"/>
    <w:multiLevelType w:val="hybridMultilevel"/>
    <w:tmpl w:val="845AD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464C"/>
    <w:multiLevelType w:val="hybridMultilevel"/>
    <w:tmpl w:val="29CCF66A"/>
    <w:lvl w:ilvl="0" w:tplc="AB6013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6960"/>
    <w:multiLevelType w:val="hybridMultilevel"/>
    <w:tmpl w:val="BC942E3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80CC2"/>
    <w:multiLevelType w:val="hybridMultilevel"/>
    <w:tmpl w:val="39FAA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B3C83"/>
    <w:multiLevelType w:val="hybridMultilevel"/>
    <w:tmpl w:val="94D6418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18A1536"/>
    <w:multiLevelType w:val="hybridMultilevel"/>
    <w:tmpl w:val="E4A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56DB"/>
    <w:multiLevelType w:val="hybridMultilevel"/>
    <w:tmpl w:val="C638D13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F7238"/>
    <w:multiLevelType w:val="hybridMultilevel"/>
    <w:tmpl w:val="4A3EBD88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5410"/>
    <w:multiLevelType w:val="hybridMultilevel"/>
    <w:tmpl w:val="770EB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53709"/>
    <w:multiLevelType w:val="hybridMultilevel"/>
    <w:tmpl w:val="3C329896"/>
    <w:lvl w:ilvl="0" w:tplc="819A9084"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5125450E"/>
    <w:multiLevelType w:val="hybridMultilevel"/>
    <w:tmpl w:val="B730462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5C86"/>
    <w:multiLevelType w:val="hybridMultilevel"/>
    <w:tmpl w:val="B5A402B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5827142B"/>
    <w:multiLevelType w:val="hybridMultilevel"/>
    <w:tmpl w:val="B0068316"/>
    <w:lvl w:ilvl="0" w:tplc="803C1A98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067"/>
    <w:multiLevelType w:val="hybridMultilevel"/>
    <w:tmpl w:val="04C424A4"/>
    <w:lvl w:ilvl="0" w:tplc="5C9AE828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F001F3"/>
    <w:multiLevelType w:val="hybridMultilevel"/>
    <w:tmpl w:val="DC6A7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46B66"/>
    <w:multiLevelType w:val="hybridMultilevel"/>
    <w:tmpl w:val="9B2666E2"/>
    <w:lvl w:ilvl="0" w:tplc="462C73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A496F"/>
    <w:multiLevelType w:val="hybridMultilevel"/>
    <w:tmpl w:val="E12C0A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9C3FCA"/>
    <w:multiLevelType w:val="hybridMultilevel"/>
    <w:tmpl w:val="B57A898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089D"/>
    <w:multiLevelType w:val="hybridMultilevel"/>
    <w:tmpl w:val="2E8AB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4455421"/>
    <w:multiLevelType w:val="hybridMultilevel"/>
    <w:tmpl w:val="560A41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79A74991"/>
    <w:multiLevelType w:val="hybridMultilevel"/>
    <w:tmpl w:val="76309D00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7426B"/>
    <w:multiLevelType w:val="hybridMultilevel"/>
    <w:tmpl w:val="8938BD0A"/>
    <w:lvl w:ilvl="0" w:tplc="819A9084"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27"/>
  </w:num>
  <w:num w:numId="6">
    <w:abstractNumId w:val="24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8"/>
  </w:num>
  <w:num w:numId="12">
    <w:abstractNumId w:val="26"/>
  </w:num>
  <w:num w:numId="13">
    <w:abstractNumId w:val="12"/>
  </w:num>
  <w:num w:numId="14">
    <w:abstractNumId w:val="9"/>
  </w:num>
  <w:num w:numId="15">
    <w:abstractNumId w:val="17"/>
  </w:num>
  <w:num w:numId="16">
    <w:abstractNumId w:val="21"/>
  </w:num>
  <w:num w:numId="17">
    <w:abstractNumId w:val="23"/>
  </w:num>
  <w:num w:numId="18">
    <w:abstractNumId w:val="22"/>
  </w:num>
  <w:num w:numId="19">
    <w:abstractNumId w:val="19"/>
  </w:num>
  <w:num w:numId="20">
    <w:abstractNumId w:val="14"/>
  </w:num>
  <w:num w:numId="21">
    <w:abstractNumId w:val="25"/>
  </w:num>
  <w:num w:numId="22">
    <w:abstractNumId w:val="7"/>
  </w:num>
  <w:num w:numId="23">
    <w:abstractNumId w:val="3"/>
  </w:num>
  <w:num w:numId="24">
    <w:abstractNumId w:val="18"/>
  </w:num>
  <w:num w:numId="25">
    <w:abstractNumId w:val="28"/>
  </w:num>
  <w:num w:numId="26">
    <w:abstractNumId w:val="16"/>
  </w:num>
  <w:num w:numId="27">
    <w:abstractNumId w:val="20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A3"/>
    <w:rsid w:val="00004498"/>
    <w:rsid w:val="00007FA3"/>
    <w:rsid w:val="00015CD3"/>
    <w:rsid w:val="00035F0A"/>
    <w:rsid w:val="00046DC1"/>
    <w:rsid w:val="00053CE4"/>
    <w:rsid w:val="00056C7C"/>
    <w:rsid w:val="00071C26"/>
    <w:rsid w:val="00072A38"/>
    <w:rsid w:val="00076DC1"/>
    <w:rsid w:val="000777A4"/>
    <w:rsid w:val="0008125E"/>
    <w:rsid w:val="000923AE"/>
    <w:rsid w:val="000A3D8D"/>
    <w:rsid w:val="000C29AB"/>
    <w:rsid w:val="000C66FA"/>
    <w:rsid w:val="000D0CE8"/>
    <w:rsid w:val="000D7B15"/>
    <w:rsid w:val="000E57A7"/>
    <w:rsid w:val="000F2EF6"/>
    <w:rsid w:val="000F319F"/>
    <w:rsid w:val="0010322C"/>
    <w:rsid w:val="001147D7"/>
    <w:rsid w:val="00126ECB"/>
    <w:rsid w:val="0013796C"/>
    <w:rsid w:val="001431D9"/>
    <w:rsid w:val="00143720"/>
    <w:rsid w:val="00143E30"/>
    <w:rsid w:val="0016315E"/>
    <w:rsid w:val="00163AE1"/>
    <w:rsid w:val="00164C36"/>
    <w:rsid w:val="00170CB9"/>
    <w:rsid w:val="00173307"/>
    <w:rsid w:val="00174AC6"/>
    <w:rsid w:val="00175B10"/>
    <w:rsid w:val="00176FBB"/>
    <w:rsid w:val="00180A31"/>
    <w:rsid w:val="0018301E"/>
    <w:rsid w:val="00184F74"/>
    <w:rsid w:val="001A303D"/>
    <w:rsid w:val="001C1D88"/>
    <w:rsid w:val="001D135E"/>
    <w:rsid w:val="001D71EF"/>
    <w:rsid w:val="001E4997"/>
    <w:rsid w:val="001F43F9"/>
    <w:rsid w:val="0020632C"/>
    <w:rsid w:val="00206DF0"/>
    <w:rsid w:val="00212026"/>
    <w:rsid w:val="00221CE3"/>
    <w:rsid w:val="00223310"/>
    <w:rsid w:val="00235DE0"/>
    <w:rsid w:val="00245E5D"/>
    <w:rsid w:val="00255E48"/>
    <w:rsid w:val="00265D08"/>
    <w:rsid w:val="002873A1"/>
    <w:rsid w:val="00291DB1"/>
    <w:rsid w:val="002A0D64"/>
    <w:rsid w:val="002A5481"/>
    <w:rsid w:val="002B7783"/>
    <w:rsid w:val="002C0BD1"/>
    <w:rsid w:val="002C58B1"/>
    <w:rsid w:val="002D141C"/>
    <w:rsid w:val="002D1ACB"/>
    <w:rsid w:val="002D3DB2"/>
    <w:rsid w:val="002D4818"/>
    <w:rsid w:val="002D6E87"/>
    <w:rsid w:val="002E0C08"/>
    <w:rsid w:val="002E57EB"/>
    <w:rsid w:val="002F4640"/>
    <w:rsid w:val="002F510C"/>
    <w:rsid w:val="00300F5A"/>
    <w:rsid w:val="00311314"/>
    <w:rsid w:val="00311981"/>
    <w:rsid w:val="00312BC7"/>
    <w:rsid w:val="00313EAA"/>
    <w:rsid w:val="003204A7"/>
    <w:rsid w:val="0032480E"/>
    <w:rsid w:val="00326484"/>
    <w:rsid w:val="003308EF"/>
    <w:rsid w:val="00332E9A"/>
    <w:rsid w:val="00334DA9"/>
    <w:rsid w:val="00337985"/>
    <w:rsid w:val="00340782"/>
    <w:rsid w:val="003462A2"/>
    <w:rsid w:val="003558EF"/>
    <w:rsid w:val="003662A0"/>
    <w:rsid w:val="00370896"/>
    <w:rsid w:val="00376B01"/>
    <w:rsid w:val="00383281"/>
    <w:rsid w:val="0038380F"/>
    <w:rsid w:val="00393A0B"/>
    <w:rsid w:val="0039618F"/>
    <w:rsid w:val="003A35C2"/>
    <w:rsid w:val="003C16BB"/>
    <w:rsid w:val="003C4F73"/>
    <w:rsid w:val="003C6448"/>
    <w:rsid w:val="003D089D"/>
    <w:rsid w:val="003D12FD"/>
    <w:rsid w:val="003D5D5B"/>
    <w:rsid w:val="003D7F0D"/>
    <w:rsid w:val="003F5730"/>
    <w:rsid w:val="003F5CE2"/>
    <w:rsid w:val="00410583"/>
    <w:rsid w:val="004111BD"/>
    <w:rsid w:val="004125D9"/>
    <w:rsid w:val="0041728B"/>
    <w:rsid w:val="0042547D"/>
    <w:rsid w:val="00436426"/>
    <w:rsid w:val="00437322"/>
    <w:rsid w:val="00456BF3"/>
    <w:rsid w:val="0046145D"/>
    <w:rsid w:val="00461F98"/>
    <w:rsid w:val="0046463F"/>
    <w:rsid w:val="00477E9E"/>
    <w:rsid w:val="0048555A"/>
    <w:rsid w:val="00494C9F"/>
    <w:rsid w:val="004A5F8E"/>
    <w:rsid w:val="004C5DB8"/>
    <w:rsid w:val="004D5348"/>
    <w:rsid w:val="004E1011"/>
    <w:rsid w:val="004E414F"/>
    <w:rsid w:val="004F14EF"/>
    <w:rsid w:val="00500D4B"/>
    <w:rsid w:val="0050454C"/>
    <w:rsid w:val="005103B0"/>
    <w:rsid w:val="00512477"/>
    <w:rsid w:val="00513CAC"/>
    <w:rsid w:val="0051636C"/>
    <w:rsid w:val="005166C8"/>
    <w:rsid w:val="00520EB8"/>
    <w:rsid w:val="005224B4"/>
    <w:rsid w:val="00524AE0"/>
    <w:rsid w:val="00526FB3"/>
    <w:rsid w:val="00532140"/>
    <w:rsid w:val="00534EC6"/>
    <w:rsid w:val="005475D5"/>
    <w:rsid w:val="00553372"/>
    <w:rsid w:val="00553F71"/>
    <w:rsid w:val="005569B5"/>
    <w:rsid w:val="005705AD"/>
    <w:rsid w:val="005745EA"/>
    <w:rsid w:val="00582368"/>
    <w:rsid w:val="0058305B"/>
    <w:rsid w:val="00587BBA"/>
    <w:rsid w:val="00587C96"/>
    <w:rsid w:val="005B098E"/>
    <w:rsid w:val="005B6925"/>
    <w:rsid w:val="005C0AAF"/>
    <w:rsid w:val="005C1C64"/>
    <w:rsid w:val="005D238B"/>
    <w:rsid w:val="005D313E"/>
    <w:rsid w:val="005D4DCD"/>
    <w:rsid w:val="005D7B65"/>
    <w:rsid w:val="005E6779"/>
    <w:rsid w:val="005E68AD"/>
    <w:rsid w:val="005E6BE1"/>
    <w:rsid w:val="005F64B7"/>
    <w:rsid w:val="005F71DF"/>
    <w:rsid w:val="0061304A"/>
    <w:rsid w:val="006261F8"/>
    <w:rsid w:val="006311D7"/>
    <w:rsid w:val="00635ECC"/>
    <w:rsid w:val="00635F6A"/>
    <w:rsid w:val="00643378"/>
    <w:rsid w:val="006478B6"/>
    <w:rsid w:val="00650592"/>
    <w:rsid w:val="00652F36"/>
    <w:rsid w:val="00653C12"/>
    <w:rsid w:val="00656275"/>
    <w:rsid w:val="0066052B"/>
    <w:rsid w:val="00660B7D"/>
    <w:rsid w:val="00674839"/>
    <w:rsid w:val="00674F6B"/>
    <w:rsid w:val="006772C7"/>
    <w:rsid w:val="00686BED"/>
    <w:rsid w:val="00687947"/>
    <w:rsid w:val="006908CC"/>
    <w:rsid w:val="006A0649"/>
    <w:rsid w:val="006A61BD"/>
    <w:rsid w:val="006B135C"/>
    <w:rsid w:val="006B2E8F"/>
    <w:rsid w:val="006B49E8"/>
    <w:rsid w:val="006B6BC2"/>
    <w:rsid w:val="006C210C"/>
    <w:rsid w:val="006C5867"/>
    <w:rsid w:val="006D30BE"/>
    <w:rsid w:val="006D5C2C"/>
    <w:rsid w:val="006E3DD7"/>
    <w:rsid w:val="006E4A3C"/>
    <w:rsid w:val="006E5434"/>
    <w:rsid w:val="006F4B8F"/>
    <w:rsid w:val="00703331"/>
    <w:rsid w:val="0070493A"/>
    <w:rsid w:val="007060E2"/>
    <w:rsid w:val="00706B3F"/>
    <w:rsid w:val="00707B77"/>
    <w:rsid w:val="00734977"/>
    <w:rsid w:val="007424F7"/>
    <w:rsid w:val="00764DC5"/>
    <w:rsid w:val="00773F18"/>
    <w:rsid w:val="0078095A"/>
    <w:rsid w:val="00781CEB"/>
    <w:rsid w:val="007860FA"/>
    <w:rsid w:val="0078675D"/>
    <w:rsid w:val="00795A3E"/>
    <w:rsid w:val="007A120F"/>
    <w:rsid w:val="007B45C5"/>
    <w:rsid w:val="007B6D53"/>
    <w:rsid w:val="007B7120"/>
    <w:rsid w:val="007B7F70"/>
    <w:rsid w:val="007C605D"/>
    <w:rsid w:val="007C6138"/>
    <w:rsid w:val="007C7512"/>
    <w:rsid w:val="007D0355"/>
    <w:rsid w:val="007D1315"/>
    <w:rsid w:val="007D7AEF"/>
    <w:rsid w:val="007E0B1E"/>
    <w:rsid w:val="007E1E07"/>
    <w:rsid w:val="007E3DE7"/>
    <w:rsid w:val="007E58AE"/>
    <w:rsid w:val="007E58DD"/>
    <w:rsid w:val="007E6FF2"/>
    <w:rsid w:val="008009F6"/>
    <w:rsid w:val="00813D3F"/>
    <w:rsid w:val="008239CB"/>
    <w:rsid w:val="00823F87"/>
    <w:rsid w:val="008276BE"/>
    <w:rsid w:val="00836D38"/>
    <w:rsid w:val="00850B7E"/>
    <w:rsid w:val="00863053"/>
    <w:rsid w:val="00875DC0"/>
    <w:rsid w:val="00883110"/>
    <w:rsid w:val="008858D5"/>
    <w:rsid w:val="00892AD0"/>
    <w:rsid w:val="008B01AF"/>
    <w:rsid w:val="008B19ED"/>
    <w:rsid w:val="008D0415"/>
    <w:rsid w:val="008D3969"/>
    <w:rsid w:val="008D4D88"/>
    <w:rsid w:val="008E2178"/>
    <w:rsid w:val="008E27CE"/>
    <w:rsid w:val="008E725F"/>
    <w:rsid w:val="008F283D"/>
    <w:rsid w:val="008F54CF"/>
    <w:rsid w:val="00903FFD"/>
    <w:rsid w:val="00927C08"/>
    <w:rsid w:val="00934FB5"/>
    <w:rsid w:val="009464A4"/>
    <w:rsid w:val="00970062"/>
    <w:rsid w:val="00973034"/>
    <w:rsid w:val="00974237"/>
    <w:rsid w:val="0099027A"/>
    <w:rsid w:val="00996472"/>
    <w:rsid w:val="009966E9"/>
    <w:rsid w:val="009A679C"/>
    <w:rsid w:val="009A7847"/>
    <w:rsid w:val="009B0E86"/>
    <w:rsid w:val="009B1F01"/>
    <w:rsid w:val="009B38A4"/>
    <w:rsid w:val="009C1019"/>
    <w:rsid w:val="009C121D"/>
    <w:rsid w:val="009C583F"/>
    <w:rsid w:val="009C63E0"/>
    <w:rsid w:val="009D0724"/>
    <w:rsid w:val="009D2633"/>
    <w:rsid w:val="009D36A3"/>
    <w:rsid w:val="009E2BF8"/>
    <w:rsid w:val="009F19D6"/>
    <w:rsid w:val="00A125DE"/>
    <w:rsid w:val="00A12986"/>
    <w:rsid w:val="00A14C49"/>
    <w:rsid w:val="00A16175"/>
    <w:rsid w:val="00A2083E"/>
    <w:rsid w:val="00A454EB"/>
    <w:rsid w:val="00A50A40"/>
    <w:rsid w:val="00A73D01"/>
    <w:rsid w:val="00A92B39"/>
    <w:rsid w:val="00A937C7"/>
    <w:rsid w:val="00A969D4"/>
    <w:rsid w:val="00A9783F"/>
    <w:rsid w:val="00AA0EA6"/>
    <w:rsid w:val="00AA6E2D"/>
    <w:rsid w:val="00AB23BF"/>
    <w:rsid w:val="00AC4E91"/>
    <w:rsid w:val="00AE5DCD"/>
    <w:rsid w:val="00AE7D69"/>
    <w:rsid w:val="00AF02AD"/>
    <w:rsid w:val="00AF5A09"/>
    <w:rsid w:val="00AF6922"/>
    <w:rsid w:val="00AF7666"/>
    <w:rsid w:val="00AF7A8C"/>
    <w:rsid w:val="00B025D6"/>
    <w:rsid w:val="00B06B1E"/>
    <w:rsid w:val="00B32D24"/>
    <w:rsid w:val="00B35CCD"/>
    <w:rsid w:val="00B43F2B"/>
    <w:rsid w:val="00B44452"/>
    <w:rsid w:val="00B47EE1"/>
    <w:rsid w:val="00B5196D"/>
    <w:rsid w:val="00B524AF"/>
    <w:rsid w:val="00B56CCD"/>
    <w:rsid w:val="00B65007"/>
    <w:rsid w:val="00B706BB"/>
    <w:rsid w:val="00B70B52"/>
    <w:rsid w:val="00B71A67"/>
    <w:rsid w:val="00B76187"/>
    <w:rsid w:val="00B91262"/>
    <w:rsid w:val="00B95EB9"/>
    <w:rsid w:val="00B96134"/>
    <w:rsid w:val="00BA2BF5"/>
    <w:rsid w:val="00BA6C03"/>
    <w:rsid w:val="00BB3262"/>
    <w:rsid w:val="00BC17E4"/>
    <w:rsid w:val="00BC1907"/>
    <w:rsid w:val="00BD2AFD"/>
    <w:rsid w:val="00BD4B0E"/>
    <w:rsid w:val="00BF2C4B"/>
    <w:rsid w:val="00BF32CA"/>
    <w:rsid w:val="00BF3965"/>
    <w:rsid w:val="00BF6E84"/>
    <w:rsid w:val="00C024D5"/>
    <w:rsid w:val="00C14168"/>
    <w:rsid w:val="00C16094"/>
    <w:rsid w:val="00C3270A"/>
    <w:rsid w:val="00C351C1"/>
    <w:rsid w:val="00C416F8"/>
    <w:rsid w:val="00C447A0"/>
    <w:rsid w:val="00C44CCA"/>
    <w:rsid w:val="00C47E4E"/>
    <w:rsid w:val="00C62AA4"/>
    <w:rsid w:val="00C8342A"/>
    <w:rsid w:val="00C835C0"/>
    <w:rsid w:val="00C87C97"/>
    <w:rsid w:val="00C90B84"/>
    <w:rsid w:val="00C9702A"/>
    <w:rsid w:val="00C97B6B"/>
    <w:rsid w:val="00CA37C2"/>
    <w:rsid w:val="00CA3926"/>
    <w:rsid w:val="00CB385B"/>
    <w:rsid w:val="00CB4E4A"/>
    <w:rsid w:val="00CC7A96"/>
    <w:rsid w:val="00CD14E9"/>
    <w:rsid w:val="00CF3040"/>
    <w:rsid w:val="00D06A8F"/>
    <w:rsid w:val="00D11065"/>
    <w:rsid w:val="00D12869"/>
    <w:rsid w:val="00D151C4"/>
    <w:rsid w:val="00D206C6"/>
    <w:rsid w:val="00D273EA"/>
    <w:rsid w:val="00D2787A"/>
    <w:rsid w:val="00D30275"/>
    <w:rsid w:val="00D411DF"/>
    <w:rsid w:val="00D43C88"/>
    <w:rsid w:val="00D547B5"/>
    <w:rsid w:val="00D579B2"/>
    <w:rsid w:val="00D633B5"/>
    <w:rsid w:val="00D73018"/>
    <w:rsid w:val="00D81904"/>
    <w:rsid w:val="00D87FFB"/>
    <w:rsid w:val="00D90C28"/>
    <w:rsid w:val="00D90E1D"/>
    <w:rsid w:val="00D926DB"/>
    <w:rsid w:val="00D93AC8"/>
    <w:rsid w:val="00DA5829"/>
    <w:rsid w:val="00DB562E"/>
    <w:rsid w:val="00DC2EC7"/>
    <w:rsid w:val="00DC7B89"/>
    <w:rsid w:val="00DD359C"/>
    <w:rsid w:val="00DD70E2"/>
    <w:rsid w:val="00DE1529"/>
    <w:rsid w:val="00DF1AE8"/>
    <w:rsid w:val="00DF2356"/>
    <w:rsid w:val="00DF2719"/>
    <w:rsid w:val="00DF56FB"/>
    <w:rsid w:val="00DF58C9"/>
    <w:rsid w:val="00E0554C"/>
    <w:rsid w:val="00E057C2"/>
    <w:rsid w:val="00E413A2"/>
    <w:rsid w:val="00E567FC"/>
    <w:rsid w:val="00E56F5B"/>
    <w:rsid w:val="00E627D3"/>
    <w:rsid w:val="00E816AB"/>
    <w:rsid w:val="00E817AB"/>
    <w:rsid w:val="00E85111"/>
    <w:rsid w:val="00E8642F"/>
    <w:rsid w:val="00E867A1"/>
    <w:rsid w:val="00E86872"/>
    <w:rsid w:val="00E95229"/>
    <w:rsid w:val="00EA2626"/>
    <w:rsid w:val="00EB0D8A"/>
    <w:rsid w:val="00EB5959"/>
    <w:rsid w:val="00EB5FAD"/>
    <w:rsid w:val="00ED4F7C"/>
    <w:rsid w:val="00EF42AB"/>
    <w:rsid w:val="00EF5BC0"/>
    <w:rsid w:val="00F06C31"/>
    <w:rsid w:val="00F1552F"/>
    <w:rsid w:val="00F171AB"/>
    <w:rsid w:val="00F25203"/>
    <w:rsid w:val="00F41CB0"/>
    <w:rsid w:val="00F50476"/>
    <w:rsid w:val="00F60566"/>
    <w:rsid w:val="00F61CEE"/>
    <w:rsid w:val="00F66C38"/>
    <w:rsid w:val="00F71368"/>
    <w:rsid w:val="00F73528"/>
    <w:rsid w:val="00F81675"/>
    <w:rsid w:val="00F92EC5"/>
    <w:rsid w:val="00F94F4A"/>
    <w:rsid w:val="00FC328C"/>
    <w:rsid w:val="00FC4B2D"/>
    <w:rsid w:val="00FD1889"/>
    <w:rsid w:val="00FD545C"/>
    <w:rsid w:val="00FE14BB"/>
    <w:rsid w:val="00FE3983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E0F"/>
  <w15:docId w15:val="{95E481C2-B64F-4D19-9208-783DCA7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0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66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2D24"/>
    <w:pPr>
      <w:ind w:left="720"/>
      <w:contextualSpacing/>
    </w:pPr>
  </w:style>
  <w:style w:type="paragraph" w:styleId="Zkladntext2">
    <w:name w:val="Body Text 2"/>
    <w:basedOn w:val="Normln"/>
    <w:link w:val="Zkladntext2Char"/>
    <w:rsid w:val="00312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12BC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90F02F1D</Template>
  <TotalTime>4563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Helena (ÚMČP.9)</dc:creator>
  <cp:keywords/>
  <dc:description/>
  <cp:lastModifiedBy>Krejčová Helena (ÚMČP.9)</cp:lastModifiedBy>
  <cp:revision>143</cp:revision>
  <cp:lastPrinted>2020-02-10T14:19:00Z</cp:lastPrinted>
  <dcterms:created xsi:type="dcterms:W3CDTF">2018-12-05T11:28:00Z</dcterms:created>
  <dcterms:modified xsi:type="dcterms:W3CDTF">2020-02-10T14:22:00Z</dcterms:modified>
</cp:coreProperties>
</file>