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A1A04" w:rsidRDefault="00333AE2" w:rsidP="00927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UPRAVENÝ </w:t>
      </w:r>
      <w:bookmarkStart w:id="0" w:name="_GoBack"/>
      <w:bookmarkEnd w:id="0"/>
      <w:r w:rsidR="00927C08" w:rsidRPr="008A1A04">
        <w:rPr>
          <w:b/>
          <w:sz w:val="24"/>
          <w:szCs w:val="24"/>
        </w:rPr>
        <w:t>NÁVRH POŘADU</w:t>
      </w:r>
    </w:p>
    <w:p w:rsidR="00883110" w:rsidRPr="008A1A04" w:rsidRDefault="007E3E89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927C08" w:rsidRPr="008A1A04">
        <w:rPr>
          <w:b/>
          <w:sz w:val="24"/>
          <w:szCs w:val="24"/>
          <w:u w:val="single"/>
        </w:rPr>
        <w:t>. zased</w:t>
      </w:r>
      <w:r w:rsidR="009464A4" w:rsidRPr="008A1A04">
        <w:rPr>
          <w:b/>
          <w:sz w:val="24"/>
          <w:szCs w:val="24"/>
          <w:u w:val="single"/>
        </w:rPr>
        <w:t xml:space="preserve">ání </w:t>
      </w:r>
      <w:r w:rsidR="00823F87" w:rsidRPr="008A1A04">
        <w:rPr>
          <w:b/>
          <w:sz w:val="24"/>
          <w:szCs w:val="24"/>
          <w:u w:val="single"/>
        </w:rPr>
        <w:t>ZMČ P</w:t>
      </w:r>
      <w:r>
        <w:rPr>
          <w:b/>
          <w:sz w:val="24"/>
          <w:szCs w:val="24"/>
          <w:u w:val="single"/>
        </w:rPr>
        <w:t>raha 9, konaného dne 22. 9</w:t>
      </w:r>
      <w:r w:rsidR="00F16022" w:rsidRPr="008A1A04">
        <w:rPr>
          <w:b/>
          <w:sz w:val="24"/>
          <w:szCs w:val="24"/>
          <w:u w:val="single"/>
        </w:rPr>
        <w:t>. 2020</w:t>
      </w:r>
    </w:p>
    <w:p w:rsidR="007E3E89" w:rsidRPr="00450705" w:rsidRDefault="007E3E89" w:rsidP="00450705">
      <w:pPr>
        <w:pStyle w:val="Odstavecseseznamem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Interpelace občanů (10:15 - 10:45 hod.)</w:t>
      </w:r>
    </w:p>
    <w:p w:rsidR="007E3E89" w:rsidRPr="00450705" w:rsidRDefault="007E3E89" w:rsidP="00450705">
      <w:pPr>
        <w:pStyle w:val="Odstavecseseznamem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Rozšíření zón placeného stání do oblastí Prosek, Střížkov, </w:t>
      </w:r>
      <w:proofErr w:type="spellStart"/>
      <w:r w:rsidRPr="00450705">
        <w:rPr>
          <w:rFonts w:cstheme="minorHAnsi"/>
        </w:rPr>
        <w:t>Krocínka</w:t>
      </w:r>
      <w:proofErr w:type="spellEnd"/>
      <w:r w:rsidRPr="00450705">
        <w:rPr>
          <w:rFonts w:cstheme="minorHAnsi"/>
        </w:rPr>
        <w:t>, Nové Vysočany a Poděbradská</w:t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</w:r>
      <w:r w:rsidR="00E861AD">
        <w:rPr>
          <w:rFonts w:cstheme="minorHAnsi"/>
        </w:rPr>
        <w:tab/>
        <w:t>BJ 841/2020</w:t>
      </w:r>
    </w:p>
    <w:p w:rsidR="007E3E89" w:rsidRPr="00450705" w:rsidRDefault="007E3E89" w:rsidP="00450705">
      <w:pPr>
        <w:pStyle w:val="Odstavecseseznamem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Rozbor hospodaření Městské části Praha 9 za I. pol. 2020</w:t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637A96" w:rsidRPr="00450705">
        <w:rPr>
          <w:rFonts w:cstheme="minorHAnsi"/>
        </w:rPr>
        <w:t>BJ 833/2020</w:t>
      </w:r>
    </w:p>
    <w:p w:rsidR="007E3E89" w:rsidRDefault="007E3E89" w:rsidP="00450705">
      <w:pPr>
        <w:pStyle w:val="Odstavecseseznamem"/>
        <w:numPr>
          <w:ilvl w:val="0"/>
          <w:numId w:val="34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Poskytnutí dotace Poliklinice Prosek, a.s.</w:t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637A96" w:rsidRPr="00450705">
        <w:rPr>
          <w:rFonts w:cstheme="minorHAnsi"/>
        </w:rPr>
        <w:t>BJ 831/2020</w:t>
      </w:r>
    </w:p>
    <w:p w:rsidR="007F4B2E" w:rsidRPr="007F4B2E" w:rsidRDefault="007F4B2E" w:rsidP="007F4B2E">
      <w:pPr>
        <w:pStyle w:val="Odstavecseseznamem"/>
        <w:spacing w:before="100" w:beforeAutospacing="1" w:after="100" w:afterAutospacing="1" w:line="360" w:lineRule="auto"/>
        <w:ind w:left="714"/>
        <w:rPr>
          <w:rFonts w:cstheme="minorHAnsi"/>
          <w:u w:val="single"/>
        </w:rPr>
      </w:pPr>
      <w:r w:rsidRPr="007F4B2E">
        <w:rPr>
          <w:rFonts w:cstheme="minorHAnsi"/>
          <w:u w:val="single"/>
        </w:rPr>
        <w:t>Vložené body:</w:t>
      </w:r>
    </w:p>
    <w:p w:rsidR="007F4B2E" w:rsidRPr="007F4B2E" w:rsidRDefault="007F4B2E" w:rsidP="007F4B2E">
      <w:pPr>
        <w:pStyle w:val="Odstavecseseznamem"/>
        <w:numPr>
          <w:ilvl w:val="0"/>
          <w:numId w:val="35"/>
        </w:numPr>
        <w:spacing w:before="100" w:beforeAutospacing="1" w:after="100" w:afterAutospacing="1" w:line="360" w:lineRule="auto"/>
        <w:rPr>
          <w:rFonts w:cstheme="minorHAnsi"/>
        </w:rPr>
      </w:pPr>
      <w:r w:rsidRPr="007F4B2E">
        <w:rPr>
          <w:rFonts w:cstheme="minorHAnsi"/>
        </w:rPr>
        <w:t xml:space="preserve">Zvýšení rozpočtu MČ Praha 9 roku 2020 o investiční dotace na projekty související s naplňováním cílů </w:t>
      </w:r>
      <w:proofErr w:type="spellStart"/>
      <w:proofErr w:type="gramStart"/>
      <w:r w:rsidRPr="007F4B2E">
        <w:rPr>
          <w:rFonts w:cstheme="minorHAnsi"/>
        </w:rPr>
        <w:t>hl.m.</w:t>
      </w:r>
      <w:proofErr w:type="gramEnd"/>
      <w:r w:rsidRPr="007F4B2E">
        <w:rPr>
          <w:rFonts w:cstheme="minorHAnsi"/>
        </w:rPr>
        <w:t>Prahy</w:t>
      </w:r>
      <w:proofErr w:type="spellEnd"/>
      <w:r w:rsidRPr="007F4B2E">
        <w:rPr>
          <w:rFonts w:cstheme="minorHAnsi"/>
        </w:rPr>
        <w:t xml:space="preserve"> v rámci Adaptační strategie na změnu klimatu</w:t>
      </w:r>
      <w:r w:rsidRPr="007F4B2E">
        <w:rPr>
          <w:rFonts w:cstheme="minorHAnsi"/>
        </w:rPr>
        <w:tab/>
        <w:t>BJ 881/2020</w:t>
      </w:r>
    </w:p>
    <w:p w:rsidR="007F4B2E" w:rsidRPr="00D95692" w:rsidRDefault="007F4B2E" w:rsidP="007F4B2E">
      <w:pPr>
        <w:pStyle w:val="Odstavecseseznamem"/>
        <w:numPr>
          <w:ilvl w:val="0"/>
          <w:numId w:val="35"/>
        </w:numPr>
        <w:spacing w:before="100" w:beforeAutospacing="1" w:after="100" w:afterAutospacing="1" w:line="360" w:lineRule="auto"/>
        <w:rPr>
          <w:rFonts w:cstheme="minorHAnsi"/>
        </w:rPr>
      </w:pPr>
      <w:r w:rsidRPr="00B559FF">
        <w:rPr>
          <w:rFonts w:cstheme="minorHAnsi"/>
        </w:rPr>
        <w:t>Zvýšení rozpočtu MČ Praha 9 roku 2020 o investiční dotace na akce Cyklostezka Hrdlořezy - I. a II. Etapa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BJ 880/2020</w:t>
      </w:r>
    </w:p>
    <w:p w:rsidR="007F4B2E" w:rsidRPr="00450705" w:rsidRDefault="007F4B2E" w:rsidP="007F4B2E">
      <w:pPr>
        <w:pStyle w:val="Odstavecseseznamem"/>
        <w:spacing w:before="100" w:beforeAutospacing="1" w:after="100" w:afterAutospacing="1" w:line="360" w:lineRule="auto"/>
        <w:ind w:left="714"/>
        <w:rPr>
          <w:rFonts w:cstheme="minorHAnsi"/>
        </w:rPr>
      </w:pP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rPr>
          <w:rFonts w:cstheme="minorHAnsi"/>
        </w:rPr>
      </w:pPr>
      <w:r w:rsidRPr="00450705">
        <w:rPr>
          <w:rFonts w:cstheme="minorHAnsi"/>
        </w:rPr>
        <w:t xml:space="preserve">Převod vlastnictví bytových jednotek v bytovém domě </w:t>
      </w:r>
      <w:proofErr w:type="gramStart"/>
      <w:r w:rsidRPr="00450705">
        <w:rPr>
          <w:rFonts w:cstheme="minorHAnsi"/>
        </w:rPr>
        <w:t>č.p.</w:t>
      </w:r>
      <w:proofErr w:type="gramEnd"/>
      <w:r w:rsidRPr="00450705">
        <w:rPr>
          <w:rFonts w:cstheme="minorHAnsi"/>
        </w:rPr>
        <w:t xml:space="preserve"> 567, ulice Sokolovská 306, Na Břehu 7 a Na Břehu 9, vše v </w:t>
      </w:r>
      <w:proofErr w:type="spell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 Vysočany, Praha 9</w:t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  <w:t>BJ 769/2020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Převod vlastnictví bytové jednotky v bytovém domě </w:t>
      </w:r>
      <w:proofErr w:type="gramStart"/>
      <w:r w:rsidRPr="00450705">
        <w:rPr>
          <w:rFonts w:cstheme="minorHAnsi"/>
        </w:rPr>
        <w:t>č.p.</w:t>
      </w:r>
      <w:proofErr w:type="gramEnd"/>
      <w:r w:rsidRPr="00450705">
        <w:rPr>
          <w:rFonts w:cstheme="minorHAnsi"/>
        </w:rPr>
        <w:t xml:space="preserve"> 1872, ulice K </w:t>
      </w:r>
      <w:proofErr w:type="spellStart"/>
      <w:r w:rsidRPr="00450705">
        <w:rPr>
          <w:rFonts w:cstheme="minorHAnsi"/>
        </w:rPr>
        <w:t>Moravině</w:t>
      </w:r>
      <w:proofErr w:type="spellEnd"/>
      <w:r w:rsidRPr="00450705">
        <w:rPr>
          <w:rFonts w:cstheme="minorHAnsi"/>
        </w:rPr>
        <w:t xml:space="preserve">, </w:t>
      </w:r>
      <w:proofErr w:type="spell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 Libeň, Praha 9</w:t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  <w:t>BJ 751/2020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Převod vlastnictví bytových jednotek v bytovém domě </w:t>
      </w:r>
      <w:proofErr w:type="gramStart"/>
      <w:r w:rsidRPr="00450705">
        <w:rPr>
          <w:rFonts w:cstheme="minorHAnsi"/>
        </w:rPr>
        <w:t>č.p.</w:t>
      </w:r>
      <w:proofErr w:type="gramEnd"/>
      <w:r w:rsidRPr="00450705">
        <w:rPr>
          <w:rFonts w:cstheme="minorHAnsi"/>
        </w:rPr>
        <w:t xml:space="preserve"> 292, ulice Mlékárenská, </w:t>
      </w:r>
      <w:proofErr w:type="spell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 Vysočany, Praha 9</w:t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</w:r>
      <w:r w:rsidR="00D72277">
        <w:rPr>
          <w:rFonts w:cstheme="minorHAnsi"/>
        </w:rPr>
        <w:tab/>
        <w:t>BJ 762/2020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Převod vlastnictví bytové jednotky v bytovém domě </w:t>
      </w:r>
      <w:proofErr w:type="gramStart"/>
      <w:r w:rsidRPr="00450705">
        <w:rPr>
          <w:rFonts w:cstheme="minorHAnsi"/>
        </w:rPr>
        <w:t>č.p.</w:t>
      </w:r>
      <w:proofErr w:type="gramEnd"/>
      <w:r w:rsidRPr="00450705">
        <w:rPr>
          <w:rFonts w:cstheme="minorHAnsi"/>
        </w:rPr>
        <w:t xml:space="preserve"> 297, ulice Na Břehu, </w:t>
      </w:r>
      <w:proofErr w:type="spell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 Vysočany, Praha 9</w:t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</w:r>
      <w:r w:rsidR="00F96917">
        <w:rPr>
          <w:rFonts w:cstheme="minorHAnsi"/>
        </w:rPr>
        <w:tab/>
        <w:t>BJ 755/2020</w:t>
      </w:r>
    </w:p>
    <w:p w:rsidR="00EE5A0D" w:rsidRPr="00450705" w:rsidRDefault="00EE5A0D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Převod vlastnictví bytových jednotek v bytovém domě Sokolovská </w:t>
      </w:r>
      <w:proofErr w:type="gramStart"/>
      <w:r w:rsidRPr="00450705">
        <w:rPr>
          <w:rFonts w:cstheme="minorHAnsi"/>
        </w:rPr>
        <w:t>č.p.</w:t>
      </w:r>
      <w:proofErr w:type="gramEnd"/>
      <w:r w:rsidRPr="00450705">
        <w:rPr>
          <w:rFonts w:cstheme="minorHAnsi"/>
        </w:rPr>
        <w:t xml:space="preserve"> 608/312, </w:t>
      </w:r>
      <w:proofErr w:type="spell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 Vysočany, Praha 9</w:t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</w:r>
      <w:r w:rsidR="00FE5ED3">
        <w:rPr>
          <w:rFonts w:cstheme="minorHAnsi"/>
        </w:rPr>
        <w:tab/>
        <w:t xml:space="preserve">BJ </w:t>
      </w:r>
      <w:r w:rsidR="003D71E9">
        <w:rPr>
          <w:rFonts w:cstheme="minorHAnsi"/>
        </w:rPr>
        <w:t>761/2020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Převod vlastnictví bytových jednotek v bytovém domě vytipovaném k výstavbě půdních bytů a schválení kupní ceny</w:t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</w:r>
      <w:r w:rsidR="00A450AE">
        <w:rPr>
          <w:rFonts w:cstheme="minorHAnsi"/>
        </w:rPr>
        <w:tab/>
        <w:t>BJ 720/2020</w:t>
      </w:r>
    </w:p>
    <w:p w:rsidR="00EE5A0D" w:rsidRPr="003F1675" w:rsidRDefault="003F1675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3F1675">
        <w:rPr>
          <w:rFonts w:cstheme="minorHAnsi"/>
        </w:rPr>
        <w:t>O</w:t>
      </w:r>
      <w:r w:rsidRPr="003F1675">
        <w:t>dstoupení MČ Praha 9 od smluv o převodu vlastnictví bytových jednotek uzavřených v rámci prodeje bytových jednotek oprávněným nájemcům</w:t>
      </w:r>
      <w:r>
        <w:tab/>
      </w:r>
      <w:r>
        <w:tab/>
      </w:r>
      <w:r>
        <w:tab/>
        <w:t>BJ 894/2020</w:t>
      </w:r>
    </w:p>
    <w:p w:rsidR="007E3E89" w:rsidRPr="005E6BAE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5E6BAE">
        <w:rPr>
          <w:rFonts w:cstheme="minorHAnsi"/>
        </w:rPr>
        <w:t xml:space="preserve">Prodej </w:t>
      </w:r>
      <w:r w:rsidR="00DB4CEF" w:rsidRPr="005E6BAE">
        <w:t xml:space="preserve">spoluvlastnických podílů na pozemcích v </w:t>
      </w:r>
      <w:proofErr w:type="spellStart"/>
      <w:proofErr w:type="gramStart"/>
      <w:r w:rsidR="00DB4CEF" w:rsidRPr="005E6BAE">
        <w:t>k.ú</w:t>
      </w:r>
      <w:proofErr w:type="spellEnd"/>
      <w:r w:rsidR="00DB4CEF" w:rsidRPr="005E6BAE">
        <w:t>.</w:t>
      </w:r>
      <w:proofErr w:type="gramEnd"/>
      <w:r w:rsidR="00CA2DFD">
        <w:t xml:space="preserve"> Prosek</w:t>
      </w:r>
      <w:r w:rsidR="00DB4CEF" w:rsidRPr="005E6BAE">
        <w:t>, vlas</w:t>
      </w:r>
      <w:r w:rsidR="00CA2DFD">
        <w:t>tníkovi bytové jednotky č. 771/x</w:t>
      </w:r>
      <w:r w:rsidR="00DB4CEF" w:rsidRPr="005E6BAE">
        <w:t xml:space="preserve"> v domě </w:t>
      </w:r>
      <w:proofErr w:type="gramStart"/>
      <w:r w:rsidR="00DB4CEF" w:rsidRPr="005E6BAE">
        <w:t>č.p.</w:t>
      </w:r>
      <w:proofErr w:type="gramEnd"/>
      <w:r w:rsidR="00DB4CEF" w:rsidRPr="005E6BAE">
        <w:t xml:space="preserve"> 765, 766, 767, 768, 769, 770, 771, 772, 773, 774 v ulici Lovosická</w:t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DB4CEF" w:rsidRPr="005E6BAE">
        <w:tab/>
      </w:r>
      <w:r w:rsidR="00CA2DFD">
        <w:tab/>
      </w:r>
      <w:r w:rsidR="00CA2DFD">
        <w:tab/>
      </w:r>
      <w:r w:rsidR="00DB4CEF" w:rsidRPr="005E6BAE">
        <w:tab/>
        <w:t>BJ 582/2020</w:t>
      </w:r>
    </w:p>
    <w:p w:rsidR="007E3E89" w:rsidRPr="005E6BAE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5E6BAE">
        <w:rPr>
          <w:rFonts w:cstheme="minorHAnsi"/>
        </w:rPr>
        <w:t xml:space="preserve">Prodej části pozemku </w:t>
      </w:r>
      <w:proofErr w:type="spellStart"/>
      <w:r w:rsidRPr="005E6BAE">
        <w:rPr>
          <w:rFonts w:cstheme="minorHAnsi"/>
        </w:rPr>
        <w:t>parc</w:t>
      </w:r>
      <w:proofErr w:type="spellEnd"/>
      <w:r w:rsidRPr="005E6BAE">
        <w:rPr>
          <w:rFonts w:cstheme="minorHAnsi"/>
        </w:rPr>
        <w:t xml:space="preserve">. </w:t>
      </w:r>
      <w:proofErr w:type="gramStart"/>
      <w:r w:rsidRPr="005E6BAE">
        <w:rPr>
          <w:rFonts w:cstheme="minorHAnsi"/>
        </w:rPr>
        <w:t>č.</w:t>
      </w:r>
      <w:proofErr w:type="gramEnd"/>
      <w:r w:rsidRPr="005E6BAE">
        <w:rPr>
          <w:rFonts w:cstheme="minorHAnsi"/>
        </w:rPr>
        <w:t xml:space="preserve"> 94/1, k. </w:t>
      </w:r>
      <w:proofErr w:type="spellStart"/>
      <w:r w:rsidRPr="005E6BAE">
        <w:rPr>
          <w:rFonts w:cstheme="minorHAnsi"/>
        </w:rPr>
        <w:t>ú.</w:t>
      </w:r>
      <w:proofErr w:type="spellEnd"/>
      <w:r w:rsidRPr="005E6BAE">
        <w:rPr>
          <w:rFonts w:cstheme="minorHAnsi"/>
        </w:rPr>
        <w:t xml:space="preserve"> Hrdlořezy</w:t>
      </w:r>
      <w:r w:rsidR="00CF6D33" w:rsidRPr="005E6BAE">
        <w:rPr>
          <w:rFonts w:cstheme="minorHAnsi"/>
        </w:rPr>
        <w:tab/>
      </w:r>
      <w:r w:rsidR="00CF6D33" w:rsidRPr="005E6BAE">
        <w:rPr>
          <w:rFonts w:cstheme="minorHAnsi"/>
        </w:rPr>
        <w:tab/>
      </w:r>
      <w:r w:rsidR="00CF6D33" w:rsidRPr="005E6BAE">
        <w:rPr>
          <w:rFonts w:cstheme="minorHAnsi"/>
        </w:rPr>
        <w:tab/>
      </w:r>
      <w:r w:rsidR="00CF6D33" w:rsidRPr="005E6BAE">
        <w:rPr>
          <w:rFonts w:cstheme="minorHAnsi"/>
        </w:rPr>
        <w:tab/>
        <w:t>BJ 698/2020</w:t>
      </w:r>
    </w:p>
    <w:p w:rsidR="00EE5A0D" w:rsidRPr="00183FF6" w:rsidRDefault="00EE5A0D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183FF6">
        <w:rPr>
          <w:rFonts w:cstheme="minorHAnsi"/>
        </w:rPr>
        <w:t xml:space="preserve">Prodej pozemku </w:t>
      </w:r>
      <w:proofErr w:type="spellStart"/>
      <w:r w:rsidRPr="00183FF6">
        <w:rPr>
          <w:rFonts w:cstheme="minorHAnsi"/>
        </w:rPr>
        <w:t>parc.č</w:t>
      </w:r>
      <w:proofErr w:type="spellEnd"/>
      <w:r w:rsidRPr="00183FF6">
        <w:rPr>
          <w:rFonts w:cstheme="minorHAnsi"/>
        </w:rPr>
        <w:t>. 69/2, včetně budovy bez čp/</w:t>
      </w:r>
      <w:proofErr w:type="spellStart"/>
      <w:r w:rsidRPr="00183FF6">
        <w:rPr>
          <w:rFonts w:cstheme="minorHAnsi"/>
        </w:rPr>
        <w:t>če</w:t>
      </w:r>
      <w:proofErr w:type="spellEnd"/>
      <w:r w:rsidRPr="00183FF6">
        <w:rPr>
          <w:rFonts w:cstheme="minorHAnsi"/>
        </w:rPr>
        <w:t>, objektu občanské vybavenosti, která je součástí tohoto pozemku, vše v </w:t>
      </w:r>
      <w:proofErr w:type="spellStart"/>
      <w:proofErr w:type="gramStart"/>
      <w:r w:rsidRPr="00183FF6">
        <w:rPr>
          <w:rFonts w:cstheme="minorHAnsi"/>
        </w:rPr>
        <w:t>k.ú</w:t>
      </w:r>
      <w:proofErr w:type="spellEnd"/>
      <w:r w:rsidRPr="00183FF6">
        <w:rPr>
          <w:rFonts w:cstheme="minorHAnsi"/>
        </w:rPr>
        <w:t>.</w:t>
      </w:r>
      <w:proofErr w:type="gramEnd"/>
      <w:r w:rsidRPr="00183FF6">
        <w:rPr>
          <w:rFonts w:cstheme="minorHAnsi"/>
        </w:rPr>
        <w:t xml:space="preserve"> Vysočany</w:t>
      </w:r>
      <w:r w:rsidR="00183FF6">
        <w:rPr>
          <w:rFonts w:cstheme="minorHAnsi"/>
        </w:rPr>
        <w:tab/>
      </w:r>
      <w:r w:rsidR="00183FF6">
        <w:rPr>
          <w:rFonts w:cstheme="minorHAnsi"/>
        </w:rPr>
        <w:tab/>
      </w:r>
      <w:r w:rsidR="00183FF6">
        <w:rPr>
          <w:rFonts w:cstheme="minorHAnsi"/>
        </w:rPr>
        <w:tab/>
      </w:r>
      <w:r w:rsidR="00183FF6">
        <w:rPr>
          <w:rFonts w:cstheme="minorHAnsi"/>
        </w:rPr>
        <w:tab/>
        <w:t>BJ 816/2020</w:t>
      </w:r>
    </w:p>
    <w:p w:rsidR="007E3E89" w:rsidRPr="00DB4CEF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DB4CEF">
        <w:rPr>
          <w:rFonts w:cstheme="minorHAnsi"/>
        </w:rPr>
        <w:t xml:space="preserve">Odkoupení pozemku </w:t>
      </w:r>
      <w:proofErr w:type="spellStart"/>
      <w:r w:rsidRPr="00DB4CEF">
        <w:rPr>
          <w:rFonts w:cstheme="minorHAnsi"/>
        </w:rPr>
        <w:t>parc</w:t>
      </w:r>
      <w:proofErr w:type="spellEnd"/>
      <w:r w:rsidRPr="00DB4CEF">
        <w:rPr>
          <w:rFonts w:cstheme="minorHAnsi"/>
        </w:rPr>
        <w:t xml:space="preserve">. </w:t>
      </w:r>
      <w:proofErr w:type="gramStart"/>
      <w:r w:rsidRPr="00DB4CEF">
        <w:rPr>
          <w:rFonts w:cstheme="minorHAnsi"/>
        </w:rPr>
        <w:t>č.</w:t>
      </w:r>
      <w:proofErr w:type="gramEnd"/>
      <w:r w:rsidRPr="00DB4CEF">
        <w:rPr>
          <w:rFonts w:cstheme="minorHAnsi"/>
        </w:rPr>
        <w:t xml:space="preserve"> 1157/84 v k. </w:t>
      </w:r>
      <w:proofErr w:type="spellStart"/>
      <w:r w:rsidRPr="00DB4CEF">
        <w:rPr>
          <w:rFonts w:cstheme="minorHAnsi"/>
        </w:rPr>
        <w:t>ú.</w:t>
      </w:r>
      <w:proofErr w:type="spellEnd"/>
      <w:r w:rsidRPr="00DB4CEF">
        <w:rPr>
          <w:rFonts w:cstheme="minorHAnsi"/>
        </w:rPr>
        <w:t xml:space="preserve"> Vysočany</w:t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  <w:t>BJ 757/2020</w:t>
      </w:r>
    </w:p>
    <w:p w:rsidR="007E3E89" w:rsidRPr="00DB4CEF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DB4CEF">
        <w:rPr>
          <w:rFonts w:cstheme="minorHAnsi"/>
        </w:rPr>
        <w:lastRenderedPageBreak/>
        <w:t xml:space="preserve">Odkoupení pozemku </w:t>
      </w:r>
      <w:proofErr w:type="spellStart"/>
      <w:r w:rsidRPr="00DB4CEF">
        <w:rPr>
          <w:rFonts w:cstheme="minorHAnsi"/>
        </w:rPr>
        <w:t>parc</w:t>
      </w:r>
      <w:proofErr w:type="spellEnd"/>
      <w:r w:rsidRPr="00DB4CEF">
        <w:rPr>
          <w:rFonts w:cstheme="minorHAnsi"/>
        </w:rPr>
        <w:t>. č. 1159/4 v </w:t>
      </w:r>
      <w:proofErr w:type="spellStart"/>
      <w:proofErr w:type="gramStart"/>
      <w:r w:rsidRPr="00DB4CEF">
        <w:rPr>
          <w:rFonts w:cstheme="minorHAnsi"/>
        </w:rPr>
        <w:t>k.ú</w:t>
      </w:r>
      <w:proofErr w:type="spellEnd"/>
      <w:r w:rsidRPr="00DB4CEF">
        <w:rPr>
          <w:rFonts w:cstheme="minorHAnsi"/>
        </w:rPr>
        <w:t>.</w:t>
      </w:r>
      <w:proofErr w:type="gramEnd"/>
      <w:r w:rsidRPr="00DB4CEF">
        <w:rPr>
          <w:rFonts w:cstheme="minorHAnsi"/>
        </w:rPr>
        <w:t xml:space="preserve"> Vysočany</w:t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  <w:t>BJ 793/2020</w:t>
      </w:r>
    </w:p>
    <w:p w:rsidR="007E3E89" w:rsidRPr="00DB4CEF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DB4CEF">
        <w:rPr>
          <w:rFonts w:cstheme="minorHAnsi"/>
        </w:rPr>
        <w:t xml:space="preserve">Odkoupení pozemků 1157/62, 1157/63, 1157/75, 1159/44 a 1159/45 v k. </w:t>
      </w:r>
      <w:proofErr w:type="spellStart"/>
      <w:r w:rsidRPr="00DB4CEF">
        <w:rPr>
          <w:rFonts w:cstheme="minorHAnsi"/>
        </w:rPr>
        <w:t>ú.</w:t>
      </w:r>
      <w:proofErr w:type="spellEnd"/>
      <w:r w:rsidRPr="00DB4CEF">
        <w:rPr>
          <w:rFonts w:cstheme="minorHAnsi"/>
        </w:rPr>
        <w:t xml:space="preserve"> Vysočany</w:t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</w:r>
      <w:r w:rsidR="00DB4CEF" w:rsidRPr="00DB4CEF">
        <w:rPr>
          <w:rFonts w:cstheme="minorHAnsi"/>
        </w:rPr>
        <w:tab/>
        <w:t>BJ 775/2020</w:t>
      </w:r>
    </w:p>
    <w:p w:rsidR="00EE5A0D" w:rsidRPr="00450705" w:rsidRDefault="00EE5A0D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Svěření pozemků v </w:t>
      </w:r>
      <w:proofErr w:type="spellStart"/>
      <w:proofErr w:type="gram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</w:t>
      </w:r>
      <w:proofErr w:type="gramEnd"/>
      <w:r w:rsidRPr="00450705">
        <w:rPr>
          <w:rFonts w:cstheme="minorHAnsi"/>
        </w:rPr>
        <w:t xml:space="preserve"> Střížkov z vlastnictví hlavníh</w:t>
      </w:r>
      <w:r w:rsidR="005A25A9">
        <w:rPr>
          <w:rFonts w:cstheme="minorHAnsi"/>
        </w:rPr>
        <w:t>o města Prahy do správy MČ P</w:t>
      </w:r>
      <w:r w:rsidRPr="00450705">
        <w:rPr>
          <w:rFonts w:cstheme="minorHAnsi"/>
        </w:rPr>
        <w:t>9</w:t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</w:r>
      <w:r w:rsidR="005A25A9">
        <w:rPr>
          <w:rFonts w:cstheme="minorHAnsi"/>
        </w:rPr>
        <w:tab/>
        <w:t>BJ 777/2020</w:t>
      </w:r>
    </w:p>
    <w:p w:rsidR="00EE5A0D" w:rsidRPr="00450705" w:rsidRDefault="00EE5A0D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Svěření pozemku v </w:t>
      </w:r>
      <w:proofErr w:type="spellStart"/>
      <w:proofErr w:type="gram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</w:t>
      </w:r>
      <w:proofErr w:type="gramEnd"/>
      <w:r w:rsidRPr="00450705">
        <w:rPr>
          <w:rFonts w:cstheme="minorHAnsi"/>
        </w:rPr>
        <w:t xml:space="preserve"> Vysočany z vlastnictví hlavního města Prahy do správy MČ Praha 9</w:t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</w:r>
      <w:r w:rsidR="006C7C21">
        <w:rPr>
          <w:rFonts w:cstheme="minorHAnsi"/>
        </w:rPr>
        <w:tab/>
        <w:t>BJ 774/2020</w:t>
      </w:r>
    </w:p>
    <w:p w:rsidR="00E96CC6" w:rsidRDefault="00E96CC6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Z</w:t>
      </w:r>
      <w:r w:rsidRPr="00E96CC6">
        <w:rPr>
          <w:rFonts w:cstheme="minorHAnsi"/>
        </w:rPr>
        <w:t xml:space="preserve">áměr nabytí části pozemku </w:t>
      </w:r>
      <w:proofErr w:type="spellStart"/>
      <w:r w:rsidRPr="00E96CC6">
        <w:rPr>
          <w:rFonts w:cstheme="minorHAnsi"/>
        </w:rPr>
        <w:t>parc.č</w:t>
      </w:r>
      <w:proofErr w:type="spellEnd"/>
      <w:r w:rsidRPr="00E96CC6">
        <w:rPr>
          <w:rFonts w:cstheme="minorHAnsi"/>
        </w:rPr>
        <w:t xml:space="preserve">. 3052/1 v </w:t>
      </w:r>
      <w:proofErr w:type="spellStart"/>
      <w:proofErr w:type="gramStart"/>
      <w:r w:rsidRPr="00E96CC6">
        <w:rPr>
          <w:rFonts w:cstheme="minorHAnsi"/>
        </w:rPr>
        <w:t>k.ú</w:t>
      </w:r>
      <w:proofErr w:type="spellEnd"/>
      <w:r w:rsidRPr="00E96CC6">
        <w:rPr>
          <w:rFonts w:cstheme="minorHAnsi"/>
        </w:rPr>
        <w:t>.</w:t>
      </w:r>
      <w:proofErr w:type="gramEnd"/>
      <w:r w:rsidRPr="00E96CC6">
        <w:rPr>
          <w:rFonts w:cstheme="minorHAnsi"/>
        </w:rPr>
        <w:t xml:space="preserve"> Libeň, obec Praha, z vlastnictví České republiky, příslušnost hospodařit s majetkem státu Úřad pro zastupování státu ve věcech majetkových, do vlastnictví hlavního města Prahy, svěřené správy MČ Praha 9</w:t>
      </w:r>
      <w:r>
        <w:rPr>
          <w:rFonts w:cstheme="minorHAnsi"/>
        </w:rPr>
        <w:tab/>
        <w:t>BJ 790/2020</w:t>
      </w:r>
    </w:p>
    <w:p w:rsidR="007E3E89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 xml:space="preserve">Záměr nabytí nemovitých věcí v </w:t>
      </w:r>
      <w:proofErr w:type="spellStart"/>
      <w:proofErr w:type="gramStart"/>
      <w:r w:rsidRPr="00450705">
        <w:rPr>
          <w:rFonts w:cstheme="minorHAnsi"/>
        </w:rPr>
        <w:t>k.ú</w:t>
      </w:r>
      <w:proofErr w:type="spellEnd"/>
      <w:r w:rsidRPr="00450705">
        <w:rPr>
          <w:rFonts w:cstheme="minorHAnsi"/>
        </w:rPr>
        <w:t>.</w:t>
      </w:r>
      <w:proofErr w:type="gramEnd"/>
      <w:r w:rsidRPr="00450705">
        <w:rPr>
          <w:rFonts w:cstheme="minorHAnsi"/>
        </w:rPr>
        <w:t xml:space="preserve"> Střížkov do vlastnictví hlavního města Prahy, svěřené správy MČ Praha 9</w:t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</w:r>
      <w:r w:rsidR="003F28F0">
        <w:rPr>
          <w:rFonts w:cstheme="minorHAnsi"/>
        </w:rPr>
        <w:tab/>
        <w:t>BJ 576/2020</w:t>
      </w:r>
    </w:p>
    <w:p w:rsidR="00D72277" w:rsidRPr="00A0224D" w:rsidRDefault="00D72277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A0224D">
        <w:rPr>
          <w:rFonts w:cstheme="minorHAnsi"/>
        </w:rPr>
        <w:t>Záměr směny pozemků v </w:t>
      </w:r>
      <w:proofErr w:type="spellStart"/>
      <w:proofErr w:type="gramStart"/>
      <w:r w:rsidRPr="00A0224D">
        <w:rPr>
          <w:rFonts w:cstheme="minorHAnsi"/>
        </w:rPr>
        <w:t>k.ú</w:t>
      </w:r>
      <w:proofErr w:type="spellEnd"/>
      <w:r w:rsidRPr="00A0224D">
        <w:rPr>
          <w:rFonts w:cstheme="minorHAnsi"/>
        </w:rPr>
        <w:t>.</w:t>
      </w:r>
      <w:proofErr w:type="gramEnd"/>
      <w:r w:rsidRPr="00A0224D">
        <w:rPr>
          <w:rFonts w:cstheme="minorHAnsi"/>
        </w:rPr>
        <w:t xml:space="preserve"> Střížkov a v </w:t>
      </w:r>
      <w:proofErr w:type="spellStart"/>
      <w:proofErr w:type="gramStart"/>
      <w:r w:rsidRPr="00A0224D">
        <w:rPr>
          <w:rFonts w:cstheme="minorHAnsi"/>
        </w:rPr>
        <w:t>k.ú</w:t>
      </w:r>
      <w:proofErr w:type="spellEnd"/>
      <w:r w:rsidRPr="00A0224D">
        <w:rPr>
          <w:rFonts w:cstheme="minorHAnsi"/>
        </w:rPr>
        <w:t>.</w:t>
      </w:r>
      <w:proofErr w:type="gramEnd"/>
      <w:r w:rsidRPr="00A0224D">
        <w:rPr>
          <w:rFonts w:cstheme="minorHAnsi"/>
        </w:rPr>
        <w:t xml:space="preserve"> Vysočany mezi spol. FINEP Prosek </w:t>
      </w:r>
      <w:proofErr w:type="gramStart"/>
      <w:r w:rsidRPr="00A0224D">
        <w:rPr>
          <w:rFonts w:cstheme="minorHAnsi"/>
        </w:rPr>
        <w:t>k.s.</w:t>
      </w:r>
      <w:proofErr w:type="gramEnd"/>
      <w:r w:rsidRPr="00A0224D">
        <w:rPr>
          <w:rFonts w:cstheme="minorHAnsi"/>
        </w:rPr>
        <w:t xml:space="preserve"> a MČ P9</w:t>
      </w:r>
      <w:r w:rsidR="00B81ECD" w:rsidRPr="00A0224D">
        <w:rPr>
          <w:rFonts w:cstheme="minorHAnsi"/>
        </w:rPr>
        <w:t xml:space="preserve"> </w:t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</w:r>
      <w:r w:rsidR="00E340E8" w:rsidRPr="00A0224D">
        <w:rPr>
          <w:rFonts w:cstheme="minorHAnsi"/>
        </w:rPr>
        <w:tab/>
        <w:t>BJ 825/2020</w:t>
      </w:r>
    </w:p>
    <w:p w:rsidR="007E3E89" w:rsidRPr="00D95692" w:rsidRDefault="00B559FF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>
        <w:rPr>
          <w:rFonts w:cstheme="minorHAnsi"/>
        </w:rPr>
        <w:t>Záměr nabytí spoluvlastnických</w:t>
      </w:r>
      <w:r w:rsidR="007E3E89" w:rsidRPr="00D95692">
        <w:rPr>
          <w:rFonts w:cstheme="minorHAnsi"/>
        </w:rPr>
        <w:t xml:space="preserve"> podílů o velikosti 1/2 na pozemcích v </w:t>
      </w:r>
      <w:proofErr w:type="spellStart"/>
      <w:proofErr w:type="gramStart"/>
      <w:r w:rsidR="007E3E89" w:rsidRPr="00D95692">
        <w:rPr>
          <w:rFonts w:cstheme="minorHAnsi"/>
        </w:rPr>
        <w:t>k.ú</w:t>
      </w:r>
      <w:proofErr w:type="spellEnd"/>
      <w:r w:rsidR="007E3E89" w:rsidRPr="00D95692">
        <w:rPr>
          <w:rFonts w:cstheme="minorHAnsi"/>
        </w:rPr>
        <w:t>.</w:t>
      </w:r>
      <w:proofErr w:type="gramEnd"/>
      <w:r w:rsidR="007E3E89" w:rsidRPr="00D95692">
        <w:rPr>
          <w:rFonts w:cstheme="minorHAnsi"/>
        </w:rPr>
        <w:t xml:space="preserve"> Vysočany</w:t>
      </w:r>
      <w:r w:rsidR="00B81ECD" w:rsidRPr="00D95692">
        <w:rPr>
          <w:rFonts w:cstheme="minorHAnsi"/>
        </w:rPr>
        <w:t xml:space="preserve"> </w:t>
      </w:r>
      <w:r w:rsidR="00D95692">
        <w:rPr>
          <w:rFonts w:cstheme="minorHAnsi"/>
        </w:rPr>
        <w:t>do vlastnictví hl.</w:t>
      </w:r>
      <w:r>
        <w:rPr>
          <w:rFonts w:cstheme="minorHAnsi"/>
        </w:rPr>
        <w:t xml:space="preserve"> </w:t>
      </w:r>
      <w:r w:rsidR="00D95692">
        <w:rPr>
          <w:rFonts w:cstheme="minorHAnsi"/>
        </w:rPr>
        <w:t>m.</w:t>
      </w:r>
      <w:r>
        <w:rPr>
          <w:rFonts w:cstheme="minorHAnsi"/>
        </w:rPr>
        <w:t xml:space="preserve"> </w:t>
      </w:r>
      <w:r w:rsidR="00D95692">
        <w:rPr>
          <w:rFonts w:cstheme="minorHAnsi"/>
        </w:rPr>
        <w:t>Prahy, svěřené správy MČ P9</w:t>
      </w:r>
      <w:r w:rsidR="00D95692">
        <w:rPr>
          <w:rFonts w:cstheme="minorHAnsi"/>
        </w:rPr>
        <w:tab/>
      </w:r>
      <w:r w:rsidR="00D95692">
        <w:rPr>
          <w:rFonts w:cstheme="minorHAnsi"/>
        </w:rPr>
        <w:tab/>
      </w:r>
      <w:r w:rsidR="00D95692">
        <w:rPr>
          <w:rFonts w:cstheme="minorHAnsi"/>
        </w:rPr>
        <w:tab/>
      </w:r>
      <w:r w:rsidR="00D95692">
        <w:rPr>
          <w:rFonts w:cstheme="minorHAnsi"/>
        </w:rPr>
        <w:tab/>
      </w:r>
      <w:r>
        <w:rPr>
          <w:rFonts w:cstheme="minorHAnsi"/>
        </w:rPr>
        <w:tab/>
      </w:r>
      <w:r w:rsidR="00D95692" w:rsidRPr="00D95692">
        <w:rPr>
          <w:rFonts w:cstheme="minorHAnsi"/>
        </w:rPr>
        <w:t>BJ 820/2020</w:t>
      </w:r>
    </w:p>
    <w:p w:rsidR="00B77BC2" w:rsidRDefault="00B77BC2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Souhlas ZMČ P9 s pracovně právním vztahem členů ZMČ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BJ 839/2020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Uzavření Dohody o spolupráci k poskytování služeb jednotky požární ochrany MČ Praha 19  pro potřeby MČ Praha 9</w:t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</w:r>
      <w:r w:rsidR="00D74CC1">
        <w:rPr>
          <w:rFonts w:cstheme="minorHAnsi"/>
        </w:rPr>
        <w:tab/>
        <w:t>BJ 744/2020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Informační zpráva o činnosti Rady MČ Praha 9 v I. pol. 2020</w:t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="00450705">
        <w:rPr>
          <w:rFonts w:cstheme="minorHAnsi"/>
        </w:rPr>
        <w:tab/>
      </w:r>
      <w:r w:rsidRPr="00450705">
        <w:rPr>
          <w:rFonts w:cstheme="minorHAnsi"/>
        </w:rPr>
        <w:t>BJ 692/2020</w:t>
      </w:r>
    </w:p>
    <w:p w:rsidR="007E3E89" w:rsidRPr="00450705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Zpráva o plnění úkolů, uložených v přijatých usneseních ZMČ P9 ke dni 8. 9. 2020</w:t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B846A9">
        <w:rPr>
          <w:rFonts w:cstheme="minorHAnsi"/>
        </w:rPr>
        <w:tab/>
      </w:r>
      <w:r w:rsidR="001574CD" w:rsidRPr="00450705">
        <w:rPr>
          <w:rFonts w:cstheme="minorHAnsi"/>
        </w:rPr>
        <w:t>BJ 694/2020</w:t>
      </w:r>
    </w:p>
    <w:p w:rsidR="007E3E89" w:rsidRDefault="007E3E89" w:rsidP="007F4B2E">
      <w:pPr>
        <w:pStyle w:val="Odstavecseseznamem"/>
        <w:numPr>
          <w:ilvl w:val="0"/>
          <w:numId w:val="36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D95692">
        <w:rPr>
          <w:rFonts w:cstheme="minorHAnsi"/>
        </w:rPr>
        <w:t>Zápisy z KV a FV ZMČ P9</w:t>
      </w:r>
      <w:r w:rsidR="00D73B89" w:rsidRPr="00D95692">
        <w:rPr>
          <w:rFonts w:cstheme="minorHAnsi"/>
        </w:rPr>
        <w:t xml:space="preserve"> </w:t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</w:r>
      <w:r w:rsidR="00D95692" w:rsidRPr="00D95692">
        <w:rPr>
          <w:rFonts w:cstheme="minorHAnsi"/>
        </w:rPr>
        <w:tab/>
        <w:t>BJ 869/2020</w:t>
      </w:r>
    </w:p>
    <w:p w:rsidR="007E3E89" w:rsidRPr="00450705" w:rsidRDefault="007E3E89" w:rsidP="007F4B2E">
      <w:pPr>
        <w:pStyle w:val="Odstavecseseznamem"/>
        <w:numPr>
          <w:ilvl w:val="0"/>
          <w:numId w:val="37"/>
        </w:numPr>
        <w:spacing w:before="100" w:beforeAutospacing="1" w:after="100" w:afterAutospacing="1" w:line="360" w:lineRule="auto"/>
        <w:rPr>
          <w:rFonts w:cstheme="minorHAnsi"/>
        </w:rPr>
      </w:pPr>
      <w:r w:rsidRPr="00450705">
        <w:rPr>
          <w:rFonts w:cstheme="minorHAnsi"/>
        </w:rPr>
        <w:t>Informativní zprávy a návrhy</w:t>
      </w:r>
    </w:p>
    <w:p w:rsidR="007E3E89" w:rsidRPr="00450705" w:rsidRDefault="007E3E89" w:rsidP="007F4B2E">
      <w:pPr>
        <w:pStyle w:val="Odstavecseseznamem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450705">
        <w:rPr>
          <w:rFonts w:cstheme="minorHAnsi"/>
        </w:rPr>
        <w:t>Dotazy, připomínky a podněty členů ZMČ P9</w:t>
      </w:r>
    </w:p>
    <w:p w:rsidR="004E1011" w:rsidRPr="008A1A04" w:rsidRDefault="004E1011" w:rsidP="004E1011">
      <w:pPr>
        <w:pStyle w:val="Normlnweb"/>
        <w:jc w:val="both"/>
        <w:rPr>
          <w:rFonts w:asciiTheme="minorHAnsi" w:hAnsiTheme="minorHAnsi" w:cstheme="minorHAnsi"/>
        </w:rPr>
      </w:pPr>
    </w:p>
    <w:p w:rsidR="00823F87" w:rsidRPr="008A1A04" w:rsidRDefault="00823F87" w:rsidP="00823F87">
      <w:pPr>
        <w:pStyle w:val="Normlnweb"/>
        <w:spacing w:line="360" w:lineRule="auto"/>
        <w:ind w:left="927"/>
        <w:jc w:val="both"/>
        <w:rPr>
          <w:rFonts w:asciiTheme="minorHAnsi" w:hAnsiTheme="minorHAnsi" w:cstheme="minorHAnsi"/>
        </w:rPr>
      </w:pPr>
    </w:p>
    <w:sectPr w:rsidR="00823F87" w:rsidRPr="008A1A04" w:rsidSect="008E2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2E" w:rsidRDefault="007F4B2E" w:rsidP="00710004">
      <w:pPr>
        <w:spacing w:after="0" w:line="240" w:lineRule="auto"/>
      </w:pPr>
      <w:r>
        <w:separator/>
      </w:r>
    </w:p>
  </w:endnote>
  <w:endnote w:type="continuationSeparator" w:id="0">
    <w:p w:rsidR="007F4B2E" w:rsidRDefault="007F4B2E" w:rsidP="007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50192"/>
      <w:docPartObj>
        <w:docPartGallery w:val="Page Numbers (Bottom of Page)"/>
        <w:docPartUnique/>
      </w:docPartObj>
    </w:sdtPr>
    <w:sdtContent>
      <w:p w:rsidR="007F4B2E" w:rsidRDefault="007F4B2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E2">
          <w:rPr>
            <w:noProof/>
          </w:rPr>
          <w:t>1</w:t>
        </w:r>
        <w:r>
          <w:fldChar w:fldCharType="end"/>
        </w:r>
      </w:p>
    </w:sdtContent>
  </w:sdt>
  <w:p w:rsidR="007F4B2E" w:rsidRDefault="007F4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2E" w:rsidRDefault="007F4B2E" w:rsidP="00710004">
      <w:pPr>
        <w:spacing w:after="0" w:line="240" w:lineRule="auto"/>
      </w:pPr>
      <w:r>
        <w:separator/>
      </w:r>
    </w:p>
  </w:footnote>
  <w:footnote w:type="continuationSeparator" w:id="0">
    <w:p w:rsidR="007F4B2E" w:rsidRDefault="007F4B2E" w:rsidP="0071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09"/>
    <w:multiLevelType w:val="multilevel"/>
    <w:tmpl w:val="5A9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A45"/>
    <w:multiLevelType w:val="hybridMultilevel"/>
    <w:tmpl w:val="DFD8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32186"/>
    <w:multiLevelType w:val="hybridMultilevel"/>
    <w:tmpl w:val="12581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7F4"/>
    <w:multiLevelType w:val="hybridMultilevel"/>
    <w:tmpl w:val="9FC4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45F"/>
    <w:multiLevelType w:val="hybridMultilevel"/>
    <w:tmpl w:val="7416E16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D00"/>
    <w:multiLevelType w:val="hybridMultilevel"/>
    <w:tmpl w:val="845A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C535E"/>
    <w:multiLevelType w:val="hybridMultilevel"/>
    <w:tmpl w:val="2D428E54"/>
    <w:lvl w:ilvl="0" w:tplc="FEF811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5DBB"/>
    <w:multiLevelType w:val="hybridMultilevel"/>
    <w:tmpl w:val="FE0A7C68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A7EF8"/>
    <w:multiLevelType w:val="hybridMultilevel"/>
    <w:tmpl w:val="6936A158"/>
    <w:lvl w:ilvl="0" w:tplc="0E3C934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3709"/>
    <w:multiLevelType w:val="hybridMultilevel"/>
    <w:tmpl w:val="3C329896"/>
    <w:lvl w:ilvl="0" w:tplc="819A9084"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5C86"/>
    <w:multiLevelType w:val="hybridMultilevel"/>
    <w:tmpl w:val="B5A402B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2067"/>
    <w:multiLevelType w:val="hybridMultilevel"/>
    <w:tmpl w:val="04C424A4"/>
    <w:lvl w:ilvl="0" w:tplc="5C9AE82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FB44B6"/>
    <w:multiLevelType w:val="hybridMultilevel"/>
    <w:tmpl w:val="6A666448"/>
    <w:lvl w:ilvl="0" w:tplc="2542CD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78B2"/>
    <w:multiLevelType w:val="hybridMultilevel"/>
    <w:tmpl w:val="22B4CDFA"/>
    <w:lvl w:ilvl="0" w:tplc="75C69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E089D"/>
    <w:multiLevelType w:val="hybridMultilevel"/>
    <w:tmpl w:val="2E8AB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5CB3F1A"/>
    <w:multiLevelType w:val="hybridMultilevel"/>
    <w:tmpl w:val="28EC439C"/>
    <w:lvl w:ilvl="0" w:tplc="9AB8F322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7426B"/>
    <w:multiLevelType w:val="hybridMultilevel"/>
    <w:tmpl w:val="8938BD0A"/>
    <w:lvl w:ilvl="0" w:tplc="819A9084"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8"/>
  </w:num>
  <w:num w:numId="5">
    <w:abstractNumId w:val="35"/>
  </w:num>
  <w:num w:numId="6">
    <w:abstractNumId w:val="31"/>
  </w:num>
  <w:num w:numId="7">
    <w:abstractNumId w:val="4"/>
  </w:num>
  <w:num w:numId="8">
    <w:abstractNumId w:val="20"/>
  </w:num>
  <w:num w:numId="9">
    <w:abstractNumId w:val="12"/>
  </w:num>
  <w:num w:numId="10">
    <w:abstractNumId w:val="1"/>
  </w:num>
  <w:num w:numId="11">
    <w:abstractNumId w:val="10"/>
  </w:num>
  <w:num w:numId="12">
    <w:abstractNumId w:val="33"/>
  </w:num>
  <w:num w:numId="13">
    <w:abstractNumId w:val="15"/>
  </w:num>
  <w:num w:numId="14">
    <w:abstractNumId w:val="11"/>
  </w:num>
  <w:num w:numId="15">
    <w:abstractNumId w:val="22"/>
  </w:num>
  <w:num w:numId="16">
    <w:abstractNumId w:val="28"/>
  </w:num>
  <w:num w:numId="17">
    <w:abstractNumId w:val="30"/>
  </w:num>
  <w:num w:numId="18">
    <w:abstractNumId w:val="29"/>
  </w:num>
  <w:num w:numId="19">
    <w:abstractNumId w:val="24"/>
  </w:num>
  <w:num w:numId="20">
    <w:abstractNumId w:val="19"/>
  </w:num>
  <w:num w:numId="21">
    <w:abstractNumId w:val="32"/>
  </w:num>
  <w:num w:numId="22">
    <w:abstractNumId w:val="9"/>
  </w:num>
  <w:num w:numId="23">
    <w:abstractNumId w:val="5"/>
  </w:num>
  <w:num w:numId="24">
    <w:abstractNumId w:val="23"/>
  </w:num>
  <w:num w:numId="25">
    <w:abstractNumId w:val="36"/>
  </w:num>
  <w:num w:numId="26">
    <w:abstractNumId w:val="21"/>
  </w:num>
  <w:num w:numId="27">
    <w:abstractNumId w:val="25"/>
  </w:num>
  <w:num w:numId="28">
    <w:abstractNumId w:val="0"/>
  </w:num>
  <w:num w:numId="29">
    <w:abstractNumId w:val="6"/>
  </w:num>
  <w:num w:numId="30">
    <w:abstractNumId w:val="27"/>
  </w:num>
  <w:num w:numId="31">
    <w:abstractNumId w:val="3"/>
  </w:num>
  <w:num w:numId="32">
    <w:abstractNumId w:val="2"/>
  </w:num>
  <w:num w:numId="33">
    <w:abstractNumId w:val="34"/>
  </w:num>
  <w:num w:numId="34">
    <w:abstractNumId w:val="26"/>
  </w:num>
  <w:num w:numId="35">
    <w:abstractNumId w:val="17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3"/>
    <w:rsid w:val="00002101"/>
    <w:rsid w:val="00004498"/>
    <w:rsid w:val="00007FA3"/>
    <w:rsid w:val="0001379D"/>
    <w:rsid w:val="00015CD3"/>
    <w:rsid w:val="00035F0A"/>
    <w:rsid w:val="00040450"/>
    <w:rsid w:val="00046DC1"/>
    <w:rsid w:val="00053CE4"/>
    <w:rsid w:val="00056C7C"/>
    <w:rsid w:val="00071C26"/>
    <w:rsid w:val="00072A38"/>
    <w:rsid w:val="00076DC1"/>
    <w:rsid w:val="000777A4"/>
    <w:rsid w:val="000778EF"/>
    <w:rsid w:val="0008125E"/>
    <w:rsid w:val="00083842"/>
    <w:rsid w:val="000923AE"/>
    <w:rsid w:val="000A3D8D"/>
    <w:rsid w:val="000B1E3B"/>
    <w:rsid w:val="000C29AB"/>
    <w:rsid w:val="000C66FA"/>
    <w:rsid w:val="000D0CE8"/>
    <w:rsid w:val="000D7B15"/>
    <w:rsid w:val="000E57A7"/>
    <w:rsid w:val="000E78DF"/>
    <w:rsid w:val="000F2EF6"/>
    <w:rsid w:val="000F319F"/>
    <w:rsid w:val="0010322C"/>
    <w:rsid w:val="001147D7"/>
    <w:rsid w:val="00126ECB"/>
    <w:rsid w:val="0013796C"/>
    <w:rsid w:val="001404AF"/>
    <w:rsid w:val="001431D9"/>
    <w:rsid w:val="00143720"/>
    <w:rsid w:val="00143E30"/>
    <w:rsid w:val="001574CD"/>
    <w:rsid w:val="0016255E"/>
    <w:rsid w:val="0016315E"/>
    <w:rsid w:val="00163AE1"/>
    <w:rsid w:val="00164C36"/>
    <w:rsid w:val="00170CB9"/>
    <w:rsid w:val="00173307"/>
    <w:rsid w:val="00174AC6"/>
    <w:rsid w:val="00175B10"/>
    <w:rsid w:val="00176FBB"/>
    <w:rsid w:val="00180A31"/>
    <w:rsid w:val="0018301E"/>
    <w:rsid w:val="00183FF6"/>
    <w:rsid w:val="00184F74"/>
    <w:rsid w:val="001A303D"/>
    <w:rsid w:val="001C1D88"/>
    <w:rsid w:val="001D135E"/>
    <w:rsid w:val="001D71EF"/>
    <w:rsid w:val="001E4997"/>
    <w:rsid w:val="001F220C"/>
    <w:rsid w:val="001F43F9"/>
    <w:rsid w:val="002055F5"/>
    <w:rsid w:val="0020632C"/>
    <w:rsid w:val="00206DF0"/>
    <w:rsid w:val="00212026"/>
    <w:rsid w:val="00221CE3"/>
    <w:rsid w:val="00223310"/>
    <w:rsid w:val="00235DE0"/>
    <w:rsid w:val="00245E5D"/>
    <w:rsid w:val="00255E48"/>
    <w:rsid w:val="00265D08"/>
    <w:rsid w:val="002873A1"/>
    <w:rsid w:val="00291DB1"/>
    <w:rsid w:val="00293895"/>
    <w:rsid w:val="002A0D64"/>
    <w:rsid w:val="002A5481"/>
    <w:rsid w:val="002B56BB"/>
    <w:rsid w:val="002B7783"/>
    <w:rsid w:val="002C0BD1"/>
    <w:rsid w:val="002C58B1"/>
    <w:rsid w:val="002D141C"/>
    <w:rsid w:val="002D1ACB"/>
    <w:rsid w:val="002D3DB2"/>
    <w:rsid w:val="002D4818"/>
    <w:rsid w:val="002D6E87"/>
    <w:rsid w:val="002E0C08"/>
    <w:rsid w:val="002E57EB"/>
    <w:rsid w:val="002F4640"/>
    <w:rsid w:val="002F510C"/>
    <w:rsid w:val="00300F5A"/>
    <w:rsid w:val="00311314"/>
    <w:rsid w:val="00311981"/>
    <w:rsid w:val="00312671"/>
    <w:rsid w:val="00312BC7"/>
    <w:rsid w:val="00313DF2"/>
    <w:rsid w:val="00313EAA"/>
    <w:rsid w:val="00314957"/>
    <w:rsid w:val="003204A7"/>
    <w:rsid w:val="0032480E"/>
    <w:rsid w:val="00326484"/>
    <w:rsid w:val="003308EF"/>
    <w:rsid w:val="00332E9A"/>
    <w:rsid w:val="00333AE2"/>
    <w:rsid w:val="00334DA9"/>
    <w:rsid w:val="00337985"/>
    <w:rsid w:val="00340782"/>
    <w:rsid w:val="003462A2"/>
    <w:rsid w:val="003558EF"/>
    <w:rsid w:val="003662A0"/>
    <w:rsid w:val="00370896"/>
    <w:rsid w:val="00376B01"/>
    <w:rsid w:val="00383281"/>
    <w:rsid w:val="0038380F"/>
    <w:rsid w:val="00393A0B"/>
    <w:rsid w:val="0039618F"/>
    <w:rsid w:val="003A35C2"/>
    <w:rsid w:val="003C16BB"/>
    <w:rsid w:val="003C4F73"/>
    <w:rsid w:val="003C6448"/>
    <w:rsid w:val="003D089D"/>
    <w:rsid w:val="003D12FD"/>
    <w:rsid w:val="003D5D5B"/>
    <w:rsid w:val="003D71E9"/>
    <w:rsid w:val="003D77A2"/>
    <w:rsid w:val="003D7F0D"/>
    <w:rsid w:val="003F1675"/>
    <w:rsid w:val="003F28F0"/>
    <w:rsid w:val="003F5730"/>
    <w:rsid w:val="003F5CE2"/>
    <w:rsid w:val="00405E7F"/>
    <w:rsid w:val="00410583"/>
    <w:rsid w:val="004111BD"/>
    <w:rsid w:val="004125D9"/>
    <w:rsid w:val="0041728B"/>
    <w:rsid w:val="0042547D"/>
    <w:rsid w:val="00426822"/>
    <w:rsid w:val="00436426"/>
    <w:rsid w:val="00437322"/>
    <w:rsid w:val="00450705"/>
    <w:rsid w:val="00456BF3"/>
    <w:rsid w:val="0046145D"/>
    <w:rsid w:val="00461F98"/>
    <w:rsid w:val="0046463F"/>
    <w:rsid w:val="00477E9E"/>
    <w:rsid w:val="0048555A"/>
    <w:rsid w:val="00494C9F"/>
    <w:rsid w:val="004A5F8E"/>
    <w:rsid w:val="004C5DB8"/>
    <w:rsid w:val="004D5348"/>
    <w:rsid w:val="004E1011"/>
    <w:rsid w:val="004E414F"/>
    <w:rsid w:val="004E441F"/>
    <w:rsid w:val="004E5971"/>
    <w:rsid w:val="004F14EF"/>
    <w:rsid w:val="00500D4B"/>
    <w:rsid w:val="0050454C"/>
    <w:rsid w:val="005103B0"/>
    <w:rsid w:val="00512477"/>
    <w:rsid w:val="00513CAC"/>
    <w:rsid w:val="0051636C"/>
    <w:rsid w:val="005166C8"/>
    <w:rsid w:val="00520EB8"/>
    <w:rsid w:val="005224B4"/>
    <w:rsid w:val="00524AE0"/>
    <w:rsid w:val="00526FB3"/>
    <w:rsid w:val="00532140"/>
    <w:rsid w:val="00534EC6"/>
    <w:rsid w:val="0053549E"/>
    <w:rsid w:val="005475D5"/>
    <w:rsid w:val="00553372"/>
    <w:rsid w:val="00553F71"/>
    <w:rsid w:val="005569B5"/>
    <w:rsid w:val="005705AD"/>
    <w:rsid w:val="005745EA"/>
    <w:rsid w:val="00581590"/>
    <w:rsid w:val="00582368"/>
    <w:rsid w:val="0058305B"/>
    <w:rsid w:val="00587BBA"/>
    <w:rsid w:val="00587C96"/>
    <w:rsid w:val="00596258"/>
    <w:rsid w:val="005A25A9"/>
    <w:rsid w:val="005B098E"/>
    <w:rsid w:val="005B6925"/>
    <w:rsid w:val="005C0AAF"/>
    <w:rsid w:val="005C1C64"/>
    <w:rsid w:val="005D1D13"/>
    <w:rsid w:val="005D238B"/>
    <w:rsid w:val="005D313E"/>
    <w:rsid w:val="005D4DCD"/>
    <w:rsid w:val="005D7B65"/>
    <w:rsid w:val="005E6779"/>
    <w:rsid w:val="005E68AD"/>
    <w:rsid w:val="005E6BAE"/>
    <w:rsid w:val="005E6BE1"/>
    <w:rsid w:val="005F64B7"/>
    <w:rsid w:val="005F71DF"/>
    <w:rsid w:val="0061304A"/>
    <w:rsid w:val="006261F8"/>
    <w:rsid w:val="006311D7"/>
    <w:rsid w:val="00635ECC"/>
    <w:rsid w:val="00635F6A"/>
    <w:rsid w:val="00637A96"/>
    <w:rsid w:val="00643378"/>
    <w:rsid w:val="006478B6"/>
    <w:rsid w:val="00650592"/>
    <w:rsid w:val="00652F36"/>
    <w:rsid w:val="00653C12"/>
    <w:rsid w:val="00656275"/>
    <w:rsid w:val="0066052B"/>
    <w:rsid w:val="00660B7D"/>
    <w:rsid w:val="006646BD"/>
    <w:rsid w:val="0067283B"/>
    <w:rsid w:val="00674839"/>
    <w:rsid w:val="00674F6B"/>
    <w:rsid w:val="006772C7"/>
    <w:rsid w:val="00686BED"/>
    <w:rsid w:val="00687947"/>
    <w:rsid w:val="006908CC"/>
    <w:rsid w:val="006A0649"/>
    <w:rsid w:val="006A570C"/>
    <w:rsid w:val="006A61BD"/>
    <w:rsid w:val="006B135C"/>
    <w:rsid w:val="006B2E8F"/>
    <w:rsid w:val="006B49E8"/>
    <w:rsid w:val="006B6BC2"/>
    <w:rsid w:val="006C210C"/>
    <w:rsid w:val="006C5867"/>
    <w:rsid w:val="006C7C21"/>
    <w:rsid w:val="006D30BE"/>
    <w:rsid w:val="006D5C2C"/>
    <w:rsid w:val="006D71C6"/>
    <w:rsid w:val="006E3DD7"/>
    <w:rsid w:val="006E4A3C"/>
    <w:rsid w:val="006E5434"/>
    <w:rsid w:val="006E7601"/>
    <w:rsid w:val="006F4B8F"/>
    <w:rsid w:val="0070240D"/>
    <w:rsid w:val="00703331"/>
    <w:rsid w:val="0070493A"/>
    <w:rsid w:val="007060E2"/>
    <w:rsid w:val="00706B3F"/>
    <w:rsid w:val="00707B77"/>
    <w:rsid w:val="00710004"/>
    <w:rsid w:val="00734977"/>
    <w:rsid w:val="007424F7"/>
    <w:rsid w:val="0075580A"/>
    <w:rsid w:val="00764DC5"/>
    <w:rsid w:val="00773F18"/>
    <w:rsid w:val="0078095A"/>
    <w:rsid w:val="00781CEB"/>
    <w:rsid w:val="007860FA"/>
    <w:rsid w:val="0078675D"/>
    <w:rsid w:val="00795A3E"/>
    <w:rsid w:val="007A120F"/>
    <w:rsid w:val="007A4214"/>
    <w:rsid w:val="007B45C5"/>
    <w:rsid w:val="007B6D53"/>
    <w:rsid w:val="007B7120"/>
    <w:rsid w:val="007B7F70"/>
    <w:rsid w:val="007C605D"/>
    <w:rsid w:val="007C6138"/>
    <w:rsid w:val="007C7512"/>
    <w:rsid w:val="007D0355"/>
    <w:rsid w:val="007D1315"/>
    <w:rsid w:val="007D7AEF"/>
    <w:rsid w:val="007E0B1E"/>
    <w:rsid w:val="007E0DAE"/>
    <w:rsid w:val="007E1E07"/>
    <w:rsid w:val="007E3DE7"/>
    <w:rsid w:val="007E3E89"/>
    <w:rsid w:val="007E58AE"/>
    <w:rsid w:val="007E58DD"/>
    <w:rsid w:val="007E6FF2"/>
    <w:rsid w:val="007F4B2E"/>
    <w:rsid w:val="008009F6"/>
    <w:rsid w:val="00813D3F"/>
    <w:rsid w:val="008175F7"/>
    <w:rsid w:val="008239CB"/>
    <w:rsid w:val="00823F87"/>
    <w:rsid w:val="008276BE"/>
    <w:rsid w:val="00836D38"/>
    <w:rsid w:val="00836D5D"/>
    <w:rsid w:val="00850B7E"/>
    <w:rsid w:val="00852993"/>
    <w:rsid w:val="00863053"/>
    <w:rsid w:val="00866F75"/>
    <w:rsid w:val="00875DC0"/>
    <w:rsid w:val="00883110"/>
    <w:rsid w:val="008858D5"/>
    <w:rsid w:val="00892AD0"/>
    <w:rsid w:val="008A1A04"/>
    <w:rsid w:val="008B01AF"/>
    <w:rsid w:val="008B19ED"/>
    <w:rsid w:val="008B7880"/>
    <w:rsid w:val="008D0415"/>
    <w:rsid w:val="008D3969"/>
    <w:rsid w:val="008D4D88"/>
    <w:rsid w:val="008E2178"/>
    <w:rsid w:val="008E27CE"/>
    <w:rsid w:val="008E725F"/>
    <w:rsid w:val="008F283D"/>
    <w:rsid w:val="008F54CF"/>
    <w:rsid w:val="00903FFD"/>
    <w:rsid w:val="0092194D"/>
    <w:rsid w:val="00926A1D"/>
    <w:rsid w:val="00927C08"/>
    <w:rsid w:val="00934FB5"/>
    <w:rsid w:val="009440F3"/>
    <w:rsid w:val="0094560F"/>
    <w:rsid w:val="009464A4"/>
    <w:rsid w:val="00961399"/>
    <w:rsid w:val="00970062"/>
    <w:rsid w:val="00973034"/>
    <w:rsid w:val="00974237"/>
    <w:rsid w:val="00982257"/>
    <w:rsid w:val="0099027A"/>
    <w:rsid w:val="009934CC"/>
    <w:rsid w:val="00996472"/>
    <w:rsid w:val="009966E9"/>
    <w:rsid w:val="009A679C"/>
    <w:rsid w:val="009A7847"/>
    <w:rsid w:val="009B0E86"/>
    <w:rsid w:val="009B1F01"/>
    <w:rsid w:val="009B38A4"/>
    <w:rsid w:val="009C1019"/>
    <w:rsid w:val="009C121D"/>
    <w:rsid w:val="009C47A2"/>
    <w:rsid w:val="009C583F"/>
    <w:rsid w:val="009C63E0"/>
    <w:rsid w:val="009D0724"/>
    <w:rsid w:val="009D2633"/>
    <w:rsid w:val="009D36A3"/>
    <w:rsid w:val="009D3EC5"/>
    <w:rsid w:val="009D7DE6"/>
    <w:rsid w:val="009E2BF8"/>
    <w:rsid w:val="009E464B"/>
    <w:rsid w:val="009F19D6"/>
    <w:rsid w:val="00A0224D"/>
    <w:rsid w:val="00A125DE"/>
    <w:rsid w:val="00A12986"/>
    <w:rsid w:val="00A14C49"/>
    <w:rsid w:val="00A16175"/>
    <w:rsid w:val="00A2083E"/>
    <w:rsid w:val="00A35197"/>
    <w:rsid w:val="00A450AE"/>
    <w:rsid w:val="00A454EB"/>
    <w:rsid w:val="00A50A40"/>
    <w:rsid w:val="00A73D01"/>
    <w:rsid w:val="00A84F3C"/>
    <w:rsid w:val="00A872A0"/>
    <w:rsid w:val="00A92B39"/>
    <w:rsid w:val="00A937C7"/>
    <w:rsid w:val="00A969D4"/>
    <w:rsid w:val="00A9783F"/>
    <w:rsid w:val="00AA0EA6"/>
    <w:rsid w:val="00AA6E2D"/>
    <w:rsid w:val="00AB23BF"/>
    <w:rsid w:val="00AC4E91"/>
    <w:rsid w:val="00AD1BC3"/>
    <w:rsid w:val="00AE5DCD"/>
    <w:rsid w:val="00AE7D69"/>
    <w:rsid w:val="00AF02AD"/>
    <w:rsid w:val="00AF3A01"/>
    <w:rsid w:val="00AF5A09"/>
    <w:rsid w:val="00AF6922"/>
    <w:rsid w:val="00AF7666"/>
    <w:rsid w:val="00AF7A8C"/>
    <w:rsid w:val="00B025D6"/>
    <w:rsid w:val="00B06B1E"/>
    <w:rsid w:val="00B14716"/>
    <w:rsid w:val="00B32D24"/>
    <w:rsid w:val="00B35CCD"/>
    <w:rsid w:val="00B43F2B"/>
    <w:rsid w:val="00B44452"/>
    <w:rsid w:val="00B45A2E"/>
    <w:rsid w:val="00B47EE1"/>
    <w:rsid w:val="00B5196D"/>
    <w:rsid w:val="00B524AF"/>
    <w:rsid w:val="00B559FF"/>
    <w:rsid w:val="00B56CCD"/>
    <w:rsid w:val="00B65007"/>
    <w:rsid w:val="00B706BB"/>
    <w:rsid w:val="00B70B52"/>
    <w:rsid w:val="00B71A67"/>
    <w:rsid w:val="00B74628"/>
    <w:rsid w:val="00B76187"/>
    <w:rsid w:val="00B77BC2"/>
    <w:rsid w:val="00B81ECD"/>
    <w:rsid w:val="00B846A9"/>
    <w:rsid w:val="00B91262"/>
    <w:rsid w:val="00B95EB9"/>
    <w:rsid w:val="00B96134"/>
    <w:rsid w:val="00BA2BF5"/>
    <w:rsid w:val="00BA6569"/>
    <w:rsid w:val="00BA6C03"/>
    <w:rsid w:val="00BB3262"/>
    <w:rsid w:val="00BC17E4"/>
    <w:rsid w:val="00BC1907"/>
    <w:rsid w:val="00BD2AFD"/>
    <w:rsid w:val="00BD4B0E"/>
    <w:rsid w:val="00BF2C4B"/>
    <w:rsid w:val="00BF32CA"/>
    <w:rsid w:val="00BF3965"/>
    <w:rsid w:val="00BF6E84"/>
    <w:rsid w:val="00C024D5"/>
    <w:rsid w:val="00C14168"/>
    <w:rsid w:val="00C16094"/>
    <w:rsid w:val="00C3270A"/>
    <w:rsid w:val="00C351C1"/>
    <w:rsid w:val="00C416F8"/>
    <w:rsid w:val="00C447A0"/>
    <w:rsid w:val="00C44CCA"/>
    <w:rsid w:val="00C47E4E"/>
    <w:rsid w:val="00C62AA4"/>
    <w:rsid w:val="00C8342A"/>
    <w:rsid w:val="00C835C0"/>
    <w:rsid w:val="00C87C97"/>
    <w:rsid w:val="00C90B84"/>
    <w:rsid w:val="00C9702A"/>
    <w:rsid w:val="00C97B6B"/>
    <w:rsid w:val="00CA2DFD"/>
    <w:rsid w:val="00CA37C2"/>
    <w:rsid w:val="00CA3926"/>
    <w:rsid w:val="00CB385B"/>
    <w:rsid w:val="00CB4E4A"/>
    <w:rsid w:val="00CC4E68"/>
    <w:rsid w:val="00CC7A96"/>
    <w:rsid w:val="00CD14E9"/>
    <w:rsid w:val="00CE2B30"/>
    <w:rsid w:val="00CF3040"/>
    <w:rsid w:val="00CF6D33"/>
    <w:rsid w:val="00D06A8F"/>
    <w:rsid w:val="00D11065"/>
    <w:rsid w:val="00D12869"/>
    <w:rsid w:val="00D151C4"/>
    <w:rsid w:val="00D206C6"/>
    <w:rsid w:val="00D273EA"/>
    <w:rsid w:val="00D2787A"/>
    <w:rsid w:val="00D30275"/>
    <w:rsid w:val="00D411DF"/>
    <w:rsid w:val="00D43C88"/>
    <w:rsid w:val="00D547B5"/>
    <w:rsid w:val="00D579B2"/>
    <w:rsid w:val="00D633B5"/>
    <w:rsid w:val="00D72277"/>
    <w:rsid w:val="00D73018"/>
    <w:rsid w:val="00D73B89"/>
    <w:rsid w:val="00D74CC1"/>
    <w:rsid w:val="00D81904"/>
    <w:rsid w:val="00D87FFB"/>
    <w:rsid w:val="00D90C28"/>
    <w:rsid w:val="00D90E1D"/>
    <w:rsid w:val="00D926DB"/>
    <w:rsid w:val="00D93AC8"/>
    <w:rsid w:val="00D95692"/>
    <w:rsid w:val="00DA5829"/>
    <w:rsid w:val="00DB4CEF"/>
    <w:rsid w:val="00DB562E"/>
    <w:rsid w:val="00DC2EC7"/>
    <w:rsid w:val="00DC7B89"/>
    <w:rsid w:val="00DD359C"/>
    <w:rsid w:val="00DD70E2"/>
    <w:rsid w:val="00DE1529"/>
    <w:rsid w:val="00DF0E3C"/>
    <w:rsid w:val="00DF1AE8"/>
    <w:rsid w:val="00DF2356"/>
    <w:rsid w:val="00DF2719"/>
    <w:rsid w:val="00DF56FB"/>
    <w:rsid w:val="00DF58C9"/>
    <w:rsid w:val="00E0554C"/>
    <w:rsid w:val="00E057C2"/>
    <w:rsid w:val="00E340E8"/>
    <w:rsid w:val="00E413A2"/>
    <w:rsid w:val="00E567FC"/>
    <w:rsid w:val="00E56F5B"/>
    <w:rsid w:val="00E627D3"/>
    <w:rsid w:val="00E776CD"/>
    <w:rsid w:val="00E816AB"/>
    <w:rsid w:val="00E817AB"/>
    <w:rsid w:val="00E85111"/>
    <w:rsid w:val="00E861AD"/>
    <w:rsid w:val="00E8642F"/>
    <w:rsid w:val="00E867A1"/>
    <w:rsid w:val="00E86872"/>
    <w:rsid w:val="00E95229"/>
    <w:rsid w:val="00E96CC6"/>
    <w:rsid w:val="00EA2626"/>
    <w:rsid w:val="00EB0D8A"/>
    <w:rsid w:val="00EB33A3"/>
    <w:rsid w:val="00EB5959"/>
    <w:rsid w:val="00EB5FAD"/>
    <w:rsid w:val="00EC207E"/>
    <w:rsid w:val="00ED4F7C"/>
    <w:rsid w:val="00EE5A0D"/>
    <w:rsid w:val="00EF42AB"/>
    <w:rsid w:val="00EF5BC0"/>
    <w:rsid w:val="00EF60D3"/>
    <w:rsid w:val="00F06C31"/>
    <w:rsid w:val="00F129BB"/>
    <w:rsid w:val="00F1552F"/>
    <w:rsid w:val="00F16022"/>
    <w:rsid w:val="00F171AB"/>
    <w:rsid w:val="00F22036"/>
    <w:rsid w:val="00F25203"/>
    <w:rsid w:val="00F41CB0"/>
    <w:rsid w:val="00F50476"/>
    <w:rsid w:val="00F60566"/>
    <w:rsid w:val="00F61CEE"/>
    <w:rsid w:val="00F66C38"/>
    <w:rsid w:val="00F70E82"/>
    <w:rsid w:val="00F71368"/>
    <w:rsid w:val="00F73528"/>
    <w:rsid w:val="00F76E68"/>
    <w:rsid w:val="00F80DF4"/>
    <w:rsid w:val="00F81675"/>
    <w:rsid w:val="00F92EC5"/>
    <w:rsid w:val="00F94F4A"/>
    <w:rsid w:val="00F96917"/>
    <w:rsid w:val="00FA0599"/>
    <w:rsid w:val="00FC328C"/>
    <w:rsid w:val="00FC4B2D"/>
    <w:rsid w:val="00FD1889"/>
    <w:rsid w:val="00FD545C"/>
    <w:rsid w:val="00FE14BB"/>
    <w:rsid w:val="00FE3983"/>
    <w:rsid w:val="00FE5ED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FB42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004"/>
  </w:style>
  <w:style w:type="paragraph" w:styleId="Zpat">
    <w:name w:val="footer"/>
    <w:basedOn w:val="Normln"/>
    <w:link w:val="Zpat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42131FC9</Template>
  <TotalTime>7719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228</cp:revision>
  <cp:lastPrinted>2020-09-21T10:57:00Z</cp:lastPrinted>
  <dcterms:created xsi:type="dcterms:W3CDTF">2018-12-05T11:28:00Z</dcterms:created>
  <dcterms:modified xsi:type="dcterms:W3CDTF">2020-09-21T11:06:00Z</dcterms:modified>
</cp:coreProperties>
</file>