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Sběr BIOODPADU</w:t>
      </w:r>
    </w:p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do přistavených velkoobjemových kontejnerů</w:t>
      </w:r>
    </w:p>
    <w:p w:rsidR="001F5742" w:rsidRDefault="00BB60B5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podzim</w:t>
      </w:r>
      <w:r w:rsidR="00706694">
        <w:rPr>
          <w:b/>
          <w:sz w:val="32"/>
          <w:szCs w:val="32"/>
        </w:rPr>
        <w:t xml:space="preserve"> </w:t>
      </w:r>
      <w:r w:rsidR="00942C70" w:rsidRPr="00706694">
        <w:rPr>
          <w:b/>
          <w:sz w:val="32"/>
          <w:szCs w:val="32"/>
        </w:rPr>
        <w:t>201</w:t>
      </w:r>
      <w:r w:rsidR="00D33425">
        <w:rPr>
          <w:b/>
          <w:sz w:val="32"/>
          <w:szCs w:val="32"/>
        </w:rPr>
        <w:t>9</w:t>
      </w:r>
    </w:p>
    <w:p w:rsidR="00BB3C1D" w:rsidRP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br/>
      </w:r>
    </w:p>
    <w:p w:rsidR="00D33425" w:rsidRDefault="00D33425" w:rsidP="008F6309">
      <w:pPr>
        <w:pStyle w:val="Normlnweb"/>
        <w:spacing w:before="0" w:beforeAutospacing="0" w:after="0" w:afterAutospacing="0"/>
      </w:pPr>
      <w:r>
        <w:rPr>
          <w:b/>
          <w:u w:val="single"/>
        </w:rPr>
        <w:t>Ne</w:t>
      </w:r>
      <w:r w:rsidRPr="002747AB">
        <w:rPr>
          <w:b/>
          <w:u w:val="single"/>
        </w:rPr>
        <w:t xml:space="preserve"> </w:t>
      </w:r>
      <w:r>
        <w:rPr>
          <w:b/>
          <w:u w:val="single"/>
        </w:rPr>
        <w:t xml:space="preserve">22. září </w:t>
      </w:r>
      <w:r w:rsidRPr="002747AB">
        <w:rPr>
          <w:b/>
          <w:u w:val="single"/>
        </w:rPr>
        <w:t>201</w:t>
      </w:r>
      <w:r>
        <w:rPr>
          <w:b/>
          <w:u w:val="single"/>
        </w:rPr>
        <w:t>9</w:t>
      </w:r>
      <w:r>
        <w:rPr>
          <w:b/>
          <w:bCs/>
          <w:u w:val="single"/>
        </w:rPr>
        <w:t xml:space="preserve"> – 09.00-12.00 hod</w:t>
      </w:r>
      <w:r>
        <w:br/>
        <w:t>Miškovická x Poleradská</w:t>
      </w:r>
      <w:r>
        <w:tab/>
      </w:r>
      <w:r>
        <w:br/>
        <w:t xml:space="preserve">Nad </w:t>
      </w:r>
      <w:proofErr w:type="spellStart"/>
      <w:r>
        <w:t>Krocínkou</w:t>
      </w:r>
      <w:proofErr w:type="spellEnd"/>
      <w:r>
        <w:t xml:space="preserve"> x Obvodová</w:t>
      </w:r>
    </w:p>
    <w:p w:rsidR="00D33425" w:rsidRDefault="00D33425" w:rsidP="008F6309">
      <w:pPr>
        <w:pStyle w:val="Normlnweb"/>
        <w:spacing w:before="0" w:beforeAutospacing="0" w:after="0" w:afterAutospacing="0"/>
        <w:rPr>
          <w:b/>
          <w:u w:val="single"/>
        </w:rPr>
      </w:pPr>
    </w:p>
    <w:p w:rsidR="008F6309" w:rsidRDefault="00BB60B5" w:rsidP="008F6309">
      <w:pPr>
        <w:pStyle w:val="Normlnweb"/>
        <w:spacing w:before="0" w:beforeAutospacing="0" w:after="0" w:afterAutospacing="0"/>
      </w:pPr>
      <w:r>
        <w:rPr>
          <w:b/>
          <w:u w:val="single"/>
        </w:rPr>
        <w:t xml:space="preserve">Ne </w:t>
      </w:r>
      <w:r w:rsidR="00D33425">
        <w:rPr>
          <w:b/>
          <w:u w:val="single"/>
        </w:rPr>
        <w:t>6</w:t>
      </w:r>
      <w:r>
        <w:rPr>
          <w:b/>
          <w:u w:val="single"/>
        </w:rPr>
        <w:t>.</w:t>
      </w:r>
      <w:r w:rsidR="008F6309">
        <w:rPr>
          <w:b/>
          <w:u w:val="single"/>
        </w:rPr>
        <w:t xml:space="preserve"> října </w:t>
      </w:r>
      <w:r>
        <w:rPr>
          <w:b/>
          <w:u w:val="single"/>
        </w:rPr>
        <w:t>201</w:t>
      </w:r>
      <w:r w:rsidR="00D33425">
        <w:rPr>
          <w:b/>
          <w:u w:val="single"/>
        </w:rPr>
        <w:t>9</w:t>
      </w:r>
      <w:r w:rsidR="00430A8F">
        <w:rPr>
          <w:b/>
          <w:bCs/>
          <w:u w:val="single"/>
        </w:rPr>
        <w:t xml:space="preserve"> – 9.00-12.00 hod</w:t>
      </w:r>
      <w:r>
        <w:rPr>
          <w:b/>
          <w:u w:val="single"/>
        </w:rPr>
        <w:br/>
      </w:r>
      <w:r w:rsidR="008F6309">
        <w:t>Hrdlořezská 43</w:t>
      </w:r>
    </w:p>
    <w:p w:rsidR="005E00C8" w:rsidRDefault="00BB60B5" w:rsidP="008F6309">
      <w:pPr>
        <w:pStyle w:val="Normlnweb"/>
        <w:spacing w:before="0" w:beforeAutospacing="0" w:after="0" w:afterAutospacing="0"/>
      </w:pPr>
      <w:r w:rsidRPr="00340FC4">
        <w:t>K Lipám x Chrastavská</w:t>
      </w:r>
    </w:p>
    <w:p w:rsidR="008F6309" w:rsidRDefault="005E00C8" w:rsidP="008F6309">
      <w:pPr>
        <w:pStyle w:val="Normlnweb"/>
        <w:spacing w:before="0" w:beforeAutospacing="0" w:after="0" w:afterAutospacing="0"/>
      </w:pPr>
      <w:r>
        <w:t xml:space="preserve">Pod </w:t>
      </w:r>
      <w:proofErr w:type="spellStart"/>
      <w:r>
        <w:t>Krocínkou</w:t>
      </w:r>
      <w:proofErr w:type="spellEnd"/>
      <w:r>
        <w:t xml:space="preserve"> proti č. 55</w:t>
      </w:r>
      <w:r w:rsidR="00BB60B5" w:rsidRPr="00340FC4">
        <w:br/>
      </w:r>
    </w:p>
    <w:p w:rsidR="00BB60B5" w:rsidRPr="000E07DA" w:rsidRDefault="008F6309" w:rsidP="008F6309">
      <w:pPr>
        <w:pStyle w:val="Normlnweb"/>
        <w:spacing w:before="0" w:beforeAutospacing="0" w:after="0" w:afterAutospacing="0"/>
      </w:pPr>
      <w:r>
        <w:rPr>
          <w:b/>
          <w:u w:val="single"/>
        </w:rPr>
        <w:t xml:space="preserve">Ne </w:t>
      </w:r>
      <w:r w:rsidR="00AE4697">
        <w:rPr>
          <w:b/>
          <w:u w:val="single"/>
        </w:rPr>
        <w:t>1</w:t>
      </w:r>
      <w:r w:rsidR="00D33425">
        <w:rPr>
          <w:b/>
          <w:u w:val="single"/>
        </w:rPr>
        <w:t>3</w:t>
      </w:r>
      <w:r>
        <w:rPr>
          <w:b/>
          <w:u w:val="single"/>
        </w:rPr>
        <w:t>. října 201</w:t>
      </w:r>
      <w:r w:rsidR="00D33425">
        <w:rPr>
          <w:b/>
          <w:u w:val="single"/>
        </w:rPr>
        <w:t>9</w:t>
      </w:r>
      <w:r>
        <w:rPr>
          <w:b/>
          <w:bCs/>
          <w:u w:val="single"/>
        </w:rPr>
        <w:t xml:space="preserve"> – 9.00-12.00 hod</w:t>
      </w:r>
      <w:r>
        <w:rPr>
          <w:b/>
          <w:u w:val="single"/>
        </w:rPr>
        <w:br/>
      </w:r>
      <w:r w:rsidR="00BB60B5" w:rsidRPr="00340FC4">
        <w:t xml:space="preserve">Nad </w:t>
      </w:r>
      <w:proofErr w:type="spellStart"/>
      <w:r w:rsidR="00BB60B5" w:rsidRPr="00340FC4">
        <w:t>Krocínkou</w:t>
      </w:r>
      <w:proofErr w:type="spellEnd"/>
      <w:r w:rsidR="00BB60B5" w:rsidRPr="00340FC4">
        <w:t xml:space="preserve"> x Obvodová</w:t>
      </w:r>
      <w:r w:rsidR="00BB60B5">
        <w:tab/>
      </w:r>
      <w:r w:rsidR="00BB60B5">
        <w:br/>
      </w:r>
      <w:r w:rsidR="00BB60B5" w:rsidRPr="00340FC4">
        <w:t>Pokorného x Jahodnická</w:t>
      </w:r>
      <w:r w:rsidR="005B43AB">
        <w:tab/>
      </w:r>
      <w:r w:rsidR="005B43AB">
        <w:br/>
        <w:t xml:space="preserve">Kopečná x Nad </w:t>
      </w:r>
      <w:proofErr w:type="spellStart"/>
      <w:r w:rsidR="005B43AB">
        <w:t>Šestikopy</w:t>
      </w:r>
      <w:proofErr w:type="spellEnd"/>
    </w:p>
    <w:p w:rsidR="00BB60B5" w:rsidRPr="00775896" w:rsidRDefault="00BB60B5" w:rsidP="00BB60B5">
      <w:pPr>
        <w:pStyle w:val="Normlnweb"/>
      </w:pPr>
      <w:r>
        <w:rPr>
          <w:b/>
          <w:u w:val="single"/>
        </w:rPr>
        <w:t xml:space="preserve">Ne </w:t>
      </w:r>
      <w:r w:rsidR="00AE4697">
        <w:rPr>
          <w:b/>
          <w:u w:val="single"/>
        </w:rPr>
        <w:t>2</w:t>
      </w:r>
      <w:r w:rsidR="00D33425">
        <w:rPr>
          <w:b/>
          <w:u w:val="single"/>
        </w:rPr>
        <w:t>0</w:t>
      </w:r>
      <w:r>
        <w:rPr>
          <w:b/>
          <w:u w:val="single"/>
        </w:rPr>
        <w:t>.</w:t>
      </w:r>
      <w:r w:rsidR="008F6309">
        <w:rPr>
          <w:b/>
          <w:u w:val="single"/>
        </w:rPr>
        <w:t xml:space="preserve"> října </w:t>
      </w:r>
      <w:r>
        <w:rPr>
          <w:b/>
          <w:u w:val="single"/>
        </w:rPr>
        <w:t>201</w:t>
      </w:r>
      <w:r w:rsidR="00D33425">
        <w:rPr>
          <w:b/>
          <w:u w:val="single"/>
        </w:rPr>
        <w:t>9</w:t>
      </w:r>
      <w:r w:rsidR="00430A8F">
        <w:rPr>
          <w:b/>
          <w:bCs/>
          <w:u w:val="single"/>
        </w:rPr>
        <w:t xml:space="preserve"> – 9.00-12.00 hod</w:t>
      </w:r>
      <w:r>
        <w:br/>
      </w:r>
      <w:r w:rsidRPr="00340FC4">
        <w:t xml:space="preserve">Nad </w:t>
      </w:r>
      <w:proofErr w:type="spellStart"/>
      <w:r w:rsidRPr="00340FC4">
        <w:t>Kundratkou</w:t>
      </w:r>
      <w:proofErr w:type="spellEnd"/>
      <w:r w:rsidRPr="00340FC4">
        <w:t xml:space="preserve"> - </w:t>
      </w:r>
      <w:r w:rsidR="00866F8C">
        <w:t>mezi č. 869/13b a 385/15</w:t>
      </w:r>
      <w:r>
        <w:tab/>
      </w:r>
      <w:r>
        <w:br/>
      </w:r>
      <w:r w:rsidRPr="00340FC4">
        <w:t>Miškovická x Poleradská</w:t>
      </w:r>
      <w:r>
        <w:tab/>
      </w:r>
      <w:r>
        <w:br/>
      </w:r>
      <w:proofErr w:type="spellStart"/>
      <w:r>
        <w:t>Podvinný</w:t>
      </w:r>
      <w:proofErr w:type="spellEnd"/>
      <w:r>
        <w:t xml:space="preserve"> mlýn 12-14</w:t>
      </w:r>
    </w:p>
    <w:p w:rsidR="00BB60B5" w:rsidRDefault="00D33425" w:rsidP="005E00C8">
      <w:pPr>
        <w:pStyle w:val="Normlnweb"/>
        <w:spacing w:before="0" w:beforeAutospacing="0" w:after="0" w:afterAutospacing="0"/>
      </w:pPr>
      <w:r>
        <w:rPr>
          <w:b/>
          <w:u w:val="single"/>
        </w:rPr>
        <w:t>Ne</w:t>
      </w:r>
      <w:r w:rsidR="00BB60B5" w:rsidRPr="002747AB">
        <w:rPr>
          <w:b/>
          <w:u w:val="single"/>
        </w:rPr>
        <w:t xml:space="preserve"> </w:t>
      </w:r>
      <w:r w:rsidR="005E00C8">
        <w:rPr>
          <w:b/>
          <w:u w:val="single"/>
        </w:rPr>
        <w:t>2</w:t>
      </w:r>
      <w:r w:rsidR="00AE4697">
        <w:rPr>
          <w:b/>
          <w:u w:val="single"/>
        </w:rPr>
        <w:t>7</w:t>
      </w:r>
      <w:r w:rsidR="00BB60B5">
        <w:rPr>
          <w:b/>
          <w:u w:val="single"/>
        </w:rPr>
        <w:t>.</w:t>
      </w:r>
      <w:r w:rsidR="008F6309">
        <w:rPr>
          <w:b/>
          <w:u w:val="single"/>
        </w:rPr>
        <w:t xml:space="preserve"> října </w:t>
      </w:r>
      <w:r w:rsidR="00BB60B5" w:rsidRPr="002747AB">
        <w:rPr>
          <w:b/>
          <w:u w:val="single"/>
        </w:rPr>
        <w:t>201</w:t>
      </w:r>
      <w:r>
        <w:rPr>
          <w:b/>
          <w:u w:val="single"/>
        </w:rPr>
        <w:t>9</w:t>
      </w:r>
      <w:r w:rsidR="00430A8F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09</w:t>
      </w:r>
      <w:r w:rsidR="00430A8F">
        <w:rPr>
          <w:b/>
          <w:bCs/>
          <w:u w:val="single"/>
        </w:rPr>
        <w:t>.00-1</w:t>
      </w:r>
      <w:r>
        <w:rPr>
          <w:b/>
          <w:bCs/>
          <w:u w:val="single"/>
        </w:rPr>
        <w:t>2</w:t>
      </w:r>
      <w:r w:rsidR="00430A8F">
        <w:rPr>
          <w:b/>
          <w:bCs/>
          <w:u w:val="single"/>
        </w:rPr>
        <w:t>.00 hod</w:t>
      </w:r>
      <w:r w:rsidR="00BB60B5">
        <w:br/>
        <w:t>Před Mosty x Za Mosty</w:t>
      </w:r>
      <w:r w:rsidR="00BB60B5">
        <w:tab/>
      </w:r>
      <w:r w:rsidR="00BB60B5">
        <w:br/>
        <w:t>Obvodová</w:t>
      </w:r>
      <w:r w:rsidR="00AE4697">
        <w:t xml:space="preserve"> (u výjezdu do ul. K</w:t>
      </w:r>
      <w:r w:rsidR="00C328F6">
        <w:t>e Kl</w:t>
      </w:r>
      <w:r w:rsidR="00AE4697">
        <w:t>íčov</w:t>
      </w:r>
      <w:r w:rsidR="00C328F6">
        <w:t>u</w:t>
      </w:r>
      <w:r w:rsidR="00AE4697">
        <w:t>)</w:t>
      </w:r>
    </w:p>
    <w:p w:rsidR="005E00C8" w:rsidRDefault="005E00C8" w:rsidP="005E00C8">
      <w:pPr>
        <w:pStyle w:val="Normlnweb"/>
        <w:spacing w:before="0" w:beforeAutospacing="0" w:after="0" w:afterAutospacing="0"/>
      </w:pPr>
    </w:p>
    <w:p w:rsidR="005E00C8" w:rsidRDefault="00BB60B5" w:rsidP="005E00C8">
      <w:pPr>
        <w:pStyle w:val="Normlnweb"/>
        <w:spacing w:before="0" w:beforeAutospacing="0" w:after="0" w:afterAutospacing="0"/>
        <w:rPr>
          <w:rStyle w:val="Siln"/>
          <w:b w:val="0"/>
        </w:rPr>
      </w:pPr>
      <w:r>
        <w:rPr>
          <w:b/>
          <w:u w:val="single"/>
        </w:rPr>
        <w:t>Ne</w:t>
      </w:r>
      <w:r w:rsidRPr="00F23E1A">
        <w:rPr>
          <w:b/>
          <w:u w:val="single"/>
        </w:rPr>
        <w:t xml:space="preserve"> </w:t>
      </w:r>
      <w:r w:rsidR="00D33425">
        <w:rPr>
          <w:b/>
          <w:u w:val="single"/>
        </w:rPr>
        <w:t>3</w:t>
      </w:r>
      <w:r>
        <w:rPr>
          <w:b/>
          <w:u w:val="single"/>
        </w:rPr>
        <w:t>.</w:t>
      </w:r>
      <w:r w:rsidR="008F6309">
        <w:rPr>
          <w:b/>
          <w:u w:val="single"/>
        </w:rPr>
        <w:t xml:space="preserve"> listopadu </w:t>
      </w:r>
      <w:r w:rsidRPr="00F23E1A">
        <w:rPr>
          <w:b/>
          <w:u w:val="single"/>
        </w:rPr>
        <w:t>201</w:t>
      </w:r>
      <w:r w:rsidR="00D33425">
        <w:rPr>
          <w:b/>
          <w:u w:val="single"/>
        </w:rPr>
        <w:t>9</w:t>
      </w:r>
      <w:r w:rsidR="00430A8F">
        <w:rPr>
          <w:b/>
          <w:bCs/>
          <w:u w:val="single"/>
        </w:rPr>
        <w:t xml:space="preserve"> – 9.00-12.00 hod</w:t>
      </w:r>
      <w:r>
        <w:tab/>
      </w:r>
      <w:r>
        <w:tab/>
      </w:r>
      <w:r>
        <w:br/>
      </w:r>
      <w:r w:rsidR="005E00C8" w:rsidRPr="005B43AB">
        <w:rPr>
          <w:rStyle w:val="Siln"/>
          <w:b w:val="0"/>
        </w:rPr>
        <w:t>Hrdlořezská 43</w:t>
      </w:r>
    </w:p>
    <w:p w:rsidR="005E00C8" w:rsidRDefault="005E00C8" w:rsidP="005E00C8">
      <w:pPr>
        <w:pStyle w:val="Normlnweb"/>
        <w:spacing w:before="0" w:beforeAutospacing="0" w:after="0" w:afterAutospacing="0"/>
      </w:pPr>
      <w:r>
        <w:t xml:space="preserve">K </w:t>
      </w:r>
      <w:r w:rsidRPr="00340FC4">
        <w:t>Lipám x Chrastavská</w:t>
      </w:r>
    </w:p>
    <w:p w:rsidR="005E00C8" w:rsidRDefault="005E00C8" w:rsidP="005E00C8">
      <w:pPr>
        <w:pStyle w:val="Normlnweb"/>
        <w:spacing w:before="0" w:beforeAutospacing="0" w:after="0" w:afterAutospacing="0"/>
      </w:pPr>
      <w:r w:rsidRPr="00340FC4">
        <w:t xml:space="preserve">Pod </w:t>
      </w:r>
      <w:proofErr w:type="spellStart"/>
      <w:r w:rsidRPr="00340FC4">
        <w:t>Krocínkou</w:t>
      </w:r>
      <w:proofErr w:type="spellEnd"/>
      <w:r w:rsidRPr="00340FC4">
        <w:t xml:space="preserve"> proti č. 55</w:t>
      </w:r>
    </w:p>
    <w:p w:rsidR="005E00C8" w:rsidRDefault="005E00C8" w:rsidP="005E00C8">
      <w:pPr>
        <w:pStyle w:val="Normlnweb"/>
        <w:spacing w:before="0" w:beforeAutospacing="0" w:after="0" w:afterAutospacing="0"/>
      </w:pPr>
    </w:p>
    <w:p w:rsidR="005E00C8" w:rsidRDefault="00BB60B5" w:rsidP="005E00C8">
      <w:pPr>
        <w:pStyle w:val="Normlnweb"/>
        <w:spacing w:before="0" w:beforeAutospacing="0" w:after="0" w:afterAutospacing="0"/>
      </w:pPr>
      <w:r>
        <w:rPr>
          <w:rStyle w:val="Siln"/>
          <w:u w:val="single"/>
        </w:rPr>
        <w:t>Ne 1</w:t>
      </w:r>
      <w:r w:rsidR="00D33425">
        <w:rPr>
          <w:rStyle w:val="Siln"/>
          <w:u w:val="single"/>
        </w:rPr>
        <w:t>0</w:t>
      </w:r>
      <w:r>
        <w:rPr>
          <w:rStyle w:val="Siln"/>
          <w:u w:val="single"/>
        </w:rPr>
        <w:t>.</w:t>
      </w:r>
      <w:r w:rsidR="008F6309">
        <w:rPr>
          <w:rStyle w:val="Siln"/>
          <w:u w:val="single"/>
        </w:rPr>
        <w:t xml:space="preserve"> listopadu </w:t>
      </w:r>
      <w:r>
        <w:rPr>
          <w:rStyle w:val="Siln"/>
          <w:u w:val="single"/>
        </w:rPr>
        <w:t>201</w:t>
      </w:r>
      <w:r w:rsidR="00D33425">
        <w:rPr>
          <w:rStyle w:val="Siln"/>
          <w:u w:val="single"/>
        </w:rPr>
        <w:t>9</w:t>
      </w:r>
      <w:r w:rsidR="00430A8F">
        <w:rPr>
          <w:b/>
          <w:bCs/>
          <w:u w:val="single"/>
        </w:rPr>
        <w:t xml:space="preserve"> – 9.00-12.00 hod</w:t>
      </w:r>
    </w:p>
    <w:p w:rsidR="005E00C8" w:rsidRDefault="005E00C8" w:rsidP="005E00C8">
      <w:pPr>
        <w:pStyle w:val="Normlnweb"/>
        <w:spacing w:before="0" w:beforeAutospacing="0" w:after="0" w:afterAutospacing="0"/>
      </w:pPr>
      <w:r w:rsidRPr="00340FC4">
        <w:t xml:space="preserve">Nad </w:t>
      </w:r>
      <w:proofErr w:type="spellStart"/>
      <w:r w:rsidRPr="00340FC4">
        <w:t>Krocínkou</w:t>
      </w:r>
      <w:proofErr w:type="spellEnd"/>
      <w:r w:rsidRPr="00340FC4">
        <w:t xml:space="preserve"> x Obvodová</w:t>
      </w:r>
    </w:p>
    <w:p w:rsidR="005E00C8" w:rsidRDefault="005E00C8" w:rsidP="005E00C8">
      <w:pPr>
        <w:pStyle w:val="Normlnweb"/>
        <w:spacing w:before="0" w:beforeAutospacing="0" w:after="0" w:afterAutospacing="0"/>
      </w:pPr>
      <w:r w:rsidRPr="00340FC4">
        <w:t>Pokorného x Jahodnická</w:t>
      </w:r>
    </w:p>
    <w:p w:rsidR="005E00C8" w:rsidRDefault="005E00C8" w:rsidP="005E00C8">
      <w:pPr>
        <w:pStyle w:val="Normlnweb"/>
        <w:spacing w:before="0" w:beforeAutospacing="0" w:after="0" w:afterAutospacing="0"/>
      </w:pPr>
      <w:r>
        <w:t xml:space="preserve">Kopečná x Nad </w:t>
      </w:r>
      <w:proofErr w:type="spellStart"/>
      <w:r>
        <w:t>Šestikopy</w:t>
      </w:r>
      <w:proofErr w:type="spellEnd"/>
    </w:p>
    <w:p w:rsidR="00AE4697" w:rsidRDefault="00AE4697" w:rsidP="005E00C8">
      <w:pPr>
        <w:pStyle w:val="Normlnweb"/>
        <w:spacing w:before="0" w:beforeAutospacing="0" w:after="0" w:afterAutospacing="0"/>
      </w:pPr>
    </w:p>
    <w:p w:rsidR="00AE4697" w:rsidRDefault="00D33425" w:rsidP="00AE4697">
      <w:pPr>
        <w:pStyle w:val="Normlnweb"/>
        <w:spacing w:before="0" w:beforeAutospacing="0" w:after="0" w:afterAutospacing="0"/>
      </w:pPr>
      <w:r>
        <w:rPr>
          <w:rStyle w:val="Siln"/>
          <w:u w:val="single"/>
        </w:rPr>
        <w:t>So</w:t>
      </w:r>
      <w:r w:rsidR="00AE4697">
        <w:rPr>
          <w:rStyle w:val="Siln"/>
          <w:u w:val="single"/>
        </w:rPr>
        <w:t xml:space="preserve"> 1</w:t>
      </w:r>
      <w:r>
        <w:rPr>
          <w:rStyle w:val="Siln"/>
          <w:u w:val="single"/>
        </w:rPr>
        <w:t>6</w:t>
      </w:r>
      <w:r w:rsidR="00AE4697">
        <w:rPr>
          <w:rStyle w:val="Siln"/>
          <w:u w:val="single"/>
        </w:rPr>
        <w:t>. listopadu 201</w:t>
      </w:r>
      <w:r>
        <w:rPr>
          <w:rStyle w:val="Siln"/>
          <w:u w:val="single"/>
        </w:rPr>
        <w:t>9</w:t>
      </w:r>
      <w:r w:rsidR="00AE4697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13</w:t>
      </w:r>
      <w:r w:rsidR="00AE4697">
        <w:rPr>
          <w:b/>
          <w:bCs/>
          <w:u w:val="single"/>
        </w:rPr>
        <w:t>.00-1</w:t>
      </w:r>
      <w:r>
        <w:rPr>
          <w:b/>
          <w:bCs/>
          <w:u w:val="single"/>
        </w:rPr>
        <w:t>6</w:t>
      </w:r>
      <w:r w:rsidR="00AE4697">
        <w:rPr>
          <w:b/>
          <w:bCs/>
          <w:u w:val="single"/>
        </w:rPr>
        <w:t>.00 hod</w:t>
      </w:r>
    </w:p>
    <w:p w:rsidR="00AE4697" w:rsidRDefault="00AE4697" w:rsidP="00AE4697">
      <w:pPr>
        <w:pStyle w:val="Normlnweb"/>
        <w:spacing w:before="0" w:beforeAutospacing="0" w:after="0" w:afterAutospacing="0"/>
      </w:pPr>
      <w:r>
        <w:t>Před Mosty x Za Mosty</w:t>
      </w:r>
      <w:r>
        <w:tab/>
      </w:r>
      <w:r>
        <w:br/>
        <w:t>Obvodová (u výjezdu do ul. K</w:t>
      </w:r>
      <w:r w:rsidR="00C328F6">
        <w:t>e K</w:t>
      </w:r>
      <w:r>
        <w:t>líčov</w:t>
      </w:r>
      <w:r w:rsidR="00C328F6">
        <w:t>u)</w:t>
      </w:r>
    </w:p>
    <w:p w:rsidR="005E00C8" w:rsidRDefault="005E00C8" w:rsidP="005E00C8">
      <w:pPr>
        <w:pStyle w:val="Normlnweb"/>
        <w:spacing w:before="0" w:beforeAutospacing="0" w:after="0" w:afterAutospacing="0"/>
        <w:rPr>
          <w:rStyle w:val="Siln"/>
          <w:u w:val="single"/>
        </w:rPr>
      </w:pPr>
    </w:p>
    <w:p w:rsidR="001F5742" w:rsidRPr="005E00C8" w:rsidRDefault="005E00C8" w:rsidP="005E00C8">
      <w:pPr>
        <w:pStyle w:val="Normlnweb"/>
        <w:spacing w:before="0" w:beforeAutospacing="0" w:after="0" w:afterAutospacing="0"/>
        <w:rPr>
          <w:b/>
          <w:u w:val="single"/>
        </w:rPr>
      </w:pPr>
      <w:r w:rsidRPr="005E00C8">
        <w:rPr>
          <w:b/>
          <w:u w:val="single"/>
        </w:rPr>
        <w:t xml:space="preserve">Ne </w:t>
      </w:r>
      <w:r w:rsidR="00AE4697">
        <w:rPr>
          <w:b/>
          <w:u w:val="single"/>
        </w:rPr>
        <w:t>2</w:t>
      </w:r>
      <w:r w:rsidR="00D33425">
        <w:rPr>
          <w:b/>
          <w:u w:val="single"/>
        </w:rPr>
        <w:t>4</w:t>
      </w:r>
      <w:r w:rsidRPr="005E00C8">
        <w:rPr>
          <w:b/>
          <w:u w:val="single"/>
        </w:rPr>
        <w:t>. listopadu 201</w:t>
      </w:r>
      <w:r w:rsidR="00D33425">
        <w:rPr>
          <w:b/>
          <w:u w:val="single"/>
        </w:rPr>
        <w:t>9</w:t>
      </w:r>
      <w:r w:rsidRPr="005E00C8">
        <w:rPr>
          <w:b/>
          <w:u w:val="single"/>
        </w:rPr>
        <w:t xml:space="preserve"> – 9:00-12:00 hod</w:t>
      </w:r>
    </w:p>
    <w:p w:rsidR="005E00C8" w:rsidRDefault="005E00C8" w:rsidP="005E00C8">
      <w:pPr>
        <w:pStyle w:val="Normlnweb"/>
        <w:spacing w:before="0" w:beforeAutospacing="0" w:after="0" w:afterAutospacing="0"/>
      </w:pPr>
      <w:r w:rsidRPr="00340FC4">
        <w:t xml:space="preserve">Nad </w:t>
      </w:r>
      <w:proofErr w:type="spellStart"/>
      <w:r w:rsidRPr="00340FC4">
        <w:t>Kundratkou</w:t>
      </w:r>
      <w:proofErr w:type="spellEnd"/>
      <w:r w:rsidRPr="00340FC4">
        <w:t xml:space="preserve"> - </w:t>
      </w:r>
      <w:r w:rsidR="00866F8C">
        <w:t>mezi č. 869/13b a 385/15</w:t>
      </w:r>
      <w:bookmarkStart w:id="0" w:name="_GoBack"/>
      <w:bookmarkEnd w:id="0"/>
    </w:p>
    <w:p w:rsidR="005E00C8" w:rsidRDefault="005E00C8" w:rsidP="005E00C8">
      <w:pPr>
        <w:pStyle w:val="Normlnweb"/>
        <w:spacing w:before="0" w:beforeAutospacing="0" w:after="0" w:afterAutospacing="0"/>
      </w:pPr>
      <w:r w:rsidRPr="00340FC4">
        <w:t>Miškovická x Poleradská</w:t>
      </w:r>
    </w:p>
    <w:p w:rsidR="005E00C8" w:rsidRDefault="005E00C8" w:rsidP="005E00C8">
      <w:pPr>
        <w:pStyle w:val="Normlnweb"/>
        <w:spacing w:before="0" w:beforeAutospacing="0" w:after="0" w:afterAutospacing="0"/>
      </w:pPr>
      <w:proofErr w:type="spellStart"/>
      <w:r>
        <w:t>Podvinný</w:t>
      </w:r>
      <w:proofErr w:type="spellEnd"/>
      <w:r>
        <w:t xml:space="preserve"> mlýn 12-14</w:t>
      </w:r>
    </w:p>
    <w:p w:rsidR="00387BFA" w:rsidRDefault="00387BFA" w:rsidP="005E00C8">
      <w:pPr>
        <w:pStyle w:val="Normlnweb"/>
        <w:spacing w:before="0" w:beforeAutospacing="0" w:after="0" w:afterAutospacing="0"/>
      </w:pPr>
    </w:p>
    <w:p w:rsidR="00387BFA" w:rsidRDefault="00387BFA" w:rsidP="00387BFA">
      <w:pPr>
        <w:jc w:val="both"/>
      </w:pPr>
      <w:r w:rsidRPr="00340FC4">
        <w:t>U kontejnerů bude po celou dobu přistavení přítomna obsluha.</w:t>
      </w:r>
    </w:p>
    <w:p w:rsidR="00387BFA" w:rsidRDefault="00387BFA" w:rsidP="00387BFA">
      <w:pPr>
        <w:jc w:val="both"/>
      </w:pPr>
    </w:p>
    <w:p w:rsidR="00387BFA" w:rsidRDefault="00387BFA" w:rsidP="00387BFA">
      <w:pPr>
        <w:pStyle w:val="Normlnweb"/>
        <w:spacing w:before="0" w:beforeAutospacing="0" w:after="0" w:afterAutospacing="0"/>
      </w:pPr>
      <w:r>
        <w:t>D</w:t>
      </w:r>
      <w:r w:rsidRPr="000D239F">
        <w:t>ruh sbíraného bioodpadu: komunální bioodpad (především ze zahrad: listí, tráva, větve, neznečištěná zemina, příp. kuchyňský bioodpad rostlinného původu; NE živočišné zbytky)</w:t>
      </w:r>
    </w:p>
    <w:sectPr w:rsidR="00387BFA" w:rsidSect="00DE33F0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1"/>
    <w:rsid w:val="00066D98"/>
    <w:rsid w:val="00124126"/>
    <w:rsid w:val="0013064E"/>
    <w:rsid w:val="00156D2D"/>
    <w:rsid w:val="001B51CF"/>
    <w:rsid w:val="001D67AF"/>
    <w:rsid w:val="001E3FE5"/>
    <w:rsid w:val="001F0BDA"/>
    <w:rsid w:val="001F5742"/>
    <w:rsid w:val="00207C9E"/>
    <w:rsid w:val="00221D35"/>
    <w:rsid w:val="00257B8E"/>
    <w:rsid w:val="002747AB"/>
    <w:rsid w:val="00275116"/>
    <w:rsid w:val="002F0ADA"/>
    <w:rsid w:val="002F34A0"/>
    <w:rsid w:val="002F35F1"/>
    <w:rsid w:val="002F3707"/>
    <w:rsid w:val="00340FC4"/>
    <w:rsid w:val="003635DD"/>
    <w:rsid w:val="003770D6"/>
    <w:rsid w:val="00387BFA"/>
    <w:rsid w:val="00394246"/>
    <w:rsid w:val="003D06C3"/>
    <w:rsid w:val="003E3DE0"/>
    <w:rsid w:val="00423DD1"/>
    <w:rsid w:val="0042412A"/>
    <w:rsid w:val="00430A8F"/>
    <w:rsid w:val="00474EF3"/>
    <w:rsid w:val="00477489"/>
    <w:rsid w:val="00477B33"/>
    <w:rsid w:val="0048696F"/>
    <w:rsid w:val="004A5696"/>
    <w:rsid w:val="004B3110"/>
    <w:rsid w:val="004B6891"/>
    <w:rsid w:val="004E098C"/>
    <w:rsid w:val="004E7123"/>
    <w:rsid w:val="00511898"/>
    <w:rsid w:val="0052790A"/>
    <w:rsid w:val="005A1235"/>
    <w:rsid w:val="005B43AB"/>
    <w:rsid w:val="005D4B66"/>
    <w:rsid w:val="005E00C8"/>
    <w:rsid w:val="005E0F52"/>
    <w:rsid w:val="005E4A4B"/>
    <w:rsid w:val="00600F40"/>
    <w:rsid w:val="00636BF7"/>
    <w:rsid w:val="00653714"/>
    <w:rsid w:val="00706694"/>
    <w:rsid w:val="00744AF0"/>
    <w:rsid w:val="00750EDA"/>
    <w:rsid w:val="0078056A"/>
    <w:rsid w:val="007C2B01"/>
    <w:rsid w:val="007E13EC"/>
    <w:rsid w:val="008065E1"/>
    <w:rsid w:val="00837756"/>
    <w:rsid w:val="00863BCF"/>
    <w:rsid w:val="00866F8C"/>
    <w:rsid w:val="008A6288"/>
    <w:rsid w:val="008B0084"/>
    <w:rsid w:val="008B03CE"/>
    <w:rsid w:val="008B4EF9"/>
    <w:rsid w:val="008C1324"/>
    <w:rsid w:val="008D7E72"/>
    <w:rsid w:val="008F6309"/>
    <w:rsid w:val="009216F0"/>
    <w:rsid w:val="00935C4E"/>
    <w:rsid w:val="00942C70"/>
    <w:rsid w:val="0095681D"/>
    <w:rsid w:val="00964DB9"/>
    <w:rsid w:val="00984E70"/>
    <w:rsid w:val="00987389"/>
    <w:rsid w:val="00A607D0"/>
    <w:rsid w:val="00A8468F"/>
    <w:rsid w:val="00AE4697"/>
    <w:rsid w:val="00B005D2"/>
    <w:rsid w:val="00B317D1"/>
    <w:rsid w:val="00B72491"/>
    <w:rsid w:val="00B92693"/>
    <w:rsid w:val="00BB3C1D"/>
    <w:rsid w:val="00BB60B5"/>
    <w:rsid w:val="00BE79E9"/>
    <w:rsid w:val="00C027EC"/>
    <w:rsid w:val="00C20D69"/>
    <w:rsid w:val="00C328F6"/>
    <w:rsid w:val="00C50A4A"/>
    <w:rsid w:val="00C835F6"/>
    <w:rsid w:val="00CB63DE"/>
    <w:rsid w:val="00D33425"/>
    <w:rsid w:val="00D527E3"/>
    <w:rsid w:val="00D54535"/>
    <w:rsid w:val="00D658CB"/>
    <w:rsid w:val="00D77181"/>
    <w:rsid w:val="00D80153"/>
    <w:rsid w:val="00DA2C57"/>
    <w:rsid w:val="00DC10F0"/>
    <w:rsid w:val="00DC42AA"/>
    <w:rsid w:val="00DC4E0B"/>
    <w:rsid w:val="00DE33F0"/>
    <w:rsid w:val="00DF0E0D"/>
    <w:rsid w:val="00DF4A94"/>
    <w:rsid w:val="00E00EEC"/>
    <w:rsid w:val="00E63220"/>
    <w:rsid w:val="00EB3AE7"/>
    <w:rsid w:val="00ED2332"/>
    <w:rsid w:val="00EE435D"/>
    <w:rsid w:val="00F23E1A"/>
    <w:rsid w:val="00F375A9"/>
    <w:rsid w:val="00F85751"/>
    <w:rsid w:val="00F9566D"/>
    <w:rsid w:val="00FA4D3A"/>
    <w:rsid w:val="00FC7F7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2DB0E"/>
  <w15:docId w15:val="{8A378E3B-1812-49AE-BA8C-01FF959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8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2B0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C2B01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66F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6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6E56EE75</Template>
  <TotalTime>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podzim letošního roku bude opět probíhat sběr bioodpadu pomocí velkoobjemových kontejnerů (VOK)</vt:lpstr>
    </vt:vector>
  </TitlesOfParts>
  <Company>umčp9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podzim letošního roku bude opět probíhat sběr bioodpadu pomocí velkoobjemových kontejnerů (VOK)</dc:title>
  <dc:creator>brabcovad</dc:creator>
  <cp:lastModifiedBy>Brabcová Dagmar Mgr. (ÚMČP.9)</cp:lastModifiedBy>
  <cp:revision>4</cp:revision>
  <cp:lastPrinted>2019-07-31T07:51:00Z</cp:lastPrinted>
  <dcterms:created xsi:type="dcterms:W3CDTF">2019-07-31T07:51:00Z</dcterms:created>
  <dcterms:modified xsi:type="dcterms:W3CDTF">2019-07-31T07:56:00Z</dcterms:modified>
</cp:coreProperties>
</file>