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C0" w:rsidRDefault="00AC1AC0">
      <w:pPr>
        <w:pStyle w:val="Nzev"/>
      </w:pPr>
      <w:bookmarkStart w:id="0" w:name="_GoBack"/>
      <w:bookmarkEnd w:id="0"/>
      <w:r>
        <w:t>MĚSTSKÁ ČÁST PRAHA 9</w:t>
      </w:r>
    </w:p>
    <w:p w:rsidR="00AC1AC0" w:rsidRDefault="00AC1AC0">
      <w:pPr>
        <w:pStyle w:val="Nzev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ÚŘAD MĚSTSKÉ ČÁSTI</w:t>
      </w:r>
    </w:p>
    <w:p w:rsidR="00AC1AC0" w:rsidRDefault="00AC1AC0">
      <w:pPr>
        <w:jc w:val="center"/>
        <w:rPr>
          <w:sz w:val="24"/>
          <w:szCs w:val="24"/>
        </w:rPr>
      </w:pPr>
      <w:r>
        <w:rPr>
          <w:sz w:val="24"/>
          <w:szCs w:val="24"/>
        </w:rPr>
        <w:t>ODB</w:t>
      </w:r>
      <w:r w:rsidR="00993FDF">
        <w:rPr>
          <w:sz w:val="24"/>
          <w:szCs w:val="24"/>
        </w:rPr>
        <w:t xml:space="preserve">OR ŽIVOTNÍHO PROSTŘEDÍ </w:t>
      </w:r>
    </w:p>
    <w:p w:rsidR="00AC1AC0" w:rsidRDefault="00AC1AC0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180 49 Praha 9 – Vysočany, Sokolovská 14/324</w:t>
      </w:r>
    </w:p>
    <w:p w:rsidR="00AC1AC0" w:rsidRDefault="00AC1AC0"/>
    <w:p w:rsidR="00AC1AC0" w:rsidRDefault="00AC1AC0">
      <w:pPr>
        <w:pStyle w:val="Nadpis2"/>
        <w:rPr>
          <w:b/>
          <w:bCs/>
        </w:rPr>
      </w:pPr>
      <w:r>
        <w:rPr>
          <w:b/>
          <w:bCs/>
        </w:rPr>
        <w:t xml:space="preserve">Věc: </w:t>
      </w:r>
      <w:r w:rsidR="00993FDF">
        <w:rPr>
          <w:b/>
          <w:bCs/>
        </w:rPr>
        <w:t>Ohlášení poplatkové povinnosti - ž</w:t>
      </w:r>
      <w:r>
        <w:rPr>
          <w:b/>
          <w:bCs/>
        </w:rPr>
        <w:t>ádost o povolení záboru veřejného prostranství pro stavební práce</w:t>
      </w:r>
    </w:p>
    <w:p w:rsidR="00AC1AC0" w:rsidRDefault="00AC1AC0">
      <w:pPr>
        <w:rPr>
          <w:sz w:val="24"/>
          <w:szCs w:val="24"/>
        </w:rPr>
      </w:pPr>
    </w:p>
    <w:p w:rsidR="00AC1AC0" w:rsidRDefault="00993FDF">
      <w:pPr>
        <w:rPr>
          <w:sz w:val="24"/>
          <w:szCs w:val="24"/>
        </w:rPr>
      </w:pPr>
      <w:r w:rsidRPr="00993FDF">
        <w:rPr>
          <w:sz w:val="24"/>
          <w:szCs w:val="24"/>
        </w:rPr>
        <w:t>Podání této žádosti zároveň slouží jako ohlášení užívání veřejného prostranství ve smyslu obecně závazné vyhlášky HMP č. 5/2011 Sb., o místním poplatku za užívání veřejného prostranství, ve znění pozdějších změn a předpisů.</w:t>
      </w:r>
    </w:p>
    <w:p w:rsidR="00993FDF" w:rsidRDefault="00993FDF">
      <w:pPr>
        <w:rPr>
          <w:b/>
          <w:bCs/>
          <w:sz w:val="24"/>
          <w:szCs w:val="24"/>
        </w:rPr>
      </w:pPr>
    </w:p>
    <w:p w:rsidR="00993FDF" w:rsidRDefault="00993FDF">
      <w:pPr>
        <w:rPr>
          <w:b/>
          <w:bCs/>
          <w:sz w:val="24"/>
          <w:szCs w:val="24"/>
        </w:rPr>
      </w:pPr>
    </w:p>
    <w:p w:rsidR="00AC1AC0" w:rsidRDefault="00AC1AC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Žadatel :  </w:t>
      </w:r>
      <w:r>
        <w:rPr>
          <w:b/>
          <w:bCs/>
          <w:sz w:val="24"/>
          <w:szCs w:val="24"/>
        </w:rPr>
        <w:tab/>
      </w:r>
    </w:p>
    <w:p w:rsidR="00AC1AC0" w:rsidRDefault="00AC1AC0">
      <w:pPr>
        <w:rPr>
          <w:sz w:val="24"/>
          <w:szCs w:val="24"/>
        </w:rPr>
      </w:pPr>
    </w:p>
    <w:p w:rsidR="00AC1AC0" w:rsidRDefault="00AC1AC0">
      <w:pPr>
        <w:rPr>
          <w:sz w:val="24"/>
          <w:szCs w:val="24"/>
        </w:rPr>
      </w:pPr>
      <w:r>
        <w:rPr>
          <w:sz w:val="24"/>
          <w:szCs w:val="24"/>
        </w:rPr>
        <w:t xml:space="preserve">Adresa/sídlo : </w:t>
      </w:r>
      <w:r>
        <w:rPr>
          <w:sz w:val="24"/>
          <w:szCs w:val="24"/>
        </w:rPr>
        <w:tab/>
      </w:r>
    </w:p>
    <w:p w:rsidR="00AC1AC0" w:rsidRDefault="00AC1AC0">
      <w:pPr>
        <w:rPr>
          <w:sz w:val="24"/>
          <w:szCs w:val="24"/>
        </w:rPr>
      </w:pPr>
    </w:p>
    <w:p w:rsidR="00AC1AC0" w:rsidRDefault="00AC1AC0">
      <w:pPr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C1AC0" w:rsidRDefault="00AC1AC0">
      <w:pPr>
        <w:rPr>
          <w:sz w:val="24"/>
          <w:szCs w:val="24"/>
        </w:rPr>
      </w:pPr>
    </w:p>
    <w:p w:rsidR="00AC1AC0" w:rsidRDefault="00AC1AC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Investor:</w:t>
      </w:r>
    </w:p>
    <w:p w:rsidR="00AC1AC0" w:rsidRDefault="00AC1AC0">
      <w:pPr>
        <w:rPr>
          <w:sz w:val="24"/>
          <w:szCs w:val="24"/>
        </w:rPr>
      </w:pPr>
    </w:p>
    <w:p w:rsidR="00AC1AC0" w:rsidRDefault="00AC1AC0">
      <w:pPr>
        <w:rPr>
          <w:sz w:val="24"/>
          <w:szCs w:val="24"/>
        </w:rPr>
      </w:pPr>
      <w:r>
        <w:rPr>
          <w:sz w:val="24"/>
          <w:szCs w:val="24"/>
        </w:rPr>
        <w:t>Adresa/sídlo:</w:t>
      </w:r>
    </w:p>
    <w:p w:rsidR="00AC1AC0" w:rsidRDefault="00AC1AC0">
      <w:pPr>
        <w:rPr>
          <w:sz w:val="24"/>
          <w:szCs w:val="24"/>
        </w:rPr>
      </w:pPr>
    </w:p>
    <w:p w:rsidR="00AC1AC0" w:rsidRDefault="00AC1AC0">
      <w:pPr>
        <w:rPr>
          <w:sz w:val="24"/>
          <w:szCs w:val="24"/>
        </w:rPr>
      </w:pPr>
      <w:r>
        <w:rPr>
          <w:sz w:val="24"/>
          <w:szCs w:val="24"/>
        </w:rPr>
        <w:t xml:space="preserve">IČ: </w:t>
      </w:r>
    </w:p>
    <w:p w:rsidR="00AC1AC0" w:rsidRDefault="00AC1AC0">
      <w:pPr>
        <w:rPr>
          <w:sz w:val="24"/>
          <w:szCs w:val="24"/>
        </w:rPr>
      </w:pPr>
    </w:p>
    <w:p w:rsidR="00AC1AC0" w:rsidRDefault="00AC1AC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Účel záboru</w:t>
      </w:r>
      <w:r w:rsidR="00C77333">
        <w:rPr>
          <w:b/>
          <w:bCs/>
          <w:sz w:val="24"/>
          <w:szCs w:val="24"/>
        </w:rPr>
        <w:t xml:space="preserve"> (prováděné práce)</w:t>
      </w:r>
      <w:r>
        <w:rPr>
          <w:b/>
          <w:bCs/>
          <w:sz w:val="24"/>
          <w:szCs w:val="24"/>
        </w:rPr>
        <w:t>:</w:t>
      </w:r>
    </w:p>
    <w:p w:rsidR="00AC1AC0" w:rsidRDefault="00AC1AC0">
      <w:pPr>
        <w:rPr>
          <w:sz w:val="24"/>
          <w:szCs w:val="24"/>
        </w:rPr>
      </w:pPr>
    </w:p>
    <w:p w:rsidR="006D7FD3" w:rsidRDefault="006D7FD3">
      <w:pPr>
        <w:rPr>
          <w:b/>
          <w:bCs/>
          <w:sz w:val="24"/>
          <w:szCs w:val="24"/>
        </w:rPr>
      </w:pPr>
    </w:p>
    <w:p w:rsidR="00AC1AC0" w:rsidRDefault="00AC1AC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Místo záboru</w:t>
      </w:r>
      <w:r>
        <w:rPr>
          <w:sz w:val="24"/>
          <w:szCs w:val="24"/>
        </w:rPr>
        <w:t xml:space="preserve"> </w:t>
      </w:r>
      <w:r>
        <w:t>(ulice, č.p., katastrální území, číslo parcely)</w:t>
      </w:r>
      <w:r>
        <w:rPr>
          <w:sz w:val="24"/>
          <w:szCs w:val="24"/>
        </w:rPr>
        <w:t>:</w:t>
      </w:r>
    </w:p>
    <w:p w:rsidR="00B47B7B" w:rsidRDefault="00B47B7B">
      <w:pPr>
        <w:rPr>
          <w:sz w:val="24"/>
          <w:szCs w:val="24"/>
        </w:rPr>
      </w:pPr>
    </w:p>
    <w:p w:rsidR="00993FDF" w:rsidRDefault="00993FDF">
      <w:pPr>
        <w:rPr>
          <w:sz w:val="24"/>
          <w:szCs w:val="24"/>
        </w:rPr>
      </w:pPr>
    </w:p>
    <w:p w:rsidR="006D7FD3" w:rsidRDefault="006D7FD3">
      <w:pPr>
        <w:rPr>
          <w:sz w:val="24"/>
          <w:szCs w:val="24"/>
        </w:rPr>
      </w:pPr>
    </w:p>
    <w:p w:rsidR="00AC1AC0" w:rsidRDefault="00AC1AC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Zhotovitel vč. kontaktní osoby a tel. :</w:t>
      </w:r>
    </w:p>
    <w:p w:rsidR="00AC1AC0" w:rsidRDefault="00AC1AC0">
      <w:pPr>
        <w:rPr>
          <w:sz w:val="24"/>
          <w:szCs w:val="24"/>
        </w:rPr>
      </w:pPr>
    </w:p>
    <w:p w:rsidR="00AC1AC0" w:rsidRDefault="00AC1AC0">
      <w:pPr>
        <w:rPr>
          <w:sz w:val="24"/>
          <w:szCs w:val="24"/>
        </w:rPr>
      </w:pPr>
    </w:p>
    <w:p w:rsidR="00AC1AC0" w:rsidRDefault="00AC1AC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Rozsah záboru, m</w:t>
      </w:r>
      <w:r>
        <w:rPr>
          <w:b/>
          <w:bCs/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r>
        <w:t>(lešení, zařízení staveniště</w:t>
      </w:r>
      <w:r>
        <w:rPr>
          <w:sz w:val="24"/>
          <w:szCs w:val="24"/>
        </w:rPr>
        <w:t xml:space="preserve">, </w:t>
      </w:r>
      <w:r>
        <w:t>kontejner, skládka materiálu</w:t>
      </w:r>
      <w:r>
        <w:rPr>
          <w:sz w:val="24"/>
          <w:szCs w:val="24"/>
        </w:rPr>
        <w:t xml:space="preserve">): </w:t>
      </w:r>
    </w:p>
    <w:p w:rsidR="00AC1AC0" w:rsidRDefault="00AC1AC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D7FD3" w:rsidRDefault="006D7FD3">
      <w:pPr>
        <w:rPr>
          <w:b/>
          <w:bCs/>
          <w:sz w:val="24"/>
          <w:szCs w:val="24"/>
        </w:rPr>
      </w:pPr>
    </w:p>
    <w:p w:rsidR="00AC1AC0" w:rsidRDefault="00AC1AC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Přesný termínu záboru</w:t>
      </w:r>
      <w:r>
        <w:rPr>
          <w:sz w:val="24"/>
          <w:szCs w:val="24"/>
        </w:rPr>
        <w:t xml:space="preserve"> </w:t>
      </w:r>
      <w:r>
        <w:t>(od – do)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AC1AC0" w:rsidRDefault="00AC1AC0">
      <w:pPr>
        <w:rPr>
          <w:sz w:val="24"/>
          <w:szCs w:val="24"/>
        </w:rPr>
      </w:pPr>
    </w:p>
    <w:p w:rsidR="00AC1AC0" w:rsidRDefault="00AC1AC0">
      <w:pPr>
        <w:rPr>
          <w:sz w:val="24"/>
          <w:szCs w:val="24"/>
        </w:rPr>
      </w:pPr>
    </w:p>
    <w:p w:rsidR="00993FDF" w:rsidRDefault="00993FDF">
      <w:pPr>
        <w:rPr>
          <w:sz w:val="24"/>
          <w:szCs w:val="24"/>
        </w:rPr>
      </w:pPr>
    </w:p>
    <w:p w:rsidR="00AC1AC0" w:rsidRDefault="00AC1AC0">
      <w:pPr>
        <w:rPr>
          <w:sz w:val="24"/>
          <w:szCs w:val="24"/>
        </w:rPr>
      </w:pPr>
    </w:p>
    <w:p w:rsidR="00AC1AC0" w:rsidRDefault="00AC1AC0">
      <w:pPr>
        <w:rPr>
          <w:sz w:val="24"/>
          <w:szCs w:val="24"/>
        </w:rPr>
      </w:pPr>
    </w:p>
    <w:p w:rsidR="00AC1AC0" w:rsidRDefault="00AC1AC0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3FDF">
        <w:rPr>
          <w:sz w:val="24"/>
          <w:szCs w:val="24"/>
        </w:rPr>
        <w:t>Razítko a podpis žadatele</w:t>
      </w:r>
      <w:r>
        <w:rPr>
          <w:sz w:val="24"/>
          <w:szCs w:val="24"/>
        </w:rPr>
        <w:t>:</w:t>
      </w:r>
    </w:p>
    <w:p w:rsidR="00AC1AC0" w:rsidRDefault="00AC1AC0"/>
    <w:p w:rsidR="00AC1AC0" w:rsidRDefault="00AC1AC0"/>
    <w:p w:rsidR="00AC1AC0" w:rsidRDefault="00AC1AC0">
      <w:r>
        <w:t>Potřebné dokumenty k žádosti o zábor:</w:t>
      </w:r>
    </w:p>
    <w:p w:rsidR="00AC1AC0" w:rsidRDefault="00AC1AC0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Zákres záboru do katastrální mapy s přesným vyznačením</w:t>
      </w:r>
    </w:p>
    <w:p w:rsidR="00AC1AC0" w:rsidRDefault="00AC1AC0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plná moc k zastupování vlastníka (investora)</w:t>
      </w:r>
    </w:p>
    <w:p w:rsidR="00AC1AC0" w:rsidRDefault="00AC1AC0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kopie stavebního povolení popřípadě ohlášení</w:t>
      </w:r>
    </w:p>
    <w:sectPr w:rsidR="00AC1AC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B7AC5"/>
    <w:multiLevelType w:val="hybridMultilevel"/>
    <w:tmpl w:val="971CB6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BB906F1"/>
    <w:multiLevelType w:val="singleLevel"/>
    <w:tmpl w:val="E450671C"/>
    <w:lvl w:ilvl="0">
      <w:start w:val="180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33"/>
    <w:rsid w:val="00185C29"/>
    <w:rsid w:val="00531A34"/>
    <w:rsid w:val="006D7FD3"/>
    <w:rsid w:val="00737C75"/>
    <w:rsid w:val="00993FDF"/>
    <w:rsid w:val="00AC1AC0"/>
    <w:rsid w:val="00B47B7B"/>
    <w:rsid w:val="00B90EF4"/>
    <w:rsid w:val="00BA236F"/>
    <w:rsid w:val="00C60E7B"/>
    <w:rsid w:val="00C77333"/>
    <w:rsid w:val="00F068B4"/>
    <w:rsid w:val="00FD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A52DA1-BBF6-4711-8185-48F93A24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B90E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4277A2B3</Template>
  <TotalTime>1</TotalTime>
  <Pages>1</Pages>
  <Words>137</Words>
  <Characters>863</Characters>
  <Application>Microsoft Office Word</Application>
  <DocSecurity>4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OBVODNÍ ÚŘAD M</vt:lpstr>
    </vt:vector>
  </TitlesOfParts>
  <Company>OÚ Praha9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OBVODNÍ ÚŘAD M</dc:title>
  <dc:subject/>
  <dc:creator>OUP9</dc:creator>
  <cp:keywords/>
  <dc:description/>
  <cp:lastModifiedBy>Brabcová Dagmar Mgr. (ÚMČP.9)</cp:lastModifiedBy>
  <cp:revision>2</cp:revision>
  <cp:lastPrinted>2010-01-12T13:09:00Z</cp:lastPrinted>
  <dcterms:created xsi:type="dcterms:W3CDTF">2019-07-31T07:07:00Z</dcterms:created>
  <dcterms:modified xsi:type="dcterms:W3CDTF">2019-07-31T07:07:00Z</dcterms:modified>
</cp:coreProperties>
</file>