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7E" w:rsidRPr="0002531F" w:rsidRDefault="000C467E" w:rsidP="000C467E">
      <w:pPr>
        <w:ind w:left="156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40640</wp:posOffset>
            </wp:positionV>
            <wp:extent cx="390525" cy="504825"/>
            <wp:effectExtent l="0" t="0" r="9525" b="9525"/>
            <wp:wrapNone/>
            <wp:docPr id="1" name="Obrázek 1" descr="znak9_b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9_ba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ÚŘAD MĚSTSKÉ ČÁSTI PRAHA 9</w:t>
      </w:r>
    </w:p>
    <w:p w:rsidR="000C467E" w:rsidRPr="0002531F" w:rsidRDefault="000C467E" w:rsidP="000C467E">
      <w:pPr>
        <w:spacing w:after="20"/>
        <w:ind w:left="15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výstavby a územního rozvoje</w:t>
      </w:r>
    </w:p>
    <w:p w:rsidR="000C467E" w:rsidRPr="0002531F" w:rsidRDefault="000C467E" w:rsidP="000C467E">
      <w:pPr>
        <w:spacing w:after="20"/>
        <w:ind w:left="1559"/>
        <w:rPr>
          <w:sz w:val="20"/>
          <w:szCs w:val="20"/>
        </w:rPr>
      </w:pPr>
      <w:r>
        <w:rPr>
          <w:sz w:val="20"/>
          <w:szCs w:val="20"/>
        </w:rPr>
        <w:t>Sokolovská 14/324, 180 49 Praha 9 - Vysočany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284"/>
        <w:gridCol w:w="3543"/>
        <w:gridCol w:w="284"/>
        <w:gridCol w:w="12"/>
      </w:tblGrid>
      <w:tr w:rsidR="000C467E" w:rsidRPr="0002531F" w:rsidTr="00657806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467E" w:rsidRPr="0002531F" w:rsidRDefault="000C467E" w:rsidP="00657806">
            <w:pPr>
              <w:jc w:val="center"/>
              <w:rPr>
                <w:sz w:val="16"/>
                <w:szCs w:val="16"/>
              </w:rPr>
            </w:pPr>
          </w:p>
        </w:tc>
      </w:tr>
      <w:tr w:rsidR="000C467E" w:rsidRPr="0002531F" w:rsidTr="0065780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SPISOVÁ ZN.: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C467E" w:rsidRPr="0002531F" w:rsidRDefault="000C467E" w:rsidP="00657806">
            <w:pPr>
              <w:spacing w:line="240" w:lineRule="atLeast"/>
              <w:ind w:left="68"/>
            </w:pPr>
            <w:r>
              <w:t>S MCP09/032628/2019/OVÚR/POPI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DATUM:</w:t>
            </w:r>
            <w:r w:rsidRPr="0002531F">
              <w:t xml:space="preserve"> </w:t>
            </w:r>
            <w:r>
              <w:t>20.08.2019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C467E" w:rsidRPr="0002531F" w:rsidRDefault="000C467E" w:rsidP="00657806">
            <w:pPr>
              <w:spacing w:line="240" w:lineRule="atLeast"/>
            </w:pPr>
          </w:p>
        </w:tc>
      </w:tr>
      <w:tr w:rsidR="000C467E" w:rsidRPr="0002531F" w:rsidTr="0065780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Č.J.: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C467E" w:rsidRPr="0002531F" w:rsidRDefault="000C467E" w:rsidP="00657806">
            <w:pPr>
              <w:spacing w:line="240" w:lineRule="atLeast"/>
              <w:ind w:left="68"/>
            </w:pPr>
            <w:r>
              <w:t>MCP09/039841/2019/OVÚR/POPI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0C467E" w:rsidRPr="0002531F" w:rsidRDefault="000C467E" w:rsidP="00657806">
            <w:pPr>
              <w:spacing w:line="240" w:lineRule="atLeast"/>
            </w:pPr>
            <w:r w:rsidRPr="00F17627">
              <w:t xml:space="preserve">Ukl. zn.: </w:t>
            </w:r>
            <w:r>
              <w:t>P-/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0C467E" w:rsidRPr="0002531F" w:rsidRDefault="000C467E" w:rsidP="00657806">
            <w:pPr>
              <w:spacing w:line="240" w:lineRule="atLeast"/>
            </w:pPr>
          </w:p>
        </w:tc>
      </w:tr>
    </w:tbl>
    <w:p w:rsidR="000C467E" w:rsidRPr="00B80052" w:rsidRDefault="000C467E" w:rsidP="000C467E">
      <w:pPr>
        <w:rPr>
          <w:sz w:val="4"/>
          <w:szCs w:val="4"/>
        </w:rPr>
      </w:pPr>
    </w:p>
    <w:p w:rsidR="000C467E" w:rsidRPr="00993EBF" w:rsidRDefault="000C467E" w:rsidP="000C467E">
      <w:pPr>
        <w:jc w:val="center"/>
        <w:rPr>
          <w:sz w:val="24"/>
          <w:szCs w:val="24"/>
        </w:rPr>
      </w:pPr>
    </w:p>
    <w:p w:rsidR="000C467E" w:rsidRPr="00993EBF" w:rsidRDefault="000C467E" w:rsidP="000C467E">
      <w:pPr>
        <w:spacing w:before="120"/>
        <w:jc w:val="both"/>
      </w:pPr>
    </w:p>
    <w:p w:rsidR="000C467E" w:rsidRDefault="000C467E" w:rsidP="000C467E">
      <w:pPr>
        <w:rPr>
          <w:b/>
        </w:rPr>
      </w:pPr>
      <w:r>
        <w:rPr>
          <w:b/>
        </w:rPr>
        <w:t>ZPI – 32/2019</w:t>
      </w:r>
    </w:p>
    <w:p w:rsidR="000C467E" w:rsidRDefault="000C467E" w:rsidP="000C467E">
      <w:pPr>
        <w:rPr>
          <w:b/>
        </w:rPr>
      </w:pPr>
    </w:p>
    <w:p w:rsidR="000C467E" w:rsidRPr="00AC1214" w:rsidRDefault="000C467E" w:rsidP="000C467E">
      <w:pPr>
        <w:autoSpaceDE/>
        <w:autoSpaceDN/>
        <w:jc w:val="both"/>
        <w:rPr>
          <w:b/>
        </w:rPr>
      </w:pPr>
      <w:r w:rsidRPr="00AC1214">
        <w:rPr>
          <w:b/>
        </w:rPr>
        <w:t xml:space="preserve">Poskytnutí informace podle zákona č. 106/1999 Sb., o svobodném přístupu k informacím, </w:t>
      </w:r>
      <w:r w:rsidRPr="00AC1214">
        <w:rPr>
          <w:b/>
        </w:rPr>
        <w:br/>
        <w:t xml:space="preserve">ve znění pozdějších předpisů   </w:t>
      </w:r>
    </w:p>
    <w:p w:rsidR="000C467E" w:rsidRPr="00AC1214" w:rsidRDefault="000C467E" w:rsidP="000C467E">
      <w:pPr>
        <w:autoSpaceDE/>
        <w:autoSpaceDN/>
        <w:jc w:val="both"/>
      </w:pPr>
    </w:p>
    <w:p w:rsidR="000C467E" w:rsidRPr="00AC1214" w:rsidRDefault="000C467E" w:rsidP="000C467E">
      <w:pPr>
        <w:autoSpaceDE/>
        <w:autoSpaceDN/>
        <w:jc w:val="both"/>
      </w:pPr>
    </w:p>
    <w:p w:rsidR="000C467E" w:rsidRDefault="000C467E" w:rsidP="000C467E">
      <w:pPr>
        <w:jc w:val="both"/>
      </w:pPr>
      <w:r w:rsidRPr="00AC1214">
        <w:t xml:space="preserve">Úřad městské části Praha 9 obdržel dne </w:t>
      </w:r>
      <w:r>
        <w:t>2.7.2019</w:t>
      </w:r>
      <w:r w:rsidRPr="00AC1214">
        <w:t xml:space="preserve"> žádost o poskytnutí informace dle zákona </w:t>
      </w:r>
      <w:r w:rsidRPr="00AC1214">
        <w:br/>
        <w:t xml:space="preserve">č. 106/1999 Sb., o svobodném přístupu k informacím, ve znění pozdějších předpisů, kterou podala Jana Šedová, (dále jen „žadatel“), ve které požaduje </w:t>
      </w:r>
      <w:r>
        <w:t>doplňující informace</w:t>
      </w:r>
      <w:r w:rsidRPr="00AC1214">
        <w:t xml:space="preserve"> týkající se </w:t>
      </w:r>
      <w:r>
        <w:t xml:space="preserve">níže uvedených </w:t>
      </w:r>
      <w:r w:rsidRPr="00AC1214">
        <w:t>údajů:</w:t>
      </w:r>
    </w:p>
    <w:p w:rsidR="000C467E" w:rsidRDefault="000C467E" w:rsidP="000C467E">
      <w:pPr>
        <w:jc w:val="both"/>
      </w:pP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V</w:t>
      </w:r>
      <w:r w:rsidRPr="001C54D2">
        <w:rPr>
          <w:rFonts w:ascii="Times New Roman" w:hAnsi="Times New Roman" w:cs="Times New Roman"/>
          <w:sz w:val="22"/>
        </w:rPr>
        <w:t>áž</w:t>
      </w:r>
      <w:r w:rsidRPr="001C54D2">
        <w:rPr>
          <w:rFonts w:ascii="Times New Roman" w:hAnsi="Times New Roman"/>
          <w:sz w:val="22"/>
        </w:rPr>
        <w:t>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</w:t>
      </w:r>
    </w:p>
    <w:p w:rsidR="000C467E" w:rsidRPr="00D03601" w:rsidRDefault="000C467E" w:rsidP="000C467E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dne 12.6.2019 jsem se na 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 obr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tila se svou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 xml:space="preserve">dosti </w:t>
      </w:r>
      <w:r w:rsidRPr="00D03601">
        <w:rPr>
          <w:rFonts w:ascii="Times New Roman" w:hAnsi="Times New Roman"/>
          <w:i/>
          <w:iCs/>
          <w:sz w:val="22"/>
        </w:rPr>
        <w:t xml:space="preserve">o </w:t>
      </w:r>
      <w:r w:rsidRPr="00D03601">
        <w:rPr>
          <w:rFonts w:ascii="Times New Roman" w:hAnsi="Times New Roman"/>
          <w:i/>
          <w:sz w:val="22"/>
        </w:rPr>
        <w:t>informace. Dne 21.6.2019 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poskytnuta odpov</w:t>
      </w:r>
      <w:r w:rsidRPr="00D03601">
        <w:rPr>
          <w:rFonts w:ascii="Times New Roman" w:hAnsi="Times New Roman" w:cs="Times New Roman"/>
          <w:i/>
          <w:sz w:val="22"/>
        </w:rPr>
        <w:t>ěď</w:t>
      </w:r>
      <w:r w:rsidRPr="00D03601">
        <w:rPr>
          <w:rFonts w:ascii="Times New Roman" w:hAnsi="Times New Roman"/>
          <w:i/>
          <w:sz w:val="22"/>
        </w:rPr>
        <w:t xml:space="preserve"> na tuto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>dost, za kterou 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mto d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kuji.</w:t>
      </w:r>
    </w:p>
    <w:p w:rsidR="000C467E" w:rsidRPr="00D03601" w:rsidRDefault="000C467E" w:rsidP="000C467E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Ve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di (k bodu 3 a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rove</w:t>
      </w:r>
      <w:r w:rsidRPr="00D03601">
        <w:rPr>
          <w:rFonts w:ascii="Times New Roman" w:hAnsi="Times New Roman" w:cs="Times New Roman"/>
          <w:i/>
          <w:sz w:val="22"/>
        </w:rPr>
        <w:t>ň</w:t>
      </w:r>
      <w:r w:rsidRPr="00D03601">
        <w:rPr>
          <w:rFonts w:ascii="Times New Roman" w:hAnsi="Times New Roman"/>
          <w:i/>
          <w:sz w:val="22"/>
        </w:rPr>
        <w:t xml:space="preserve"> k bodu </w:t>
      </w:r>
      <w:r>
        <w:rPr>
          <w:rFonts w:ascii="Times New Roman" w:hAnsi="Times New Roman"/>
          <w:i/>
          <w:sz w:val="22"/>
        </w:rPr>
        <w:t>5</w:t>
      </w:r>
      <w:r w:rsidRPr="00D03601">
        <w:rPr>
          <w:rFonts w:ascii="Times New Roman" w:hAnsi="Times New Roman"/>
          <w:i/>
          <w:sz w:val="22"/>
        </w:rPr>
        <w:t>) bylo zm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 xml:space="preserve">no,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po nabyt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</w:t>
      </w:r>
      <w:r w:rsidRPr="00D03601">
        <w:rPr>
          <w:rFonts w:ascii="Times New Roman" w:hAnsi="Times New Roman" w:cs="Times New Roman"/>
          <w:i/>
          <w:sz w:val="22"/>
        </w:rPr>
        <w:t>úč</w:t>
      </w:r>
      <w:r w:rsidRPr="00D03601">
        <w:rPr>
          <w:rFonts w:ascii="Times New Roman" w:hAnsi="Times New Roman"/>
          <w:i/>
          <w:sz w:val="22"/>
        </w:rPr>
        <w:t>innosti pra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sk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edpis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 xml:space="preserve"> (tj. po 1.8.2016) bylo vyd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no </w:t>
      </w:r>
      <w:r w:rsidRPr="00D03601">
        <w:rPr>
          <w:rFonts w:ascii="Times New Roman" w:hAnsi="Times New Roman" w:cs="Times New Roman"/>
          <w:i/>
          <w:sz w:val="22"/>
        </w:rPr>
        <w:t>ú</w:t>
      </w:r>
      <w:r w:rsidRPr="00D03601">
        <w:rPr>
          <w:rFonts w:ascii="Times New Roman" w:hAnsi="Times New Roman"/>
          <w:i/>
          <w:sz w:val="22"/>
        </w:rPr>
        <w:t>zemn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rozhodnut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a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povolen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pro 2 stavby pro reklamu (reklamn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) s plochou 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t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ne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4 m</w:t>
      </w:r>
      <w:r w:rsidRPr="00D03601">
        <w:rPr>
          <w:rFonts w:ascii="Times New Roman" w:hAnsi="Times New Roman"/>
          <w:i/>
          <w:sz w:val="22"/>
          <w:vertAlign w:val="superscript"/>
        </w:rPr>
        <w:t>2</w:t>
      </w:r>
      <w:r w:rsidRPr="00D03601">
        <w:rPr>
          <w:rFonts w:ascii="Times New Roman" w:hAnsi="Times New Roman"/>
          <w:i/>
          <w:sz w:val="22"/>
        </w:rPr>
        <w:t xml:space="preserve"> a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v r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mci tohoto povolen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dodr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ena odstupov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vzd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lenost stanoven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v pra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sk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edpisech.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rove</w:t>
      </w:r>
      <w:r w:rsidRPr="00D03601">
        <w:rPr>
          <w:rFonts w:ascii="Times New Roman" w:hAnsi="Times New Roman" w:cs="Times New Roman"/>
          <w:i/>
          <w:sz w:val="22"/>
        </w:rPr>
        <w:t>ň</w:t>
      </w:r>
      <w:r w:rsidRPr="00D03601">
        <w:rPr>
          <w:rFonts w:ascii="Times New Roman" w:hAnsi="Times New Roman"/>
          <w:i/>
          <w:sz w:val="22"/>
        </w:rPr>
        <w:t xml:space="preserve"> z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di vypl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v</w:t>
      </w:r>
      <w:r w:rsidRPr="00D03601">
        <w:rPr>
          <w:rFonts w:ascii="Times New Roman" w:hAnsi="Times New Roman" w:cs="Times New Roman"/>
          <w:i/>
          <w:sz w:val="22"/>
        </w:rPr>
        <w:t xml:space="preserve">á </w:t>
      </w:r>
      <w:r w:rsidRPr="00D03601">
        <w:rPr>
          <w:rFonts w:ascii="Times New Roman" w:hAnsi="Times New Roman"/>
          <w:i/>
          <w:sz w:val="22"/>
        </w:rPr>
        <w:t xml:space="preserve">(k bodu 6),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u 4 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prodlou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ena platnost doby trv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stavby (ani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by v</w:t>
      </w:r>
      <w:r w:rsidRPr="00D03601">
        <w:rPr>
          <w:rFonts w:ascii="Times New Roman" w:hAnsi="Times New Roman" w:cs="Times New Roman"/>
          <w:i/>
          <w:sz w:val="22"/>
        </w:rPr>
        <w:t>š</w:t>
      </w:r>
      <w:r w:rsidRPr="00D03601">
        <w:rPr>
          <w:rFonts w:ascii="Times New Roman" w:hAnsi="Times New Roman"/>
          <w:i/>
          <w:sz w:val="22"/>
        </w:rPr>
        <w:t>ak bylo dodr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eno pravidlo stanovuj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minim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ln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odstup 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v d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>lce 100 m).</w:t>
      </w:r>
    </w:p>
    <w:p w:rsidR="000C467E" w:rsidRDefault="000C467E" w:rsidP="000C467E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V souvislosti s touto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 pros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m o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sleduj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:</w:t>
      </w:r>
    </w:p>
    <w:p w:rsidR="000C467E" w:rsidRPr="00D03601" w:rsidRDefault="000C467E" w:rsidP="000C467E">
      <w:pPr>
        <w:pStyle w:val="Bezmezer"/>
        <w:jc w:val="both"/>
        <w:rPr>
          <w:rFonts w:ascii="Times New Roman" w:hAnsi="Times New Roman"/>
          <w:i/>
          <w:sz w:val="22"/>
        </w:rPr>
      </w:pP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 w:rsidRPr="001C54D2">
        <w:rPr>
          <w:rFonts w:ascii="Times New Roman" w:hAnsi="Times New Roman"/>
          <w:sz w:val="22"/>
        </w:rPr>
        <w:t xml:space="preserve">   Ve vztahu ke stavb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m pro reklamu (reklamn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m)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>, pro n</w:t>
      </w:r>
      <w:r w:rsidRPr="001C54D2">
        <w:rPr>
          <w:rFonts w:ascii="Times New Roman" w:hAnsi="Times New Roman" w:cs="Times New Roman"/>
          <w:sz w:val="22"/>
        </w:rPr>
        <w:t xml:space="preserve">ěž </w:t>
      </w:r>
      <w:r w:rsidRPr="001C54D2">
        <w:rPr>
          <w:rFonts w:ascii="Times New Roman" w:hAnsi="Times New Roman"/>
          <w:sz w:val="22"/>
        </w:rPr>
        <w:t>bylo vyd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no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rozhodnut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povolen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 nabyt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úč</w:t>
      </w:r>
      <w:r w:rsidRPr="001C54D2">
        <w:rPr>
          <w:rFonts w:ascii="Times New Roman" w:hAnsi="Times New Roman"/>
          <w:sz w:val="22"/>
        </w:rPr>
        <w:t>innost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sk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tj, po 1. 8. 2016 (viz Va</w:t>
      </w:r>
      <w:r w:rsidRPr="001C54D2">
        <w:rPr>
          <w:rFonts w:ascii="Times New Roman" w:hAnsi="Times New Roman" w:cs="Times New Roman"/>
          <w:sz w:val="22"/>
        </w:rPr>
        <w:t>š</w:t>
      </w:r>
      <w:r w:rsidRPr="001C54D2">
        <w:rPr>
          <w:rFonts w:ascii="Times New Roman" w:hAnsi="Times New Roman"/>
          <w:sz w:val="22"/>
        </w:rPr>
        <w:t>e odpov</w:t>
      </w:r>
      <w:r w:rsidRPr="001C54D2">
        <w:rPr>
          <w:rFonts w:ascii="Times New Roman" w:hAnsi="Times New Roman" w:cs="Times New Roman"/>
          <w:sz w:val="22"/>
        </w:rPr>
        <w:t>ěď</w:t>
      </w:r>
      <w:r w:rsidRPr="001C54D2">
        <w:rPr>
          <w:rFonts w:ascii="Times New Roman" w:hAnsi="Times New Roman"/>
          <w:sz w:val="22"/>
        </w:rPr>
        <w:t xml:space="preserve"> k bodu 3 a k bod</w:t>
      </w:r>
      <w:r>
        <w:rPr>
          <w:rFonts w:ascii="Times New Roman" w:hAnsi="Times New Roman"/>
          <w:sz w:val="22"/>
        </w:rPr>
        <w:t>u</w:t>
      </w:r>
      <w:r w:rsidRPr="001C54D2">
        <w:rPr>
          <w:rFonts w:ascii="Times New Roman" w:hAnsi="Times New Roman"/>
          <w:sz w:val="22"/>
        </w:rPr>
        <w:t xml:space="preserve"> 5 moj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dosti, dle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2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):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ka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i provozovatele ka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d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/>
          <w:iCs/>
          <w:sz w:val="22"/>
        </w:rPr>
        <w:t xml:space="preserve">i 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chto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 xml:space="preserve">í </w:t>
      </w:r>
      <w:r w:rsidRPr="001C54D2">
        <w:rPr>
          <w:rFonts w:ascii="Times New Roman" w:hAnsi="Times New Roman"/>
          <w:sz w:val="22"/>
        </w:rPr>
        <w:t>(pokud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fyzickou osobu, tak v rozsahu, v jak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to umo</w:t>
      </w:r>
      <w:r w:rsidRPr="001C54D2">
        <w:rPr>
          <w:rFonts w:ascii="Times New Roman" w:hAnsi="Times New Roman" w:cs="Times New Roman"/>
          <w:sz w:val="22"/>
        </w:rPr>
        <w:t>žň</w:t>
      </w:r>
      <w:r w:rsidRPr="001C54D2">
        <w:rPr>
          <w:rFonts w:ascii="Times New Roman" w:hAnsi="Times New Roman"/>
          <w:sz w:val="22"/>
        </w:rPr>
        <w:t>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vn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edpisy upravuj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ochranu osobn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ch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daj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);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le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kter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se tato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(a to prost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parceln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čí</w:t>
      </w:r>
      <w:r w:rsidRPr="001C54D2">
        <w:rPr>
          <w:rFonts w:ascii="Times New Roman" w:hAnsi="Times New Roman"/>
          <w:sz w:val="22"/>
        </w:rPr>
        <w:t>sla, katastr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obce, listu vlastnictv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sou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adnic S-JTSK).</w:t>
      </w:r>
    </w:p>
    <w:p w:rsidR="000C467E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se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itom o informace, jejich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poskytnut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jsem po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adovala ji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v p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ze dne 12.6.2019 (viz bod 5). Domn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m se, 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 nen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vodu k tomu, aby poskytnut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zde po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adovan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bylo zpoplatn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 xml:space="preserve">no dle </w:t>
      </w:r>
      <w:r w:rsidRPr="001C54D2">
        <w:rPr>
          <w:rFonts w:ascii="Times New Roman" w:hAnsi="Times New Roman" w:cs="Times New Roman"/>
          <w:sz w:val="22"/>
        </w:rPr>
        <w:t>§</w:t>
      </w:r>
      <w:r w:rsidRPr="001C54D2">
        <w:rPr>
          <w:rFonts w:ascii="Times New Roman" w:hAnsi="Times New Roman"/>
          <w:sz w:val="22"/>
        </w:rPr>
        <w:t xml:space="preserve"> 17 z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kona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, 106/1999 Sb., o svobodn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p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stupu k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m, v platn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zn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le jen </w:t>
      </w:r>
      <w:r w:rsidRPr="001C54D2">
        <w:rPr>
          <w:rFonts w:ascii="Times New Roman" w:hAnsi="Times New Roman" w:cs="Times New Roman"/>
          <w:sz w:val="22"/>
        </w:rPr>
        <w:t>„</w:t>
      </w:r>
      <w:r w:rsidRPr="001C54D2">
        <w:rPr>
          <w:rFonts w:ascii="Times New Roman" w:hAnsi="Times New Roman"/>
          <w:sz w:val="22"/>
        </w:rPr>
        <w:t>z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kon"), kdy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mal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mno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jednodu</w:t>
      </w:r>
      <w:r w:rsidRPr="001C54D2">
        <w:rPr>
          <w:rFonts w:ascii="Times New Roman" w:hAnsi="Times New Roman" w:cs="Times New Roman"/>
          <w:sz w:val="22"/>
        </w:rPr>
        <w:t>š</w:t>
      </w:r>
      <w:r w:rsidRPr="001C54D2">
        <w:rPr>
          <w:rFonts w:ascii="Times New Roman" w:hAnsi="Times New Roman"/>
          <w:sz w:val="22"/>
        </w:rPr>
        <w:t>e vyhledateln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i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em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stejn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 xml:space="preserve"> typ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mi byl poskytnut k bodu 9) p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vodn</w:t>
      </w:r>
      <w:r w:rsidRPr="001C54D2">
        <w:rPr>
          <w:rFonts w:ascii="Times New Roman" w:hAnsi="Times New Roman" w:cs="Times New Roman"/>
          <w:sz w:val="22"/>
        </w:rPr>
        <w:t>í žá</w:t>
      </w:r>
      <w:r w:rsidRPr="001C54D2">
        <w:rPr>
          <w:rFonts w:ascii="Times New Roman" w:hAnsi="Times New Roman"/>
          <w:sz w:val="22"/>
        </w:rPr>
        <w:t>dosti (informace o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ku staveb pro reklamu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>,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byly odstran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ny z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vodu uplynut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doby do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asnost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a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nich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se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zely) bezplatn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.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2)   Ve vztahu ke stavb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m pro reklamu (reklamn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m)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>, s odstupem od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 xml:space="preserve"> ni</w:t>
      </w:r>
      <w:r w:rsidRPr="001C54D2">
        <w:rPr>
          <w:rFonts w:ascii="Times New Roman" w:hAnsi="Times New Roman" w:cs="Times New Roman"/>
          <w:sz w:val="22"/>
        </w:rPr>
        <w:t>žší</w:t>
      </w:r>
      <w:r w:rsidRPr="001C54D2">
        <w:rPr>
          <w:rFonts w:ascii="Times New Roman" w:hAnsi="Times New Roman"/>
          <w:sz w:val="22"/>
        </w:rPr>
        <w:t>m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100 m, pro n</w:t>
      </w:r>
      <w:r w:rsidRPr="001C54D2">
        <w:rPr>
          <w:rFonts w:ascii="Times New Roman" w:hAnsi="Times New Roman" w:cs="Times New Roman"/>
          <w:sz w:val="22"/>
        </w:rPr>
        <w:t>ěž</w:t>
      </w:r>
      <w:r w:rsidRPr="001C54D2">
        <w:rPr>
          <w:rFonts w:ascii="Times New Roman" w:hAnsi="Times New Roman"/>
          <w:sz w:val="22"/>
        </w:rPr>
        <w:t xml:space="preserve"> byla prodlou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ena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platnost doby trv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stavby po nabyt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úč</w:t>
      </w:r>
      <w:r w:rsidRPr="001C54D2">
        <w:rPr>
          <w:rFonts w:ascii="Times New Roman" w:hAnsi="Times New Roman"/>
          <w:sz w:val="22"/>
        </w:rPr>
        <w:t>innosti pra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sk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 xml:space="preserve">, tj. po 1. </w:t>
      </w:r>
      <w:r>
        <w:rPr>
          <w:rFonts w:ascii="Times New Roman" w:hAnsi="Times New Roman"/>
          <w:sz w:val="22"/>
        </w:rPr>
        <w:t>8. 2016, (viz Vaš</w:t>
      </w:r>
      <w:r w:rsidRPr="001C54D2">
        <w:rPr>
          <w:rFonts w:ascii="Times New Roman" w:hAnsi="Times New Roman"/>
          <w:sz w:val="22"/>
        </w:rPr>
        <w:t>e odpov</w:t>
      </w:r>
      <w:r w:rsidRPr="001C54D2">
        <w:rPr>
          <w:rFonts w:ascii="Times New Roman" w:hAnsi="Times New Roman" w:cs="Times New Roman"/>
          <w:sz w:val="22"/>
        </w:rPr>
        <w:t>ěď</w:t>
      </w:r>
      <w:r w:rsidRPr="001C54D2">
        <w:rPr>
          <w:rFonts w:ascii="Times New Roman" w:hAnsi="Times New Roman"/>
          <w:sz w:val="22"/>
        </w:rPr>
        <w:t xml:space="preserve"> k bodu 6 moj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dosti, dle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4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);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ka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i provozovatele ka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d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ho z t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chto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 xml:space="preserve">í </w:t>
      </w:r>
      <w:r w:rsidRPr="001C54D2">
        <w:rPr>
          <w:rFonts w:ascii="Times New Roman" w:hAnsi="Times New Roman"/>
          <w:sz w:val="22"/>
        </w:rPr>
        <w:t>(pokud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fyzickou osobu, tak v rozsahu, v jak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to umo</w:t>
      </w:r>
      <w:r w:rsidRPr="001C54D2">
        <w:rPr>
          <w:rFonts w:ascii="Times New Roman" w:hAnsi="Times New Roman" w:cs="Times New Roman"/>
          <w:sz w:val="22"/>
        </w:rPr>
        <w:t>žň</w:t>
      </w:r>
      <w:r w:rsidRPr="001C54D2">
        <w:rPr>
          <w:rFonts w:ascii="Times New Roman" w:hAnsi="Times New Roman"/>
          <w:sz w:val="22"/>
        </w:rPr>
        <w:t>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vn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edpisy upravuj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ochranu osobn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ch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daj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);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le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kter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se tato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(a to prost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parceln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čí</w:t>
      </w:r>
      <w:r w:rsidRPr="001C54D2">
        <w:rPr>
          <w:rFonts w:ascii="Times New Roman" w:hAnsi="Times New Roman"/>
          <w:sz w:val="22"/>
        </w:rPr>
        <w:t>sla, katastr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obce, listu vlastnictv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sou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adnic S-JTSK);</w:t>
      </w:r>
    </w:p>
    <w:p w:rsidR="000C467E" w:rsidRPr="001C54D2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rovn</w:t>
      </w:r>
      <w:r w:rsidRPr="001C54D2">
        <w:rPr>
          <w:rFonts w:ascii="Times New Roman" w:hAnsi="Times New Roman" w:cs="Times New Roman"/>
          <w:sz w:val="22"/>
        </w:rPr>
        <w:t>ěž</w:t>
      </w:r>
      <w:r w:rsidRPr="001C54D2">
        <w:rPr>
          <w:rFonts w:ascii="Times New Roman" w:hAnsi="Times New Roman"/>
          <w:sz w:val="22"/>
        </w:rPr>
        <w:t xml:space="preserve">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sd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len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 xml:space="preserve">vodu </w:t>
      </w:r>
      <w:r w:rsidRPr="001C54D2">
        <w:rPr>
          <w:rFonts w:ascii="Times New Roman" w:hAnsi="Times New Roman" w:cs="Times New Roman"/>
          <w:sz w:val="22"/>
        </w:rPr>
        <w:t>Úř</w:t>
      </w:r>
      <w:r w:rsidRPr="001C54D2">
        <w:rPr>
          <w:rFonts w:ascii="Times New Roman" w:hAnsi="Times New Roman"/>
          <w:sz w:val="22"/>
        </w:rPr>
        <w:t>adu m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stsk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čá</w:t>
      </w:r>
      <w:r w:rsidRPr="001C54D2">
        <w:rPr>
          <w:rFonts w:ascii="Times New Roman" w:hAnsi="Times New Roman"/>
          <w:sz w:val="22"/>
        </w:rPr>
        <w:t>sti Praha 9 pro uveden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 xml:space="preserve"> postup - tj. prodlou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platnosti doby trv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stavby (nap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. jak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v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jimka byla uplatn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na).</w:t>
      </w:r>
    </w:p>
    <w:p w:rsidR="000C467E" w:rsidRPr="00D03601" w:rsidRDefault="000C467E" w:rsidP="000C467E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jedn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se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itom o informace, jejich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jsem po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adovala ji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v p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>dosti ze dne 12,6,2019 (viz bod 6), Domn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m se,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nen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d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vodu k tomu, aby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zde po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adovan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bylo zpoplatn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 xml:space="preserve">no dle </w:t>
      </w:r>
      <w:r w:rsidRPr="00D03601">
        <w:rPr>
          <w:rFonts w:ascii="Times New Roman" w:hAnsi="Times New Roman" w:cs="Times New Roman"/>
          <w:i/>
          <w:sz w:val="22"/>
        </w:rPr>
        <w:t>§</w:t>
      </w:r>
      <w:r w:rsidRPr="00D03601">
        <w:rPr>
          <w:rFonts w:ascii="Times New Roman" w:hAnsi="Times New Roman"/>
          <w:i/>
          <w:sz w:val="22"/>
        </w:rPr>
        <w:t xml:space="preserve"> 17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kona, kdy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se jedn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o mal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 xml:space="preserve"> mno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stv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jednodu</w:t>
      </w:r>
      <w:r w:rsidRPr="00D03601">
        <w:rPr>
          <w:rFonts w:ascii="Times New Roman" w:hAnsi="Times New Roman" w:cs="Times New Roman"/>
          <w:i/>
          <w:sz w:val="22"/>
        </w:rPr>
        <w:t>š</w:t>
      </w:r>
      <w:r w:rsidRPr="00D03601">
        <w:rPr>
          <w:rFonts w:ascii="Times New Roman" w:hAnsi="Times New Roman"/>
          <w:i/>
          <w:sz w:val="22"/>
        </w:rPr>
        <w:t>e vyhledateln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,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i</w:t>
      </w:r>
      <w:r w:rsidRPr="00D03601">
        <w:rPr>
          <w:rFonts w:ascii="Times New Roman" w:hAnsi="Times New Roman" w:cs="Times New Roman"/>
          <w:i/>
          <w:sz w:val="22"/>
        </w:rPr>
        <w:t>č</w:t>
      </w:r>
      <w:r w:rsidRPr="00D03601">
        <w:rPr>
          <w:rFonts w:ascii="Times New Roman" w:hAnsi="Times New Roman"/>
          <w:i/>
          <w:sz w:val="22"/>
        </w:rPr>
        <w:t>em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stejn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 xml:space="preserve"> typ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 poskytnut k bodu 9) p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vodn</w:t>
      </w:r>
      <w:r w:rsidRPr="00D03601">
        <w:rPr>
          <w:rFonts w:ascii="Times New Roman" w:hAnsi="Times New Roman" w:cs="Times New Roman"/>
          <w:i/>
          <w:sz w:val="22"/>
        </w:rPr>
        <w:t>í žá</w:t>
      </w:r>
      <w:r w:rsidRPr="00D03601">
        <w:rPr>
          <w:rFonts w:ascii="Times New Roman" w:hAnsi="Times New Roman"/>
          <w:i/>
          <w:sz w:val="22"/>
        </w:rPr>
        <w:t>dosti (informace o vlastn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ku staveb pro reklamu s plochou </w:t>
      </w:r>
      <w:r w:rsidRPr="00D03601">
        <w:rPr>
          <w:rFonts w:ascii="Times New Roman" w:hAnsi="Times New Roman"/>
          <w:i/>
          <w:sz w:val="22"/>
        </w:rPr>
        <w:lastRenderedPageBreak/>
        <w:t>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t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ne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4 m</w:t>
      </w:r>
      <w:r w:rsidRPr="00D03601">
        <w:rPr>
          <w:rFonts w:ascii="Times New Roman" w:hAnsi="Times New Roman"/>
          <w:i/>
          <w:sz w:val="22"/>
          <w:vertAlign w:val="superscript"/>
        </w:rPr>
        <w:t>1</w:t>
      </w:r>
      <w:r w:rsidRPr="00D03601">
        <w:rPr>
          <w:rFonts w:ascii="Times New Roman" w:hAnsi="Times New Roman"/>
          <w:i/>
          <w:sz w:val="22"/>
        </w:rPr>
        <w:t>, kter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 xml:space="preserve"> byly odstran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ny z d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vodu uplynuti doby do</w:t>
      </w:r>
      <w:r w:rsidRPr="00D03601">
        <w:rPr>
          <w:rFonts w:ascii="Times New Roman" w:hAnsi="Times New Roman" w:cs="Times New Roman"/>
          <w:i/>
          <w:sz w:val="22"/>
        </w:rPr>
        <w:t>č</w:t>
      </w:r>
      <w:r w:rsidRPr="00D03601">
        <w:rPr>
          <w:rFonts w:ascii="Times New Roman" w:hAnsi="Times New Roman"/>
          <w:i/>
          <w:sz w:val="22"/>
        </w:rPr>
        <w:t>asnosti, a pozemk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, na nich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se nach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zely) bezplatn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.</w:t>
      </w:r>
    </w:p>
    <w:p w:rsidR="000C467E" w:rsidRPr="008030D4" w:rsidRDefault="000C467E" w:rsidP="000C467E"/>
    <w:p w:rsidR="000C467E" w:rsidRPr="008030D4" w:rsidRDefault="000C467E" w:rsidP="000C467E"/>
    <w:p w:rsidR="000C467E" w:rsidRPr="00BB2FAC" w:rsidRDefault="000C467E" w:rsidP="000C467E">
      <w:pPr>
        <w:adjustRightInd w:val="0"/>
        <w:jc w:val="both"/>
      </w:pPr>
      <w:r w:rsidRPr="00BB2FAC">
        <w:rPr>
          <w:color w:val="000000"/>
        </w:rPr>
        <w:t xml:space="preserve">Na základě provedeného šetření v údajích vedených odborem výstavby a územního rozvoje, Úřadu městské části Praha 9, jako stavebním úřadem příslušným podle § 13 odst. 1 písm. c) zákona č. 183/2006 Sb., o územním plánování a stavebním řádu, ve znění pozdějších </w:t>
      </w:r>
      <w:r w:rsidRPr="00BB2FAC">
        <w:t xml:space="preserve">předpisů (dále jen "stavební zákon") </w:t>
      </w:r>
      <w:r w:rsidRPr="00BB2FAC">
        <w:br/>
        <w:t>a vyhlášky č. 55/2000 Sb. hl. m. Prahy, kterou se vydává Statut hl. m. Prahy, ve znění pozdějších předpisů, poskyt</w:t>
      </w:r>
      <w:r>
        <w:t>l</w:t>
      </w:r>
      <w:r w:rsidRPr="00BB2FAC">
        <w:t xml:space="preserve"> </w:t>
      </w:r>
      <w:r w:rsidRPr="00BB2FAC">
        <w:rPr>
          <w:color w:val="000000"/>
        </w:rPr>
        <w:t>odbor výstavby a územního rozvoje</w:t>
      </w:r>
      <w:r w:rsidRPr="00BB2FAC">
        <w:t xml:space="preserve"> k jednotlivým bodům žádosti tyto informace:</w:t>
      </w:r>
    </w:p>
    <w:p w:rsidR="000C467E" w:rsidRPr="00BB2FAC" w:rsidRDefault="000C467E" w:rsidP="000C467E">
      <w:pPr>
        <w:adjustRightInd w:val="0"/>
        <w:jc w:val="both"/>
      </w:pPr>
    </w:p>
    <w:p w:rsidR="000C467E" w:rsidRPr="00556C52" w:rsidRDefault="000C467E" w:rsidP="000C467E">
      <w:pPr>
        <w:adjustRightInd w:val="0"/>
        <w:jc w:val="both"/>
      </w:pPr>
      <w:r w:rsidRPr="00556C52">
        <w:t>K části bodu l), ve kterém jste žádala o identifikaci vlastníka či provozovatele každého z těchto reklamních zařízení, Vám bylo sděleno, že se jedná o tyto žadatele – stavebníky: BigBoard Praha, a.s., IČO 24226491, a Kaufland Čeká republika v.o.s. IČO 25110161.</w:t>
      </w:r>
    </w:p>
    <w:p w:rsidR="000C467E" w:rsidRPr="00655359" w:rsidRDefault="000C467E" w:rsidP="000C467E">
      <w:pPr>
        <w:adjustRightInd w:val="0"/>
        <w:jc w:val="both"/>
      </w:pPr>
    </w:p>
    <w:p w:rsidR="000C467E" w:rsidRPr="00655359" w:rsidRDefault="000C467E" w:rsidP="000C467E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3D787E">
        <w:rPr>
          <w:rFonts w:ascii="Times New Roman" w:hAnsi="Times New Roman" w:cs="Times New Roman"/>
          <w:sz w:val="22"/>
          <w:szCs w:val="22"/>
          <w:u w:val="single"/>
        </w:rPr>
        <w:t>K části bodu l, druhá odrážka),</w:t>
      </w:r>
      <w:r w:rsidRPr="00655359">
        <w:rPr>
          <w:rFonts w:ascii="Times New Roman" w:hAnsi="Times New Roman" w:cs="Times New Roman"/>
          <w:sz w:val="22"/>
          <w:szCs w:val="22"/>
        </w:rPr>
        <w:t xml:space="preserve"> ve kterém </w:t>
      </w:r>
      <w:r>
        <w:rPr>
          <w:rFonts w:ascii="Times New Roman" w:hAnsi="Times New Roman" w:cs="Times New Roman"/>
          <w:sz w:val="22"/>
          <w:szCs w:val="22"/>
        </w:rPr>
        <w:t>žádáte</w:t>
      </w:r>
      <w:r w:rsidRPr="00655359">
        <w:rPr>
          <w:rFonts w:ascii="Times New Roman" w:hAnsi="Times New Roman" w:cs="Times New Roman"/>
          <w:sz w:val="22"/>
          <w:szCs w:val="22"/>
        </w:rPr>
        <w:t xml:space="preserve"> o identifikaci pozemků, na kterých se tato reklamní zařízení nacházejí (a to prostřednictvím parcelního čísla, katastrálního území, obce, listu </w:t>
      </w:r>
      <w:r>
        <w:rPr>
          <w:rFonts w:ascii="Times New Roman" w:hAnsi="Times New Roman" w:cs="Times New Roman"/>
          <w:sz w:val="22"/>
          <w:szCs w:val="22"/>
        </w:rPr>
        <w:t>vlastnictví a souřadnic S-JTSK) sdělujeme:</w:t>
      </w:r>
    </w:p>
    <w:p w:rsidR="000C467E" w:rsidRPr="00655359" w:rsidRDefault="000C467E" w:rsidP="000C467E">
      <w:pPr>
        <w:adjustRightInd w:val="0"/>
        <w:jc w:val="both"/>
      </w:pPr>
      <w:r>
        <w:t>Jednostranná stavba pro reklamu, jejíž vlastníkem je BigBoard Praha, a.s., je umístěna po pravé straně komunikace Poděbradská ve směru jízdy z centra se nachází na pozemku parcela č. 2540/1 k.ú. Hloubětín, č. LV 1003, souřadnice k řízení stavební úřad nevyžadoval. Informační LCD reklamní panel, jehož vlastníkem je Kaufland Česká republika v.o.s. se nachází na pozemku parcela č. 88/4 v katastrálním území Hrdlořezy, č. LV 322, souřadnice stavební úřad nevyžadoval.</w:t>
      </w:r>
    </w:p>
    <w:p w:rsidR="000C467E" w:rsidRPr="00655359" w:rsidRDefault="000C467E" w:rsidP="000C467E">
      <w:pPr>
        <w:adjustRightInd w:val="0"/>
        <w:jc w:val="both"/>
      </w:pPr>
    </w:p>
    <w:p w:rsidR="000C467E" w:rsidRPr="00556C52" w:rsidRDefault="000C467E" w:rsidP="000C467E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556C52">
        <w:rPr>
          <w:rFonts w:ascii="Times New Roman" w:hAnsi="Times New Roman" w:cs="Times New Roman"/>
          <w:sz w:val="22"/>
          <w:szCs w:val="22"/>
        </w:rPr>
        <w:t>K části bodu 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56C52">
        <w:rPr>
          <w:rFonts w:ascii="Times New Roman" w:hAnsi="Times New Roman" w:cs="Times New Roman"/>
          <w:sz w:val="22"/>
          <w:szCs w:val="22"/>
        </w:rPr>
        <w:t xml:space="preserve">), ve kterém jste žádala o identifikaci vlastníka či provozovatele každého z těchto reklamních zařízení (pokud se jedná o fyzickou osobu, tak v rozsahu, v jakém to umožňují právní předpisy upravující ochranu osobních údajů), Vám bylo sděleno, že se jedná o žadatele – stavebníka společnost EUROPLAKAT spol. s.r.o., IČO 40614832. </w:t>
      </w:r>
    </w:p>
    <w:p w:rsidR="000C467E" w:rsidRPr="008C3217" w:rsidRDefault="000C467E" w:rsidP="000C467E">
      <w:pPr>
        <w:pStyle w:val="Bezmezer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C467E" w:rsidRDefault="000C467E" w:rsidP="000C467E">
      <w:pPr>
        <w:pStyle w:val="Bezmezer"/>
        <w:jc w:val="both"/>
        <w:rPr>
          <w:rFonts w:ascii="Times New Roman" w:hAnsi="Times New Roman"/>
          <w:sz w:val="22"/>
        </w:rPr>
      </w:pPr>
      <w:r w:rsidRPr="00556C52">
        <w:rPr>
          <w:rFonts w:ascii="Times New Roman" w:hAnsi="Times New Roman" w:cs="Times New Roman"/>
          <w:sz w:val="22"/>
          <w:szCs w:val="22"/>
          <w:u w:val="single"/>
        </w:rPr>
        <w:t>K části bodu 2), druhá odrážka</w:t>
      </w:r>
      <w:r>
        <w:rPr>
          <w:rFonts w:ascii="Times New Roman" w:hAnsi="Times New Roman" w:cs="Times New Roman"/>
          <w:sz w:val="22"/>
          <w:szCs w:val="22"/>
        </w:rPr>
        <w:t>, ve kterém žádáte</w:t>
      </w:r>
      <w:r w:rsidRPr="001C54D2">
        <w:rPr>
          <w:rFonts w:ascii="Times New Roman" w:hAnsi="Times New Roman"/>
          <w:sz w:val="22"/>
        </w:rPr>
        <w:t xml:space="preserve"> o identifikac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kter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se tato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(a to prost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parceln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čí</w:t>
      </w:r>
      <w:r w:rsidRPr="001C54D2">
        <w:rPr>
          <w:rFonts w:ascii="Times New Roman" w:hAnsi="Times New Roman"/>
          <w:sz w:val="22"/>
        </w:rPr>
        <w:t>sla, katastr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obce, listu vlastnictv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sou</w:t>
      </w:r>
      <w:r w:rsidRPr="001C54D2">
        <w:rPr>
          <w:rFonts w:ascii="Times New Roman" w:hAnsi="Times New Roman" w:cs="Times New Roman"/>
          <w:sz w:val="22"/>
        </w:rPr>
        <w:t>ř</w:t>
      </w:r>
      <w:r>
        <w:rPr>
          <w:rFonts w:ascii="Times New Roman" w:hAnsi="Times New Roman"/>
          <w:sz w:val="22"/>
        </w:rPr>
        <w:t>adnic S-JTSK) stavební úřad sděluje, že se jedná o tyto pozemky:</w:t>
      </w:r>
    </w:p>
    <w:p w:rsidR="000C467E" w:rsidRDefault="000C467E" w:rsidP="000C467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pozemek parc.č. 500/2 k.ú. Hrdlořezy, LV 258, S-JTSK y =736638 a x 1043433,</w:t>
      </w:r>
    </w:p>
    <w:p w:rsidR="000C467E" w:rsidRDefault="000C467E" w:rsidP="000C467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pozemek parc.č. 500/2 k.ú. Hrdlořezy, LV 258,  S-JTSK y 736967 a x 1043481,</w:t>
      </w:r>
    </w:p>
    <w:p w:rsidR="000C467E" w:rsidRDefault="000C467E" w:rsidP="000C467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pozemek parc.č. 4101/1 k.ú. Libeň, LV 1923, S-JTSK y 737930 a x 1042070,</w:t>
      </w:r>
    </w:p>
    <w:p w:rsidR="000C467E" w:rsidRPr="008C3217" w:rsidRDefault="000C467E" w:rsidP="000C467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pozemek parc.č. 21/1 k.ú. Hloubětín, LV 1003, S-JTSK y734765 a x 1042244.</w:t>
      </w:r>
    </w:p>
    <w:p w:rsidR="000C467E" w:rsidRDefault="000C467E" w:rsidP="000C467E">
      <w:pPr>
        <w:jc w:val="both"/>
      </w:pPr>
    </w:p>
    <w:p w:rsidR="000C467E" w:rsidRPr="00BB2FAC" w:rsidRDefault="000C467E" w:rsidP="000C467E">
      <w:pPr>
        <w:jc w:val="both"/>
      </w:pPr>
      <w:r w:rsidRPr="00556C52">
        <w:rPr>
          <w:u w:val="single"/>
        </w:rPr>
        <w:t>K bodu 2), třetí odrážka</w:t>
      </w:r>
      <w:r>
        <w:t xml:space="preserve">, ve kterém žádáte </w:t>
      </w:r>
      <w:r w:rsidRPr="00BB2FAC">
        <w:t xml:space="preserve"> o sdělení důvodu Úřadu městské části Praha 9 pro uvedený postup - tj. prodloužení platnosti doby trvání stavby (např. jaká výjimka byla uplatněna), bylo odpovězeno</w:t>
      </w:r>
      <w:r>
        <w:t xml:space="preserve">, přípisem  ze dne 17.6.2019 pod č.j. MVP09/029483/2019/OVÚR/POPI, S MCP09/029460/2019/OVÚR/POPI </w:t>
      </w:r>
      <w:r w:rsidRPr="00BB2FAC">
        <w:t xml:space="preserve"> pod bodem 6), ve kterém je uvedeno, </w:t>
      </w:r>
      <w:r>
        <w:t xml:space="preserve">že </w:t>
      </w:r>
      <w:r w:rsidRPr="00BB2FAC">
        <w:t>od srpna 2016 byla u 4 reklamních zařízení s plochou větší než 4 m</w:t>
      </w:r>
      <w:r w:rsidRPr="00BB2FAC">
        <w:rPr>
          <w:vertAlign w:val="superscript"/>
        </w:rPr>
        <w:t>2</w:t>
      </w:r>
      <w:r w:rsidRPr="00BB2FAC">
        <w:t xml:space="preserve"> prodloužena platnost doby trvání stavby s odstupem od  reklamních zařízení s plochou  větší než 4 m</w:t>
      </w:r>
      <w:r w:rsidRPr="00BB2FAC">
        <w:rPr>
          <w:vertAlign w:val="superscript"/>
        </w:rPr>
        <w:t>2</w:t>
      </w:r>
      <w:r w:rsidRPr="00BB2FAC">
        <w:t xml:space="preserve"> nižším než 100 m, neboť stavby byly již umístěny původním povolením a </w:t>
      </w:r>
      <w:r>
        <w:t>že</w:t>
      </w:r>
      <w:r w:rsidRPr="00BB2FAC">
        <w:t xml:space="preserve"> nebyla uplatněna žádná výjimka.</w:t>
      </w:r>
      <w:r>
        <w:t xml:space="preserve"> </w:t>
      </w:r>
    </w:p>
    <w:p w:rsidR="000C467E" w:rsidRDefault="000C467E" w:rsidP="000C467E">
      <w:pPr>
        <w:jc w:val="both"/>
      </w:pPr>
    </w:p>
    <w:p w:rsidR="000C467E" w:rsidRDefault="000C467E" w:rsidP="000C467E">
      <w:pPr>
        <w:jc w:val="both"/>
      </w:pPr>
    </w:p>
    <w:p w:rsidR="000C467E" w:rsidRDefault="000C467E" w:rsidP="000C467E">
      <w:pPr>
        <w:jc w:val="both"/>
      </w:pPr>
    </w:p>
    <w:p w:rsidR="000C467E" w:rsidRDefault="000C467E" w:rsidP="000C467E">
      <w:pPr>
        <w:jc w:val="both"/>
      </w:pPr>
    </w:p>
    <w:p w:rsidR="000C467E" w:rsidRDefault="000C467E" w:rsidP="000C467E">
      <w:pPr>
        <w:jc w:val="both"/>
      </w:pPr>
    </w:p>
    <w:p w:rsidR="000C467E" w:rsidRPr="008030D4" w:rsidRDefault="000C467E" w:rsidP="000C467E">
      <w:pPr>
        <w:jc w:val="both"/>
      </w:pPr>
    </w:p>
    <w:p w:rsidR="000C467E" w:rsidRPr="008030D4" w:rsidRDefault="000C467E" w:rsidP="000C467E">
      <w:pPr>
        <w:ind w:left="2268"/>
        <w:jc w:val="center"/>
      </w:pPr>
      <w:r>
        <w:t>Ing. Mgr. Karel Horejš</w:t>
      </w:r>
    </w:p>
    <w:p w:rsidR="000C467E" w:rsidRPr="008030D4" w:rsidRDefault="000C467E" w:rsidP="000C467E">
      <w:pPr>
        <w:ind w:left="2268"/>
        <w:jc w:val="center"/>
      </w:pPr>
      <w:r>
        <w:t>vedoucí odboru výstavby a územního rozvoje</w:t>
      </w:r>
    </w:p>
    <w:p w:rsidR="000C467E" w:rsidRDefault="000C467E" w:rsidP="000C467E">
      <w:pPr>
        <w:ind w:left="708"/>
      </w:pPr>
      <w:r>
        <w:t>otisk úředního razítka</w:t>
      </w:r>
    </w:p>
    <w:p w:rsidR="000C467E" w:rsidRPr="008030D4" w:rsidRDefault="000C467E" w:rsidP="000C467E">
      <w:r w:rsidRPr="008030D4">
        <w:t xml:space="preserve"> </w:t>
      </w:r>
    </w:p>
    <w:p w:rsidR="000C467E" w:rsidRPr="008030D4" w:rsidRDefault="000C467E" w:rsidP="000C467E"/>
    <w:p w:rsidR="000C467E" w:rsidRDefault="000C467E" w:rsidP="000C467E">
      <w:pPr>
        <w:spacing w:before="120"/>
      </w:pPr>
    </w:p>
    <w:p w:rsidR="005E6907" w:rsidRDefault="005E6907" w:rsidP="000C467E">
      <w:pPr>
        <w:spacing w:before="120"/>
      </w:pPr>
    </w:p>
    <w:p w:rsidR="005E6907" w:rsidRPr="00993EBF" w:rsidRDefault="005E6907" w:rsidP="000C467E">
      <w:pPr>
        <w:spacing w:before="120"/>
      </w:pPr>
      <w:bookmarkStart w:id="0" w:name="_GoBack"/>
      <w:bookmarkEnd w:id="0"/>
    </w:p>
    <w:p w:rsidR="000C467E" w:rsidRPr="00993EBF" w:rsidRDefault="000C467E" w:rsidP="000C467E">
      <w:pPr>
        <w:spacing w:after="60"/>
        <w:rPr>
          <w:b/>
          <w:bCs/>
        </w:rPr>
      </w:pPr>
      <w:r w:rsidRPr="00993EBF">
        <w:rPr>
          <w:b/>
          <w:bCs/>
        </w:rPr>
        <w:t>Obdrží:</w:t>
      </w:r>
    </w:p>
    <w:p w:rsidR="000C467E" w:rsidRDefault="000C467E" w:rsidP="000C467E">
      <w:r>
        <w:t>Účastníci řízení (doporučeně do vlastních rukou)</w:t>
      </w:r>
      <w:r>
        <w:br/>
      </w:r>
      <w:r>
        <w:br/>
      </w:r>
    </w:p>
    <w:p w:rsidR="000C467E" w:rsidRDefault="000C467E" w:rsidP="000C467E"/>
    <w:p w:rsidR="000C467E" w:rsidRDefault="000C467E" w:rsidP="000C467E">
      <w:r>
        <w:t>Ostatní</w:t>
      </w:r>
      <w:r>
        <w:br/>
        <w:t>Městská část Praha 9, Odbor občansko správní, Sokolovská č.p. 14/324, 190 00  Praha 9-Vysočany</w:t>
      </w:r>
      <w:r>
        <w:br/>
      </w:r>
    </w:p>
    <w:p w:rsidR="000C467E" w:rsidRDefault="000C467E" w:rsidP="000C467E"/>
    <w:p w:rsidR="000C467E" w:rsidRPr="00993EBF" w:rsidRDefault="000C467E" w:rsidP="000C467E">
      <w:r>
        <w:t>spis</w:t>
      </w:r>
    </w:p>
    <w:p w:rsidR="00E45A02" w:rsidRDefault="00E45A02"/>
    <w:sectPr w:rsidR="00E45A02" w:rsidSect="000C467E">
      <w:headerReference w:type="default" r:id="rId6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5E6907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MCP09/039841/2019/OVÚR/POPI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:rsidR="002D241F" w:rsidRDefault="005E690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91F"/>
    <w:multiLevelType w:val="hybridMultilevel"/>
    <w:tmpl w:val="4D7E6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7E"/>
    <w:rsid w:val="00051C28"/>
    <w:rsid w:val="000C467E"/>
    <w:rsid w:val="005E6907"/>
    <w:rsid w:val="00E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6B908"/>
  <w15:chartTrackingRefBased/>
  <w15:docId w15:val="{3206DCCA-6A0E-4A3D-B0EB-C67B735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46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7E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0C467E"/>
  </w:style>
  <w:style w:type="paragraph" w:styleId="Bezmezer">
    <w:name w:val="No Spacing"/>
    <w:uiPriority w:val="1"/>
    <w:qFormat/>
    <w:rsid w:val="000C4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FF986130</Template>
  <TotalTime>2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Popkovová Irena (ÚMČP.9)</dc:creator>
  <cp:keywords/>
  <dc:description/>
  <cp:lastModifiedBy>Popkovová Irena (ÚMČP.9)</cp:lastModifiedBy>
  <cp:revision>3</cp:revision>
  <dcterms:created xsi:type="dcterms:W3CDTF">2019-09-03T09:21:00Z</dcterms:created>
  <dcterms:modified xsi:type="dcterms:W3CDTF">2019-09-03T09:23:00Z</dcterms:modified>
</cp:coreProperties>
</file>