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A1" w:rsidRPr="00355ECB" w:rsidRDefault="00A21FA1" w:rsidP="00A21F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5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5. 3. 2019 </w:t>
      </w:r>
    </w:p>
    <w:p w:rsidR="00355ECB" w:rsidRDefault="00355ECB" w:rsidP="00A21F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21FA1" w:rsidRPr="00355ECB" w:rsidRDefault="00A21FA1" w:rsidP="00A21F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5ECB"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 w:rsidRPr="00355ECB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Pr="00355ECB"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 w:rsidRPr="00355ECB">
        <w:rPr>
          <w:rFonts w:ascii="Times New Roman" w:hAnsi="Times New Roman" w:cs="Times New Roman"/>
          <w:sz w:val="24"/>
          <w:szCs w:val="24"/>
        </w:rPr>
        <w:t>, Tomáš Holeček, Ing. Tomáš Hromádka, Mgr. Martin Hrubčík, Ing. Petr Karel, Bc. Bedřich Laube, Bc. Jan Poupě, Mgr. Pavel Morávek (host)</w:t>
      </w:r>
    </w:p>
    <w:p w:rsidR="00A21FA1" w:rsidRPr="00355ECB" w:rsidRDefault="00A21FA1" w:rsidP="00A2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A1" w:rsidRPr="00355ECB" w:rsidRDefault="00A21FA1" w:rsidP="00A21FA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Dopravní omezení na území MČ P9 </w:t>
      </w:r>
      <w:r w:rsidRPr="00355ECB">
        <w:rPr>
          <w:rFonts w:ascii="Times New Roman" w:hAnsi="Times New Roman" w:cs="Times New Roman"/>
          <w:sz w:val="24"/>
          <w:szCs w:val="24"/>
        </w:rPr>
        <w:t xml:space="preserve"> - r</w:t>
      </w:r>
      <w:r w:rsidR="00355ECB">
        <w:rPr>
          <w:rFonts w:ascii="Times New Roman" w:hAnsi="Times New Roman" w:cs="Times New Roman"/>
          <w:sz w:val="24"/>
          <w:szCs w:val="24"/>
        </w:rPr>
        <w:t>adní Holeček sezn</w:t>
      </w:r>
      <w:r w:rsidRPr="00355ECB">
        <w:rPr>
          <w:rFonts w:ascii="Times New Roman" w:hAnsi="Times New Roman" w:cs="Times New Roman"/>
          <w:sz w:val="24"/>
          <w:szCs w:val="24"/>
        </w:rPr>
        <w:t>ámil komisi s nadcházejícími dopravními omezeními:</w:t>
      </w:r>
    </w:p>
    <w:p w:rsidR="00A21FA1" w:rsidRPr="00355ECB" w:rsidRDefault="00A21FA1" w:rsidP="00A21F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55ECB">
        <w:rPr>
          <w:rFonts w:ascii="Times New Roman" w:hAnsi="Times New Roman" w:cs="Times New Roman"/>
        </w:rPr>
        <w:t>okružní křižovatka Čakovická (</w:t>
      </w:r>
      <w:proofErr w:type="spellStart"/>
      <w:r w:rsidRPr="00355ECB">
        <w:rPr>
          <w:rFonts w:ascii="Times New Roman" w:hAnsi="Times New Roman" w:cs="Times New Roman"/>
        </w:rPr>
        <w:t>Klíčov</w:t>
      </w:r>
      <w:proofErr w:type="spellEnd"/>
      <w:r w:rsidRPr="00355ECB">
        <w:rPr>
          <w:rFonts w:ascii="Times New Roman" w:hAnsi="Times New Roman" w:cs="Times New Roman"/>
        </w:rPr>
        <w:t>) uzavření od 11.3.2019 do 7.4.2019 (do 17.3.2019 úplná uzavírka, pak následuje jenom omezení)</w:t>
      </w:r>
    </w:p>
    <w:p w:rsidR="00A21FA1" w:rsidRPr="00355ECB" w:rsidRDefault="00A21FA1" w:rsidP="00A21F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55ECB">
        <w:rPr>
          <w:rFonts w:ascii="Times New Roman" w:hAnsi="Times New Roman" w:cs="Times New Roman"/>
        </w:rPr>
        <w:t xml:space="preserve">akce plynovody Pod Krejcárkem – Novovysočanská – termín od 15.4.2019 do  31.10.2019 – autobus l. 136 bude zachován </w:t>
      </w:r>
    </w:p>
    <w:p w:rsidR="00A21FA1" w:rsidRPr="00355ECB" w:rsidRDefault="00FC20E3" w:rsidP="00A21F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55ECB">
        <w:rPr>
          <w:rFonts w:ascii="Times New Roman" w:hAnsi="Times New Roman" w:cs="Times New Roman"/>
        </w:rPr>
        <w:t>a</w:t>
      </w:r>
      <w:r w:rsidR="00A21FA1" w:rsidRPr="00355ECB">
        <w:rPr>
          <w:rFonts w:ascii="Times New Roman" w:hAnsi="Times New Roman" w:cs="Times New Roman"/>
        </w:rPr>
        <w:t xml:space="preserve">kce plynovody Poděbradská, Freyova – termín </w:t>
      </w:r>
      <w:r w:rsidRPr="00355ECB">
        <w:rPr>
          <w:rFonts w:ascii="Times New Roman" w:hAnsi="Times New Roman" w:cs="Times New Roman"/>
        </w:rPr>
        <w:t xml:space="preserve">od </w:t>
      </w:r>
      <w:r w:rsidR="00A21FA1" w:rsidRPr="00355ECB">
        <w:rPr>
          <w:rFonts w:ascii="Times New Roman" w:hAnsi="Times New Roman" w:cs="Times New Roman"/>
        </w:rPr>
        <w:t xml:space="preserve">1.4.2019 </w:t>
      </w:r>
      <w:r w:rsidRPr="00355ECB">
        <w:rPr>
          <w:rFonts w:ascii="Times New Roman" w:hAnsi="Times New Roman" w:cs="Times New Roman"/>
        </w:rPr>
        <w:t xml:space="preserve">do </w:t>
      </w:r>
      <w:r w:rsidR="00A21FA1" w:rsidRPr="00355ECB">
        <w:rPr>
          <w:rFonts w:ascii="Times New Roman" w:hAnsi="Times New Roman" w:cs="Times New Roman"/>
        </w:rPr>
        <w:t xml:space="preserve">20.10.2019 </w:t>
      </w:r>
    </w:p>
    <w:p w:rsidR="00A21FA1" w:rsidRPr="00355ECB" w:rsidRDefault="00FC20E3" w:rsidP="00FC20E3">
      <w:pPr>
        <w:ind w:left="720"/>
        <w:rPr>
          <w:rFonts w:ascii="Times New Roman" w:hAnsi="Times New Roman" w:cs="Times New Roman"/>
        </w:rPr>
      </w:pPr>
      <w:r w:rsidRPr="00355ECB">
        <w:rPr>
          <w:rFonts w:ascii="Times New Roman" w:hAnsi="Times New Roman" w:cs="Times New Roman"/>
        </w:rPr>
        <w:t xml:space="preserve">Dále budou probíhat velké opravy komunikací do r. 2021 v návaznosti na rekonstrukci inženýrských sítí.  </w:t>
      </w:r>
    </w:p>
    <w:p w:rsidR="00FC20E3" w:rsidRPr="00355ECB" w:rsidRDefault="00FC20E3" w:rsidP="00FC20E3">
      <w:pPr>
        <w:ind w:left="720"/>
        <w:rPr>
          <w:rFonts w:ascii="Times New Roman" w:hAnsi="Times New Roman" w:cs="Times New Roman"/>
        </w:rPr>
      </w:pPr>
      <w:r w:rsidRPr="00355ECB">
        <w:rPr>
          <w:rFonts w:ascii="Times New Roman" w:hAnsi="Times New Roman" w:cs="Times New Roman"/>
        </w:rPr>
        <w:t xml:space="preserve">Dne 6.3.2019 od 15 hodin se radní Holeček na MHMP zúčastní komise týkající se zavedení parkovacích zón.  </w:t>
      </w:r>
    </w:p>
    <w:p w:rsidR="00A21FA1" w:rsidRPr="00355ECB" w:rsidRDefault="00A21FA1" w:rsidP="00FC20E3">
      <w:pPr>
        <w:pStyle w:val="Odstavecseseznamem"/>
        <w:ind w:left="1080"/>
        <w:rPr>
          <w:rFonts w:ascii="Times New Roman" w:hAnsi="Times New Roman" w:cs="Times New Roman"/>
        </w:rPr>
      </w:pPr>
    </w:p>
    <w:p w:rsidR="00A21FA1" w:rsidRPr="00355ECB" w:rsidRDefault="00A21FA1" w:rsidP="00FC20E3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5E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FA1" w:rsidRPr="00355ECB" w:rsidRDefault="00A21FA1" w:rsidP="00A21FA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Různé, diskuze – </w:t>
      </w:r>
    </w:p>
    <w:p w:rsidR="00A21FA1" w:rsidRPr="00355ECB" w:rsidRDefault="00355ECB" w:rsidP="004A78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ECB">
        <w:rPr>
          <w:rFonts w:ascii="Times New Roman" w:hAnsi="Times New Roman" w:cs="Times New Roman"/>
          <w:sz w:val="24"/>
          <w:szCs w:val="24"/>
          <w:u w:val="single"/>
        </w:rPr>
        <w:t xml:space="preserve">Mgr. </w:t>
      </w:r>
      <w:r w:rsidR="00FC20E3" w:rsidRPr="00355ECB">
        <w:rPr>
          <w:rFonts w:ascii="Times New Roman" w:hAnsi="Times New Roman" w:cs="Times New Roman"/>
          <w:sz w:val="24"/>
          <w:szCs w:val="24"/>
          <w:u w:val="single"/>
        </w:rPr>
        <w:t xml:space="preserve">Hrubčík </w:t>
      </w:r>
      <w:r w:rsidR="00A21FA1" w:rsidRPr="00355ECB">
        <w:rPr>
          <w:rFonts w:ascii="Times New Roman" w:hAnsi="Times New Roman" w:cs="Times New Roman"/>
          <w:sz w:val="24"/>
          <w:szCs w:val="24"/>
        </w:rPr>
        <w:t xml:space="preserve">– </w:t>
      </w:r>
      <w:r w:rsidR="00FC20E3" w:rsidRPr="00355ECB">
        <w:rPr>
          <w:rFonts w:ascii="Times New Roman" w:hAnsi="Times New Roman" w:cs="Times New Roman"/>
          <w:sz w:val="24"/>
          <w:szCs w:val="24"/>
        </w:rPr>
        <w:t xml:space="preserve">požaduje otevření bodu o možnostech a náročnosti vybudování podzemních parkování. </w:t>
      </w:r>
      <w:r w:rsidR="00A21FA1" w:rsidRPr="00355ECB">
        <w:rPr>
          <w:rFonts w:ascii="Times New Roman" w:hAnsi="Times New Roman" w:cs="Times New Roman"/>
          <w:sz w:val="24"/>
          <w:szCs w:val="24"/>
        </w:rPr>
        <w:t>Radní Holeček</w:t>
      </w:r>
      <w:r w:rsidR="00FC20E3" w:rsidRPr="00355ECB">
        <w:rPr>
          <w:rFonts w:ascii="Times New Roman" w:hAnsi="Times New Roman" w:cs="Times New Roman"/>
          <w:sz w:val="24"/>
          <w:szCs w:val="24"/>
        </w:rPr>
        <w:t xml:space="preserve"> k tomuto bodu sdělil</w:t>
      </w:r>
      <w:r w:rsidRPr="00355ECB">
        <w:rPr>
          <w:rFonts w:ascii="Times New Roman" w:hAnsi="Times New Roman" w:cs="Times New Roman"/>
          <w:sz w:val="24"/>
          <w:szCs w:val="24"/>
        </w:rPr>
        <w:t>,</w:t>
      </w:r>
      <w:r w:rsidR="00FC20E3" w:rsidRPr="00355ECB">
        <w:rPr>
          <w:rFonts w:ascii="Times New Roman" w:hAnsi="Times New Roman" w:cs="Times New Roman"/>
          <w:sz w:val="24"/>
          <w:szCs w:val="24"/>
        </w:rPr>
        <w:t xml:space="preserve"> že </w:t>
      </w:r>
      <w:r w:rsidRPr="00355ECB">
        <w:rPr>
          <w:rFonts w:ascii="Times New Roman" w:hAnsi="Times New Roman" w:cs="Times New Roman"/>
          <w:sz w:val="24"/>
          <w:szCs w:val="24"/>
        </w:rPr>
        <w:t xml:space="preserve">velkým problémem je zasíťování pozemků. Je třeba hledat lokality umístění, kde nejsou páteřní místa sítí.  </w:t>
      </w:r>
      <w:r w:rsidR="00A21FA1" w:rsidRPr="0035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CB" w:rsidRPr="00355ECB" w:rsidRDefault="00355ECB" w:rsidP="004A78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ECB">
        <w:rPr>
          <w:rFonts w:ascii="Times New Roman" w:hAnsi="Times New Roman" w:cs="Times New Roman"/>
          <w:sz w:val="24"/>
          <w:szCs w:val="24"/>
        </w:rPr>
        <w:t xml:space="preserve">radní Poupě KŽPD sdělil, že rozpočet OŽPD je schválený. </w:t>
      </w:r>
    </w:p>
    <w:p w:rsidR="00A21FA1" w:rsidRPr="00355ECB" w:rsidRDefault="00A21FA1" w:rsidP="00A21F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ECB"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A21FA1" w:rsidRPr="00355ECB" w:rsidRDefault="00A21FA1" w:rsidP="00A2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A1" w:rsidRPr="00355ECB" w:rsidRDefault="00A21FA1" w:rsidP="00A2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A1" w:rsidRPr="00355ECB" w:rsidRDefault="00A21FA1" w:rsidP="00A2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A1" w:rsidRPr="00355ECB" w:rsidRDefault="00A21FA1" w:rsidP="00A2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A1" w:rsidRPr="00355ECB" w:rsidRDefault="00A21FA1" w:rsidP="00A2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A1" w:rsidRPr="00355ECB" w:rsidRDefault="00A21FA1" w:rsidP="00A21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A1" w:rsidRPr="00355ECB" w:rsidRDefault="00355ECB" w:rsidP="00A21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5</w:t>
      </w:r>
      <w:r w:rsidR="00A21FA1" w:rsidRPr="00355E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1FA1" w:rsidRPr="00355ECB">
        <w:rPr>
          <w:rFonts w:ascii="Times New Roman" w:hAnsi="Times New Roman" w:cs="Times New Roman"/>
          <w:sz w:val="24"/>
          <w:szCs w:val="24"/>
        </w:rPr>
        <w:t>. 2019</w:t>
      </w:r>
      <w:r w:rsidR="00A21FA1" w:rsidRPr="00355ECB">
        <w:rPr>
          <w:rFonts w:ascii="Times New Roman" w:hAnsi="Times New Roman" w:cs="Times New Roman"/>
          <w:sz w:val="24"/>
          <w:szCs w:val="24"/>
        </w:rPr>
        <w:tab/>
      </w:r>
      <w:r w:rsidR="00A21FA1" w:rsidRPr="00355ECB">
        <w:rPr>
          <w:rFonts w:ascii="Times New Roman" w:hAnsi="Times New Roman" w:cs="Times New Roman"/>
          <w:sz w:val="24"/>
          <w:szCs w:val="24"/>
        </w:rPr>
        <w:tab/>
      </w:r>
      <w:r w:rsidR="00A21FA1" w:rsidRPr="00355ECB">
        <w:rPr>
          <w:rFonts w:ascii="Times New Roman" w:hAnsi="Times New Roman" w:cs="Times New Roman"/>
          <w:sz w:val="24"/>
          <w:szCs w:val="24"/>
        </w:rPr>
        <w:tab/>
      </w:r>
      <w:r w:rsidR="00A21FA1" w:rsidRPr="00355ECB">
        <w:rPr>
          <w:rFonts w:ascii="Times New Roman" w:hAnsi="Times New Roman" w:cs="Times New Roman"/>
          <w:sz w:val="24"/>
          <w:szCs w:val="24"/>
        </w:rPr>
        <w:tab/>
      </w:r>
      <w:r w:rsidR="00A21FA1" w:rsidRPr="00355EC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1FA1" w:rsidRPr="00355ECB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="00A21FA1" w:rsidRPr="00355ECB"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 w:rsidR="00A21FA1" w:rsidRPr="0035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A1" w:rsidRPr="00355ECB" w:rsidRDefault="00A21FA1" w:rsidP="00A21FA1">
      <w:pPr>
        <w:jc w:val="both"/>
        <w:rPr>
          <w:rFonts w:ascii="Times New Roman" w:hAnsi="Times New Roman" w:cs="Times New Roman"/>
          <w:sz w:val="24"/>
          <w:szCs w:val="24"/>
        </w:rPr>
      </w:pPr>
      <w:r w:rsidRPr="00355ECB"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 w:rsidRPr="00355EC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355ECB">
        <w:rPr>
          <w:rFonts w:ascii="Times New Roman" w:hAnsi="Times New Roman" w:cs="Times New Roman"/>
          <w:sz w:val="24"/>
          <w:szCs w:val="24"/>
        </w:rPr>
        <w:tab/>
        <w:t xml:space="preserve">       předsedkyně komise ŽPD   </w:t>
      </w:r>
    </w:p>
    <w:p w:rsidR="00A21FA1" w:rsidRPr="00355ECB" w:rsidRDefault="00A21FA1" w:rsidP="00A21FA1">
      <w:pPr>
        <w:rPr>
          <w:rFonts w:ascii="Times New Roman" w:hAnsi="Times New Roman" w:cs="Times New Roman"/>
          <w:sz w:val="24"/>
          <w:szCs w:val="24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p w:rsidR="00A21FA1" w:rsidRPr="00355ECB" w:rsidRDefault="00A21FA1" w:rsidP="00A21FA1">
      <w:pPr>
        <w:rPr>
          <w:rFonts w:ascii="Times New Roman" w:hAnsi="Times New Roman" w:cs="Times New Roman"/>
        </w:rPr>
      </w:pPr>
    </w:p>
    <w:sectPr w:rsidR="00A21FA1" w:rsidRPr="0035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144"/>
    <w:multiLevelType w:val="hybridMultilevel"/>
    <w:tmpl w:val="9FA64A44"/>
    <w:lvl w:ilvl="0" w:tplc="FF9E06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27B16"/>
    <w:multiLevelType w:val="hybridMultilevel"/>
    <w:tmpl w:val="6F5EC77C"/>
    <w:lvl w:ilvl="0" w:tplc="56149C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8474C"/>
    <w:multiLevelType w:val="hybridMultilevel"/>
    <w:tmpl w:val="885CCC16"/>
    <w:lvl w:ilvl="0" w:tplc="EA462B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869"/>
    <w:multiLevelType w:val="hybridMultilevel"/>
    <w:tmpl w:val="AF8C0E1A"/>
    <w:lvl w:ilvl="0" w:tplc="49EC3D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A1"/>
    <w:rsid w:val="001872DB"/>
    <w:rsid w:val="00355ECB"/>
    <w:rsid w:val="007845F5"/>
    <w:rsid w:val="009D2F22"/>
    <w:rsid w:val="00A21FA1"/>
    <w:rsid w:val="00FC20E3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EB8B-91C7-4A4E-BC30-156AE945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F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FA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4778F160</Template>
  <TotalTime>0</TotalTime>
  <Pages>1</Pages>
  <Words>205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cp:lastPrinted>2019-04-10T13:56:00Z</cp:lastPrinted>
  <dcterms:created xsi:type="dcterms:W3CDTF">2019-05-29T12:42:00Z</dcterms:created>
  <dcterms:modified xsi:type="dcterms:W3CDTF">2019-05-29T12:42:00Z</dcterms:modified>
</cp:coreProperties>
</file>