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3B" w:rsidRDefault="000B1875" w:rsidP="00927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F3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4. 9. 2019 </w:t>
      </w:r>
    </w:p>
    <w:p w:rsidR="00927F3B" w:rsidRDefault="00927F3B" w:rsidP="00927F3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74177" w:rsidRDefault="00927F3B" w:rsidP="00927F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JUDr. Renata Portlíková, Tomáš Holeček, Ing. Tomáš Hromádka, Mgr. Martin Hrubčík, Ing. Petr Karel, Bc. Bedřich Laube, Bc. Jan Poupě, Mgr. Pavel Morávek (host), </w:t>
      </w:r>
    </w:p>
    <w:p w:rsidR="00927F3B" w:rsidRDefault="00927F3B" w:rsidP="00927F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Milan Rosol (host), Mgr. Bc. Tomáš Svoboda (host) </w:t>
      </w:r>
    </w:p>
    <w:p w:rsidR="00071BB2" w:rsidRDefault="00071BB2" w:rsidP="00927F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7F3B" w:rsidRPr="00E06EB7" w:rsidRDefault="00927F3B" w:rsidP="00E06E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EB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F7FD1" w:rsidRPr="00E06EB7">
        <w:rPr>
          <w:rFonts w:ascii="Times New Roman" w:hAnsi="Times New Roman" w:cs="Times New Roman"/>
          <w:b/>
          <w:sz w:val="24"/>
          <w:szCs w:val="24"/>
          <w:u w:val="single"/>
        </w:rPr>
        <w:t>ředstavení nového vedoucího odboru dopr</w:t>
      </w:r>
      <w:r w:rsidRPr="00E06E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F7FD1" w:rsidRPr="00E06EB7">
        <w:rPr>
          <w:rFonts w:ascii="Times New Roman" w:hAnsi="Times New Roman" w:cs="Times New Roman"/>
          <w:b/>
          <w:sz w:val="24"/>
          <w:szCs w:val="24"/>
          <w:u w:val="single"/>
        </w:rPr>
        <w:t>vy</w:t>
      </w:r>
      <w:r w:rsidRPr="00E06E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6EB7">
        <w:rPr>
          <w:rFonts w:ascii="Times New Roman" w:hAnsi="Times New Roman" w:cs="Times New Roman"/>
          <w:sz w:val="24"/>
          <w:szCs w:val="24"/>
        </w:rPr>
        <w:t>komis</w:t>
      </w:r>
      <w:r w:rsidR="000F7FD1" w:rsidRPr="00E06EB7">
        <w:rPr>
          <w:rFonts w:ascii="Times New Roman" w:hAnsi="Times New Roman" w:cs="Times New Roman"/>
          <w:sz w:val="24"/>
          <w:szCs w:val="24"/>
        </w:rPr>
        <w:t xml:space="preserve">i </w:t>
      </w:r>
      <w:r w:rsidRPr="00E06EB7">
        <w:rPr>
          <w:rFonts w:ascii="Times New Roman" w:hAnsi="Times New Roman" w:cs="Times New Roman"/>
          <w:sz w:val="24"/>
          <w:szCs w:val="24"/>
        </w:rPr>
        <w:t>byl</w:t>
      </w:r>
      <w:r w:rsidR="000F7FD1" w:rsidRPr="00E06EB7">
        <w:rPr>
          <w:rFonts w:ascii="Times New Roman" w:hAnsi="Times New Roman" w:cs="Times New Roman"/>
          <w:sz w:val="24"/>
          <w:szCs w:val="24"/>
        </w:rPr>
        <w:t xml:space="preserve"> představen nový vedoucí odboru dopravy Mgr. Bc. Tomáš Svoboda </w:t>
      </w:r>
      <w:r w:rsidRPr="00E0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D1" w:rsidRPr="00E06EB7" w:rsidRDefault="000F7FD1" w:rsidP="00E06EB7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Stav Rokytky a možnosti řešení jejího znečišťování </w:t>
      </w:r>
      <w:r w:rsidR="00705CB8" w:rsidRPr="00E06EB7">
        <w:rPr>
          <w:rFonts w:ascii="Times New Roman" w:hAnsi="Times New Roman" w:cs="Times New Roman"/>
          <w:sz w:val="24"/>
          <w:szCs w:val="24"/>
        </w:rPr>
        <w:t>–</w:t>
      </w:r>
      <w:r w:rsidRPr="00E06EB7">
        <w:rPr>
          <w:rFonts w:ascii="Times New Roman" w:hAnsi="Times New Roman" w:cs="Times New Roman"/>
          <w:sz w:val="24"/>
          <w:szCs w:val="24"/>
        </w:rPr>
        <w:t xml:space="preserve"> </w:t>
      </w:r>
      <w:r w:rsidR="00705CB8" w:rsidRPr="00E06EB7">
        <w:rPr>
          <w:rFonts w:ascii="Times New Roman" w:hAnsi="Times New Roman" w:cs="Times New Roman"/>
          <w:sz w:val="24"/>
          <w:szCs w:val="24"/>
        </w:rPr>
        <w:t>přednesl Mgr. Morávek. K</w:t>
      </w:r>
      <w:r w:rsidR="00E06EB7" w:rsidRPr="00E06EB7">
        <w:rPr>
          <w:rFonts w:ascii="Times New Roman" w:hAnsi="Times New Roman" w:cs="Times New Roman"/>
          <w:sz w:val="24"/>
          <w:szCs w:val="24"/>
        </w:rPr>
        <w:t> </w:t>
      </w:r>
      <w:r w:rsidR="00705CB8" w:rsidRPr="00E06EB7">
        <w:rPr>
          <w:rFonts w:ascii="Times New Roman" w:hAnsi="Times New Roman" w:cs="Times New Roman"/>
          <w:sz w:val="24"/>
          <w:szCs w:val="24"/>
        </w:rPr>
        <w:t>úniku splašků do Rokytky dochází při ucpání kanalizace a pře</w:t>
      </w:r>
      <w:r w:rsidR="00655553" w:rsidRPr="00E06EB7">
        <w:rPr>
          <w:rFonts w:ascii="Times New Roman" w:hAnsi="Times New Roman" w:cs="Times New Roman"/>
          <w:sz w:val="24"/>
          <w:szCs w:val="24"/>
        </w:rPr>
        <w:t>tečení oddělovačů. MHMP Odbor ochrany prostředí - vodní toky spravuje</w:t>
      </w:r>
      <w:r w:rsidR="00CC67B6" w:rsidRPr="00E06EB7">
        <w:rPr>
          <w:rFonts w:ascii="Times New Roman" w:hAnsi="Times New Roman" w:cs="Times New Roman"/>
          <w:sz w:val="24"/>
          <w:szCs w:val="24"/>
        </w:rPr>
        <w:t>,</w:t>
      </w:r>
      <w:r w:rsidR="00655553" w:rsidRPr="00E06EB7">
        <w:rPr>
          <w:rFonts w:ascii="Times New Roman" w:hAnsi="Times New Roman" w:cs="Times New Roman"/>
          <w:sz w:val="24"/>
          <w:szCs w:val="24"/>
        </w:rPr>
        <w:t xml:space="preserve"> financuje </w:t>
      </w:r>
      <w:r w:rsidR="00CC67B6" w:rsidRPr="00E06EB7">
        <w:rPr>
          <w:rFonts w:ascii="Times New Roman" w:hAnsi="Times New Roman" w:cs="Times New Roman"/>
          <w:sz w:val="24"/>
          <w:szCs w:val="24"/>
        </w:rPr>
        <w:t>a také provádí monitoring rozboru vody – odkaz na internetu. Úniky splašků se jim také hlásí</w:t>
      </w:r>
      <w:r w:rsidR="000B1875" w:rsidRPr="00E06EB7">
        <w:rPr>
          <w:rFonts w:ascii="Times New Roman" w:hAnsi="Times New Roman" w:cs="Times New Roman"/>
          <w:sz w:val="24"/>
          <w:szCs w:val="24"/>
        </w:rPr>
        <w:t>. MČP9 si provádí rozšířený rozbor vody v Rokytce</w:t>
      </w:r>
      <w:r w:rsidR="00655553" w:rsidRPr="00E06EB7">
        <w:rPr>
          <w:rFonts w:ascii="Times New Roman" w:hAnsi="Times New Roman" w:cs="Times New Roman"/>
          <w:sz w:val="24"/>
          <w:szCs w:val="24"/>
        </w:rPr>
        <w:t xml:space="preserve">   </w:t>
      </w:r>
      <w:r w:rsidR="00705CB8" w:rsidRPr="00E06EB7">
        <w:rPr>
          <w:rFonts w:ascii="Times New Roman" w:hAnsi="Times New Roman" w:cs="Times New Roman"/>
          <w:sz w:val="24"/>
          <w:szCs w:val="24"/>
        </w:rPr>
        <w:t xml:space="preserve"> </w:t>
      </w:r>
      <w:r w:rsidRPr="00E06EB7">
        <w:rPr>
          <w:rFonts w:ascii="Times New Roman" w:hAnsi="Times New Roman" w:cs="Times New Roman"/>
          <w:sz w:val="24"/>
          <w:szCs w:val="24"/>
        </w:rPr>
        <w:t> </w:t>
      </w:r>
    </w:p>
    <w:p w:rsidR="00E06EB7" w:rsidRDefault="00E06EB7" w:rsidP="00E06EB7">
      <w:pPr>
        <w:pStyle w:val="Prosttex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FD3" w:rsidRDefault="000F7FD1" w:rsidP="00FA7FD3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EB7">
        <w:rPr>
          <w:rFonts w:ascii="Times New Roman" w:hAnsi="Times New Roman" w:cs="Times New Roman"/>
          <w:b/>
          <w:sz w:val="24"/>
          <w:szCs w:val="24"/>
          <w:u w:val="single"/>
        </w:rPr>
        <w:t>Park Zahrádky</w:t>
      </w:r>
      <w:r w:rsidR="000B1875" w:rsidRPr="0095263C">
        <w:rPr>
          <w:rFonts w:ascii="Times New Roman" w:hAnsi="Times New Roman" w:cs="Times New Roman"/>
          <w:sz w:val="24"/>
          <w:szCs w:val="24"/>
        </w:rPr>
        <w:t xml:space="preserve"> </w:t>
      </w:r>
      <w:r w:rsidR="0095263C" w:rsidRPr="0095263C">
        <w:rPr>
          <w:rFonts w:ascii="Times New Roman" w:hAnsi="Times New Roman" w:cs="Times New Roman"/>
          <w:sz w:val="24"/>
          <w:szCs w:val="24"/>
        </w:rPr>
        <w:t xml:space="preserve">– Ing. Rosol sdělil – je třeba </w:t>
      </w:r>
      <w:r w:rsidR="0095263C">
        <w:rPr>
          <w:rFonts w:ascii="Times New Roman" w:hAnsi="Times New Roman" w:cs="Times New Roman"/>
          <w:sz w:val="24"/>
          <w:szCs w:val="24"/>
        </w:rPr>
        <w:t xml:space="preserve">dodělat: rozšíření DH okolo </w:t>
      </w:r>
      <w:r w:rsidR="00CC1DD3">
        <w:rPr>
          <w:rFonts w:ascii="Times New Roman" w:hAnsi="Times New Roman" w:cs="Times New Roman"/>
          <w:sz w:val="24"/>
          <w:szCs w:val="24"/>
        </w:rPr>
        <w:t>„M</w:t>
      </w:r>
      <w:r w:rsidR="0095263C">
        <w:rPr>
          <w:rFonts w:ascii="Times New Roman" w:hAnsi="Times New Roman" w:cs="Times New Roman"/>
          <w:sz w:val="24"/>
          <w:szCs w:val="24"/>
        </w:rPr>
        <w:t>irákula</w:t>
      </w:r>
      <w:r w:rsidR="00CC1DD3">
        <w:rPr>
          <w:rFonts w:ascii="Times New Roman" w:hAnsi="Times New Roman" w:cs="Times New Roman"/>
          <w:sz w:val="24"/>
          <w:szCs w:val="24"/>
        </w:rPr>
        <w:t>“</w:t>
      </w:r>
      <w:r w:rsidR="0095263C">
        <w:rPr>
          <w:rFonts w:ascii="Times New Roman" w:hAnsi="Times New Roman" w:cs="Times New Roman"/>
          <w:sz w:val="24"/>
          <w:szCs w:val="24"/>
        </w:rPr>
        <w:t>,  zajištění svahu k Rokytce + geologický průzkum k opěrné zdi u Rokytky. Přes výše uvedené by měl být do konce roku 2019 park Zahrádky hotov.</w:t>
      </w:r>
      <w:r w:rsidR="0031686B">
        <w:rPr>
          <w:rFonts w:ascii="Times New Roman" w:hAnsi="Times New Roman" w:cs="Times New Roman"/>
          <w:sz w:val="24"/>
          <w:szCs w:val="24"/>
        </w:rPr>
        <w:t xml:space="preserve"> Prov</w:t>
      </w:r>
      <w:r w:rsidR="00FA7FD3">
        <w:rPr>
          <w:rFonts w:ascii="Times New Roman" w:hAnsi="Times New Roman" w:cs="Times New Roman"/>
          <w:sz w:val="24"/>
          <w:szCs w:val="24"/>
        </w:rPr>
        <w:t xml:space="preserve">oz </w:t>
      </w:r>
      <w:r w:rsidR="00CC1DD3">
        <w:rPr>
          <w:rFonts w:ascii="Times New Roman" w:hAnsi="Times New Roman" w:cs="Times New Roman"/>
          <w:sz w:val="24"/>
          <w:szCs w:val="24"/>
        </w:rPr>
        <w:t>M</w:t>
      </w:r>
      <w:r w:rsidR="0031686B">
        <w:rPr>
          <w:rFonts w:ascii="Times New Roman" w:hAnsi="Times New Roman" w:cs="Times New Roman"/>
          <w:sz w:val="24"/>
          <w:szCs w:val="24"/>
        </w:rPr>
        <w:t>irákula, by měl být v zimních měsících z bezpečnostních důvodů uzavřen.</w:t>
      </w:r>
      <w:r w:rsidR="00CC1DD3">
        <w:rPr>
          <w:rFonts w:ascii="Times New Roman" w:hAnsi="Times New Roman" w:cs="Times New Roman"/>
          <w:sz w:val="24"/>
          <w:szCs w:val="24"/>
        </w:rPr>
        <w:t xml:space="preserve"> Počítá s</w:t>
      </w:r>
      <w:r w:rsidR="00774177">
        <w:rPr>
          <w:rFonts w:ascii="Times New Roman" w:hAnsi="Times New Roman" w:cs="Times New Roman"/>
          <w:sz w:val="24"/>
          <w:szCs w:val="24"/>
        </w:rPr>
        <w:t>e s průchodem k metru Kolbenova</w:t>
      </w:r>
    </w:p>
    <w:p w:rsidR="00E06EB7" w:rsidRDefault="00E06EB7" w:rsidP="00BA024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71BB2" w:rsidRDefault="000F7FD1" w:rsidP="00071BB2">
      <w:pPr>
        <w:pStyle w:val="Prosttex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B2">
        <w:rPr>
          <w:rFonts w:ascii="Times New Roman" w:hAnsi="Times New Roman" w:cs="Times New Roman"/>
          <w:b/>
          <w:sz w:val="24"/>
          <w:szCs w:val="24"/>
        </w:rPr>
        <w:t>4.</w:t>
      </w:r>
      <w:r w:rsidR="00E06EB7" w:rsidRPr="00071BB2">
        <w:rPr>
          <w:rFonts w:ascii="Times New Roman" w:hAnsi="Times New Roman" w:cs="Times New Roman"/>
          <w:b/>
          <w:sz w:val="24"/>
          <w:szCs w:val="24"/>
        </w:rPr>
        <w:t>)</w:t>
      </w:r>
      <w:r w:rsidRPr="00E0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Různé</w:t>
      </w:r>
      <w:r w:rsidR="0031686B" w:rsidRPr="00DA4C0D">
        <w:rPr>
          <w:rFonts w:ascii="Times New Roman" w:hAnsi="Times New Roman" w:cs="Times New Roman"/>
          <w:b/>
          <w:sz w:val="24"/>
          <w:szCs w:val="24"/>
        </w:rPr>
        <w:t>:</w:t>
      </w:r>
      <w:r w:rsidR="00DA4C0D" w:rsidRPr="00DA4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DD3" w:rsidRPr="00CC1DD3" w:rsidRDefault="00DA4C0D" w:rsidP="00071BB2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56B9">
        <w:rPr>
          <w:rFonts w:ascii="Times New Roman" w:hAnsi="Times New Roman" w:cs="Times New Roman"/>
          <w:sz w:val="24"/>
          <w:szCs w:val="24"/>
        </w:rPr>
        <w:t xml:space="preserve"> </w:t>
      </w:r>
      <w:r w:rsidR="00E06EB7">
        <w:rPr>
          <w:rFonts w:ascii="Times New Roman" w:hAnsi="Times New Roman" w:cs="Times New Roman"/>
          <w:sz w:val="24"/>
          <w:szCs w:val="24"/>
        </w:rPr>
        <w:t xml:space="preserve">JUDr. </w:t>
      </w:r>
      <w:r w:rsidR="00FB0039">
        <w:rPr>
          <w:rFonts w:ascii="Times New Roman" w:hAnsi="Times New Roman" w:cs="Times New Roman"/>
          <w:sz w:val="24"/>
          <w:szCs w:val="24"/>
        </w:rPr>
        <w:t>Portlíková – řešení</w:t>
      </w:r>
      <w:r w:rsidR="000F7FD1" w:rsidRPr="00565414">
        <w:rPr>
          <w:rFonts w:ascii="Times New Roman" w:hAnsi="Times New Roman" w:cs="Times New Roman"/>
          <w:sz w:val="24"/>
          <w:szCs w:val="24"/>
        </w:rPr>
        <w:t xml:space="preserve"> problému rozlivu půdy z vinice na komunikaci Podvinný mlýn</w:t>
      </w:r>
      <w:r w:rsidR="0031686B">
        <w:rPr>
          <w:rFonts w:ascii="Times New Roman" w:hAnsi="Times New Roman" w:cs="Times New Roman"/>
          <w:sz w:val="24"/>
          <w:szCs w:val="24"/>
        </w:rPr>
        <w:t xml:space="preserve"> Mgr. Morávek seznámil KŽPD o konání schůzky dne 8. 8. 2019 za účasti majite</w:t>
      </w:r>
      <w:r w:rsidR="000E7214">
        <w:rPr>
          <w:rFonts w:ascii="Times New Roman" w:hAnsi="Times New Roman" w:cs="Times New Roman"/>
          <w:sz w:val="24"/>
          <w:szCs w:val="24"/>
        </w:rPr>
        <w:t>le svahu, pracovníků MHMP – OOP. Dohodnuto do konce září 2019 - svah čistit, zatravnit a celkově zpevnit.</w:t>
      </w:r>
      <w:r w:rsidR="00CC1DD3">
        <w:rPr>
          <w:rFonts w:ascii="Times New Roman" w:hAnsi="Times New Roman" w:cs="Times New Roman"/>
          <w:sz w:val="24"/>
          <w:szCs w:val="24"/>
        </w:rPr>
        <w:t xml:space="preserve"> Bc. Poupě problém řeší i se zástupci majitelů nemovitostí v zasažené lokalitě a jsou</w:t>
      </w:r>
      <w:r w:rsidR="00774177">
        <w:rPr>
          <w:rFonts w:ascii="Times New Roman" w:hAnsi="Times New Roman" w:cs="Times New Roman"/>
          <w:sz w:val="24"/>
          <w:szCs w:val="24"/>
        </w:rPr>
        <w:t xml:space="preserve"> dohodnuti na společném postupu</w:t>
      </w:r>
    </w:p>
    <w:p w:rsidR="00071BB2" w:rsidRDefault="00071BB2" w:rsidP="00071BB2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58A" w:rsidRDefault="000E7214" w:rsidP="00071BB2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Bc. Poupě – sekání trávy – letos proběhly 4 </w:t>
      </w:r>
      <w:r w:rsidR="00FB0039">
        <w:rPr>
          <w:rFonts w:ascii="Times New Roman" w:hAnsi="Times New Roman" w:cs="Times New Roman"/>
          <w:sz w:val="24"/>
          <w:szCs w:val="24"/>
        </w:rPr>
        <w:t>plošné</w:t>
      </w:r>
      <w:r>
        <w:rPr>
          <w:rFonts w:ascii="Times New Roman" w:hAnsi="Times New Roman" w:cs="Times New Roman"/>
          <w:sz w:val="24"/>
          <w:szCs w:val="24"/>
        </w:rPr>
        <w:t xml:space="preserve"> seče</w:t>
      </w:r>
      <w:r w:rsidR="00FA7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nyní by měla proběhnout</w:t>
      </w:r>
      <w:r w:rsidR="00774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seč</w:t>
      </w:r>
      <w:r w:rsidR="0023058A">
        <w:rPr>
          <w:rFonts w:ascii="Times New Roman" w:hAnsi="Times New Roman" w:cs="Times New Roman"/>
          <w:sz w:val="24"/>
          <w:szCs w:val="24"/>
        </w:rPr>
        <w:t xml:space="preserve">. </w:t>
      </w:r>
      <w:r w:rsidR="00071BB2">
        <w:rPr>
          <w:rFonts w:ascii="Times New Roman" w:hAnsi="Times New Roman" w:cs="Times New Roman"/>
          <w:sz w:val="24"/>
          <w:szCs w:val="24"/>
        </w:rPr>
        <w:t>O</w:t>
      </w:r>
      <w:r w:rsidR="00CC1DD3" w:rsidRPr="00CC1DD3">
        <w:rPr>
          <w:rFonts w:ascii="Times New Roman" w:hAnsi="Times New Roman" w:cs="Times New Roman"/>
          <w:sz w:val="24"/>
          <w:szCs w:val="24"/>
        </w:rPr>
        <w:t>d konce června do 9. 8. 2019 jsme na našich pozemcích pozastavili plošné seče</w:t>
      </w:r>
      <w:r w:rsidR="00774177">
        <w:rPr>
          <w:rFonts w:ascii="Times New Roman" w:hAnsi="Times New Roman" w:cs="Times New Roman"/>
          <w:sz w:val="24"/>
          <w:szCs w:val="24"/>
        </w:rPr>
        <w:t xml:space="preserve"> </w:t>
      </w:r>
      <w:r w:rsidR="00FB0039">
        <w:rPr>
          <w:rFonts w:ascii="Times New Roman" w:hAnsi="Times New Roman" w:cs="Times New Roman"/>
          <w:sz w:val="24"/>
          <w:szCs w:val="24"/>
        </w:rPr>
        <w:t>z důvodu sucha</w:t>
      </w:r>
      <w:r w:rsidR="00CC1DD3">
        <w:rPr>
          <w:rFonts w:ascii="Times New Roman" w:hAnsi="Times New Roman" w:cs="Times New Roman"/>
          <w:sz w:val="24"/>
          <w:szCs w:val="24"/>
        </w:rPr>
        <w:t>.</w:t>
      </w:r>
      <w:r w:rsidR="00FB0039">
        <w:rPr>
          <w:rFonts w:ascii="Times New Roman" w:hAnsi="Times New Roman" w:cs="Times New Roman"/>
          <w:sz w:val="24"/>
          <w:szCs w:val="24"/>
        </w:rPr>
        <w:t xml:space="preserve"> V parcích</w:t>
      </w:r>
      <w:r w:rsidR="00071BB2">
        <w:rPr>
          <w:rFonts w:ascii="Times New Roman" w:hAnsi="Times New Roman" w:cs="Times New Roman"/>
          <w:sz w:val="24"/>
          <w:szCs w:val="24"/>
        </w:rPr>
        <w:t xml:space="preserve"> Městské části proběhlo sečí více</w:t>
      </w:r>
      <w:r w:rsidR="00CC1DD3" w:rsidRPr="00CC1DD3">
        <w:rPr>
          <w:rFonts w:ascii="Times New Roman" w:hAnsi="Times New Roman" w:cs="Times New Roman"/>
          <w:sz w:val="24"/>
          <w:szCs w:val="24"/>
        </w:rPr>
        <w:t xml:space="preserve">: </w:t>
      </w:r>
      <w:r w:rsidR="00071BB2">
        <w:rPr>
          <w:rFonts w:ascii="Times New Roman" w:hAnsi="Times New Roman" w:cs="Times New Roman"/>
          <w:sz w:val="24"/>
          <w:szCs w:val="24"/>
        </w:rPr>
        <w:t xml:space="preserve">Park </w:t>
      </w:r>
      <w:r w:rsidR="00CC1DD3" w:rsidRPr="00CC1DD3">
        <w:rPr>
          <w:rFonts w:ascii="Times New Roman" w:hAnsi="Times New Roman" w:cs="Times New Roman"/>
          <w:sz w:val="24"/>
          <w:szCs w:val="24"/>
        </w:rPr>
        <w:t xml:space="preserve">Srdce 6x, OSN 5x, Přátelství 8x, Podviní </w:t>
      </w:r>
      <w:r w:rsidR="00FB0039">
        <w:rPr>
          <w:rFonts w:ascii="Times New Roman" w:hAnsi="Times New Roman" w:cs="Times New Roman"/>
          <w:sz w:val="24"/>
          <w:szCs w:val="24"/>
        </w:rPr>
        <w:t>1</w:t>
      </w:r>
      <w:r w:rsidR="00CC1DD3" w:rsidRPr="00CC1DD3">
        <w:rPr>
          <w:rFonts w:ascii="Times New Roman" w:hAnsi="Times New Roman" w:cs="Times New Roman"/>
          <w:sz w:val="24"/>
          <w:szCs w:val="24"/>
        </w:rPr>
        <w:t>1x atd.</w:t>
      </w:r>
      <w:r w:rsidR="00FB0039">
        <w:rPr>
          <w:rFonts w:ascii="Times New Roman" w:hAnsi="Times New Roman" w:cs="Times New Roman"/>
          <w:sz w:val="24"/>
          <w:szCs w:val="24"/>
        </w:rPr>
        <w:t xml:space="preserve"> </w:t>
      </w:r>
      <w:r w:rsidR="0023058A">
        <w:rPr>
          <w:rFonts w:ascii="Times New Roman" w:hAnsi="Times New Roman" w:cs="Times New Roman"/>
          <w:sz w:val="24"/>
          <w:szCs w:val="24"/>
        </w:rPr>
        <w:t xml:space="preserve">MHMP na svých pozemcích </w:t>
      </w:r>
      <w:r w:rsidR="00FB0039">
        <w:rPr>
          <w:rFonts w:ascii="Times New Roman" w:hAnsi="Times New Roman" w:cs="Times New Roman"/>
          <w:sz w:val="24"/>
          <w:szCs w:val="24"/>
        </w:rPr>
        <w:t xml:space="preserve">téměř </w:t>
      </w:r>
      <w:r w:rsidR="0023058A">
        <w:rPr>
          <w:rFonts w:ascii="Times New Roman" w:hAnsi="Times New Roman" w:cs="Times New Roman"/>
          <w:sz w:val="24"/>
          <w:szCs w:val="24"/>
        </w:rPr>
        <w:t>neprováděl seče, ty jsou zaplevelené a plevele se šíří na pozemky MČP9</w:t>
      </w:r>
    </w:p>
    <w:p w:rsidR="00071BB2" w:rsidRDefault="00071BB2" w:rsidP="00071BB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CC1DD3" w:rsidRDefault="00A27307" w:rsidP="00071BB2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Mgr. Hrubčík: </w:t>
      </w:r>
      <w:r w:rsidR="00071BB2" w:rsidRPr="00071BB2">
        <w:rPr>
          <w:rFonts w:ascii="Times New Roman" w:hAnsi="Times New Roman" w:cs="Times New Roman"/>
          <w:sz w:val="24"/>
          <w:szCs w:val="24"/>
        </w:rPr>
        <w:t>požaduje zařazení stálého bodu: „Podzemní parkoviště“ – očekává se technické prověřování pozemků</w:t>
      </w:r>
      <w:r w:rsidR="0077417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ohledně bilboardu Prosecká x Vysočanská</w:t>
      </w:r>
      <w:r w:rsidR="00E06EB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DH č. 42 – nachází se zde jedovaté keře</w:t>
      </w:r>
      <w:r w:rsidR="00BA02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cyklopruh v Jiřetínské ul.</w:t>
      </w:r>
      <w:r w:rsidR="00BA02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249">
        <w:rPr>
          <w:rFonts w:ascii="Times New Roman" w:hAnsi="Times New Roman" w:cs="Times New Roman"/>
          <w:sz w:val="24"/>
          <w:szCs w:val="24"/>
        </w:rPr>
        <w:t xml:space="preserve">popelnice Cvikovská – odkaz na Mgr. Brabcovou; parkovací dům (za Billou) – elektrické zásuvky volně přístupné – jedná se o parkoviště Billy; Lovosická ulice – řešení hluku, průjezdnosti – p. Holeček </w:t>
      </w:r>
      <w:r w:rsidR="00FB0039">
        <w:rPr>
          <w:rFonts w:ascii="Times New Roman" w:hAnsi="Times New Roman" w:cs="Times New Roman"/>
          <w:sz w:val="24"/>
          <w:szCs w:val="24"/>
        </w:rPr>
        <w:t>reagoval: řešení</w:t>
      </w:r>
      <w:r w:rsidR="00CC1DD3" w:rsidRPr="00CC1DD3">
        <w:rPr>
          <w:rFonts w:ascii="Times New Roman" w:hAnsi="Times New Roman" w:cs="Times New Roman"/>
          <w:sz w:val="24"/>
          <w:szCs w:val="24"/>
        </w:rPr>
        <w:t xml:space="preserve"> hluku (četnost automobilů) je problematické, jelikož část komunikace je MČ Praha 18 nikoli MČ Praha 9. Pokud by se zde vytvořilo několik retardérů, muže dojít k snížení počtu průjezdu z důvodů zpomalení dopravy, ale proti tomu se zvýší hlučnost. Průjezd Lovosickou ve směru na Vysočanskou pomohl zrychlit pravý odbočovací pruh na kř</w:t>
      </w:r>
      <w:r w:rsidR="00774177">
        <w:rPr>
          <w:rFonts w:ascii="Times New Roman" w:hAnsi="Times New Roman" w:cs="Times New Roman"/>
          <w:sz w:val="24"/>
          <w:szCs w:val="24"/>
        </w:rPr>
        <w:t>ižovatce Lovosická x Vysočanská</w:t>
      </w:r>
    </w:p>
    <w:p w:rsidR="00CC1DD3" w:rsidRPr="000F7FD1" w:rsidRDefault="00CC1DD3" w:rsidP="00BA0249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3B" w:rsidRPr="00DA4C0D" w:rsidRDefault="00927F3B" w:rsidP="00DA4C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C0D"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927F3B" w:rsidRDefault="00927F3B" w:rsidP="0092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249" w:rsidRDefault="00BA0249" w:rsidP="0092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177" w:rsidRDefault="00774177" w:rsidP="0092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249" w:rsidRDefault="00BA0249" w:rsidP="0092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177" w:rsidRDefault="00774177" w:rsidP="0092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F3B" w:rsidRDefault="00927F3B" w:rsidP="00927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 dne </w:t>
      </w:r>
      <w:r w:rsidR="00BA02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02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JUDr. Renata Portlíková </w:t>
      </w:r>
    </w:p>
    <w:p w:rsidR="008B26F0" w:rsidRDefault="00927F3B" w:rsidP="0077417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sectPr w:rsidR="008B26F0" w:rsidSect="007741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77" w:rsidRDefault="00774177" w:rsidP="00774177">
      <w:r>
        <w:separator/>
      </w:r>
    </w:p>
  </w:endnote>
  <w:endnote w:type="continuationSeparator" w:id="0">
    <w:p w:rsidR="00774177" w:rsidRDefault="00774177" w:rsidP="0077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77" w:rsidRDefault="00774177" w:rsidP="00774177">
      <w:r>
        <w:separator/>
      </w:r>
    </w:p>
  </w:footnote>
  <w:footnote w:type="continuationSeparator" w:id="0">
    <w:p w:rsidR="00774177" w:rsidRDefault="00774177" w:rsidP="0077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BDD"/>
    <w:multiLevelType w:val="hybridMultilevel"/>
    <w:tmpl w:val="7400B510"/>
    <w:lvl w:ilvl="0" w:tplc="B2C827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474C"/>
    <w:multiLevelType w:val="hybridMultilevel"/>
    <w:tmpl w:val="885CCC16"/>
    <w:lvl w:ilvl="0" w:tplc="EA462B4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2061"/>
    <w:multiLevelType w:val="hybridMultilevel"/>
    <w:tmpl w:val="FA6CB886"/>
    <w:lvl w:ilvl="0" w:tplc="A434C65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77CE"/>
    <w:multiLevelType w:val="hybridMultilevel"/>
    <w:tmpl w:val="6B6A5B9E"/>
    <w:lvl w:ilvl="0" w:tplc="82E879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04A0"/>
    <w:multiLevelType w:val="hybridMultilevel"/>
    <w:tmpl w:val="D81A0876"/>
    <w:lvl w:ilvl="0" w:tplc="A81A7A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B"/>
    <w:rsid w:val="00026CBB"/>
    <w:rsid w:val="00071BB2"/>
    <w:rsid w:val="000B1875"/>
    <w:rsid w:val="000E7214"/>
    <w:rsid w:val="000F7FD1"/>
    <w:rsid w:val="0023058A"/>
    <w:rsid w:val="002E5E0A"/>
    <w:rsid w:val="0031686B"/>
    <w:rsid w:val="004F56B9"/>
    <w:rsid w:val="00655553"/>
    <w:rsid w:val="00705CB8"/>
    <w:rsid w:val="00774177"/>
    <w:rsid w:val="00797F2E"/>
    <w:rsid w:val="008B26F0"/>
    <w:rsid w:val="00927F3B"/>
    <w:rsid w:val="0095263C"/>
    <w:rsid w:val="00A27307"/>
    <w:rsid w:val="00BA0249"/>
    <w:rsid w:val="00CC1DD3"/>
    <w:rsid w:val="00CC67B6"/>
    <w:rsid w:val="00DA4C0D"/>
    <w:rsid w:val="00E06EB7"/>
    <w:rsid w:val="00E454FD"/>
    <w:rsid w:val="00FA7FD3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A3A7-01CF-48CD-9893-B943D49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F3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F3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Prosttext">
    <w:name w:val="Plain Text"/>
    <w:basedOn w:val="Normln"/>
    <w:link w:val="ProsttextChar"/>
    <w:uiPriority w:val="99"/>
    <w:unhideWhenUsed/>
    <w:rsid w:val="000F7FD1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rsid w:val="000F7FD1"/>
    <w:rPr>
      <w:rFonts w:ascii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74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17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74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177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1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7A3B-5B52-42CF-BC77-24D872DC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C726C4B2</Template>
  <TotalTime>0</TotalTime>
  <Pages>1</Pages>
  <Words>423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2019-10-09T13:48:00Z</cp:lastPrinted>
  <dcterms:created xsi:type="dcterms:W3CDTF">2019-11-07T08:33:00Z</dcterms:created>
  <dcterms:modified xsi:type="dcterms:W3CDTF">2019-11-07T08:33:00Z</dcterms:modified>
</cp:coreProperties>
</file>