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0D" w:rsidRDefault="00C81E0D" w:rsidP="00C81E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</w:t>
      </w:r>
      <w:r w:rsidR="0084361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4361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2020 </w:t>
      </w:r>
    </w:p>
    <w:p w:rsidR="00C81E0D" w:rsidRDefault="00C81E0D" w:rsidP="00C81E0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65436" w:rsidRDefault="00465436" w:rsidP="004654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E0D" w:rsidRDefault="00C81E0D" w:rsidP="004654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Ing. Tomáš Hromádka, Bc. Bedřich Laube, Mgr. Martin Hrubčík, Ing. Petr Karel,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Jan Poupě,  Mgr. Pavel Morávek – vedoucí OŽP (host), Mgr. Bc. Tomáš Svoboda – vedoucí OD (host) </w:t>
      </w:r>
    </w:p>
    <w:p w:rsidR="0084361A" w:rsidRDefault="0084361A" w:rsidP="00C81E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697D" w:rsidRDefault="00C81E0D" w:rsidP="005E4E5C">
      <w:pPr>
        <w:pStyle w:val="Odstavecseseznamem"/>
        <w:numPr>
          <w:ilvl w:val="0"/>
          <w:numId w:val="1"/>
        </w:numPr>
        <w:jc w:val="both"/>
        <w:rPr>
          <w:color w:val="212121"/>
        </w:rPr>
      </w:pPr>
      <w:r w:rsidRPr="00BD0A38">
        <w:rPr>
          <w:color w:val="212121"/>
          <w:u w:val="single"/>
        </w:rPr>
        <w:t>Vyhodnocení ZPS</w:t>
      </w:r>
      <w:r w:rsidRPr="009E697D">
        <w:rPr>
          <w:color w:val="212121"/>
        </w:rPr>
        <w:t xml:space="preserve"> -  radní Holeček informoval komis</w:t>
      </w:r>
      <w:r w:rsidR="00465436">
        <w:rPr>
          <w:color w:val="212121"/>
        </w:rPr>
        <w:t>i</w:t>
      </w:r>
      <w:r w:rsidRPr="009E697D">
        <w:rPr>
          <w:color w:val="212121"/>
        </w:rPr>
        <w:t xml:space="preserve"> ohledně vyhodnocení fungování ZPS a to po dobu 3 měsíců – míra obsazenosti je 80ti %. Z uvedeného vyplývá</w:t>
      </w:r>
      <w:r w:rsidR="009E697D">
        <w:rPr>
          <w:color w:val="212121"/>
        </w:rPr>
        <w:t>,</w:t>
      </w:r>
      <w:r w:rsidRPr="009E697D">
        <w:rPr>
          <w:color w:val="212121"/>
        </w:rPr>
        <w:t xml:space="preserve"> že </w:t>
      </w:r>
      <w:r w:rsidR="009E697D">
        <w:rPr>
          <w:color w:val="212121"/>
        </w:rPr>
        <w:t xml:space="preserve">v </w:t>
      </w:r>
      <w:r w:rsidRPr="009E697D">
        <w:rPr>
          <w:color w:val="212121"/>
        </w:rPr>
        <w:t>dohled</w:t>
      </w:r>
      <w:r w:rsidR="009E697D" w:rsidRPr="009E697D">
        <w:rPr>
          <w:color w:val="212121"/>
        </w:rPr>
        <w:t xml:space="preserve">né době se </w:t>
      </w:r>
      <w:r w:rsidR="00465436">
        <w:rPr>
          <w:color w:val="212121"/>
        </w:rPr>
        <w:t>nepočítá</w:t>
      </w:r>
      <w:r w:rsidR="009E697D">
        <w:rPr>
          <w:color w:val="212121"/>
        </w:rPr>
        <w:t xml:space="preserve"> </w:t>
      </w:r>
      <w:r w:rsidR="00465436">
        <w:rPr>
          <w:color w:val="212121"/>
        </w:rPr>
        <w:t>se změnou zón</w:t>
      </w:r>
      <w:r w:rsidR="009E697D" w:rsidRPr="009E697D">
        <w:rPr>
          <w:color w:val="212121"/>
        </w:rPr>
        <w:t xml:space="preserve"> smíšen</w:t>
      </w:r>
      <w:r w:rsidR="00465436">
        <w:rPr>
          <w:color w:val="212121"/>
        </w:rPr>
        <w:t>ých na modré</w:t>
      </w:r>
      <w:r w:rsidR="009E697D" w:rsidRPr="009E697D">
        <w:rPr>
          <w:color w:val="212121"/>
        </w:rPr>
        <w:t>.</w:t>
      </w:r>
    </w:p>
    <w:p w:rsidR="0084361A" w:rsidRPr="009E697D" w:rsidRDefault="0084361A" w:rsidP="005E4E5C">
      <w:pPr>
        <w:pStyle w:val="Odstavecseseznamem"/>
        <w:jc w:val="both"/>
        <w:rPr>
          <w:color w:val="212121"/>
        </w:rPr>
      </w:pPr>
    </w:p>
    <w:p w:rsidR="00C22D49" w:rsidRDefault="00C81E0D" w:rsidP="005E4E5C">
      <w:pPr>
        <w:pStyle w:val="Odstavecseseznamem"/>
        <w:numPr>
          <w:ilvl w:val="0"/>
          <w:numId w:val="1"/>
        </w:numPr>
        <w:jc w:val="both"/>
      </w:pPr>
      <w:r w:rsidRPr="00BD0A38">
        <w:rPr>
          <w:color w:val="212121"/>
          <w:u w:val="single"/>
        </w:rPr>
        <w:t>Novela silničního zákona (odtahy vraků)</w:t>
      </w:r>
      <w:r w:rsidR="009E697D" w:rsidRPr="00C22D49">
        <w:rPr>
          <w:color w:val="212121"/>
        </w:rPr>
        <w:t xml:space="preserve"> – nyní probíhá schvalování novely zákona č. 13/1997 o pozemních komunikací</w:t>
      </w:r>
      <w:r w:rsidR="0084361A">
        <w:rPr>
          <w:color w:val="212121"/>
        </w:rPr>
        <w:t>,</w:t>
      </w:r>
      <w:r w:rsidR="009E697D" w:rsidRPr="00C22D49">
        <w:rPr>
          <w:color w:val="212121"/>
        </w:rPr>
        <w:t xml:space="preserve"> která umožní </w:t>
      </w:r>
      <w:r w:rsidR="009E697D" w:rsidRPr="00C22D49">
        <w:t>vlastníkům komunikací právo odtáhnout nově také vozidla, která nebudou mít déle než půl roku platnou technickou prohlídku</w:t>
      </w:r>
      <w:r w:rsidR="00C22D49" w:rsidRPr="00C22D49">
        <w:t xml:space="preserve">. V roce 2019 bylo evidováno na území P9 20tis. přestupků. </w:t>
      </w:r>
    </w:p>
    <w:p w:rsidR="0084361A" w:rsidRPr="00C22D49" w:rsidRDefault="0084361A" w:rsidP="005E4E5C">
      <w:pPr>
        <w:pStyle w:val="Odstavecseseznamem"/>
        <w:jc w:val="both"/>
      </w:pPr>
    </w:p>
    <w:p w:rsidR="006E7C18" w:rsidRPr="006E7C18" w:rsidRDefault="00C81E0D" w:rsidP="005E4E5C">
      <w:pPr>
        <w:pStyle w:val="Odstavecseseznamem"/>
        <w:numPr>
          <w:ilvl w:val="0"/>
          <w:numId w:val="1"/>
        </w:numPr>
        <w:jc w:val="both"/>
        <w:rPr>
          <w:color w:val="212121"/>
        </w:rPr>
      </w:pPr>
      <w:r w:rsidRPr="00BD0A38">
        <w:rPr>
          <w:color w:val="212121"/>
          <w:u w:val="single"/>
        </w:rPr>
        <w:t>Zpráva o údržbě zeleně</w:t>
      </w:r>
      <w:r w:rsidR="00C22D49" w:rsidRPr="006E7C18">
        <w:rPr>
          <w:color w:val="212121"/>
        </w:rPr>
        <w:t xml:space="preserve"> – radní Poupě</w:t>
      </w:r>
      <w:r w:rsidR="006E7C18" w:rsidRPr="006E7C18">
        <w:rPr>
          <w:color w:val="212121"/>
        </w:rPr>
        <w:t xml:space="preserve"> k uvedenému </w:t>
      </w:r>
      <w:r w:rsidR="00C22D49" w:rsidRPr="006E7C18">
        <w:rPr>
          <w:color w:val="212121"/>
        </w:rPr>
        <w:t>sdělil – park Srdce</w:t>
      </w:r>
      <w:r w:rsidR="00465436">
        <w:rPr>
          <w:color w:val="212121"/>
        </w:rPr>
        <w:t xml:space="preserve"> se bude udržovat v méně extenzivní míře, </w:t>
      </w:r>
      <w:r w:rsidR="00C22D49" w:rsidRPr="006E7C18">
        <w:rPr>
          <w:color w:val="212121"/>
        </w:rPr>
        <w:t xml:space="preserve">jako luční porost </w:t>
      </w:r>
      <w:r w:rsidR="00465436">
        <w:rPr>
          <w:color w:val="212121"/>
        </w:rPr>
        <w:t xml:space="preserve">(dle doporučení magistrátu) </w:t>
      </w:r>
      <w:r w:rsidR="00C22D49" w:rsidRPr="006E7C18">
        <w:rPr>
          <w:color w:val="212121"/>
        </w:rPr>
        <w:t xml:space="preserve">– seká se pouze kolem sport. </w:t>
      </w:r>
      <w:proofErr w:type="gramStart"/>
      <w:r w:rsidR="00C22D49" w:rsidRPr="006E7C18">
        <w:rPr>
          <w:color w:val="212121"/>
        </w:rPr>
        <w:t>prvků</w:t>
      </w:r>
      <w:proofErr w:type="gramEnd"/>
      <w:r w:rsidR="00C22D49" w:rsidRPr="006E7C18">
        <w:rPr>
          <w:color w:val="212121"/>
        </w:rPr>
        <w:t>, laviček</w:t>
      </w:r>
      <w:r w:rsidR="006E7C18" w:rsidRPr="006E7C18">
        <w:rPr>
          <w:color w:val="212121"/>
        </w:rPr>
        <w:t xml:space="preserve">; park </w:t>
      </w:r>
      <w:proofErr w:type="spellStart"/>
      <w:r w:rsidR="006E7C18" w:rsidRPr="006E7C18">
        <w:rPr>
          <w:color w:val="212121"/>
        </w:rPr>
        <w:t>Flajšnerka</w:t>
      </w:r>
      <w:proofErr w:type="spellEnd"/>
      <w:r w:rsidR="006E7C18" w:rsidRPr="006E7C18">
        <w:rPr>
          <w:color w:val="212121"/>
        </w:rPr>
        <w:t xml:space="preserve"> ponechán ladem; park </w:t>
      </w:r>
      <w:proofErr w:type="spellStart"/>
      <w:r w:rsidR="006E7C18" w:rsidRPr="006E7C18">
        <w:rPr>
          <w:color w:val="212121"/>
        </w:rPr>
        <w:t>Klíčov</w:t>
      </w:r>
      <w:proofErr w:type="spellEnd"/>
      <w:r w:rsidR="006E7C18" w:rsidRPr="006E7C18">
        <w:rPr>
          <w:color w:val="212121"/>
        </w:rPr>
        <w:t xml:space="preserve"> – 2-3 se seká; seče vnitrobloky 9.</w:t>
      </w:r>
      <w:r w:rsidR="0084361A">
        <w:rPr>
          <w:color w:val="212121"/>
        </w:rPr>
        <w:t xml:space="preserve"> </w:t>
      </w:r>
      <w:r w:rsidR="006E7C18" w:rsidRPr="006E7C18">
        <w:rPr>
          <w:color w:val="212121"/>
        </w:rPr>
        <w:t>4.</w:t>
      </w:r>
      <w:r w:rsidR="0084361A">
        <w:rPr>
          <w:color w:val="212121"/>
        </w:rPr>
        <w:t xml:space="preserve"> </w:t>
      </w:r>
      <w:r w:rsidR="006E7C18" w:rsidRPr="006E7C18">
        <w:rPr>
          <w:color w:val="212121"/>
        </w:rPr>
        <w:t>2020, 5. 5. 2020 další během června 2020. Jakmile</w:t>
      </w:r>
      <w:r w:rsidR="005E4E5C">
        <w:rPr>
          <w:color w:val="212121"/>
        </w:rPr>
        <w:t xml:space="preserve"> ustanou dešťové srážky a</w:t>
      </w:r>
      <w:r w:rsidR="006E7C18" w:rsidRPr="006E7C18">
        <w:rPr>
          <w:color w:val="212121"/>
        </w:rPr>
        <w:t xml:space="preserve"> teplota překročí 26°C seče se zastavují. </w:t>
      </w:r>
    </w:p>
    <w:p w:rsidR="0084361A" w:rsidRDefault="0084361A" w:rsidP="005E4E5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E0D" w:rsidRPr="00BD0A38" w:rsidRDefault="00C81E0D" w:rsidP="005E4E5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A38">
        <w:rPr>
          <w:rFonts w:ascii="Times New Roman" w:hAnsi="Times New Roman" w:cs="Times New Roman"/>
          <w:sz w:val="24"/>
          <w:szCs w:val="24"/>
          <w:u w:val="single"/>
        </w:rPr>
        <w:t>4. Různé</w:t>
      </w:r>
      <w:r w:rsidR="00BD0A38" w:rsidRPr="00BD0A3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D0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0A38" w:rsidRDefault="006E7C18" w:rsidP="005E4E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Hrubčík</w:t>
      </w:r>
      <w:r w:rsidR="00BD0A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C18" w:rsidRDefault="00465436" w:rsidP="005E4E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7C18">
        <w:rPr>
          <w:rFonts w:ascii="Times New Roman" w:hAnsi="Times New Roman" w:cs="Times New Roman"/>
          <w:sz w:val="24"/>
          <w:szCs w:val="24"/>
        </w:rPr>
        <w:t xml:space="preserve">projednána záležitost úklidu Bílinská </w:t>
      </w:r>
    </w:p>
    <w:p w:rsidR="0084361A" w:rsidRDefault="00465436" w:rsidP="005E4E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0A38">
        <w:rPr>
          <w:rFonts w:ascii="Times New Roman" w:hAnsi="Times New Roman" w:cs="Times New Roman"/>
          <w:sz w:val="24"/>
          <w:szCs w:val="24"/>
        </w:rPr>
        <w:t>podzemní parkoviště v Litoměřické – byla projednána cenová náročnost podzemního</w:t>
      </w:r>
    </w:p>
    <w:p w:rsidR="00465436" w:rsidRDefault="0084361A" w:rsidP="004654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436">
        <w:rPr>
          <w:rFonts w:ascii="Times New Roman" w:hAnsi="Times New Roman" w:cs="Times New Roman"/>
          <w:sz w:val="24"/>
          <w:szCs w:val="24"/>
        </w:rPr>
        <w:t xml:space="preserve">    parkování</w:t>
      </w:r>
    </w:p>
    <w:p w:rsidR="00BD0A38" w:rsidRPr="00465436" w:rsidRDefault="00C81E0D" w:rsidP="00465436">
      <w:pPr>
        <w:pStyle w:val="Odstavecseseznamem"/>
        <w:numPr>
          <w:ilvl w:val="0"/>
          <w:numId w:val="4"/>
        </w:numPr>
        <w:jc w:val="both"/>
      </w:pPr>
      <w:r w:rsidRPr="00465436">
        <w:t xml:space="preserve">světelný </w:t>
      </w:r>
      <w:proofErr w:type="spellStart"/>
      <w:r w:rsidRPr="00465436">
        <w:t>bilboard</w:t>
      </w:r>
      <w:proofErr w:type="spellEnd"/>
      <w:r w:rsidRPr="00465436">
        <w:t xml:space="preserve"> Prosecká x Vysočanská </w:t>
      </w:r>
    </w:p>
    <w:p w:rsidR="00C81E0D" w:rsidRDefault="00C81E0D" w:rsidP="005E4E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0D" w:rsidRDefault="00C81E0D" w:rsidP="00C81E0D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E0D" w:rsidRDefault="00C81E0D" w:rsidP="00C81E0D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E0D" w:rsidRDefault="00C81E0D" w:rsidP="00C81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0D" w:rsidRDefault="00C81E0D" w:rsidP="00C81E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C81E0D" w:rsidRDefault="00C81E0D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Default="00C81E0D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Default="00C81E0D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Default="00C81E0D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Default="00C81E0D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36" w:rsidRDefault="00465436" w:rsidP="00C81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E0D" w:rsidRDefault="0084361A" w:rsidP="00C81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10</w:t>
      </w:r>
      <w:r w:rsidR="00C81E0D">
        <w:rPr>
          <w:rFonts w:ascii="Times New Roman" w:hAnsi="Times New Roman" w:cs="Times New Roman"/>
          <w:sz w:val="24"/>
          <w:szCs w:val="24"/>
        </w:rPr>
        <w:t>.</w:t>
      </w:r>
      <w:r w:rsidR="0046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81E0D">
        <w:rPr>
          <w:rFonts w:ascii="Times New Roman" w:hAnsi="Times New Roman" w:cs="Times New Roman"/>
          <w:sz w:val="24"/>
          <w:szCs w:val="24"/>
        </w:rPr>
        <w:t>.</w:t>
      </w:r>
      <w:r w:rsidR="00465436">
        <w:rPr>
          <w:rFonts w:ascii="Times New Roman" w:hAnsi="Times New Roman" w:cs="Times New Roman"/>
          <w:sz w:val="24"/>
          <w:szCs w:val="24"/>
        </w:rPr>
        <w:t xml:space="preserve"> </w:t>
      </w:r>
      <w:r w:rsidR="00C81E0D">
        <w:rPr>
          <w:rFonts w:ascii="Times New Roman" w:hAnsi="Times New Roman" w:cs="Times New Roman"/>
          <w:sz w:val="24"/>
          <w:szCs w:val="24"/>
        </w:rPr>
        <w:t>2020</w:t>
      </w:r>
      <w:r w:rsidR="00C81E0D">
        <w:rPr>
          <w:rFonts w:ascii="Times New Roman" w:hAnsi="Times New Roman" w:cs="Times New Roman"/>
          <w:sz w:val="24"/>
          <w:szCs w:val="24"/>
        </w:rPr>
        <w:tab/>
      </w:r>
      <w:r w:rsidR="00C81E0D">
        <w:rPr>
          <w:rFonts w:ascii="Times New Roman" w:hAnsi="Times New Roman" w:cs="Times New Roman"/>
          <w:sz w:val="24"/>
          <w:szCs w:val="24"/>
        </w:rPr>
        <w:tab/>
      </w:r>
      <w:r w:rsidR="00C81E0D">
        <w:rPr>
          <w:rFonts w:ascii="Times New Roman" w:hAnsi="Times New Roman" w:cs="Times New Roman"/>
          <w:sz w:val="24"/>
          <w:szCs w:val="24"/>
        </w:rPr>
        <w:tab/>
      </w:r>
      <w:r w:rsidR="00C81E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81E0D">
        <w:rPr>
          <w:rFonts w:ascii="Times New Roman" w:hAnsi="Times New Roman" w:cs="Times New Roman"/>
          <w:sz w:val="24"/>
          <w:szCs w:val="24"/>
        </w:rPr>
        <w:tab/>
        <w:t xml:space="preserve">       JUDr. Renata </w:t>
      </w:r>
      <w:proofErr w:type="spellStart"/>
      <w:r w:rsidR="00C81E0D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 w:rsidR="00C81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0D" w:rsidRDefault="00C81E0D" w:rsidP="00C81E0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C81E0D" w:rsidRDefault="00C81E0D" w:rsidP="00C81E0D"/>
    <w:p w:rsidR="00C81E0D" w:rsidRDefault="00C81E0D" w:rsidP="00C81E0D"/>
    <w:p w:rsidR="00C81E0D" w:rsidRDefault="00C81E0D" w:rsidP="00C81E0D"/>
    <w:p w:rsidR="005D374F" w:rsidRDefault="005D374F"/>
    <w:sectPr w:rsidR="005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B65"/>
    <w:multiLevelType w:val="hybridMultilevel"/>
    <w:tmpl w:val="A39C2F50"/>
    <w:lvl w:ilvl="0" w:tplc="A1FEF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4E8"/>
    <w:multiLevelType w:val="hybridMultilevel"/>
    <w:tmpl w:val="60EA71D4"/>
    <w:lvl w:ilvl="0" w:tplc="9B14F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746"/>
    <w:multiLevelType w:val="hybridMultilevel"/>
    <w:tmpl w:val="D890917E"/>
    <w:lvl w:ilvl="0" w:tplc="B6568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BAD"/>
    <w:multiLevelType w:val="hybridMultilevel"/>
    <w:tmpl w:val="6EC8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D"/>
    <w:rsid w:val="00465436"/>
    <w:rsid w:val="005D374F"/>
    <w:rsid w:val="005E4E5C"/>
    <w:rsid w:val="00621005"/>
    <w:rsid w:val="006E7C18"/>
    <w:rsid w:val="0084361A"/>
    <w:rsid w:val="009E697D"/>
    <w:rsid w:val="00BD0A38"/>
    <w:rsid w:val="00C22D49"/>
    <w:rsid w:val="00C81E0D"/>
    <w:rsid w:val="00E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595E-E331-4170-ACF5-B475186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E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81E0D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1E0D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C81E0D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E437BD4A</Template>
  <TotalTime>0</TotalTime>
  <Pages>1</Pages>
  <Words>240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2020-06-23T10:06:00Z</cp:lastPrinted>
  <dcterms:created xsi:type="dcterms:W3CDTF">2020-06-30T05:26:00Z</dcterms:created>
  <dcterms:modified xsi:type="dcterms:W3CDTF">2020-06-30T05:26:00Z</dcterms:modified>
</cp:coreProperties>
</file>