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A8" w:rsidRDefault="008737A8">
      <w:pPr>
        <w:pStyle w:val="Nzev"/>
        <w:rPr>
          <w:sz w:val="20"/>
          <w:szCs w:val="20"/>
        </w:rPr>
      </w:pPr>
      <w:r>
        <w:rPr>
          <w:sz w:val="20"/>
          <w:szCs w:val="20"/>
        </w:rPr>
        <w:t>MĚSTSKÁ ČÁST PRAHA 9</w:t>
      </w:r>
    </w:p>
    <w:p w:rsidR="008737A8" w:rsidRDefault="008737A8">
      <w:pPr>
        <w:pStyle w:val="Nzev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ÚŘAD MĚSTSKÉ ČÁSTI</w:t>
      </w:r>
    </w:p>
    <w:p w:rsidR="008737A8" w:rsidRDefault="008737A8">
      <w:pPr>
        <w:jc w:val="center"/>
      </w:pPr>
      <w:r>
        <w:t>ODBOR DOPRAVY</w:t>
      </w:r>
    </w:p>
    <w:p w:rsidR="008737A8" w:rsidRDefault="008737A8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t>180 49 Praha 9 – Vysočany, Sokolovská 14/324</w:t>
      </w:r>
    </w:p>
    <w:p w:rsidR="008737A8" w:rsidRDefault="008737A8">
      <w:pPr>
        <w:jc w:val="center"/>
        <w:rPr>
          <w:sz w:val="24"/>
          <w:szCs w:val="24"/>
        </w:rPr>
      </w:pPr>
    </w:p>
    <w:p w:rsidR="008737A8" w:rsidRDefault="008737A8">
      <w:pPr>
        <w:pStyle w:val="Nadpis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Žádost o připojení sousední nemovitosti k místní komunikaci</w:t>
      </w:r>
    </w:p>
    <w:p w:rsidR="008737A8" w:rsidRDefault="008737A8">
      <w:pPr>
        <w:rPr>
          <w:sz w:val="22"/>
          <w:szCs w:val="22"/>
        </w:rPr>
      </w:pPr>
    </w:p>
    <w:p w:rsidR="008737A8" w:rsidRDefault="008737A8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Žádáme o vydání rozhodnutí ve věci připojení sousední nemovitosti na pozemní komunikaci dle § 10 zákona č. 13/1997 Sb., o pozemních komunikacích, ve znění pozdějších předpisů, v rámci akce</w:t>
      </w:r>
    </w:p>
    <w:p w:rsidR="008737A8" w:rsidRDefault="008737A8">
      <w:pPr>
        <w:pStyle w:val="Zkladntext"/>
        <w:rPr>
          <w:sz w:val="20"/>
          <w:szCs w:val="20"/>
        </w:rPr>
      </w:pPr>
    </w:p>
    <w:p w:rsidR="008737A8" w:rsidRDefault="008737A8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8737A8" w:rsidRDefault="008737A8">
      <w:pPr>
        <w:jc w:val="both"/>
      </w:pPr>
    </w:p>
    <w:p w:rsidR="008737A8" w:rsidRDefault="008737A8">
      <w:pPr>
        <w:spacing w:line="360" w:lineRule="auto"/>
        <w:jc w:val="both"/>
        <w:rPr>
          <w:b/>
          <w:bCs/>
        </w:rPr>
      </w:pPr>
      <w:r>
        <w:rPr>
          <w:b/>
          <w:bCs/>
        </w:rPr>
        <w:t>Připojovaná nemovitost</w:t>
      </w:r>
    </w:p>
    <w:p w:rsidR="008737A8" w:rsidRDefault="008737A8">
      <w:pPr>
        <w:spacing w:line="360" w:lineRule="auto"/>
        <w:jc w:val="both"/>
      </w:pPr>
      <w:r>
        <w:t>Ulice:………………………………………………….…..…</w:t>
      </w:r>
    </w:p>
    <w:p w:rsidR="008737A8" w:rsidRDefault="008737A8">
      <w:pPr>
        <w:spacing w:line="360" w:lineRule="auto"/>
        <w:jc w:val="both"/>
      </w:pPr>
      <w:r>
        <w:t>Č. parcely připojované:……………………………………...</w:t>
      </w:r>
    </w:p>
    <w:p w:rsidR="008737A8" w:rsidRDefault="008737A8">
      <w:pPr>
        <w:spacing w:line="360" w:lineRule="auto"/>
        <w:jc w:val="both"/>
      </w:pPr>
      <w:r>
        <w:t xml:space="preserve">Č. </w:t>
      </w:r>
      <w:proofErr w:type="gramStart"/>
      <w:r>
        <w:t>parcely na</w:t>
      </w:r>
      <w:proofErr w:type="gramEnd"/>
      <w:r>
        <w:t xml:space="preserve"> kterou se připojuje:……………………………</w:t>
      </w:r>
    </w:p>
    <w:p w:rsidR="008737A8" w:rsidRDefault="008737A8">
      <w:pPr>
        <w:spacing w:line="360" w:lineRule="auto"/>
        <w:jc w:val="both"/>
      </w:pPr>
      <w:r>
        <w:t>Katastrální území:……………………………………………</w:t>
      </w:r>
    </w:p>
    <w:p w:rsidR="008737A8" w:rsidRPr="00274EE9" w:rsidRDefault="008737A8">
      <w:pPr>
        <w:spacing w:line="360" w:lineRule="auto"/>
        <w:jc w:val="both"/>
        <w:rPr>
          <w:sz w:val="16"/>
          <w:szCs w:val="16"/>
        </w:rPr>
      </w:pPr>
    </w:p>
    <w:p w:rsidR="008737A8" w:rsidRPr="00C10396" w:rsidRDefault="008737A8">
      <w:pPr>
        <w:spacing w:line="360" w:lineRule="auto"/>
        <w:rPr>
          <w:bCs/>
        </w:rPr>
      </w:pPr>
      <w:r>
        <w:rPr>
          <w:b/>
          <w:bCs/>
        </w:rPr>
        <w:t>Žadatel</w:t>
      </w:r>
      <w:r w:rsidR="00C10396">
        <w:rPr>
          <w:b/>
          <w:bCs/>
        </w:rPr>
        <w:t xml:space="preserve"> </w:t>
      </w:r>
      <w:r w:rsidR="00C10396" w:rsidRPr="00C10396">
        <w:rPr>
          <w:bCs/>
        </w:rPr>
        <w:t>(investor)</w:t>
      </w:r>
      <w:r w:rsidRPr="00C10396">
        <w:rPr>
          <w:bCs/>
        </w:rPr>
        <w:t>:</w:t>
      </w:r>
    </w:p>
    <w:p w:rsidR="008737A8" w:rsidRDefault="008737A8">
      <w:pPr>
        <w:spacing w:line="360" w:lineRule="auto"/>
        <w:jc w:val="both"/>
      </w:pPr>
      <w:r>
        <w:t>Právnická osoba: ……………………………………………………………………..IČ: ………………………</w:t>
      </w:r>
      <w:r>
        <w:sym w:font="Symbol" w:char="F02A"/>
      </w:r>
      <w:r>
        <w:t>)</w:t>
      </w:r>
    </w:p>
    <w:p w:rsidR="008737A8" w:rsidRDefault="008737A8">
      <w:pPr>
        <w:spacing w:line="360" w:lineRule="auto"/>
        <w:jc w:val="both"/>
      </w:pPr>
      <w:r>
        <w:t>Fyzická osoba: …………………………………………………………………</w:t>
      </w:r>
      <w:proofErr w:type="gramStart"/>
      <w:r>
        <w:t>….Dat</w:t>
      </w:r>
      <w:proofErr w:type="gramEnd"/>
      <w:r>
        <w:t xml:space="preserve">. nar.: …………………. </w:t>
      </w:r>
      <w:r>
        <w:sym w:font="Symbol" w:char="F02A"/>
      </w:r>
      <w:r>
        <w:t>)</w:t>
      </w:r>
    </w:p>
    <w:p w:rsidR="008737A8" w:rsidRDefault="008737A8">
      <w:pPr>
        <w:spacing w:line="360" w:lineRule="auto"/>
        <w:jc w:val="both"/>
      </w:pPr>
      <w:r>
        <w:t>Adresa: ……………………………………………………………………. ……………PSČ: …………………..</w:t>
      </w:r>
    </w:p>
    <w:p w:rsidR="008737A8" w:rsidRDefault="008737A8">
      <w:pPr>
        <w:spacing w:line="360" w:lineRule="auto"/>
        <w:jc w:val="both"/>
      </w:pPr>
      <w:r>
        <w:t>Odpovědný pracovník: …………………</w:t>
      </w:r>
      <w:r w:rsidR="00813614">
        <w:t>……..tel/fax: …………………………... e-mai</w:t>
      </w:r>
      <w:r>
        <w:t>l: ..................................</w:t>
      </w:r>
    </w:p>
    <w:p w:rsidR="008737A8" w:rsidRPr="00274EE9" w:rsidRDefault="008737A8">
      <w:pPr>
        <w:jc w:val="both"/>
        <w:rPr>
          <w:sz w:val="16"/>
          <w:szCs w:val="16"/>
        </w:rPr>
      </w:pPr>
    </w:p>
    <w:p w:rsidR="008737A8" w:rsidRDefault="008737A8">
      <w:pPr>
        <w:jc w:val="both"/>
      </w:pPr>
    </w:p>
    <w:p w:rsidR="008737A8" w:rsidRPr="00813614" w:rsidRDefault="00A35644">
      <w:pPr>
        <w:spacing w:line="360" w:lineRule="auto"/>
      </w:pPr>
      <w:r>
        <w:rPr>
          <w:b/>
          <w:bCs/>
        </w:rPr>
        <w:t>Zástupce</w:t>
      </w:r>
      <w:r w:rsidR="008737A8">
        <w:rPr>
          <w:b/>
          <w:bCs/>
        </w:rPr>
        <w:t xml:space="preserve"> </w:t>
      </w:r>
      <w:r w:rsidR="008737A8" w:rsidRPr="00813614">
        <w:t>(</w:t>
      </w:r>
      <w:r w:rsidR="00A3137B">
        <w:t xml:space="preserve">v případě zastupování jiným subjektem – </w:t>
      </w:r>
      <w:proofErr w:type="spellStart"/>
      <w:r w:rsidR="00A3137B">
        <w:t>inženýring</w:t>
      </w:r>
      <w:proofErr w:type="spellEnd"/>
      <w:r w:rsidR="00A3137B">
        <w:t>)</w:t>
      </w:r>
    </w:p>
    <w:p w:rsidR="008737A8" w:rsidRDefault="008737A8">
      <w:pPr>
        <w:spacing w:line="360" w:lineRule="auto"/>
        <w:jc w:val="both"/>
      </w:pPr>
      <w:r>
        <w:t>Právnická osoba: ……………………………………………………………………..IČ: ………………………</w:t>
      </w:r>
      <w:r>
        <w:sym w:font="Symbol" w:char="F02A"/>
      </w:r>
      <w:r>
        <w:t>)</w:t>
      </w:r>
    </w:p>
    <w:p w:rsidR="008737A8" w:rsidRDefault="008737A8">
      <w:pPr>
        <w:spacing w:line="360" w:lineRule="auto"/>
        <w:jc w:val="both"/>
      </w:pPr>
      <w:r>
        <w:t>Fyzická osoba: …………………………………………………………………….</w:t>
      </w:r>
      <w:r w:rsidR="003F6B10" w:rsidRPr="003F6B10">
        <w:t xml:space="preserve"> </w:t>
      </w:r>
      <w:r w:rsidR="003F6B10">
        <w:t xml:space="preserve">Dat. </w:t>
      </w:r>
      <w:proofErr w:type="gramStart"/>
      <w:r w:rsidR="003F6B10">
        <w:t>nar.</w:t>
      </w:r>
      <w:proofErr w:type="gramEnd"/>
      <w:r w:rsidR="003F6B10">
        <w:t xml:space="preserve">: …………………. </w:t>
      </w:r>
      <w:r w:rsidR="003F6B10">
        <w:sym w:font="Symbol" w:char="F02A"/>
      </w:r>
      <w:r w:rsidR="003F6B10">
        <w:t>)</w:t>
      </w:r>
    </w:p>
    <w:p w:rsidR="008737A8" w:rsidRDefault="008737A8">
      <w:pPr>
        <w:spacing w:line="360" w:lineRule="auto"/>
        <w:jc w:val="both"/>
      </w:pPr>
      <w:r>
        <w:t>Adresa: ……………………………………………………………………. ……………PSČ: …………………..</w:t>
      </w:r>
    </w:p>
    <w:p w:rsidR="00813614" w:rsidRDefault="00813614" w:rsidP="00813614">
      <w:pPr>
        <w:spacing w:line="360" w:lineRule="auto"/>
        <w:jc w:val="both"/>
      </w:pPr>
      <w:r>
        <w:t>Odpovědný pracovník: ………………………..tel/fax: …………………………... e-mail: ..................................</w:t>
      </w:r>
    </w:p>
    <w:p w:rsidR="008737A8" w:rsidRPr="00274EE9" w:rsidRDefault="008737A8">
      <w:pPr>
        <w:jc w:val="both"/>
        <w:rPr>
          <w:sz w:val="16"/>
          <w:szCs w:val="16"/>
        </w:rPr>
      </w:pPr>
    </w:p>
    <w:p w:rsidR="00813614" w:rsidRPr="00813614" w:rsidRDefault="00A3137B" w:rsidP="00813614">
      <w:pPr>
        <w:spacing w:line="360" w:lineRule="auto"/>
      </w:pPr>
      <w:r>
        <w:rPr>
          <w:b/>
          <w:bCs/>
        </w:rPr>
        <w:t>Vlastník pozemku</w:t>
      </w:r>
      <w:r w:rsidR="00813614">
        <w:rPr>
          <w:b/>
          <w:bCs/>
        </w:rPr>
        <w:t xml:space="preserve"> </w:t>
      </w:r>
      <w:r w:rsidR="00813614" w:rsidRPr="00813614">
        <w:t>(</w:t>
      </w:r>
      <w:r w:rsidR="00C10396">
        <w:t>zpravidla investor</w:t>
      </w:r>
      <w:r w:rsidR="00813614" w:rsidRPr="00813614">
        <w:t>)</w:t>
      </w:r>
    </w:p>
    <w:p w:rsidR="00813614" w:rsidRDefault="00813614" w:rsidP="00813614">
      <w:pPr>
        <w:spacing w:line="360" w:lineRule="auto"/>
        <w:jc w:val="both"/>
      </w:pPr>
      <w:r>
        <w:t>Právnická osoba: ……………………………………………………………………..IČ: ………………………</w:t>
      </w:r>
      <w:r>
        <w:sym w:font="Symbol" w:char="F02A"/>
      </w:r>
      <w:r>
        <w:t>)</w:t>
      </w:r>
    </w:p>
    <w:p w:rsidR="00813614" w:rsidRDefault="00813614" w:rsidP="00813614">
      <w:pPr>
        <w:spacing w:line="360" w:lineRule="auto"/>
        <w:jc w:val="both"/>
      </w:pPr>
      <w:r>
        <w:t>Fyzická osoba: …………………………………………………………………….</w:t>
      </w:r>
      <w:r w:rsidR="003F6B10" w:rsidRPr="003F6B10">
        <w:t xml:space="preserve"> </w:t>
      </w:r>
      <w:r w:rsidR="003F6B10">
        <w:t xml:space="preserve">Dat. </w:t>
      </w:r>
      <w:proofErr w:type="gramStart"/>
      <w:r w:rsidR="003F6B10">
        <w:t>nar.</w:t>
      </w:r>
      <w:proofErr w:type="gramEnd"/>
      <w:r w:rsidR="003F6B10">
        <w:t xml:space="preserve">: …………………. </w:t>
      </w:r>
      <w:r w:rsidR="003F6B10">
        <w:sym w:font="Symbol" w:char="F02A"/>
      </w:r>
      <w:r w:rsidR="003F6B10">
        <w:t>)</w:t>
      </w:r>
    </w:p>
    <w:p w:rsidR="00813614" w:rsidRDefault="00813614" w:rsidP="00813614">
      <w:pPr>
        <w:spacing w:line="360" w:lineRule="auto"/>
        <w:jc w:val="both"/>
      </w:pPr>
      <w:r>
        <w:t>Adresa: ……………………………………………………………………. ……………PSČ: …………………..</w:t>
      </w:r>
    </w:p>
    <w:p w:rsidR="00813614" w:rsidRDefault="00813614" w:rsidP="00813614">
      <w:pPr>
        <w:spacing w:line="360" w:lineRule="auto"/>
        <w:jc w:val="both"/>
      </w:pPr>
      <w:r>
        <w:t>Odpovědný pracovník: ………………………..tel/fax: …………………………... e-mail: ..................................</w:t>
      </w:r>
    </w:p>
    <w:p w:rsidR="008737A8" w:rsidRDefault="008737A8">
      <w:pPr>
        <w:jc w:val="both"/>
      </w:pPr>
    </w:p>
    <w:p w:rsidR="008737A8" w:rsidRDefault="008737A8">
      <w:pPr>
        <w:jc w:val="both"/>
      </w:pPr>
    </w:p>
    <w:p w:rsidR="008737A8" w:rsidRDefault="008737A8">
      <w:pPr>
        <w:jc w:val="both"/>
      </w:pPr>
      <w:r>
        <w:t>V Praze dne ……………                                                   ………………………………………</w:t>
      </w:r>
    </w:p>
    <w:p w:rsidR="008737A8" w:rsidRDefault="008737A8">
      <w:pPr>
        <w:jc w:val="both"/>
      </w:pPr>
      <w:r>
        <w:t xml:space="preserve">                                                                                            </w:t>
      </w:r>
      <w:r w:rsidR="00274EE9">
        <w:t xml:space="preserve">   </w:t>
      </w:r>
      <w:r>
        <w:t xml:space="preserve">   podpis oprávněné osoby</w:t>
      </w:r>
    </w:p>
    <w:p w:rsidR="008737A8" w:rsidRDefault="008737A8">
      <w:pPr>
        <w:jc w:val="both"/>
        <w:rPr>
          <w:sz w:val="18"/>
          <w:szCs w:val="18"/>
        </w:rPr>
      </w:pPr>
    </w:p>
    <w:p w:rsidR="008737A8" w:rsidRDefault="008737A8">
      <w:pPr>
        <w:jc w:val="both"/>
      </w:pPr>
      <w:r>
        <w:rPr>
          <w:sz w:val="18"/>
          <w:szCs w:val="18"/>
        </w:rPr>
        <w:sym w:font="Symbol" w:char="F02A"/>
      </w:r>
      <w:r>
        <w:rPr>
          <w:sz w:val="18"/>
          <w:szCs w:val="18"/>
        </w:rPr>
        <w:t>Nehodící se škrtněte</w:t>
      </w:r>
    </w:p>
    <w:p w:rsidR="008737A8" w:rsidRDefault="008737A8">
      <w:pPr>
        <w:jc w:val="both"/>
        <w:rPr>
          <w:b/>
          <w:bCs/>
          <w:sz w:val="18"/>
          <w:szCs w:val="18"/>
        </w:rPr>
      </w:pPr>
    </w:p>
    <w:p w:rsidR="008737A8" w:rsidRDefault="008737A8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Přílohy:</w:t>
      </w:r>
    </w:p>
    <w:p w:rsidR="008737A8" w:rsidRDefault="008737A8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Výpis </w:t>
      </w:r>
      <w:r>
        <w:rPr>
          <w:sz w:val="18"/>
          <w:szCs w:val="18"/>
        </w:rPr>
        <w:t>z evidence nemovitostí připojované nemovitosti</w:t>
      </w:r>
      <w:r w:rsidR="00056AF3">
        <w:rPr>
          <w:sz w:val="18"/>
          <w:szCs w:val="18"/>
        </w:rPr>
        <w:t xml:space="preserve"> (nikoliv internetovou verzi) – stáří max. 3 </w:t>
      </w:r>
      <w:proofErr w:type="spellStart"/>
      <w:r w:rsidR="00056AF3">
        <w:rPr>
          <w:sz w:val="18"/>
          <w:szCs w:val="18"/>
        </w:rPr>
        <w:t>měs</w:t>
      </w:r>
      <w:proofErr w:type="spellEnd"/>
      <w:r w:rsidR="00056AF3">
        <w:rPr>
          <w:sz w:val="18"/>
          <w:szCs w:val="18"/>
        </w:rPr>
        <w:t>.</w:t>
      </w:r>
    </w:p>
    <w:p w:rsidR="008737A8" w:rsidRDefault="008737A8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sz w:val="18"/>
          <w:szCs w:val="18"/>
        </w:rPr>
      </w:pPr>
      <w:r>
        <w:rPr>
          <w:sz w:val="18"/>
          <w:szCs w:val="18"/>
        </w:rPr>
        <w:t>Kopie katastrální mapy</w:t>
      </w:r>
    </w:p>
    <w:p w:rsidR="008737A8" w:rsidRDefault="008737A8" w:rsidP="0081361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Stanovisko</w:t>
      </w:r>
      <w:r>
        <w:rPr>
          <w:sz w:val="18"/>
          <w:szCs w:val="18"/>
        </w:rPr>
        <w:t xml:space="preserve"> vlastníka komunikace k</w:t>
      </w:r>
      <w:r w:rsidR="00813614">
        <w:rPr>
          <w:sz w:val="18"/>
          <w:szCs w:val="18"/>
        </w:rPr>
        <w:t> </w:t>
      </w:r>
      <w:r>
        <w:rPr>
          <w:sz w:val="18"/>
          <w:szCs w:val="18"/>
        </w:rPr>
        <w:t>připojení</w:t>
      </w:r>
      <w:r w:rsidR="00813614">
        <w:rPr>
          <w:sz w:val="18"/>
          <w:szCs w:val="18"/>
        </w:rPr>
        <w:t xml:space="preserve"> (zpravidla TSK hl. m. Prahy – vyjádření svodné komise - Řásnovka 770/8, Praha 1, příp. TSK – oblastní správa SEVER, Poděbradská 218/185, Praha 9)</w:t>
      </w:r>
    </w:p>
    <w:p w:rsidR="00B726C1" w:rsidRPr="00C475F2" w:rsidRDefault="00BD202F" w:rsidP="00B726C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18"/>
        </w:rPr>
      </w:pPr>
      <w:r>
        <w:rPr>
          <w:b/>
        </w:rPr>
        <w:t>V</w:t>
      </w:r>
      <w:r w:rsidR="00B726C1" w:rsidRPr="00C475F2">
        <w:rPr>
          <w:b/>
        </w:rPr>
        <w:t>yjádření Policie ČR</w:t>
      </w:r>
      <w:r w:rsidR="00B726C1" w:rsidRPr="00C475F2">
        <w:t xml:space="preserve"> KŘP hl. m. Prahy – OSDP, pokud bylo již vydáno, příp. vyplněnou žádost, adresovanou</w:t>
      </w:r>
      <w:r w:rsidR="00FA3C06">
        <w:t xml:space="preserve"> PČR, jíž O</w:t>
      </w:r>
      <w:bookmarkStart w:id="0" w:name="_GoBack"/>
      <w:bookmarkEnd w:id="0"/>
      <w:r w:rsidR="00B726C1">
        <w:t>D ÚMČ P9 zástupci PČR předá (formulář ke stažení na www.praha9.cz)</w:t>
      </w:r>
    </w:p>
    <w:p w:rsidR="008737A8" w:rsidRDefault="00B726C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8737A8">
        <w:rPr>
          <w:sz w:val="18"/>
          <w:szCs w:val="18"/>
        </w:rPr>
        <w:t xml:space="preserve"> x situační plán připojení s vyznačením rozsahu a rozměrů </w:t>
      </w:r>
    </w:p>
    <w:p w:rsidR="008737A8" w:rsidRDefault="008737A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Plná moc</w:t>
      </w:r>
      <w:r>
        <w:rPr>
          <w:sz w:val="18"/>
          <w:szCs w:val="18"/>
        </w:rPr>
        <w:t xml:space="preserve"> k zastupování pro vyřízení žádosti, převzetí rozhodnutí a</w:t>
      </w:r>
      <w:r w:rsidR="00813614">
        <w:rPr>
          <w:sz w:val="18"/>
          <w:szCs w:val="18"/>
        </w:rPr>
        <w:t xml:space="preserve"> příp.</w:t>
      </w:r>
      <w:r>
        <w:rPr>
          <w:sz w:val="18"/>
          <w:szCs w:val="18"/>
        </w:rPr>
        <w:t xml:space="preserve"> vzdání se práva odvolání</w:t>
      </w:r>
      <w:r w:rsidR="00813614">
        <w:rPr>
          <w:sz w:val="18"/>
          <w:szCs w:val="18"/>
        </w:rPr>
        <w:t xml:space="preserve"> (</w:t>
      </w:r>
      <w:proofErr w:type="spellStart"/>
      <w:r w:rsidR="00813614">
        <w:rPr>
          <w:sz w:val="18"/>
          <w:szCs w:val="18"/>
        </w:rPr>
        <w:t>orig</w:t>
      </w:r>
      <w:proofErr w:type="spellEnd"/>
      <w:r w:rsidR="00813614">
        <w:rPr>
          <w:sz w:val="18"/>
          <w:szCs w:val="18"/>
        </w:rPr>
        <w:t xml:space="preserve">., či ověř. </w:t>
      </w:r>
      <w:proofErr w:type="gramStart"/>
      <w:r w:rsidR="00813614">
        <w:rPr>
          <w:sz w:val="18"/>
          <w:szCs w:val="18"/>
        </w:rPr>
        <w:t>kopie</w:t>
      </w:r>
      <w:proofErr w:type="gramEnd"/>
      <w:r w:rsidR="00813614">
        <w:rPr>
          <w:sz w:val="18"/>
          <w:szCs w:val="18"/>
        </w:rPr>
        <w:t>)</w:t>
      </w:r>
    </w:p>
    <w:p w:rsidR="008737A8" w:rsidRDefault="008737A8" w:rsidP="0081361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Výpis</w:t>
      </w:r>
      <w:r>
        <w:rPr>
          <w:sz w:val="18"/>
          <w:szCs w:val="18"/>
        </w:rPr>
        <w:t xml:space="preserve"> z obchodního rejstříku (</w:t>
      </w:r>
      <w:r w:rsidR="00813614">
        <w:rPr>
          <w:sz w:val="18"/>
          <w:szCs w:val="18"/>
        </w:rPr>
        <w:t xml:space="preserve">práv. </w:t>
      </w:r>
      <w:proofErr w:type="gramStart"/>
      <w:r w:rsidR="00813614">
        <w:rPr>
          <w:sz w:val="18"/>
          <w:szCs w:val="18"/>
        </w:rPr>
        <w:t>osoby</w:t>
      </w:r>
      <w:proofErr w:type="gramEnd"/>
      <w:r>
        <w:rPr>
          <w:sz w:val="18"/>
          <w:szCs w:val="18"/>
        </w:rPr>
        <w:t>)</w:t>
      </w:r>
      <w:r w:rsidR="00813614">
        <w:rPr>
          <w:sz w:val="18"/>
          <w:szCs w:val="18"/>
        </w:rPr>
        <w:t xml:space="preserve">, příp. ŽL (podnikající </w:t>
      </w:r>
      <w:proofErr w:type="spellStart"/>
      <w:r w:rsidR="00813614">
        <w:rPr>
          <w:sz w:val="18"/>
          <w:szCs w:val="18"/>
        </w:rPr>
        <w:t>fyz</w:t>
      </w:r>
      <w:proofErr w:type="spellEnd"/>
      <w:r w:rsidR="00813614">
        <w:rPr>
          <w:sz w:val="18"/>
          <w:szCs w:val="18"/>
        </w:rPr>
        <w:t>. osoby)</w:t>
      </w:r>
    </w:p>
    <w:sectPr w:rsidR="008737A8" w:rsidSect="00813614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7241"/>
    <w:multiLevelType w:val="hybridMultilevel"/>
    <w:tmpl w:val="307ECD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1577DA"/>
    <w:multiLevelType w:val="hybridMultilevel"/>
    <w:tmpl w:val="92E4CC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875C5"/>
    <w:multiLevelType w:val="hybridMultilevel"/>
    <w:tmpl w:val="AF26F2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6F1"/>
    <w:multiLevelType w:val="singleLevel"/>
    <w:tmpl w:val="E450671C"/>
    <w:lvl w:ilvl="0">
      <w:start w:val="180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05"/>
    <w:rsid w:val="00056AF3"/>
    <w:rsid w:val="00112A98"/>
    <w:rsid w:val="00274EE9"/>
    <w:rsid w:val="00377F88"/>
    <w:rsid w:val="003F6B10"/>
    <w:rsid w:val="00786086"/>
    <w:rsid w:val="00813614"/>
    <w:rsid w:val="008737A8"/>
    <w:rsid w:val="00894605"/>
    <w:rsid w:val="00A3137B"/>
    <w:rsid w:val="00A35644"/>
    <w:rsid w:val="00B726C1"/>
    <w:rsid w:val="00BD202F"/>
    <w:rsid w:val="00C10396"/>
    <w:rsid w:val="00C475F2"/>
    <w:rsid w:val="00FA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EC2B9"/>
  <w15:docId w15:val="{5AF72E81-C3BC-4777-ABE9-D80A8980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C7896D81</Template>
  <TotalTime>1</TotalTime>
  <Pages>1</Pages>
  <Words>368</Words>
  <Characters>2172</Characters>
  <Application>Microsoft Office Word</Application>
  <DocSecurity>4</DocSecurity>
  <Lines>18</Lines>
  <Paragraphs>5</Paragraphs>
  <ScaleCrop>false</ScaleCrop>
  <Company>OÚ Praha9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ÚŘAD M</dc:title>
  <dc:creator>OUP9</dc:creator>
  <cp:lastModifiedBy>Gabrielová Petra (ÚMČP.9)</cp:lastModifiedBy>
  <cp:revision>2</cp:revision>
  <cp:lastPrinted>2005-06-01T10:16:00Z</cp:lastPrinted>
  <dcterms:created xsi:type="dcterms:W3CDTF">2019-07-17T12:12:00Z</dcterms:created>
  <dcterms:modified xsi:type="dcterms:W3CDTF">2019-07-17T12:12:00Z</dcterms:modified>
</cp:coreProperties>
</file>