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2A" w:rsidRPr="003D2248" w:rsidRDefault="003D2248" w:rsidP="006E6609">
      <w:pPr>
        <w:pStyle w:val="Nzev"/>
        <w:rPr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="00AD24DD" w:rsidRPr="003D2248">
        <w:rPr>
          <w:b/>
          <w:color w:val="000000" w:themeColor="text1"/>
          <w:sz w:val="32"/>
          <w:szCs w:val="32"/>
        </w:rPr>
        <w:tab/>
      </w:r>
      <w:r w:rsidR="00AD24DD" w:rsidRPr="003D2248">
        <w:rPr>
          <w:b/>
          <w:color w:val="000000" w:themeColor="text1"/>
          <w:sz w:val="32"/>
          <w:szCs w:val="32"/>
        </w:rPr>
        <w:tab/>
      </w:r>
      <w:r w:rsidR="00124534" w:rsidRPr="003D2248">
        <w:rPr>
          <w:b/>
          <w:color w:val="000000" w:themeColor="text1"/>
          <w:sz w:val="32"/>
          <w:szCs w:val="32"/>
        </w:rPr>
        <w:t xml:space="preserve">                            </w:t>
      </w:r>
    </w:p>
    <w:p w:rsidR="00F445AE" w:rsidRPr="00720A1C" w:rsidRDefault="00CF1B76" w:rsidP="003D2248">
      <w:pPr>
        <w:pStyle w:val="Nzev"/>
        <w:rPr>
          <w:b/>
          <w:color w:val="000000" w:themeColor="text1"/>
          <w:sz w:val="36"/>
          <w:szCs w:val="36"/>
        </w:rPr>
      </w:pPr>
      <w:r w:rsidRPr="00720A1C">
        <w:rPr>
          <w:b/>
          <w:color w:val="000000" w:themeColor="text1"/>
          <w:sz w:val="36"/>
          <w:szCs w:val="36"/>
        </w:rPr>
        <w:t xml:space="preserve">ŽÁDOST O </w:t>
      </w:r>
      <w:r w:rsidR="00CD67EF">
        <w:rPr>
          <w:b/>
          <w:color w:val="000000" w:themeColor="text1"/>
          <w:sz w:val="36"/>
          <w:szCs w:val="36"/>
        </w:rPr>
        <w:t>DOTACI</w:t>
      </w:r>
      <w:r w:rsidRPr="00720A1C">
        <w:rPr>
          <w:b/>
          <w:color w:val="000000" w:themeColor="text1"/>
          <w:sz w:val="36"/>
          <w:szCs w:val="36"/>
        </w:rPr>
        <w:t xml:space="preserve"> MĚSTSKÉ ČÁSTI PRAHA 9</w:t>
      </w:r>
    </w:p>
    <w:p w:rsidR="00CF1B76" w:rsidRPr="00720A1C" w:rsidRDefault="00CF1B76" w:rsidP="006E6609">
      <w:pPr>
        <w:rPr>
          <w:color w:val="000000" w:themeColor="text1"/>
        </w:rPr>
      </w:pPr>
    </w:p>
    <w:p w:rsidR="00B51656" w:rsidRPr="00720A1C" w:rsidRDefault="00B51656" w:rsidP="00B51656">
      <w:pPr>
        <w:pStyle w:val="Nzev"/>
        <w:rPr>
          <w:color w:val="000000" w:themeColor="text1"/>
          <w:sz w:val="28"/>
          <w:szCs w:val="28"/>
        </w:rPr>
      </w:pPr>
      <w:r w:rsidRPr="00720A1C">
        <w:rPr>
          <w:color w:val="000000" w:themeColor="text1"/>
          <w:sz w:val="28"/>
          <w:szCs w:val="28"/>
        </w:rPr>
        <w:t xml:space="preserve">Formulář žádosti na období od 1.1. </w:t>
      </w:r>
      <w:r w:rsidR="008359D0">
        <w:rPr>
          <w:color w:val="000000" w:themeColor="text1"/>
          <w:sz w:val="28"/>
          <w:szCs w:val="28"/>
        </w:rPr>
        <w:t xml:space="preserve"> </w:t>
      </w:r>
      <w:r w:rsidR="00CD67EF">
        <w:rPr>
          <w:color w:val="000000" w:themeColor="text1"/>
          <w:sz w:val="28"/>
          <w:szCs w:val="28"/>
        </w:rPr>
        <w:t>do</w:t>
      </w:r>
      <w:r w:rsidR="00605C63">
        <w:rPr>
          <w:color w:val="000000" w:themeColor="text1"/>
          <w:sz w:val="28"/>
          <w:szCs w:val="28"/>
        </w:rPr>
        <w:t xml:space="preserve"> 31.12. 2020</w:t>
      </w:r>
    </w:p>
    <w:p w:rsidR="00CF1B76" w:rsidRPr="00720A1C" w:rsidRDefault="00CF1B76" w:rsidP="00313ECA">
      <w:pPr>
        <w:jc w:val="center"/>
        <w:rPr>
          <w:color w:val="000000" w:themeColor="text1"/>
        </w:rPr>
      </w:pPr>
    </w:p>
    <w:tbl>
      <w:tblPr>
        <w:tblW w:w="0" w:type="auto"/>
        <w:tblInd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CF1B76" w:rsidRPr="00720A1C" w:rsidTr="00AB6B12">
        <w:trPr>
          <w:trHeight w:val="623"/>
        </w:trPr>
        <w:tc>
          <w:tcPr>
            <w:tcW w:w="3402" w:type="dxa"/>
            <w:shd w:val="clear" w:color="auto" w:fill="FFFFFF" w:themeFill="background1"/>
            <w:vAlign w:val="center"/>
          </w:tcPr>
          <w:p w:rsidR="00CF1B76" w:rsidRPr="00AB6B12" w:rsidRDefault="00CF1B76" w:rsidP="00313ECA">
            <w:pPr>
              <w:pStyle w:val="Nadpis1"/>
              <w:rPr>
                <w:b/>
                <w:color w:val="000000" w:themeColor="text1"/>
                <w:sz w:val="22"/>
                <w:szCs w:val="22"/>
              </w:rPr>
            </w:pPr>
            <w:r w:rsidRPr="00AB6B12">
              <w:rPr>
                <w:b/>
                <w:color w:val="000000" w:themeColor="text1"/>
                <w:sz w:val="22"/>
                <w:szCs w:val="22"/>
              </w:rPr>
              <w:t>PRÁVNICKÁ /FYZICKÁ</w:t>
            </w:r>
          </w:p>
          <w:p w:rsidR="00CF1B76" w:rsidRPr="00720A1C" w:rsidRDefault="00CF1B76" w:rsidP="00313ECA">
            <w:pPr>
              <w:pStyle w:val="Nadpis4"/>
              <w:rPr>
                <w:color w:val="000000" w:themeColor="text1"/>
              </w:rPr>
            </w:pPr>
            <w:r w:rsidRPr="00AB6B12">
              <w:rPr>
                <w:b/>
                <w:color w:val="000000" w:themeColor="text1"/>
                <w:sz w:val="22"/>
                <w:szCs w:val="22"/>
              </w:rPr>
              <w:t>OSOBA</w:t>
            </w:r>
            <w:r w:rsidR="007767AA" w:rsidRPr="00720A1C">
              <w:rPr>
                <w:color w:val="000000" w:themeColor="text1"/>
              </w:rPr>
              <w:t xml:space="preserve"> </w:t>
            </w:r>
          </w:p>
        </w:tc>
      </w:tr>
    </w:tbl>
    <w:p w:rsidR="00CF1B76" w:rsidRPr="00720A1C" w:rsidRDefault="00CF1B76" w:rsidP="00313ECA">
      <w:pPr>
        <w:jc w:val="center"/>
        <w:rPr>
          <w:color w:val="000000" w:themeColor="text1"/>
        </w:rPr>
      </w:pPr>
    </w:p>
    <w:p w:rsidR="0029205D" w:rsidRPr="00720A1C" w:rsidRDefault="0029205D" w:rsidP="006E6609">
      <w:pPr>
        <w:rPr>
          <w:color w:val="000000" w:themeColor="text1"/>
        </w:rPr>
      </w:pPr>
    </w:p>
    <w:tbl>
      <w:tblPr>
        <w:tblStyle w:val="Mkatabulky"/>
        <w:tblW w:w="9242" w:type="dxa"/>
        <w:tblLook w:val="04A0" w:firstRow="1" w:lastRow="0" w:firstColumn="1" w:lastColumn="0" w:noHBand="0" w:noVBand="1"/>
      </w:tblPr>
      <w:tblGrid>
        <w:gridCol w:w="3256"/>
        <w:gridCol w:w="5986"/>
      </w:tblGrid>
      <w:tr w:rsidR="0029205D" w:rsidRPr="00720A1C" w:rsidTr="00CD67EF">
        <w:tc>
          <w:tcPr>
            <w:tcW w:w="3256" w:type="dxa"/>
            <w:shd w:val="clear" w:color="auto" w:fill="FDE9D9" w:themeFill="accent6" w:themeFillTint="33"/>
          </w:tcPr>
          <w:p w:rsidR="0029205D" w:rsidRPr="007B28E4" w:rsidRDefault="0029205D" w:rsidP="00CD67EF">
            <w:pPr>
              <w:rPr>
                <w:color w:val="000000" w:themeColor="text1"/>
                <w:sz w:val="22"/>
                <w:szCs w:val="22"/>
              </w:rPr>
            </w:pPr>
            <w:r w:rsidRPr="007B28E4">
              <w:rPr>
                <w:color w:val="000000" w:themeColor="text1"/>
                <w:sz w:val="22"/>
                <w:szCs w:val="22"/>
              </w:rPr>
              <w:t>Číslo programu</w:t>
            </w:r>
            <w:r w:rsidR="00CD67EF">
              <w:rPr>
                <w:color w:val="000000" w:themeColor="text1"/>
                <w:sz w:val="22"/>
                <w:szCs w:val="22"/>
              </w:rPr>
              <w:t xml:space="preserve">: </w:t>
            </w:r>
            <w:r w:rsidR="00CD67EF" w:rsidRPr="00E346ED">
              <w:rPr>
                <w:b w:val="0"/>
                <w:color w:val="000000" w:themeColor="text1"/>
                <w:sz w:val="22"/>
                <w:szCs w:val="22"/>
              </w:rPr>
              <w:t>(</w:t>
            </w:r>
            <w:r w:rsidR="00C316F5" w:rsidRPr="00E346ED">
              <w:rPr>
                <w:b w:val="0"/>
                <w:color w:val="000000" w:themeColor="text1"/>
                <w:sz w:val="22"/>
                <w:szCs w:val="22"/>
              </w:rPr>
              <w:t>zakroužkujte</w:t>
            </w:r>
            <w:r w:rsidR="00CD67EF" w:rsidRPr="00E346ED">
              <w:rPr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986" w:type="dxa"/>
          </w:tcPr>
          <w:p w:rsidR="0029205D" w:rsidRPr="00247C36" w:rsidRDefault="00264E2C" w:rsidP="00284913">
            <w:pPr>
              <w:pStyle w:val="Odstavecseseznamem"/>
              <w:numPr>
                <w:ilvl w:val="0"/>
                <w:numId w:val="10"/>
              </w:numPr>
              <w:ind w:left="-108"/>
              <w:rPr>
                <w:color w:val="000000" w:themeColor="text1"/>
                <w:sz w:val="28"/>
                <w:szCs w:val="28"/>
              </w:rPr>
            </w:pPr>
            <w:r w:rsidRPr="00247C3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8292F" w:rsidRPr="00247C36">
              <w:rPr>
                <w:b w:val="0"/>
                <w:color w:val="000000" w:themeColor="text1"/>
                <w:sz w:val="28"/>
                <w:szCs w:val="28"/>
              </w:rPr>
              <w:t xml:space="preserve">      </w:t>
            </w:r>
            <w:r w:rsidR="00247C36">
              <w:rPr>
                <w:b w:val="0"/>
                <w:color w:val="000000" w:themeColor="text1"/>
                <w:sz w:val="28"/>
                <w:szCs w:val="28"/>
              </w:rPr>
              <w:t xml:space="preserve">  </w:t>
            </w:r>
            <w:r w:rsidRPr="00247C36">
              <w:rPr>
                <w:b w:val="0"/>
                <w:color w:val="000000" w:themeColor="text1"/>
                <w:sz w:val="28"/>
                <w:szCs w:val="28"/>
              </w:rPr>
              <w:t xml:space="preserve">I.         </w:t>
            </w:r>
            <w:r w:rsidR="00F445AE" w:rsidRPr="00247C36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247C36">
              <w:rPr>
                <w:b w:val="0"/>
                <w:color w:val="000000" w:themeColor="text1"/>
                <w:sz w:val="28"/>
                <w:szCs w:val="28"/>
              </w:rPr>
              <w:t xml:space="preserve">  </w:t>
            </w:r>
            <w:r w:rsidR="009768DE">
              <w:rPr>
                <w:b w:val="0"/>
                <w:color w:val="000000" w:themeColor="text1"/>
                <w:sz w:val="28"/>
                <w:szCs w:val="28"/>
              </w:rPr>
              <w:t xml:space="preserve">           </w:t>
            </w:r>
            <w:r w:rsidRPr="00247C36">
              <w:rPr>
                <w:b w:val="0"/>
                <w:color w:val="000000" w:themeColor="text1"/>
                <w:sz w:val="28"/>
                <w:szCs w:val="28"/>
              </w:rPr>
              <w:t xml:space="preserve">  </w:t>
            </w:r>
            <w:r w:rsidR="00CD67EF">
              <w:rPr>
                <w:b w:val="0"/>
                <w:color w:val="000000" w:themeColor="text1"/>
                <w:sz w:val="28"/>
                <w:szCs w:val="28"/>
              </w:rPr>
              <w:t>I</w:t>
            </w:r>
            <w:r w:rsidRPr="00247C36">
              <w:rPr>
                <w:b w:val="0"/>
                <w:color w:val="000000" w:themeColor="text1"/>
                <w:sz w:val="28"/>
                <w:szCs w:val="28"/>
              </w:rPr>
              <w:t xml:space="preserve">I.     </w:t>
            </w:r>
            <w:r w:rsidR="00F445AE" w:rsidRPr="00247C36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247C36">
              <w:rPr>
                <w:b w:val="0"/>
                <w:color w:val="000000" w:themeColor="text1"/>
                <w:sz w:val="28"/>
                <w:szCs w:val="28"/>
              </w:rPr>
              <w:t xml:space="preserve">        </w:t>
            </w:r>
            <w:r w:rsidR="00E8292F" w:rsidRPr="00247C36">
              <w:rPr>
                <w:b w:val="0"/>
                <w:color w:val="000000" w:themeColor="text1"/>
                <w:sz w:val="28"/>
                <w:szCs w:val="28"/>
              </w:rPr>
              <w:t xml:space="preserve">       </w:t>
            </w:r>
          </w:p>
        </w:tc>
      </w:tr>
      <w:tr w:rsidR="0029205D" w:rsidRPr="00720A1C" w:rsidTr="00CD67EF">
        <w:tc>
          <w:tcPr>
            <w:tcW w:w="3256" w:type="dxa"/>
            <w:shd w:val="clear" w:color="auto" w:fill="FDE9D9" w:themeFill="accent6" w:themeFillTint="33"/>
          </w:tcPr>
          <w:p w:rsidR="0029205D" w:rsidRDefault="007B28E4" w:rsidP="00CD67EF">
            <w:pPr>
              <w:rPr>
                <w:b w:val="0"/>
                <w:i/>
                <w:color w:val="000000" w:themeColor="text1"/>
                <w:sz w:val="22"/>
                <w:szCs w:val="22"/>
              </w:rPr>
            </w:pPr>
            <w:r w:rsidRPr="007B28E4">
              <w:rPr>
                <w:color w:val="000000" w:themeColor="text1"/>
                <w:sz w:val="22"/>
                <w:szCs w:val="22"/>
              </w:rPr>
              <w:t>Název programu:</w:t>
            </w:r>
            <w:r w:rsidR="007767AA" w:rsidRPr="00247C36">
              <w:rPr>
                <w:b w:val="0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CD67EF" w:rsidRPr="00CD67EF" w:rsidRDefault="00CD67EF" w:rsidP="00CD67EF">
            <w:pPr>
              <w:rPr>
                <w:color w:val="000000" w:themeColor="text1"/>
                <w:sz w:val="22"/>
                <w:szCs w:val="22"/>
              </w:rPr>
            </w:pPr>
            <w:r w:rsidRPr="00CD67EF">
              <w:rPr>
                <w:b w:val="0"/>
                <w:color w:val="000000" w:themeColor="text1"/>
                <w:sz w:val="22"/>
                <w:szCs w:val="22"/>
              </w:rPr>
              <w:t>(vypsat)</w:t>
            </w:r>
          </w:p>
        </w:tc>
        <w:tc>
          <w:tcPr>
            <w:tcW w:w="5986" w:type="dxa"/>
          </w:tcPr>
          <w:p w:rsidR="0029205D" w:rsidRPr="00720A1C" w:rsidRDefault="00DA006B" w:rsidP="006E6609">
            <w:pPr>
              <w:rPr>
                <w:color w:val="000000" w:themeColor="text1"/>
              </w:rPr>
            </w:pPr>
            <w:r w:rsidRPr="00720A1C">
              <w:rPr>
                <w:color w:val="000000" w:themeColor="text1"/>
              </w:rPr>
              <w:br/>
            </w:r>
          </w:p>
        </w:tc>
      </w:tr>
      <w:tr w:rsidR="0029205D" w:rsidRPr="00720A1C" w:rsidTr="00CD67EF">
        <w:tc>
          <w:tcPr>
            <w:tcW w:w="3256" w:type="dxa"/>
            <w:shd w:val="clear" w:color="auto" w:fill="FDE9D9" w:themeFill="accent6" w:themeFillTint="33"/>
          </w:tcPr>
          <w:p w:rsidR="00264E2C" w:rsidRDefault="00055EF3" w:rsidP="00247C36">
            <w:pPr>
              <w:rPr>
                <w:color w:val="000000" w:themeColor="text1"/>
                <w:sz w:val="22"/>
                <w:szCs w:val="22"/>
              </w:rPr>
            </w:pPr>
            <w:r w:rsidRPr="007B28E4">
              <w:rPr>
                <w:color w:val="000000" w:themeColor="text1"/>
                <w:sz w:val="22"/>
                <w:szCs w:val="22"/>
              </w:rPr>
              <w:t>Název projektu</w:t>
            </w:r>
            <w:r w:rsidR="007B28E4" w:rsidRPr="007B28E4">
              <w:rPr>
                <w:color w:val="000000" w:themeColor="text1"/>
                <w:sz w:val="22"/>
                <w:szCs w:val="22"/>
              </w:rPr>
              <w:t>:</w:t>
            </w:r>
          </w:p>
          <w:p w:rsidR="00CD67EF" w:rsidRPr="007B28E4" w:rsidRDefault="00CD67EF" w:rsidP="00247C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6" w:type="dxa"/>
          </w:tcPr>
          <w:p w:rsidR="0029205D" w:rsidRPr="00720A1C" w:rsidRDefault="0029205D" w:rsidP="006E6609">
            <w:pPr>
              <w:rPr>
                <w:color w:val="000000" w:themeColor="text1"/>
              </w:rPr>
            </w:pPr>
          </w:p>
        </w:tc>
      </w:tr>
      <w:tr w:rsidR="007B28E4" w:rsidRPr="00720A1C" w:rsidTr="00CD67EF">
        <w:tc>
          <w:tcPr>
            <w:tcW w:w="3256" w:type="dxa"/>
            <w:shd w:val="clear" w:color="auto" w:fill="FDE9D9" w:themeFill="accent6" w:themeFillTint="33"/>
          </w:tcPr>
          <w:p w:rsidR="007B28E4" w:rsidRDefault="007B28E4" w:rsidP="00247C36">
            <w:pPr>
              <w:rPr>
                <w:color w:val="000000" w:themeColor="text1"/>
                <w:sz w:val="22"/>
                <w:szCs w:val="22"/>
              </w:rPr>
            </w:pPr>
            <w:r w:rsidRPr="007B28E4">
              <w:rPr>
                <w:color w:val="000000" w:themeColor="text1"/>
                <w:sz w:val="22"/>
                <w:szCs w:val="22"/>
              </w:rPr>
              <w:t>Termín realizace:</w:t>
            </w:r>
          </w:p>
          <w:p w:rsidR="00CD67EF" w:rsidRPr="007B28E4" w:rsidRDefault="00CD67EF" w:rsidP="00247C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6" w:type="dxa"/>
          </w:tcPr>
          <w:p w:rsidR="007B28E4" w:rsidRPr="00720A1C" w:rsidRDefault="007B28E4" w:rsidP="006E6609">
            <w:pPr>
              <w:rPr>
                <w:color w:val="000000" w:themeColor="text1"/>
              </w:rPr>
            </w:pPr>
          </w:p>
        </w:tc>
      </w:tr>
      <w:tr w:rsidR="007B28E4" w:rsidRPr="00720A1C" w:rsidTr="00CD67EF">
        <w:tc>
          <w:tcPr>
            <w:tcW w:w="3256" w:type="dxa"/>
            <w:shd w:val="clear" w:color="auto" w:fill="FDE9D9" w:themeFill="accent6" w:themeFillTint="33"/>
          </w:tcPr>
          <w:p w:rsidR="007B28E4" w:rsidRDefault="00247C36" w:rsidP="00247C3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Termín ukončení:</w:t>
            </w:r>
          </w:p>
          <w:p w:rsidR="00CD67EF" w:rsidRPr="007B28E4" w:rsidRDefault="00CD67EF" w:rsidP="00247C36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986" w:type="dxa"/>
          </w:tcPr>
          <w:p w:rsidR="007B28E4" w:rsidRPr="00720A1C" w:rsidRDefault="007B28E4" w:rsidP="006E6609">
            <w:pPr>
              <w:rPr>
                <w:color w:val="000000" w:themeColor="text1"/>
              </w:rPr>
            </w:pPr>
          </w:p>
        </w:tc>
      </w:tr>
      <w:tr w:rsidR="007B28E4" w:rsidRPr="00720A1C" w:rsidTr="00CD67EF">
        <w:tc>
          <w:tcPr>
            <w:tcW w:w="3256" w:type="dxa"/>
            <w:shd w:val="clear" w:color="auto" w:fill="FDE9D9" w:themeFill="accent6" w:themeFillTint="33"/>
          </w:tcPr>
          <w:p w:rsidR="009D031D" w:rsidRDefault="00247C36" w:rsidP="00CD67EF">
            <w:pPr>
              <w:rPr>
                <w:color w:val="000000" w:themeColor="text1"/>
                <w:sz w:val="22"/>
                <w:szCs w:val="22"/>
              </w:rPr>
            </w:pPr>
            <w:r w:rsidRPr="007B28E4">
              <w:rPr>
                <w:color w:val="000000" w:themeColor="text1"/>
                <w:sz w:val="22"/>
                <w:szCs w:val="22"/>
              </w:rPr>
              <w:t>Místo realizace projektu</w:t>
            </w:r>
            <w:r w:rsidR="009D031D">
              <w:rPr>
                <w:color w:val="000000" w:themeColor="text1"/>
                <w:sz w:val="22"/>
                <w:szCs w:val="22"/>
              </w:rPr>
              <w:t>, adresa</w:t>
            </w:r>
            <w:r w:rsidR="00CD67EF">
              <w:rPr>
                <w:color w:val="000000" w:themeColor="text1"/>
                <w:sz w:val="22"/>
                <w:szCs w:val="22"/>
              </w:rPr>
              <w:t>:</w:t>
            </w:r>
          </w:p>
          <w:p w:rsidR="007B28E4" w:rsidRPr="00E346ED" w:rsidRDefault="00CD67EF" w:rsidP="009D031D">
            <w:pPr>
              <w:rPr>
                <w:color w:val="000000" w:themeColor="text1"/>
                <w:sz w:val="22"/>
                <w:szCs w:val="22"/>
              </w:rPr>
            </w:pPr>
            <w:r w:rsidRPr="00E346ED">
              <w:rPr>
                <w:b w:val="0"/>
                <w:color w:val="000000" w:themeColor="text1"/>
                <w:sz w:val="20"/>
              </w:rPr>
              <w:t>(</w:t>
            </w:r>
            <w:r w:rsidR="00247C36" w:rsidRPr="00E346ED">
              <w:rPr>
                <w:b w:val="0"/>
                <w:color w:val="000000" w:themeColor="text1"/>
                <w:sz w:val="22"/>
                <w:szCs w:val="22"/>
              </w:rPr>
              <w:t>budovy, prostory nebo prostranství</w:t>
            </w:r>
            <w:r w:rsidRPr="00E346ED">
              <w:rPr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986" w:type="dxa"/>
          </w:tcPr>
          <w:p w:rsidR="007B28E4" w:rsidRPr="00720A1C" w:rsidRDefault="007B28E4" w:rsidP="006E6609">
            <w:pPr>
              <w:rPr>
                <w:color w:val="000000" w:themeColor="text1"/>
              </w:rPr>
            </w:pPr>
          </w:p>
        </w:tc>
      </w:tr>
    </w:tbl>
    <w:p w:rsidR="00CF1B76" w:rsidRPr="00720A1C" w:rsidRDefault="00CF1B76" w:rsidP="006E6609">
      <w:pPr>
        <w:rPr>
          <w:color w:val="000000" w:themeColor="text1"/>
        </w:rPr>
      </w:pPr>
    </w:p>
    <w:p w:rsidR="007728A3" w:rsidRDefault="00F445AE" w:rsidP="006E6609">
      <w:pPr>
        <w:pStyle w:val="Odstavecseseznamem"/>
        <w:numPr>
          <w:ilvl w:val="0"/>
          <w:numId w:val="12"/>
        </w:numPr>
        <w:rPr>
          <w:color w:val="000000" w:themeColor="text1"/>
        </w:rPr>
      </w:pPr>
      <w:r w:rsidRPr="00720A1C">
        <w:rPr>
          <w:color w:val="000000" w:themeColor="text1"/>
        </w:rPr>
        <w:t>Identifikační údaje o žadateli</w:t>
      </w:r>
      <w:r w:rsidR="000C4A77">
        <w:rPr>
          <w:color w:val="000000" w:themeColor="text1"/>
        </w:rPr>
        <w:br/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728A3" w:rsidRPr="007728A3" w:rsidTr="007728A3">
        <w:tc>
          <w:tcPr>
            <w:tcW w:w="9209" w:type="dxa"/>
          </w:tcPr>
          <w:p w:rsidR="007728A3" w:rsidRPr="007728A3" w:rsidRDefault="000C4A77" w:rsidP="00F66628">
            <w:pPr>
              <w:rPr>
                <w:b w:val="0"/>
                <w:color w:val="000000" w:themeColor="text1"/>
                <w:sz w:val="20"/>
              </w:rPr>
            </w:pPr>
            <w:r>
              <w:rPr>
                <w:color w:val="000000" w:themeColor="text1"/>
                <w:sz w:val="22"/>
                <w:szCs w:val="22"/>
              </w:rPr>
              <w:br/>
            </w:r>
            <w:r w:rsidR="007728A3" w:rsidRPr="007728A3">
              <w:rPr>
                <w:color w:val="000000" w:themeColor="text1"/>
                <w:sz w:val="22"/>
                <w:szCs w:val="22"/>
              </w:rPr>
              <w:t xml:space="preserve">Právní forma žadatele: </w:t>
            </w:r>
            <w:r w:rsidR="00CD67EF" w:rsidRPr="00CD67EF">
              <w:rPr>
                <w:b w:val="0"/>
                <w:color w:val="000000" w:themeColor="text1"/>
                <w:sz w:val="22"/>
                <w:szCs w:val="22"/>
              </w:rPr>
              <w:t>s</w:t>
            </w:r>
            <w:r w:rsidR="007728A3" w:rsidRPr="007728A3">
              <w:rPr>
                <w:b w:val="0"/>
                <w:color w:val="000000" w:themeColor="text1"/>
                <w:sz w:val="20"/>
              </w:rPr>
              <w:t>polek, občanské sdružení, nadace, nadační fond, obecně prospěšná společnost, ústav, zájmové sdružení právnických osob, církev, náboženská společnost, fyzická osoba, právnická osoba, jiné – specifikujte:</w:t>
            </w:r>
          </w:p>
          <w:p w:rsidR="007728A3" w:rsidRPr="007728A3" w:rsidRDefault="007728A3" w:rsidP="00F66628">
            <w:pPr>
              <w:rPr>
                <w:color w:val="000000" w:themeColor="text1"/>
                <w:sz w:val="20"/>
              </w:rPr>
            </w:pPr>
          </w:p>
        </w:tc>
      </w:tr>
    </w:tbl>
    <w:p w:rsidR="007728A3" w:rsidRDefault="007728A3" w:rsidP="007728A3">
      <w:pPr>
        <w:pStyle w:val="Odstavecseseznamem"/>
        <w:ind w:left="1080"/>
        <w:rPr>
          <w:color w:val="000000" w:themeColor="text1"/>
        </w:rPr>
      </w:pPr>
    </w:p>
    <w:p w:rsidR="00222210" w:rsidRPr="00720A1C" w:rsidRDefault="00446A76" w:rsidP="00446A76">
      <w:pPr>
        <w:pStyle w:val="Odstavecseseznamem"/>
        <w:ind w:left="0"/>
        <w:jc w:val="both"/>
        <w:rPr>
          <w:color w:val="000000" w:themeColor="text1"/>
        </w:rPr>
      </w:pPr>
      <w:r w:rsidRPr="00133E51">
        <w:rPr>
          <w:color w:val="000000" w:themeColor="text1"/>
        </w:rPr>
        <w:t>Údaje pro veřejnoprávní sm</w:t>
      </w:r>
      <w:r w:rsidR="00D50C69" w:rsidRPr="00133E51">
        <w:rPr>
          <w:color w:val="000000" w:themeColor="text1"/>
        </w:rPr>
        <w:t>l</w:t>
      </w:r>
      <w:r w:rsidRPr="00133E51">
        <w:rPr>
          <w:color w:val="000000" w:themeColor="text1"/>
        </w:rPr>
        <w:t>ouvu</w:t>
      </w:r>
    </w:p>
    <w:tbl>
      <w:tblPr>
        <w:tblStyle w:val="Mkatabulky"/>
        <w:tblW w:w="14645" w:type="dxa"/>
        <w:tblInd w:w="-5" w:type="dxa"/>
        <w:tblLook w:val="04A0" w:firstRow="1" w:lastRow="0" w:firstColumn="1" w:lastColumn="0" w:noHBand="0" w:noVBand="1"/>
      </w:tblPr>
      <w:tblGrid>
        <w:gridCol w:w="3261"/>
        <w:gridCol w:w="2197"/>
        <w:gridCol w:w="1985"/>
        <w:gridCol w:w="1771"/>
        <w:gridCol w:w="1231"/>
        <w:gridCol w:w="1400"/>
        <w:gridCol w:w="1400"/>
        <w:gridCol w:w="1400"/>
      </w:tblGrid>
      <w:tr w:rsidR="00055EF3" w:rsidRPr="00720A1C" w:rsidTr="00425C3C">
        <w:trPr>
          <w:gridAfter w:val="4"/>
          <w:wAfter w:w="54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055EF3" w:rsidRDefault="007728A3" w:rsidP="00E10520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Žadatel, oficiální název</w:t>
            </w:r>
            <w:r w:rsidR="00E10520" w:rsidRPr="00222210">
              <w:rPr>
                <w:color w:val="000000" w:themeColor="text1"/>
                <w:sz w:val="22"/>
                <w:szCs w:val="22"/>
              </w:rPr>
              <w:t>:</w:t>
            </w:r>
          </w:p>
          <w:p w:rsidR="00CD67EF" w:rsidRPr="00222210" w:rsidRDefault="00CD67EF" w:rsidP="00E1052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73A6B" w:rsidRPr="007728A3" w:rsidRDefault="00573A6B" w:rsidP="006E6609">
            <w:pPr>
              <w:rPr>
                <w:color w:val="000000" w:themeColor="text1"/>
                <w:sz w:val="20"/>
              </w:rPr>
            </w:pPr>
          </w:p>
        </w:tc>
      </w:tr>
      <w:tr w:rsidR="007728A3" w:rsidRPr="00720A1C" w:rsidTr="00425C3C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7728A3" w:rsidRPr="00133E51" w:rsidRDefault="00E10520" w:rsidP="00E10520">
            <w:pPr>
              <w:rPr>
                <w:color w:val="000000" w:themeColor="text1"/>
                <w:sz w:val="22"/>
                <w:szCs w:val="22"/>
              </w:rPr>
            </w:pPr>
            <w:r w:rsidRPr="00133E51">
              <w:rPr>
                <w:color w:val="000000" w:themeColor="text1"/>
                <w:sz w:val="22"/>
                <w:szCs w:val="22"/>
              </w:rPr>
              <w:t>Statutární zástupce</w:t>
            </w:r>
            <w:r w:rsidR="00446A76" w:rsidRPr="00133E51">
              <w:rPr>
                <w:color w:val="000000" w:themeColor="text1"/>
                <w:sz w:val="22"/>
                <w:szCs w:val="22"/>
              </w:rPr>
              <w:t xml:space="preserve"> (Jméno,  funkce)</w:t>
            </w:r>
            <w:r w:rsidRPr="00133E51">
              <w:rPr>
                <w:color w:val="000000" w:themeColor="text1"/>
                <w:sz w:val="22"/>
                <w:szCs w:val="22"/>
              </w:rPr>
              <w:t>:</w:t>
            </w:r>
          </w:p>
          <w:p w:rsidR="00CD67EF" w:rsidRPr="00446A76" w:rsidRDefault="00CD67EF" w:rsidP="00E10520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728A3" w:rsidRPr="00720A1C" w:rsidRDefault="007728A3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46A76" w:rsidRPr="00720A1C" w:rsidTr="00425C3C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446A76" w:rsidRPr="00133E51" w:rsidRDefault="00446A76" w:rsidP="00446A76">
            <w:pPr>
              <w:rPr>
                <w:color w:val="000000" w:themeColor="text1"/>
                <w:sz w:val="22"/>
                <w:szCs w:val="22"/>
              </w:rPr>
            </w:pPr>
            <w:r w:rsidRPr="00133E51">
              <w:rPr>
                <w:color w:val="000000" w:themeColor="text1"/>
                <w:sz w:val="22"/>
                <w:szCs w:val="22"/>
              </w:rPr>
              <w:t>Další osoba podepisující smlouvu (Jméno, funkce):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46A76" w:rsidRPr="00720A1C" w:rsidRDefault="00446A76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FC7DC8" w:rsidRPr="00720A1C" w:rsidTr="00425C3C">
        <w:trPr>
          <w:trHeight w:val="601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C7DC8" w:rsidRPr="00133E51" w:rsidRDefault="00446A76" w:rsidP="00FC7DC8">
            <w:pPr>
              <w:rPr>
                <w:color w:val="000000" w:themeColor="text1"/>
                <w:sz w:val="22"/>
                <w:szCs w:val="22"/>
              </w:rPr>
            </w:pPr>
            <w:r w:rsidRPr="00133E51">
              <w:rPr>
                <w:color w:val="000000" w:themeColor="text1"/>
                <w:sz w:val="22"/>
                <w:szCs w:val="22"/>
              </w:rPr>
              <w:lastRenderedPageBreak/>
              <w:t>Sídlo</w:t>
            </w:r>
            <w:r w:rsidR="00FC7DC8" w:rsidRPr="00133E51">
              <w:rPr>
                <w:color w:val="000000" w:themeColor="text1"/>
                <w:sz w:val="22"/>
                <w:szCs w:val="22"/>
              </w:rPr>
              <w:t xml:space="preserve"> žadatele</w:t>
            </w:r>
            <w:r w:rsidRPr="00133E51">
              <w:rPr>
                <w:color w:val="000000" w:themeColor="text1"/>
                <w:sz w:val="22"/>
                <w:szCs w:val="22"/>
              </w:rPr>
              <w:t xml:space="preserve"> u PO</w:t>
            </w:r>
            <w:r w:rsidR="00FC7DC8" w:rsidRPr="00133E51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:rsidR="00FC7DC8" w:rsidRPr="00720A1C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:rsidR="00FC7DC8" w:rsidRPr="00720A1C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:rsidR="00FC7DC8" w:rsidRPr="00720A1C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:rsidR="00FC7DC8" w:rsidRPr="00720A1C" w:rsidRDefault="00FC7DC8" w:rsidP="00FC7DC8">
            <w:pPr>
              <w:rPr>
                <w:color w:val="000000" w:themeColor="text1"/>
                <w:szCs w:val="24"/>
              </w:rPr>
            </w:pPr>
          </w:p>
        </w:tc>
      </w:tr>
      <w:tr w:rsidR="00446A76" w:rsidRPr="00720A1C" w:rsidTr="00425C3C">
        <w:trPr>
          <w:trHeight w:val="601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446A76" w:rsidRPr="00133E51" w:rsidRDefault="00446A76" w:rsidP="00FC7DC8">
            <w:pPr>
              <w:rPr>
                <w:color w:val="000000" w:themeColor="text1"/>
                <w:sz w:val="22"/>
                <w:szCs w:val="22"/>
              </w:rPr>
            </w:pPr>
            <w:r w:rsidRPr="00133E51">
              <w:rPr>
                <w:color w:val="000000" w:themeColor="text1"/>
                <w:sz w:val="22"/>
                <w:szCs w:val="22"/>
              </w:rPr>
              <w:t>Trvalé bydliště u FO: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:rsidR="00446A76" w:rsidRPr="00133E51" w:rsidRDefault="00446A76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A76" w:rsidRPr="00222210" w:rsidRDefault="00446A76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:rsidR="00446A76" w:rsidRPr="00720A1C" w:rsidRDefault="00446A76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:rsidR="00446A76" w:rsidRPr="00720A1C" w:rsidRDefault="00446A76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:rsidR="00446A76" w:rsidRPr="00720A1C" w:rsidRDefault="00446A76" w:rsidP="00FC7DC8">
            <w:pPr>
              <w:rPr>
                <w:color w:val="000000" w:themeColor="text1"/>
                <w:szCs w:val="24"/>
              </w:rPr>
            </w:pPr>
          </w:p>
        </w:tc>
      </w:tr>
      <w:tr w:rsidR="00FC7DC8" w:rsidRPr="00720A1C" w:rsidTr="00425C3C">
        <w:trPr>
          <w:gridAfter w:val="4"/>
          <w:wAfter w:w="5431" w:type="dxa"/>
          <w:trHeight w:val="587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Kontaktní e-mail: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:rsidR="00FC7DC8" w:rsidRDefault="00FC7DC8" w:rsidP="00FC7DC8">
            <w:pPr>
              <w:rPr>
                <w:color w:val="000000" w:themeColor="text1"/>
                <w:szCs w:val="24"/>
              </w:rPr>
            </w:pPr>
          </w:p>
        </w:tc>
      </w:tr>
      <w:tr w:rsidR="00FC7DC8" w:rsidRPr="00720A1C" w:rsidTr="00425C3C">
        <w:trPr>
          <w:gridAfter w:val="4"/>
          <w:wAfter w:w="5431" w:type="dxa"/>
          <w:trHeight w:val="587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9768DE" w:rsidRDefault="00FC7DC8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Bankovní spojení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FC7DC8" w:rsidRDefault="009768DE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úplná </w:t>
            </w:r>
            <w:r w:rsidR="00FC7DC8">
              <w:rPr>
                <w:color w:val="000000" w:themeColor="text1"/>
                <w:sz w:val="22"/>
                <w:szCs w:val="22"/>
              </w:rPr>
              <w:t>adresa</w:t>
            </w:r>
            <w:r>
              <w:rPr>
                <w:color w:val="000000" w:themeColor="text1"/>
                <w:sz w:val="22"/>
                <w:szCs w:val="22"/>
              </w:rPr>
              <w:t xml:space="preserve"> banky</w:t>
            </w:r>
            <w:r w:rsidR="00FC7DC8" w:rsidRPr="00222210">
              <w:rPr>
                <w:color w:val="000000" w:themeColor="text1"/>
                <w:sz w:val="22"/>
                <w:szCs w:val="22"/>
              </w:rPr>
              <w:t>:</w:t>
            </w:r>
          </w:p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:rsidR="00FC7DC8" w:rsidRDefault="00FC7DC8" w:rsidP="00FC7DC8">
            <w:pPr>
              <w:rPr>
                <w:color w:val="000000" w:themeColor="text1"/>
                <w:szCs w:val="24"/>
              </w:rPr>
            </w:pPr>
          </w:p>
          <w:p w:rsidR="00FC7DC8" w:rsidRPr="00720A1C" w:rsidRDefault="00FC7DC8" w:rsidP="00FC7DC8">
            <w:pPr>
              <w:rPr>
                <w:color w:val="000000" w:themeColor="text1"/>
                <w:szCs w:val="24"/>
              </w:rPr>
            </w:pPr>
          </w:p>
        </w:tc>
      </w:tr>
      <w:tr w:rsidR="00FC7DC8" w:rsidRPr="00720A1C" w:rsidTr="00425C3C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C7DC8" w:rsidRDefault="00FC7DC8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Číslo účtu</w:t>
            </w:r>
            <w:r w:rsidR="00E346ED">
              <w:rPr>
                <w:color w:val="000000" w:themeColor="text1"/>
                <w:sz w:val="22"/>
                <w:szCs w:val="22"/>
              </w:rPr>
              <w:t xml:space="preserve"> a kód banky</w:t>
            </w:r>
            <w:r w:rsidRPr="00222210">
              <w:rPr>
                <w:color w:val="000000" w:themeColor="text1"/>
                <w:sz w:val="22"/>
                <w:szCs w:val="22"/>
              </w:rPr>
              <w:t>:</w:t>
            </w:r>
          </w:p>
          <w:p w:rsidR="009768DE" w:rsidRPr="009768DE" w:rsidRDefault="009768DE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9768DE">
              <w:rPr>
                <w:b w:val="0"/>
                <w:color w:val="000000" w:themeColor="text1"/>
                <w:sz w:val="22"/>
                <w:szCs w:val="22"/>
              </w:rPr>
              <w:t>(u žirových účtů také specifický a variabilní symbol)</w:t>
            </w:r>
          </w:p>
        </w:tc>
        <w:tc>
          <w:tcPr>
            <w:tcW w:w="2197" w:type="dxa"/>
          </w:tcPr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IČO: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C7DC8" w:rsidRPr="00720A1C" w:rsidRDefault="00FC7DC8" w:rsidP="00FC7DC8">
            <w:pPr>
              <w:rPr>
                <w:color w:val="000000" w:themeColor="text1"/>
                <w:szCs w:val="24"/>
              </w:rPr>
            </w:pPr>
          </w:p>
        </w:tc>
      </w:tr>
      <w:tr w:rsidR="00FC7DC8" w:rsidRPr="00720A1C" w:rsidTr="00425C3C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Webové stránky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197" w:type="dxa"/>
          </w:tcPr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FC7DC8" w:rsidRDefault="00FC7DC8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DIČ:</w:t>
            </w:r>
          </w:p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C7DC8" w:rsidRPr="00720A1C" w:rsidRDefault="00FC7DC8" w:rsidP="00FC7DC8">
            <w:pPr>
              <w:rPr>
                <w:color w:val="000000" w:themeColor="text1"/>
                <w:szCs w:val="24"/>
              </w:rPr>
            </w:pPr>
          </w:p>
        </w:tc>
      </w:tr>
      <w:tr w:rsidR="00FC7DC8" w:rsidRPr="00720A1C" w:rsidTr="00425C3C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DC8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C7DC8" w:rsidRDefault="00FC7DC8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Datum narození:</w:t>
            </w:r>
          </w:p>
          <w:p w:rsidR="00FC7DC8" w:rsidRPr="009D031D" w:rsidRDefault="00FC7DC8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9D031D">
              <w:rPr>
                <w:b w:val="0"/>
                <w:color w:val="000000" w:themeColor="text1"/>
                <w:sz w:val="22"/>
                <w:szCs w:val="22"/>
              </w:rPr>
              <w:t>(</w:t>
            </w:r>
            <w:r>
              <w:rPr>
                <w:b w:val="0"/>
                <w:color w:val="000000" w:themeColor="text1"/>
                <w:sz w:val="22"/>
                <w:szCs w:val="22"/>
              </w:rPr>
              <w:t>fyzické osoby</w:t>
            </w:r>
            <w:r w:rsidRPr="009D031D">
              <w:rPr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:rsidR="00FC7DC8" w:rsidRPr="008D5FC3" w:rsidRDefault="00FC7DC8" w:rsidP="00FC7DC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C7DC8" w:rsidRPr="008359D0" w:rsidTr="00994877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C7DC8" w:rsidRPr="00E346ED" w:rsidRDefault="00FC7DC8" w:rsidP="00FC7DC8">
            <w:pPr>
              <w:rPr>
                <w:b w:val="0"/>
                <w:color w:val="FBD4B4" w:themeColor="accent6" w:themeTint="66"/>
                <w:sz w:val="22"/>
                <w:szCs w:val="22"/>
              </w:rPr>
            </w:pPr>
          </w:p>
          <w:p w:rsidR="009768DE" w:rsidRPr="00E346ED" w:rsidRDefault="009768DE" w:rsidP="00E346ED">
            <w:pPr>
              <w:shd w:val="clear" w:color="auto" w:fill="FDE9D9" w:themeFill="accent6" w:themeFillTint="33"/>
              <w:rPr>
                <w:sz w:val="22"/>
                <w:szCs w:val="22"/>
              </w:rPr>
            </w:pPr>
            <w:r w:rsidRPr="00E346ED">
              <w:rPr>
                <w:sz w:val="22"/>
                <w:szCs w:val="22"/>
              </w:rPr>
              <w:t>Forma právní subjektivity:</w:t>
            </w:r>
          </w:p>
          <w:p w:rsidR="00FC7DC8" w:rsidRPr="00E346ED" w:rsidRDefault="00B61D01" w:rsidP="00E346ED">
            <w:pPr>
              <w:shd w:val="clear" w:color="auto" w:fill="FDE9D9" w:themeFill="accent6" w:themeFillTint="33"/>
              <w:rPr>
                <w:b w:val="0"/>
                <w:sz w:val="22"/>
                <w:szCs w:val="22"/>
              </w:rPr>
            </w:pPr>
            <w:r w:rsidRPr="00E346ED">
              <w:rPr>
                <w:b w:val="0"/>
                <w:sz w:val="22"/>
                <w:szCs w:val="22"/>
              </w:rPr>
              <w:t>(přiložit fotokopii dokladu – zřizovací listiny)</w:t>
            </w:r>
          </w:p>
          <w:p w:rsidR="00FC7DC8" w:rsidRPr="00E346ED" w:rsidRDefault="00FC7DC8" w:rsidP="006C225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C7DC8" w:rsidRPr="008359D0" w:rsidRDefault="00FC7DC8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FC7DC8" w:rsidRPr="008359D0" w:rsidTr="00425C3C">
        <w:trPr>
          <w:gridAfter w:val="4"/>
          <w:wAfter w:w="54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768DE" w:rsidRDefault="00FC7DC8" w:rsidP="009768DE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 xml:space="preserve">Registrace právní </w:t>
            </w:r>
            <w:r w:rsidR="009768DE">
              <w:rPr>
                <w:color w:val="000000" w:themeColor="text1"/>
                <w:sz w:val="22"/>
                <w:szCs w:val="22"/>
              </w:rPr>
              <w:t>s</w:t>
            </w:r>
            <w:r w:rsidRPr="00222210">
              <w:rPr>
                <w:color w:val="000000" w:themeColor="text1"/>
                <w:sz w:val="22"/>
                <w:szCs w:val="22"/>
              </w:rPr>
              <w:t>ubj</w:t>
            </w:r>
            <w:r w:rsidR="006C2259">
              <w:rPr>
                <w:color w:val="000000" w:themeColor="text1"/>
                <w:sz w:val="22"/>
                <w:szCs w:val="22"/>
              </w:rPr>
              <w:t>ektivity</w:t>
            </w:r>
            <w:r w:rsidR="009768D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22210">
              <w:rPr>
                <w:color w:val="000000" w:themeColor="text1"/>
                <w:sz w:val="22"/>
                <w:szCs w:val="22"/>
              </w:rPr>
              <w:t xml:space="preserve">žadatele, </w:t>
            </w:r>
          </w:p>
          <w:p w:rsidR="00FC7DC8" w:rsidRPr="00222210" w:rsidRDefault="00FC7DC8" w:rsidP="009768DE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kým a kde</w:t>
            </w:r>
            <w:r w:rsidR="009768DE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8" w:rsidRPr="008359D0" w:rsidRDefault="00FC7DC8" w:rsidP="00E346ED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8359D0">
              <w:rPr>
                <w:b w:val="0"/>
                <w:color w:val="000000" w:themeColor="text1"/>
                <w:sz w:val="22"/>
                <w:szCs w:val="22"/>
              </w:rPr>
              <w:t>vyplňují právnické osoby a osoby s živnostenským listem</w:t>
            </w:r>
            <w:r w:rsidRPr="008359D0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8359D0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="00E346ED" w:rsidRPr="008359D0">
              <w:rPr>
                <w:b w:val="0"/>
                <w:color w:val="000000" w:themeColor="text1"/>
                <w:sz w:val="22"/>
                <w:szCs w:val="22"/>
              </w:rPr>
              <w:t>v</w:t>
            </w:r>
            <w:r w:rsidRPr="008359D0">
              <w:rPr>
                <w:b w:val="0"/>
                <w:color w:val="000000" w:themeColor="text1"/>
                <w:sz w:val="22"/>
                <w:szCs w:val="22"/>
              </w:rPr>
              <w:t>ydaná kde:                              pod č.j.:</w:t>
            </w:r>
          </w:p>
        </w:tc>
      </w:tr>
      <w:tr w:rsidR="00F93C1D" w:rsidRPr="00720A1C" w:rsidTr="00425C3C">
        <w:trPr>
          <w:gridAfter w:val="4"/>
          <w:wAfter w:w="54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93C1D" w:rsidRDefault="00F93C1D" w:rsidP="009768D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Je-li žadatel právnická osoba:</w:t>
            </w:r>
          </w:p>
          <w:p w:rsidR="00F93C1D" w:rsidRDefault="00F93C1D" w:rsidP="00F93C1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- </w:t>
            </w:r>
            <w:r w:rsidRPr="00F93C1D">
              <w:rPr>
                <w:b w:val="0"/>
                <w:color w:val="000000" w:themeColor="text1"/>
                <w:sz w:val="22"/>
                <w:szCs w:val="22"/>
              </w:rPr>
              <w:t>Identifikace osob zastupujících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právnickou osobu s uvedením právního důvodu zastoupení</w:t>
            </w:r>
          </w:p>
          <w:p w:rsidR="00F93C1D" w:rsidRDefault="00F93C1D" w:rsidP="00F93C1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- Identifikace osob s podílem v této právnické osobě</w:t>
            </w:r>
          </w:p>
          <w:p w:rsidR="00F93C1D" w:rsidRPr="00F93C1D" w:rsidRDefault="00F93C1D" w:rsidP="00F93C1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- Identifikace osob, v nichž má přímý podíl, a výše tohoto podílu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1D" w:rsidRPr="00247C36" w:rsidRDefault="00F93C1D" w:rsidP="00E346ED">
            <w:pPr>
              <w:rPr>
                <w:b w:val="0"/>
                <w:i/>
                <w:color w:val="000000" w:themeColor="text1"/>
                <w:sz w:val="22"/>
                <w:szCs w:val="22"/>
              </w:rPr>
            </w:pPr>
          </w:p>
        </w:tc>
      </w:tr>
      <w:tr w:rsidR="00425C3C" w:rsidRPr="00720A1C" w:rsidTr="00425C3C">
        <w:trPr>
          <w:gridAfter w:val="4"/>
          <w:wAfter w:w="5431" w:type="dxa"/>
          <w:trHeight w:val="578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C3C" w:rsidRPr="008D5FC3" w:rsidRDefault="00425C3C" w:rsidP="00284913">
            <w:pPr>
              <w:rPr>
                <w:color w:val="000000" w:themeColor="text1"/>
                <w:sz w:val="22"/>
                <w:szCs w:val="22"/>
              </w:rPr>
            </w:pPr>
            <w:r w:rsidRPr="008D5FC3">
              <w:rPr>
                <w:color w:val="000000" w:themeColor="text1"/>
                <w:sz w:val="22"/>
                <w:szCs w:val="22"/>
              </w:rPr>
              <w:t>Číslo registrace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D5FC3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D5FC3">
              <w:rPr>
                <w:color w:val="000000" w:themeColor="text1"/>
                <w:sz w:val="22"/>
                <w:szCs w:val="22"/>
              </w:rPr>
              <w:t>indentifikátor</w:t>
            </w:r>
            <w:r>
              <w:rPr>
                <w:b w:val="0"/>
                <w:color w:val="000000" w:themeColor="text1"/>
                <w:sz w:val="22"/>
                <w:szCs w:val="22"/>
              </w:rPr>
              <w:t>:</w:t>
            </w:r>
            <w:r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8D5FC3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9768DE">
              <w:rPr>
                <w:b w:val="0"/>
                <w:color w:val="000000" w:themeColor="text1"/>
                <w:sz w:val="22"/>
                <w:szCs w:val="22"/>
              </w:rPr>
              <w:t xml:space="preserve">(týká se pouze </w:t>
            </w:r>
            <w:r>
              <w:rPr>
                <w:b w:val="0"/>
                <w:color w:val="000000" w:themeColor="text1"/>
                <w:sz w:val="22"/>
                <w:szCs w:val="22"/>
              </w:rPr>
              <w:t>P</w:t>
            </w:r>
            <w:r w:rsidRPr="009768DE">
              <w:rPr>
                <w:b w:val="0"/>
                <w:color w:val="000000" w:themeColor="text1"/>
                <w:sz w:val="22"/>
                <w:szCs w:val="22"/>
              </w:rPr>
              <w:t xml:space="preserve">rogramu II. </w:t>
            </w:r>
            <w:r>
              <w:rPr>
                <w:b w:val="0"/>
                <w:color w:val="000000" w:themeColor="text1"/>
                <w:sz w:val="22"/>
                <w:szCs w:val="22"/>
              </w:rPr>
              <w:t>b</w:t>
            </w:r>
            <w:r w:rsidRPr="009768DE">
              <w:rPr>
                <w:b w:val="0"/>
                <w:color w:val="000000" w:themeColor="text1"/>
                <w:sz w:val="22"/>
                <w:szCs w:val="22"/>
              </w:rPr>
              <w:t>odů 1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a </w:t>
            </w:r>
            <w:r w:rsidRPr="009768DE">
              <w:rPr>
                <w:b w:val="0"/>
                <w:color w:val="000000" w:themeColor="text1"/>
                <w:sz w:val="22"/>
                <w:szCs w:val="22"/>
              </w:rPr>
              <w:t>2)</w:t>
            </w:r>
          </w:p>
        </w:tc>
      </w:tr>
    </w:tbl>
    <w:p w:rsidR="00A9494E" w:rsidRPr="00720A1C" w:rsidRDefault="00A9494E" w:rsidP="00A17D18">
      <w:pPr>
        <w:rPr>
          <w:color w:val="000000" w:themeColor="text1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425C3C" w:rsidRPr="00720A1C" w:rsidTr="00425C3C">
        <w:tc>
          <w:tcPr>
            <w:tcW w:w="3256" w:type="dxa"/>
            <w:shd w:val="clear" w:color="auto" w:fill="FDE9D9" w:themeFill="accent6" w:themeFillTint="33"/>
          </w:tcPr>
          <w:p w:rsidR="00425C3C" w:rsidRPr="008D5FC3" w:rsidRDefault="00425C3C" w:rsidP="00163C38">
            <w:pPr>
              <w:rPr>
                <w:color w:val="000000" w:themeColor="text1"/>
                <w:sz w:val="22"/>
                <w:szCs w:val="22"/>
              </w:rPr>
            </w:pPr>
            <w:r w:rsidRPr="008D5FC3">
              <w:rPr>
                <w:color w:val="000000" w:themeColor="text1"/>
                <w:sz w:val="22"/>
                <w:szCs w:val="22"/>
              </w:rPr>
              <w:lastRenderedPageBreak/>
              <w:t>Jméno a funkce osoby zodpovědné za realizaci projektu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C3C" w:rsidRPr="00720A1C" w:rsidTr="00425C3C">
        <w:tc>
          <w:tcPr>
            <w:tcW w:w="3256" w:type="dxa"/>
            <w:shd w:val="clear" w:color="auto" w:fill="FDE9D9" w:themeFill="accent6" w:themeFillTint="33"/>
          </w:tcPr>
          <w:p w:rsidR="00425C3C" w:rsidRDefault="00425C3C" w:rsidP="006E6609">
            <w:pPr>
              <w:rPr>
                <w:color w:val="000000" w:themeColor="text1"/>
                <w:sz w:val="22"/>
                <w:szCs w:val="22"/>
              </w:rPr>
            </w:pPr>
            <w:r w:rsidRPr="008D5FC3">
              <w:rPr>
                <w:color w:val="000000" w:themeColor="text1"/>
                <w:sz w:val="22"/>
                <w:szCs w:val="22"/>
              </w:rPr>
              <w:t>Kontaktní adresa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  <w:p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C3C" w:rsidRPr="00720A1C" w:rsidTr="00425C3C">
        <w:tc>
          <w:tcPr>
            <w:tcW w:w="3256" w:type="dxa"/>
            <w:shd w:val="clear" w:color="auto" w:fill="FFFFFF" w:themeFill="background1"/>
          </w:tcPr>
          <w:p w:rsidR="00425C3C" w:rsidRDefault="00425C3C" w:rsidP="006E6609">
            <w:pPr>
              <w:rPr>
                <w:color w:val="000000" w:themeColor="text1"/>
                <w:sz w:val="22"/>
                <w:szCs w:val="22"/>
              </w:rPr>
            </w:pPr>
            <w:r w:rsidRPr="008D5FC3">
              <w:rPr>
                <w:color w:val="000000" w:themeColor="text1"/>
                <w:sz w:val="22"/>
                <w:szCs w:val="22"/>
              </w:rPr>
              <w:t>Tel.:</w:t>
            </w:r>
          </w:p>
          <w:p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:rsidR="00425C3C" w:rsidRPr="008D5FC3" w:rsidRDefault="00425C3C" w:rsidP="00425C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e-mail:</w:t>
            </w:r>
          </w:p>
        </w:tc>
      </w:tr>
    </w:tbl>
    <w:p w:rsidR="00CF1B76" w:rsidRPr="00720A1C" w:rsidRDefault="00CF1B76" w:rsidP="006E6609">
      <w:pPr>
        <w:rPr>
          <w:color w:val="000000" w:themeColor="text1"/>
        </w:rPr>
      </w:pPr>
    </w:p>
    <w:p w:rsidR="001A12A9" w:rsidRPr="00720A1C" w:rsidRDefault="001A12A9" w:rsidP="006E6609">
      <w:pPr>
        <w:rPr>
          <w:color w:val="000000" w:themeColor="text1"/>
        </w:rPr>
      </w:pPr>
    </w:p>
    <w:p w:rsidR="00CF1B76" w:rsidRPr="00720A1C" w:rsidRDefault="00CF1B76" w:rsidP="006E6609">
      <w:pPr>
        <w:rPr>
          <w:b w:val="0"/>
          <w:color w:val="000000" w:themeColor="text1"/>
        </w:rPr>
      </w:pPr>
    </w:p>
    <w:p w:rsidR="00CF1B76" w:rsidRPr="00720A1C" w:rsidRDefault="00F445AE" w:rsidP="00F445AE">
      <w:pPr>
        <w:pStyle w:val="Odstavecseseznamem"/>
        <w:numPr>
          <w:ilvl w:val="0"/>
          <w:numId w:val="12"/>
        </w:numPr>
        <w:rPr>
          <w:color w:val="000000" w:themeColor="text1"/>
        </w:rPr>
      </w:pPr>
      <w:r w:rsidRPr="00720A1C">
        <w:rPr>
          <w:color w:val="000000" w:themeColor="text1"/>
        </w:rPr>
        <w:t>Údaje o projektu</w:t>
      </w:r>
    </w:p>
    <w:p w:rsidR="00CF1B76" w:rsidRPr="00720A1C" w:rsidRDefault="00CF1B76" w:rsidP="006E6609">
      <w:pPr>
        <w:rPr>
          <w:color w:val="000000" w:themeColor="text1"/>
        </w:rPr>
      </w:pPr>
    </w:p>
    <w:p w:rsidR="00F445AE" w:rsidRDefault="00F445AE" w:rsidP="00F445AE">
      <w:pPr>
        <w:rPr>
          <w:color w:val="000000" w:themeColor="text1"/>
        </w:rPr>
      </w:pPr>
      <w:r w:rsidRPr="00720A1C">
        <w:rPr>
          <w:color w:val="000000" w:themeColor="text1"/>
        </w:rPr>
        <w:t xml:space="preserve">Místo realizace projektu, vztah </w:t>
      </w:r>
      <w:r w:rsidR="00FA3BB5">
        <w:rPr>
          <w:color w:val="000000" w:themeColor="text1"/>
        </w:rPr>
        <w:t xml:space="preserve">a </w:t>
      </w:r>
      <w:r w:rsidR="00FA3BB5" w:rsidRPr="00FA3BB5">
        <w:rPr>
          <w:color w:val="000000" w:themeColor="text1"/>
        </w:rPr>
        <w:t>přínos pro M</w:t>
      </w:r>
      <w:r w:rsidR="00FA3BB5">
        <w:rPr>
          <w:color w:val="000000" w:themeColor="text1"/>
        </w:rPr>
        <w:t xml:space="preserve">ěstskou část </w:t>
      </w:r>
      <w:r w:rsidR="00FA3BB5" w:rsidRPr="00FA3BB5">
        <w:rPr>
          <w:color w:val="000000" w:themeColor="text1"/>
        </w:rPr>
        <w:t>Praha 9</w:t>
      </w:r>
      <w:r w:rsidRPr="00720A1C">
        <w:rPr>
          <w:color w:val="000000" w:themeColor="text1"/>
        </w:rPr>
        <w:t>:</w:t>
      </w:r>
    </w:p>
    <w:p w:rsidR="00560E58" w:rsidRDefault="00560E58" w:rsidP="00F445AE">
      <w:pPr>
        <w:rPr>
          <w:color w:val="000000" w:themeColor="text1"/>
        </w:rPr>
      </w:pPr>
    </w:p>
    <w:p w:rsidR="00560E58" w:rsidRDefault="00560E58" w:rsidP="00F445AE">
      <w:pPr>
        <w:rPr>
          <w:color w:val="000000" w:themeColor="text1"/>
        </w:rPr>
      </w:pPr>
    </w:p>
    <w:p w:rsidR="00560E58" w:rsidRPr="00720A1C" w:rsidRDefault="00560E58" w:rsidP="00F445AE">
      <w:pPr>
        <w:rPr>
          <w:color w:val="000000" w:themeColor="text1"/>
        </w:rPr>
      </w:pPr>
    </w:p>
    <w:p w:rsidR="00F445AE" w:rsidRPr="00720A1C" w:rsidRDefault="00F445AE" w:rsidP="00F445AE">
      <w:pPr>
        <w:pStyle w:val="Odstavecseseznamem"/>
        <w:ind w:left="1080"/>
        <w:rPr>
          <w:color w:val="000000" w:themeColor="text1"/>
        </w:rPr>
      </w:pPr>
    </w:p>
    <w:p w:rsidR="00F445AE" w:rsidRPr="00720A1C" w:rsidRDefault="00F445AE" w:rsidP="00F445AE">
      <w:pPr>
        <w:rPr>
          <w:color w:val="000000" w:themeColor="text1"/>
        </w:rPr>
      </w:pPr>
    </w:p>
    <w:p w:rsidR="00F445AE" w:rsidRDefault="00F445AE" w:rsidP="00F445AE">
      <w:pPr>
        <w:rPr>
          <w:color w:val="000000" w:themeColor="text1"/>
        </w:rPr>
      </w:pPr>
    </w:p>
    <w:p w:rsidR="00FA3BB5" w:rsidRPr="00720A1C" w:rsidRDefault="00FA3BB5" w:rsidP="00F445AE">
      <w:pPr>
        <w:rPr>
          <w:color w:val="000000" w:themeColor="text1"/>
        </w:rPr>
      </w:pPr>
    </w:p>
    <w:p w:rsidR="00F445AE" w:rsidRPr="00720A1C" w:rsidRDefault="00F445AE" w:rsidP="00F445AE">
      <w:pPr>
        <w:rPr>
          <w:color w:val="000000" w:themeColor="text1"/>
        </w:rPr>
      </w:pPr>
    </w:p>
    <w:p w:rsidR="00F445AE" w:rsidRPr="007C2465" w:rsidRDefault="00F445AE" w:rsidP="00F445AE">
      <w:pPr>
        <w:rPr>
          <w:i/>
          <w:color w:val="000000" w:themeColor="text1"/>
        </w:rPr>
      </w:pPr>
      <w:r w:rsidRPr="00720A1C">
        <w:rPr>
          <w:color w:val="000000" w:themeColor="text1"/>
        </w:rPr>
        <w:t xml:space="preserve">Obsah a cíl projektu, zdůvodnění a </w:t>
      </w:r>
      <w:r w:rsidRPr="007C2465">
        <w:rPr>
          <w:color w:val="000000" w:themeColor="text1"/>
        </w:rPr>
        <w:t>předpokládaný přínos:</w:t>
      </w:r>
    </w:p>
    <w:p w:rsidR="00F445AE" w:rsidRPr="007C2465" w:rsidRDefault="00F445AE" w:rsidP="00F445AE">
      <w:pPr>
        <w:rPr>
          <w:b w:val="0"/>
          <w:color w:val="000000" w:themeColor="text1"/>
        </w:rPr>
      </w:pPr>
      <w:r w:rsidRPr="007C2465">
        <w:rPr>
          <w:b w:val="0"/>
          <w:i/>
        </w:rPr>
        <w:t>(</w:t>
      </w:r>
      <w:r w:rsidR="00A9494E" w:rsidRPr="00560E58">
        <w:rPr>
          <w:b w:val="0"/>
        </w:rPr>
        <w:t>povinná stručná charakteristika projektu -</w:t>
      </w:r>
      <w:r w:rsidRPr="00560E58">
        <w:rPr>
          <w:b w:val="0"/>
        </w:rPr>
        <w:t xml:space="preserve"> rozveďte v</w:t>
      </w:r>
      <w:r w:rsidR="00560E58">
        <w:rPr>
          <w:b w:val="0"/>
        </w:rPr>
        <w:t> </w:t>
      </w:r>
      <w:r w:rsidRPr="00560E58">
        <w:rPr>
          <w:b w:val="0"/>
        </w:rPr>
        <w:t>příloze</w:t>
      </w:r>
      <w:r w:rsidR="00560E58">
        <w:rPr>
          <w:b w:val="0"/>
        </w:rPr>
        <w:t xml:space="preserve"> cíle projektu</w:t>
      </w:r>
      <w:r w:rsidR="007C2465">
        <w:rPr>
          <w:b w:val="0"/>
        </w:rPr>
        <w:t>, o jakou akci, aktivitu, činnost půjde, s jakým přínosem pro Městskou část Praha 9</w:t>
      </w:r>
      <w:r w:rsidR="00FA3BB5" w:rsidRPr="007C2465">
        <w:rPr>
          <w:b w:val="0"/>
          <w:color w:val="000000" w:themeColor="text1"/>
        </w:rPr>
        <w:t xml:space="preserve"> </w:t>
      </w:r>
      <w:r w:rsidRPr="007C2465">
        <w:rPr>
          <w:b w:val="0"/>
          <w:color w:val="000000" w:themeColor="text1"/>
        </w:rPr>
        <w:t>– max</w:t>
      </w:r>
      <w:r w:rsidR="00560E58">
        <w:rPr>
          <w:b w:val="0"/>
          <w:color w:val="000000" w:themeColor="text1"/>
        </w:rPr>
        <w:t>imálně</w:t>
      </w:r>
      <w:r w:rsidRPr="007C2465">
        <w:rPr>
          <w:b w:val="0"/>
          <w:color w:val="000000" w:themeColor="text1"/>
        </w:rPr>
        <w:t xml:space="preserve"> </w:t>
      </w:r>
      <w:r w:rsidR="00560E58">
        <w:rPr>
          <w:b w:val="0"/>
          <w:color w:val="000000" w:themeColor="text1"/>
        </w:rPr>
        <w:t>dvě</w:t>
      </w:r>
      <w:r w:rsidRPr="007C2465">
        <w:rPr>
          <w:b w:val="0"/>
          <w:color w:val="000000" w:themeColor="text1"/>
        </w:rPr>
        <w:t xml:space="preserve"> strany strojopisu)</w:t>
      </w:r>
    </w:p>
    <w:p w:rsidR="00CF1B76" w:rsidRPr="007C2465" w:rsidRDefault="00CF1B76" w:rsidP="006E6609">
      <w:pPr>
        <w:rPr>
          <w:color w:val="000000" w:themeColor="text1"/>
        </w:rPr>
      </w:pPr>
    </w:p>
    <w:p w:rsidR="0094350A" w:rsidRPr="007C2465" w:rsidRDefault="0094350A" w:rsidP="006E6609">
      <w:pPr>
        <w:rPr>
          <w:color w:val="000000" w:themeColor="text1"/>
        </w:rPr>
      </w:pPr>
    </w:p>
    <w:p w:rsidR="00A9494E" w:rsidRPr="00720A1C" w:rsidRDefault="00A9494E" w:rsidP="006E6609">
      <w:pPr>
        <w:rPr>
          <w:color w:val="000000" w:themeColor="text1"/>
        </w:rPr>
      </w:pPr>
    </w:p>
    <w:p w:rsidR="00A9494E" w:rsidRPr="00720A1C" w:rsidRDefault="00A9494E" w:rsidP="006E6609">
      <w:pPr>
        <w:rPr>
          <w:color w:val="000000" w:themeColor="text1"/>
        </w:rPr>
      </w:pPr>
    </w:p>
    <w:p w:rsidR="00CA32BD" w:rsidRPr="00FC0EE5" w:rsidRDefault="00CA32BD" w:rsidP="006E6609">
      <w:pPr>
        <w:rPr>
          <w:b w:val="0"/>
          <w:color w:val="000000" w:themeColor="text1"/>
        </w:rPr>
      </w:pPr>
    </w:p>
    <w:p w:rsidR="00CF1B76" w:rsidRDefault="00CF1B76" w:rsidP="006E6609">
      <w:pPr>
        <w:rPr>
          <w:b w:val="0"/>
          <w:color w:val="000000" w:themeColor="text1"/>
        </w:rPr>
      </w:pPr>
      <w:r w:rsidRPr="00FC0EE5">
        <w:rPr>
          <w:b w:val="0"/>
          <w:color w:val="000000" w:themeColor="text1"/>
        </w:rPr>
        <w:t>Případná odborná doporučení k předkládanému projektu</w:t>
      </w:r>
      <w:r w:rsidR="00FC0EE5" w:rsidRPr="00FC0EE5">
        <w:rPr>
          <w:b w:val="0"/>
          <w:color w:val="000000" w:themeColor="text1"/>
        </w:rPr>
        <w:t>, fotografie z min</w:t>
      </w:r>
      <w:r w:rsidR="00E45F21">
        <w:rPr>
          <w:b w:val="0"/>
          <w:color w:val="000000" w:themeColor="text1"/>
        </w:rPr>
        <w:t>ulých</w:t>
      </w:r>
      <w:r w:rsidR="00FC0EE5" w:rsidRPr="00FC0EE5">
        <w:rPr>
          <w:b w:val="0"/>
          <w:color w:val="000000" w:themeColor="text1"/>
        </w:rPr>
        <w:t xml:space="preserve"> ročníků</w:t>
      </w:r>
      <w:r w:rsidRPr="00FC0EE5">
        <w:rPr>
          <w:b w:val="0"/>
          <w:color w:val="000000" w:themeColor="text1"/>
        </w:rPr>
        <w:t xml:space="preserve"> (</w:t>
      </w:r>
      <w:r w:rsidRPr="00720A1C">
        <w:rPr>
          <w:b w:val="0"/>
          <w:color w:val="000000" w:themeColor="text1"/>
        </w:rPr>
        <w:t>v příloze)</w:t>
      </w:r>
    </w:p>
    <w:p w:rsidR="00FA3BB5" w:rsidRDefault="00FA3BB5" w:rsidP="006E6609">
      <w:pPr>
        <w:rPr>
          <w:b w:val="0"/>
          <w:color w:val="000000" w:themeColor="text1"/>
        </w:rPr>
      </w:pPr>
    </w:p>
    <w:p w:rsidR="00FA3BB5" w:rsidRDefault="00FA3BB5" w:rsidP="006E6609">
      <w:pPr>
        <w:rPr>
          <w:b w:val="0"/>
          <w:color w:val="000000" w:themeColor="text1"/>
        </w:rPr>
      </w:pPr>
    </w:p>
    <w:p w:rsidR="00FA3BB5" w:rsidRDefault="00FA3BB5" w:rsidP="006E6609">
      <w:pPr>
        <w:rPr>
          <w:b w:val="0"/>
          <w:color w:val="000000" w:themeColor="text1"/>
        </w:rPr>
      </w:pPr>
    </w:p>
    <w:p w:rsidR="00F76749" w:rsidRPr="00601E2E" w:rsidRDefault="003C78B9" w:rsidP="003C78B9">
      <w:pPr>
        <w:pStyle w:val="Odstavecseseznamem"/>
        <w:numPr>
          <w:ilvl w:val="0"/>
          <w:numId w:val="12"/>
        </w:numPr>
        <w:rPr>
          <w:color w:val="000000" w:themeColor="text1"/>
        </w:rPr>
      </w:pPr>
      <w:r w:rsidRPr="00601E2E">
        <w:rPr>
          <w:color w:val="000000" w:themeColor="text1"/>
        </w:rPr>
        <w:t>Rozpočet projektu</w:t>
      </w:r>
      <w:r w:rsidR="00F76749" w:rsidRPr="00601E2E">
        <w:rPr>
          <w:color w:val="000000" w:themeColor="text1"/>
        </w:rPr>
        <w:br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239"/>
        <w:gridCol w:w="2268"/>
        <w:gridCol w:w="2297"/>
      </w:tblGrid>
      <w:tr w:rsidR="00BA2653" w:rsidRPr="00601E2E" w:rsidTr="00BA2653">
        <w:tc>
          <w:tcPr>
            <w:tcW w:w="2405" w:type="dxa"/>
            <w:shd w:val="clear" w:color="auto" w:fill="auto"/>
          </w:tcPr>
          <w:p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601E2E">
              <w:rPr>
                <w:color w:val="000000" w:themeColor="text1"/>
                <w:sz w:val="22"/>
                <w:szCs w:val="22"/>
              </w:rPr>
              <w:t>Celkový rozpočet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601E2E">
              <w:rPr>
                <w:color w:val="000000" w:themeColor="text1"/>
                <w:sz w:val="22"/>
                <w:szCs w:val="22"/>
              </w:rPr>
              <w:t>podaného projektu</w:t>
            </w:r>
          </w:p>
        </w:tc>
        <w:tc>
          <w:tcPr>
            <w:tcW w:w="2239" w:type="dxa"/>
            <w:shd w:val="clear" w:color="auto" w:fill="auto"/>
          </w:tcPr>
          <w:p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Z TOHO hrazeno </w:t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z vlastních zdrojů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DÁLE jiné dotace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a příjmy </w:t>
            </w:r>
          </w:p>
        </w:tc>
        <w:tc>
          <w:tcPr>
            <w:tcW w:w="22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POŽADAVEK od MČ P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>raha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9</w:t>
            </w:r>
          </w:p>
        </w:tc>
      </w:tr>
      <w:tr w:rsidR="00F76749" w:rsidRPr="00601E2E" w:rsidTr="00BA2653">
        <w:trPr>
          <w:trHeight w:val="681"/>
        </w:trPr>
        <w:tc>
          <w:tcPr>
            <w:tcW w:w="2405" w:type="dxa"/>
          </w:tcPr>
          <w:p w:rsidR="00F76749" w:rsidRPr="00601E2E" w:rsidRDefault="00F76749" w:rsidP="00BA265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br/>
              <w:t xml:space="preserve">                    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,- Kč</w:t>
            </w:r>
          </w:p>
        </w:tc>
        <w:tc>
          <w:tcPr>
            <w:tcW w:w="2239" w:type="dxa"/>
            <w:shd w:val="clear" w:color="auto" w:fill="auto"/>
          </w:tcPr>
          <w:p w:rsidR="00F76749" w:rsidRPr="00601E2E" w:rsidRDefault="00F76749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343355" w:rsidRPr="00601E2E" w:rsidRDefault="00343355" w:rsidP="00BA265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,- Kč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F76749" w:rsidRPr="00601E2E" w:rsidRDefault="00343355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                        ,- Kč</w:t>
            </w:r>
          </w:p>
        </w:tc>
        <w:tc>
          <w:tcPr>
            <w:tcW w:w="22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F76749" w:rsidRPr="00601E2E" w:rsidRDefault="00343355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  <w:shd w:val="clear" w:color="auto" w:fill="FBD4B4" w:themeFill="accent6" w:themeFillTint="66"/>
              </w:rPr>
              <w:br/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 ,- Kč</w:t>
            </w:r>
          </w:p>
        </w:tc>
      </w:tr>
    </w:tbl>
    <w:p w:rsidR="00CF1B76" w:rsidRPr="00D74397" w:rsidRDefault="00D74397" w:rsidP="00F76749">
      <w:pPr>
        <w:rPr>
          <w:b w:val="0"/>
          <w:i/>
          <w:color w:val="000000" w:themeColor="text1"/>
          <w:sz w:val="22"/>
          <w:szCs w:val="22"/>
        </w:rPr>
      </w:pPr>
      <w:r>
        <w:rPr>
          <w:b w:val="0"/>
          <w:i/>
          <w:color w:val="000000" w:themeColor="text1"/>
          <w:sz w:val="20"/>
        </w:rPr>
        <w:br/>
      </w:r>
    </w:p>
    <w:p w:rsidR="00D74397" w:rsidRPr="00D74397" w:rsidRDefault="00D74397" w:rsidP="00F76749">
      <w:pPr>
        <w:rPr>
          <w:b w:val="0"/>
          <w:i/>
          <w:color w:val="000000" w:themeColor="text1"/>
          <w:sz w:val="20"/>
        </w:rPr>
      </w:pPr>
    </w:p>
    <w:p w:rsidR="00F76749" w:rsidRPr="00D74397" w:rsidRDefault="00F76749" w:rsidP="00F76749">
      <w:pPr>
        <w:rPr>
          <w:b w:val="0"/>
          <w:color w:val="000000" w:themeColor="text1"/>
        </w:rPr>
      </w:pPr>
    </w:p>
    <w:p w:rsidR="00CF1B76" w:rsidRPr="00601E2E" w:rsidRDefault="001B3E96" w:rsidP="00F66628">
      <w:pPr>
        <w:pStyle w:val="Odstavecseseznamem"/>
        <w:numPr>
          <w:ilvl w:val="0"/>
          <w:numId w:val="12"/>
        </w:numPr>
        <w:rPr>
          <w:color w:val="000000" w:themeColor="text1"/>
        </w:rPr>
      </w:pPr>
      <w:r w:rsidRPr="00601E2E">
        <w:rPr>
          <w:color w:val="000000" w:themeColor="text1"/>
        </w:rPr>
        <w:t xml:space="preserve"> </w:t>
      </w:r>
      <w:r w:rsidR="000374A6" w:rsidRPr="00601E2E">
        <w:rPr>
          <w:color w:val="000000" w:themeColor="text1"/>
        </w:rPr>
        <w:t xml:space="preserve">Požadované </w:t>
      </w:r>
      <w:r w:rsidR="00E45F21">
        <w:rPr>
          <w:color w:val="000000" w:themeColor="text1"/>
        </w:rPr>
        <w:t>peněžní</w:t>
      </w:r>
      <w:r w:rsidR="000374A6" w:rsidRPr="00601E2E">
        <w:rPr>
          <w:color w:val="000000" w:themeColor="text1"/>
        </w:rPr>
        <w:t xml:space="preserve"> prostředky od MČ Praha 9 rozdělené </w:t>
      </w:r>
      <w:r w:rsidRPr="00601E2E">
        <w:rPr>
          <w:color w:val="000000" w:themeColor="text1"/>
        </w:rPr>
        <w:br/>
        <w:t xml:space="preserve"> do </w:t>
      </w:r>
      <w:r w:rsidR="000374A6" w:rsidRPr="00601E2E">
        <w:rPr>
          <w:color w:val="000000" w:themeColor="text1"/>
        </w:rPr>
        <w:t xml:space="preserve">položek projektu </w:t>
      </w:r>
      <w:r w:rsidR="00332639" w:rsidRPr="00601E2E">
        <w:rPr>
          <w:b w:val="0"/>
          <w:color w:val="000000" w:themeColor="text1"/>
        </w:rPr>
        <w:t xml:space="preserve">(počet řádků </w:t>
      </w:r>
      <w:r w:rsidR="00C55B68" w:rsidRPr="00601E2E">
        <w:rPr>
          <w:b w:val="0"/>
          <w:color w:val="000000" w:themeColor="text1"/>
        </w:rPr>
        <w:t>přizpůsobte počtu položek)</w:t>
      </w:r>
    </w:p>
    <w:p w:rsidR="00350AA3" w:rsidRPr="00601E2E" w:rsidRDefault="00350AA3" w:rsidP="006E6609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4677"/>
        <w:gridCol w:w="2922"/>
      </w:tblGrid>
      <w:tr w:rsidR="00495448" w:rsidRPr="00601E2E" w:rsidTr="00AB6B12">
        <w:trPr>
          <w:trHeight w:val="874"/>
          <w:jc w:val="center"/>
        </w:trPr>
        <w:tc>
          <w:tcPr>
            <w:tcW w:w="421" w:type="dxa"/>
            <w:shd w:val="clear" w:color="auto" w:fill="FFFFFF" w:themeFill="background1"/>
          </w:tcPr>
          <w:p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495448" w:rsidRPr="00601E2E" w:rsidRDefault="00495448" w:rsidP="000408D0">
            <w:pPr>
              <w:rPr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Jednotlivé položky, které se podílejí na projektu např.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doprava, materiál</w:t>
            </w:r>
            <w:r w:rsidR="006D1E6B">
              <w:rPr>
                <w:b w:val="0"/>
                <w:color w:val="000000" w:themeColor="text1"/>
                <w:sz w:val="22"/>
                <w:szCs w:val="22"/>
              </w:rPr>
              <w:t>, služby, energie, drobné vybavení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atd.</w:t>
            </w:r>
          </w:p>
        </w:tc>
        <w:tc>
          <w:tcPr>
            <w:tcW w:w="292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Požadavek od MČ Praha 9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br/>
              <w:t>podle položek</w:t>
            </w:r>
          </w:p>
        </w:tc>
      </w:tr>
      <w:tr w:rsidR="00495448" w:rsidRPr="00601E2E" w:rsidTr="007770CB">
        <w:trPr>
          <w:jc w:val="center"/>
        </w:trPr>
        <w:tc>
          <w:tcPr>
            <w:tcW w:w="421" w:type="dxa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1.</w:t>
            </w:r>
          </w:p>
        </w:tc>
        <w:tc>
          <w:tcPr>
            <w:tcW w:w="4677" w:type="dxa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3C78B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,- Kč</w:t>
            </w:r>
          </w:p>
        </w:tc>
      </w:tr>
      <w:tr w:rsidR="00495448" w:rsidRPr="00601E2E" w:rsidTr="007770CB">
        <w:trPr>
          <w:jc w:val="center"/>
        </w:trPr>
        <w:tc>
          <w:tcPr>
            <w:tcW w:w="421" w:type="dxa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95448" w:rsidRPr="00601E2E" w:rsidTr="007770CB">
        <w:trPr>
          <w:jc w:val="center"/>
        </w:trPr>
        <w:tc>
          <w:tcPr>
            <w:tcW w:w="421" w:type="dxa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95448" w:rsidRPr="00601E2E" w:rsidTr="007770CB">
        <w:trPr>
          <w:jc w:val="center"/>
        </w:trPr>
        <w:tc>
          <w:tcPr>
            <w:tcW w:w="421" w:type="dxa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95448" w:rsidRPr="00601E2E" w:rsidTr="007770CB">
        <w:trPr>
          <w:jc w:val="center"/>
        </w:trPr>
        <w:tc>
          <w:tcPr>
            <w:tcW w:w="421" w:type="dxa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F1B76" w:rsidRPr="00601E2E" w:rsidRDefault="006E7485" w:rsidP="006E6609">
      <w:pPr>
        <w:rPr>
          <w:color w:val="000000" w:themeColor="text1"/>
        </w:rPr>
      </w:pPr>
      <w:r w:rsidRPr="00601E2E">
        <w:rPr>
          <w:color w:val="000000" w:themeColor="text1"/>
        </w:rPr>
        <w:t xml:space="preserve">                                             </w:t>
      </w:r>
    </w:p>
    <w:tbl>
      <w:tblPr>
        <w:tblW w:w="4819" w:type="dxa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835"/>
      </w:tblGrid>
      <w:tr w:rsidR="00495448" w:rsidRPr="00601E2E" w:rsidTr="007770CB">
        <w:tc>
          <w:tcPr>
            <w:tcW w:w="1984" w:type="dxa"/>
            <w:tcBorders>
              <w:right w:val="single" w:sz="18" w:space="0" w:color="auto"/>
            </w:tcBorders>
          </w:tcPr>
          <w:p w:rsidR="00495448" w:rsidRPr="00601E2E" w:rsidRDefault="00495448" w:rsidP="006E6609">
            <w:pPr>
              <w:rPr>
                <w:color w:val="000000" w:themeColor="text1"/>
              </w:rPr>
            </w:pPr>
            <w:r w:rsidRPr="00601E2E">
              <w:rPr>
                <w:color w:val="000000" w:themeColor="text1"/>
              </w:rPr>
              <w:t xml:space="preserve">     </w:t>
            </w:r>
          </w:p>
          <w:p w:rsidR="00495448" w:rsidRPr="00601E2E" w:rsidRDefault="00495448" w:rsidP="0049544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t xml:space="preserve">    CELKEM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495448" w:rsidRPr="00601E2E" w:rsidRDefault="00495448" w:rsidP="0049544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br/>
              <w:t xml:space="preserve">                      </w:t>
            </w:r>
            <w:r w:rsidR="007770CB" w:rsidRPr="00601E2E">
              <w:rPr>
                <w:color w:val="000000" w:themeColor="text1"/>
              </w:rPr>
              <w:t xml:space="preserve">        </w:t>
            </w:r>
            <w:r w:rsidRPr="00601E2E">
              <w:rPr>
                <w:color w:val="000000" w:themeColor="text1"/>
              </w:rPr>
              <w:t xml:space="preserve">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,- Kč</w:t>
            </w:r>
          </w:p>
        </w:tc>
      </w:tr>
    </w:tbl>
    <w:p w:rsidR="00CF1B76" w:rsidRPr="00601E2E" w:rsidRDefault="00CF1B76" w:rsidP="006E6609">
      <w:pPr>
        <w:rPr>
          <w:color w:val="000000" w:themeColor="text1"/>
        </w:rPr>
      </w:pPr>
      <w:r w:rsidRPr="00601E2E">
        <w:rPr>
          <w:color w:val="000000" w:themeColor="text1"/>
        </w:rPr>
        <w:t xml:space="preserve">                                      </w:t>
      </w:r>
    </w:p>
    <w:p w:rsidR="00343355" w:rsidRPr="00601E2E" w:rsidRDefault="00343355" w:rsidP="00343355">
      <w:pPr>
        <w:pStyle w:val="Zkladntextodsazen"/>
        <w:rPr>
          <w:color w:val="000000" w:themeColor="text1"/>
        </w:rPr>
      </w:pPr>
    </w:p>
    <w:p w:rsidR="00343355" w:rsidRPr="00601E2E" w:rsidRDefault="00343355" w:rsidP="00343355">
      <w:pPr>
        <w:pStyle w:val="Zkladntextodsazen"/>
        <w:rPr>
          <w:color w:val="000000" w:themeColor="text1"/>
        </w:rPr>
      </w:pPr>
      <w:r w:rsidRPr="00601E2E">
        <w:rPr>
          <w:color w:val="000000" w:themeColor="text1"/>
        </w:rPr>
        <w:t xml:space="preserve">    Částka požadovaná po Městské části Praha 9 </w:t>
      </w:r>
      <w:r w:rsidR="007770CB" w:rsidRPr="00601E2E">
        <w:rPr>
          <w:color w:val="000000" w:themeColor="text1"/>
        </w:rPr>
        <w:t xml:space="preserve">:  ……………………  </w:t>
      </w:r>
      <w:r w:rsidRPr="00601E2E">
        <w:rPr>
          <w:color w:val="000000" w:themeColor="text1"/>
        </w:rPr>
        <w:t>,- Kč</w:t>
      </w:r>
    </w:p>
    <w:p w:rsidR="00343355" w:rsidRPr="00601E2E" w:rsidRDefault="00343355" w:rsidP="00343355">
      <w:pPr>
        <w:pStyle w:val="Zkladntextodsazen"/>
        <w:rPr>
          <w:color w:val="000000" w:themeColor="text1"/>
        </w:rPr>
      </w:pPr>
    </w:p>
    <w:p w:rsidR="00343355" w:rsidRPr="00601E2E" w:rsidRDefault="00343355" w:rsidP="00343355">
      <w:pPr>
        <w:pStyle w:val="Zkladntextodsazen"/>
        <w:rPr>
          <w:color w:val="000000" w:themeColor="text1"/>
        </w:rPr>
      </w:pPr>
    </w:p>
    <w:p w:rsidR="00343355" w:rsidRPr="00720A1C" w:rsidRDefault="00343355" w:rsidP="00343355">
      <w:pPr>
        <w:pStyle w:val="Zkladntextodsazen"/>
        <w:rPr>
          <w:color w:val="000000" w:themeColor="text1"/>
        </w:rPr>
      </w:pPr>
      <w:r w:rsidRPr="00601E2E">
        <w:rPr>
          <w:color w:val="000000" w:themeColor="text1"/>
        </w:rPr>
        <w:lastRenderedPageBreak/>
        <w:t xml:space="preserve">     tj.  ……………………  % z celkových nákladů</w:t>
      </w:r>
    </w:p>
    <w:p w:rsidR="00CF1B76" w:rsidRDefault="00343355" w:rsidP="00343355">
      <w:pPr>
        <w:pStyle w:val="Zkladntextodsazen"/>
        <w:ind w:left="0" w:firstLine="0"/>
        <w:rPr>
          <w:color w:val="000000" w:themeColor="text1"/>
        </w:rPr>
      </w:pP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="00CF1B76" w:rsidRPr="00720A1C">
        <w:rPr>
          <w:color w:val="000000" w:themeColor="text1"/>
        </w:rPr>
        <w:t>Která</w:t>
      </w:r>
      <w:r w:rsidR="0026657E">
        <w:rPr>
          <w:color w:val="000000" w:themeColor="text1"/>
        </w:rPr>
        <w:t xml:space="preserve"> </w:t>
      </w:r>
      <w:r w:rsidR="00CF1B76" w:rsidRPr="00720A1C">
        <w:rPr>
          <w:color w:val="000000" w:themeColor="text1"/>
        </w:rPr>
        <w:t xml:space="preserve">organizace, resp. právnická nebo fyzická osoba se podílí na úhradě </w:t>
      </w:r>
      <w:r>
        <w:rPr>
          <w:color w:val="000000" w:themeColor="text1"/>
        </w:rPr>
        <w:br/>
      </w:r>
      <w:r w:rsidR="00CF1B76" w:rsidRPr="00720A1C">
        <w:rPr>
          <w:color w:val="000000" w:themeColor="text1"/>
        </w:rPr>
        <w:t>nákladů a</w:t>
      </w:r>
      <w:r w:rsidR="00521881" w:rsidRPr="00720A1C">
        <w:rPr>
          <w:color w:val="000000" w:themeColor="text1"/>
        </w:rPr>
        <w:t xml:space="preserve"> </w:t>
      </w:r>
      <w:r w:rsidR="00CF1B76" w:rsidRPr="00720A1C">
        <w:rPr>
          <w:color w:val="000000" w:themeColor="text1"/>
        </w:rPr>
        <w:t>v jaké výši:</w:t>
      </w:r>
    </w:p>
    <w:p w:rsidR="00EB6132" w:rsidRDefault="00EB6132" w:rsidP="00343355">
      <w:pPr>
        <w:pStyle w:val="Zkladntextodsazen"/>
        <w:ind w:left="0" w:firstLine="0"/>
        <w:rPr>
          <w:color w:val="000000" w:themeColor="text1"/>
        </w:rPr>
      </w:pPr>
    </w:p>
    <w:p w:rsidR="00EB6132" w:rsidRPr="00720A1C" w:rsidRDefault="00EB6132" w:rsidP="00343355">
      <w:pPr>
        <w:pStyle w:val="Zkladntextodsazen"/>
        <w:ind w:left="0" w:firstLine="0"/>
        <w:rPr>
          <w:color w:val="000000" w:themeColor="text1"/>
        </w:rPr>
      </w:pPr>
    </w:p>
    <w:p w:rsidR="008416E3" w:rsidRPr="00720A1C" w:rsidRDefault="008416E3" w:rsidP="006E6609">
      <w:pPr>
        <w:pStyle w:val="Zkladntextodsazen"/>
        <w:rPr>
          <w:color w:val="000000" w:themeColor="text1"/>
        </w:rPr>
      </w:pPr>
    </w:p>
    <w:tbl>
      <w:tblPr>
        <w:tblW w:w="9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4"/>
        <w:gridCol w:w="1909"/>
      </w:tblGrid>
      <w:tr w:rsidR="00C55B68" w:rsidRPr="00720A1C" w:rsidTr="00343355">
        <w:trPr>
          <w:trHeight w:val="628"/>
        </w:trPr>
        <w:tc>
          <w:tcPr>
            <w:tcW w:w="7494" w:type="dxa"/>
            <w:shd w:val="clear" w:color="auto" w:fill="D9D9D9" w:themeFill="background1" w:themeFillShade="D9"/>
          </w:tcPr>
          <w:p w:rsidR="004247A3" w:rsidRPr="00720A1C" w:rsidRDefault="004247A3" w:rsidP="006E6609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              </w:t>
            </w:r>
          </w:p>
          <w:p w:rsidR="00C55B68" w:rsidRPr="00720A1C" w:rsidRDefault="004247A3" w:rsidP="005E19D1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                     </w:t>
            </w:r>
            <w:r w:rsidR="005E19D1" w:rsidRPr="00720A1C">
              <w:rPr>
                <w:b w:val="0"/>
                <w:color w:val="000000" w:themeColor="text1"/>
              </w:rPr>
              <w:t>Adresa a n</w:t>
            </w:r>
            <w:r w:rsidR="00C55B68" w:rsidRPr="00720A1C">
              <w:rPr>
                <w:b w:val="0"/>
                <w:color w:val="000000" w:themeColor="text1"/>
              </w:rPr>
              <w:t>ázev organizace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4247A3" w:rsidRPr="00720A1C" w:rsidRDefault="00C55B68" w:rsidP="006E6609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</w:t>
            </w:r>
            <w:r w:rsidR="004247A3" w:rsidRPr="00720A1C">
              <w:rPr>
                <w:b w:val="0"/>
                <w:color w:val="000000" w:themeColor="text1"/>
              </w:rPr>
              <w:t xml:space="preserve">    </w:t>
            </w:r>
          </w:p>
          <w:p w:rsidR="00C55B68" w:rsidRPr="00720A1C" w:rsidRDefault="004247A3" w:rsidP="005E19D1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</w:t>
            </w:r>
            <w:r w:rsidR="00C55B68" w:rsidRPr="00720A1C">
              <w:rPr>
                <w:b w:val="0"/>
                <w:color w:val="000000" w:themeColor="text1"/>
              </w:rPr>
              <w:t>Částka</w:t>
            </w:r>
          </w:p>
        </w:tc>
      </w:tr>
      <w:tr w:rsidR="00C55B68" w:rsidRPr="00720A1C" w:rsidTr="00343355">
        <w:trPr>
          <w:trHeight w:val="561"/>
        </w:trPr>
        <w:tc>
          <w:tcPr>
            <w:tcW w:w="7494" w:type="dxa"/>
          </w:tcPr>
          <w:p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  <w:tc>
          <w:tcPr>
            <w:tcW w:w="1909" w:type="dxa"/>
          </w:tcPr>
          <w:p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</w:tr>
      <w:tr w:rsidR="00C55B68" w:rsidRPr="00720A1C" w:rsidTr="00343355">
        <w:trPr>
          <w:trHeight w:val="651"/>
        </w:trPr>
        <w:tc>
          <w:tcPr>
            <w:tcW w:w="7494" w:type="dxa"/>
          </w:tcPr>
          <w:p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  <w:p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  <w:tc>
          <w:tcPr>
            <w:tcW w:w="1909" w:type="dxa"/>
          </w:tcPr>
          <w:p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</w:tr>
    </w:tbl>
    <w:p w:rsidR="00CF1B76" w:rsidRPr="00720A1C" w:rsidRDefault="00CF1B76" w:rsidP="006E6609">
      <w:pPr>
        <w:pStyle w:val="Zkladntextodsazen"/>
        <w:rPr>
          <w:color w:val="000000" w:themeColor="text1"/>
        </w:rPr>
      </w:pPr>
    </w:p>
    <w:p w:rsidR="00C55B68" w:rsidRPr="00720A1C" w:rsidRDefault="00C55B68" w:rsidP="006E6609">
      <w:pPr>
        <w:pStyle w:val="Zkladntextodsazen"/>
        <w:rPr>
          <w:color w:val="000000" w:themeColor="text1"/>
        </w:rPr>
      </w:pPr>
    </w:p>
    <w:p w:rsidR="001A12A9" w:rsidRPr="00720A1C" w:rsidRDefault="00CF1B76" w:rsidP="001A12A9">
      <w:pPr>
        <w:pStyle w:val="Zkladntextodsazen"/>
        <w:jc w:val="left"/>
        <w:rPr>
          <w:color w:val="000000" w:themeColor="text1"/>
        </w:rPr>
      </w:pPr>
      <w:r w:rsidRPr="00720A1C">
        <w:rPr>
          <w:color w:val="000000" w:themeColor="text1"/>
        </w:rPr>
        <w:t xml:space="preserve">Jaké </w:t>
      </w:r>
      <w:r w:rsidR="00003173">
        <w:rPr>
          <w:color w:val="000000" w:themeColor="text1"/>
        </w:rPr>
        <w:t>peněžní</w:t>
      </w:r>
      <w:r w:rsidRPr="00720A1C">
        <w:rPr>
          <w:color w:val="000000" w:themeColor="text1"/>
        </w:rPr>
        <w:t xml:space="preserve"> prostředky</w:t>
      </w:r>
      <w:r w:rsidR="00886C85" w:rsidRPr="00720A1C">
        <w:rPr>
          <w:color w:val="000000" w:themeColor="text1"/>
        </w:rPr>
        <w:t xml:space="preserve"> </w:t>
      </w:r>
      <w:r w:rsidR="00003173">
        <w:rPr>
          <w:color w:val="000000" w:themeColor="text1"/>
        </w:rPr>
        <w:t>(dotace</w:t>
      </w:r>
      <w:r w:rsidRPr="00720A1C">
        <w:rPr>
          <w:i/>
          <w:color w:val="000000" w:themeColor="text1"/>
        </w:rPr>
        <w:t>)</w:t>
      </w:r>
      <w:r w:rsidR="001A12A9" w:rsidRPr="00720A1C">
        <w:rPr>
          <w:color w:val="000000" w:themeColor="text1"/>
        </w:rPr>
        <w:t xml:space="preserve"> obdržel žadatel v předcházejících</w:t>
      </w:r>
    </w:p>
    <w:p w:rsidR="00CF1B76" w:rsidRPr="00720A1C" w:rsidRDefault="00CF1B76" w:rsidP="001A12A9">
      <w:pPr>
        <w:pStyle w:val="Zkladntextodsazen"/>
        <w:jc w:val="left"/>
        <w:rPr>
          <w:color w:val="000000" w:themeColor="text1"/>
        </w:rPr>
      </w:pPr>
      <w:r w:rsidRPr="00720A1C">
        <w:rPr>
          <w:color w:val="000000" w:themeColor="text1"/>
        </w:rPr>
        <w:t xml:space="preserve">dvou kalendářních letech od </w:t>
      </w:r>
      <w:r w:rsidR="00C55B68" w:rsidRPr="00720A1C">
        <w:rPr>
          <w:color w:val="000000" w:themeColor="text1"/>
        </w:rPr>
        <w:t>MČ</w:t>
      </w:r>
      <w:r w:rsidRPr="00720A1C">
        <w:rPr>
          <w:color w:val="000000" w:themeColor="text1"/>
        </w:rPr>
        <w:t xml:space="preserve"> Praha 9 </w:t>
      </w:r>
      <w:r w:rsidR="005E19D1" w:rsidRPr="00720A1C">
        <w:rPr>
          <w:color w:val="000000" w:themeColor="text1"/>
        </w:rPr>
        <w:t>i</w:t>
      </w:r>
      <w:r w:rsidRPr="00720A1C">
        <w:rPr>
          <w:color w:val="000000" w:themeColor="text1"/>
        </w:rPr>
        <w:t xml:space="preserve"> od jiných poskytovatelů </w:t>
      </w:r>
      <w:r w:rsidR="00003173">
        <w:rPr>
          <w:color w:val="000000" w:themeColor="text1"/>
        </w:rPr>
        <w:t>dotací</w:t>
      </w:r>
      <w:r w:rsidRPr="00720A1C">
        <w:rPr>
          <w:color w:val="000000" w:themeColor="text1"/>
        </w:rPr>
        <w:t>:</w:t>
      </w:r>
    </w:p>
    <w:p w:rsidR="00CF1B76" w:rsidRPr="000C4A77" w:rsidRDefault="00CF1B76" w:rsidP="006E6609">
      <w:pPr>
        <w:pStyle w:val="Zkladntextodsazen"/>
        <w:rPr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3730"/>
        <w:gridCol w:w="4198"/>
      </w:tblGrid>
      <w:tr w:rsidR="00C55B68" w:rsidRPr="000C4A77" w:rsidTr="003A70B1">
        <w:tc>
          <w:tcPr>
            <w:tcW w:w="1132" w:type="dxa"/>
            <w:shd w:val="clear" w:color="auto" w:fill="D9D9D9" w:themeFill="background1" w:themeFillShade="D9"/>
          </w:tcPr>
          <w:p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C55B68" w:rsidRPr="00003173" w:rsidRDefault="00003173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  <w:r w:rsidRPr="00003173">
              <w:rPr>
                <w:color w:val="000000" w:themeColor="text1"/>
                <w:sz w:val="22"/>
                <w:szCs w:val="22"/>
              </w:rPr>
              <w:t>Dotace</w:t>
            </w:r>
          </w:p>
        </w:tc>
        <w:tc>
          <w:tcPr>
            <w:tcW w:w="3730" w:type="dxa"/>
            <w:shd w:val="clear" w:color="auto" w:fill="D9D9D9" w:themeFill="background1" w:themeFillShade="D9"/>
          </w:tcPr>
          <w:p w:rsidR="00213B53" w:rsidRPr="000C4A77" w:rsidRDefault="00213B53" w:rsidP="000C4A77">
            <w:pPr>
              <w:pStyle w:val="Zkladntextodsazen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C55B68" w:rsidRPr="00003173" w:rsidRDefault="00213B53" w:rsidP="00003173">
            <w:pPr>
              <w:pStyle w:val="Zkladntextodsazen"/>
              <w:jc w:val="left"/>
              <w:rPr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003173" w:rsidRPr="00003173">
              <w:rPr>
                <w:color w:val="000000" w:themeColor="text1"/>
                <w:sz w:val="22"/>
                <w:szCs w:val="22"/>
              </w:rPr>
              <w:t>Od MČ Praha 9</w:t>
            </w:r>
            <w:r w:rsidR="00003173">
              <w:rPr>
                <w:color w:val="000000" w:themeColor="text1"/>
                <w:sz w:val="22"/>
                <w:szCs w:val="22"/>
              </w:rPr>
              <w:t>* / částka</w:t>
            </w:r>
          </w:p>
        </w:tc>
        <w:tc>
          <w:tcPr>
            <w:tcW w:w="4198" w:type="dxa"/>
            <w:shd w:val="clear" w:color="auto" w:fill="D9D9D9" w:themeFill="background1" w:themeFillShade="D9"/>
          </w:tcPr>
          <w:p w:rsidR="00213B53" w:rsidRPr="000C4A77" w:rsidRDefault="00213B53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163270" w:rsidRPr="000C4A77" w:rsidRDefault="00163270" w:rsidP="000C4A77">
            <w:pPr>
              <w:pStyle w:val="Zkladntextodsazen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0C4A77">
              <w:rPr>
                <w:color w:val="000000" w:themeColor="text1"/>
                <w:sz w:val="22"/>
                <w:szCs w:val="22"/>
              </w:rPr>
              <w:t>Od jiných poskytovatelů</w:t>
            </w:r>
            <w:r w:rsidR="005E19D1"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0C4A77" w:rsidRPr="00003173">
              <w:rPr>
                <w:color w:val="000000" w:themeColor="text1"/>
                <w:sz w:val="22"/>
                <w:szCs w:val="22"/>
              </w:rPr>
              <w:t xml:space="preserve">/ </w:t>
            </w:r>
            <w:r w:rsidR="005E19D1" w:rsidRPr="00003173">
              <w:rPr>
                <w:color w:val="000000" w:themeColor="text1"/>
                <w:sz w:val="22"/>
                <w:szCs w:val="22"/>
              </w:rPr>
              <w:t>částka</w:t>
            </w:r>
          </w:p>
        </w:tc>
      </w:tr>
      <w:tr w:rsidR="00C55B68" w:rsidRPr="000C4A77" w:rsidTr="003A70B1">
        <w:tc>
          <w:tcPr>
            <w:tcW w:w="1132" w:type="dxa"/>
          </w:tcPr>
          <w:p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C55B68" w:rsidRPr="000C4A77" w:rsidRDefault="00003173" w:rsidP="0000317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R. 2</w:t>
            </w:r>
            <w:r w:rsidR="00C55B68" w:rsidRPr="000C4A77">
              <w:rPr>
                <w:b w:val="0"/>
                <w:color w:val="000000" w:themeColor="text1"/>
                <w:sz w:val="22"/>
                <w:szCs w:val="22"/>
              </w:rPr>
              <w:t>01</w:t>
            </w:r>
            <w:r w:rsidR="00605C63">
              <w:rPr>
                <w:b w:val="0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730" w:type="dxa"/>
          </w:tcPr>
          <w:p w:rsidR="00213B53" w:rsidRPr="000C4A77" w:rsidRDefault="000C4A77" w:rsidP="006D1E6B">
            <w:pPr>
              <w:pStyle w:val="Zkladntextodsazen"/>
              <w:jc w:val="left"/>
              <w:rPr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         </w:t>
            </w:r>
            <w:r w:rsidR="00213B53" w:rsidRPr="000C4A77">
              <w:rPr>
                <w:color w:val="000000" w:themeColor="text1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198" w:type="dxa"/>
          </w:tcPr>
          <w:p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</w:tr>
      <w:tr w:rsidR="00C55B68" w:rsidRPr="000C4A77" w:rsidTr="003A70B1">
        <w:trPr>
          <w:trHeight w:val="539"/>
        </w:trPr>
        <w:tc>
          <w:tcPr>
            <w:tcW w:w="1132" w:type="dxa"/>
          </w:tcPr>
          <w:p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C55B68" w:rsidRPr="000C4A77" w:rsidRDefault="00003173" w:rsidP="00343355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R</w:t>
            </w:r>
            <w:r w:rsidR="00C55B68" w:rsidRPr="000C4A77">
              <w:rPr>
                <w:b w:val="0"/>
                <w:color w:val="000000" w:themeColor="text1"/>
                <w:sz w:val="22"/>
                <w:szCs w:val="22"/>
              </w:rPr>
              <w:t>. 201</w:t>
            </w:r>
            <w:r w:rsidR="00605C63">
              <w:rPr>
                <w:b w:val="0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730" w:type="dxa"/>
          </w:tcPr>
          <w:p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98" w:type="dxa"/>
          </w:tcPr>
          <w:p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F1B76" w:rsidRPr="00720A1C" w:rsidRDefault="00CF1B76" w:rsidP="006E6609">
      <w:pPr>
        <w:pStyle w:val="Zkladntextodsazen"/>
        <w:rPr>
          <w:color w:val="000000" w:themeColor="text1"/>
        </w:rPr>
      </w:pPr>
    </w:p>
    <w:p w:rsidR="00CF1B76" w:rsidRPr="0026657E" w:rsidRDefault="00213B53" w:rsidP="00343355">
      <w:pPr>
        <w:pStyle w:val="Zkladntextodsazen"/>
        <w:ind w:left="0" w:firstLine="0"/>
        <w:jc w:val="left"/>
        <w:rPr>
          <w:b w:val="0"/>
          <w:color w:val="000000" w:themeColor="text1"/>
          <w:sz w:val="22"/>
          <w:szCs w:val="22"/>
        </w:rPr>
      </w:pPr>
      <w:r w:rsidRPr="0026657E">
        <w:rPr>
          <w:b w:val="0"/>
          <w:color w:val="000000" w:themeColor="text1"/>
          <w:sz w:val="22"/>
          <w:szCs w:val="22"/>
        </w:rPr>
        <w:t xml:space="preserve">*V případě, že jste obdrželi </w:t>
      </w:r>
      <w:r w:rsidR="00003173">
        <w:rPr>
          <w:b w:val="0"/>
          <w:color w:val="000000" w:themeColor="text1"/>
          <w:sz w:val="22"/>
          <w:szCs w:val="22"/>
        </w:rPr>
        <w:t>peněžní</w:t>
      </w:r>
      <w:r w:rsidRPr="0026657E">
        <w:rPr>
          <w:b w:val="0"/>
          <w:color w:val="000000" w:themeColor="text1"/>
          <w:sz w:val="22"/>
          <w:szCs w:val="22"/>
        </w:rPr>
        <w:t xml:space="preserve"> prostředky </w:t>
      </w:r>
      <w:r w:rsidR="005E19D1" w:rsidRPr="0026657E">
        <w:rPr>
          <w:b w:val="0"/>
          <w:color w:val="000000" w:themeColor="text1"/>
          <w:sz w:val="22"/>
          <w:szCs w:val="22"/>
        </w:rPr>
        <w:t xml:space="preserve">v několika programech, uvádějte </w:t>
      </w:r>
      <w:r w:rsidRPr="0026657E">
        <w:rPr>
          <w:b w:val="0"/>
          <w:color w:val="000000" w:themeColor="text1"/>
          <w:sz w:val="22"/>
          <w:szCs w:val="22"/>
        </w:rPr>
        <w:t>celkovou částku.</w:t>
      </w:r>
    </w:p>
    <w:p w:rsidR="00CF1B76" w:rsidRPr="00720A1C" w:rsidRDefault="00CF1B76" w:rsidP="006E6609">
      <w:pPr>
        <w:pStyle w:val="Zkladntextodsazen"/>
        <w:rPr>
          <w:color w:val="000000" w:themeColor="text1"/>
        </w:rPr>
      </w:pPr>
    </w:p>
    <w:p w:rsidR="00CF1B76" w:rsidRPr="0026657E" w:rsidRDefault="00CF1B76" w:rsidP="006E6609">
      <w:pPr>
        <w:pStyle w:val="Zkladntextodsazen"/>
        <w:rPr>
          <w:color w:val="000000" w:themeColor="text1"/>
          <w:sz w:val="22"/>
          <w:szCs w:val="22"/>
        </w:rPr>
      </w:pPr>
    </w:p>
    <w:p w:rsidR="00163270" w:rsidRDefault="00163270" w:rsidP="006E6609">
      <w:pPr>
        <w:pStyle w:val="Zkladntextodsazen"/>
        <w:rPr>
          <w:color w:val="000000" w:themeColor="text1"/>
        </w:rPr>
      </w:pP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0B4C3F" w:rsidRPr="000B4C3F" w:rsidRDefault="000B4C3F" w:rsidP="006E6609">
      <w:pPr>
        <w:pStyle w:val="Zkladntextodsazen"/>
        <w:rPr>
          <w:b w:val="0"/>
          <w:color w:val="000000" w:themeColor="text1"/>
          <w:sz w:val="22"/>
          <w:szCs w:val="22"/>
        </w:rPr>
      </w:pPr>
      <w:r w:rsidRPr="000B4C3F">
        <w:rPr>
          <w:b w:val="0"/>
          <w:color w:val="000000" w:themeColor="text1"/>
          <w:sz w:val="22"/>
          <w:szCs w:val="22"/>
        </w:rPr>
        <w:t>V ………………………, dne …………………..</w:t>
      </w: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0B4C3F" w:rsidRDefault="000B4C3F" w:rsidP="006E6609">
      <w:pPr>
        <w:pStyle w:val="Zkladntextodsazen"/>
        <w:rPr>
          <w:color w:val="000000" w:themeColor="text1"/>
        </w:rPr>
      </w:pPr>
      <w:r>
        <w:rPr>
          <w:color w:val="000000" w:themeColor="text1"/>
        </w:rPr>
        <w:t>……………………………………</w:t>
      </w:r>
    </w:p>
    <w:p w:rsidR="000B4C3F" w:rsidRPr="000B4C3F" w:rsidRDefault="000B4C3F" w:rsidP="006E6609">
      <w:pPr>
        <w:pStyle w:val="Zkladntextodsazen"/>
        <w:rPr>
          <w:b w:val="0"/>
          <w:color w:val="000000" w:themeColor="text1"/>
          <w:sz w:val="22"/>
          <w:szCs w:val="22"/>
        </w:rPr>
      </w:pPr>
      <w:r w:rsidRPr="000B4C3F">
        <w:rPr>
          <w:b w:val="0"/>
          <w:color w:val="000000" w:themeColor="text1"/>
          <w:sz w:val="22"/>
          <w:szCs w:val="22"/>
        </w:rPr>
        <w:t xml:space="preserve">Podpis </w:t>
      </w:r>
      <w:r w:rsidR="00940334">
        <w:rPr>
          <w:b w:val="0"/>
          <w:color w:val="000000" w:themeColor="text1"/>
          <w:sz w:val="22"/>
          <w:szCs w:val="22"/>
        </w:rPr>
        <w:t>statutárního zástupce</w:t>
      </w:r>
      <w:r w:rsidRPr="000B4C3F">
        <w:rPr>
          <w:b w:val="0"/>
          <w:color w:val="000000" w:themeColor="text1"/>
          <w:sz w:val="22"/>
          <w:szCs w:val="22"/>
        </w:rPr>
        <w:t xml:space="preserve">  </w:t>
      </w: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0B4C3F" w:rsidRDefault="000B4C3F" w:rsidP="00EB6132">
      <w:pPr>
        <w:pStyle w:val="Zkladntextodsazen"/>
        <w:ind w:left="0" w:firstLine="0"/>
        <w:rPr>
          <w:color w:val="000000" w:themeColor="text1"/>
        </w:rPr>
      </w:pP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654B13" w:rsidRDefault="00654B13" w:rsidP="006E6609">
      <w:pPr>
        <w:pStyle w:val="Zkladntextodsazen"/>
        <w:rPr>
          <w:color w:val="000000" w:themeColor="text1"/>
        </w:rPr>
      </w:pPr>
    </w:p>
    <w:p w:rsidR="00163270" w:rsidRPr="008359D0" w:rsidRDefault="00654B13" w:rsidP="006E6609">
      <w:pPr>
        <w:pStyle w:val="Zkladntextodsazen"/>
        <w:rPr>
          <w:b w:val="0"/>
          <w:color w:val="000000" w:themeColor="text1"/>
          <w:sz w:val="22"/>
          <w:szCs w:val="22"/>
        </w:rPr>
      </w:pPr>
      <w:r w:rsidRPr="008359D0">
        <w:rPr>
          <w:b w:val="0"/>
          <w:color w:val="000000" w:themeColor="text1"/>
          <w:sz w:val="22"/>
          <w:szCs w:val="22"/>
        </w:rPr>
        <w:t xml:space="preserve">Vyplňuje poskytovatel </w:t>
      </w:r>
      <w:r w:rsidR="00AB6B12" w:rsidRPr="008359D0">
        <w:rPr>
          <w:b w:val="0"/>
          <w:color w:val="000000" w:themeColor="text1"/>
          <w:sz w:val="22"/>
          <w:szCs w:val="22"/>
        </w:rPr>
        <w:t>dotace</w:t>
      </w:r>
      <w:r w:rsidRPr="008359D0">
        <w:rPr>
          <w:b w:val="0"/>
          <w:color w:val="000000" w:themeColor="text1"/>
          <w:sz w:val="22"/>
          <w:szCs w:val="22"/>
        </w:rPr>
        <w:t>:</w:t>
      </w:r>
    </w:p>
    <w:p w:rsidR="00654B13" w:rsidRPr="0026657E" w:rsidRDefault="00654B13" w:rsidP="00654B13">
      <w:pPr>
        <w:pStyle w:val="Zkladntextodsazen"/>
        <w:rPr>
          <w:color w:val="000000" w:themeColor="text1"/>
          <w:sz w:val="22"/>
          <w:szCs w:val="22"/>
        </w:rPr>
      </w:pPr>
    </w:p>
    <w:tbl>
      <w:tblPr>
        <w:tblW w:w="9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3269"/>
        <w:gridCol w:w="3411"/>
      </w:tblGrid>
      <w:tr w:rsidR="00654B13" w:rsidRPr="0026657E" w:rsidTr="00654B13">
        <w:trPr>
          <w:trHeight w:val="628"/>
        </w:trPr>
        <w:tc>
          <w:tcPr>
            <w:tcW w:w="9403" w:type="dxa"/>
            <w:gridSpan w:val="3"/>
            <w:shd w:val="clear" w:color="auto" w:fill="FDE9D9" w:themeFill="accent6" w:themeFillTint="33"/>
          </w:tcPr>
          <w:p w:rsidR="00654B13" w:rsidRPr="00654B13" w:rsidRDefault="00654B13" w:rsidP="00654B13">
            <w:pPr>
              <w:pStyle w:val="Zkladntextodsazen"/>
              <w:ind w:left="-75" w:firstLine="75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br/>
              <w:t xml:space="preserve">       </w:t>
            </w:r>
            <w:r w:rsidRPr="00654B13">
              <w:rPr>
                <w:color w:val="000000" w:themeColor="text1"/>
                <w:sz w:val="22"/>
                <w:szCs w:val="22"/>
              </w:rPr>
              <w:t>Vyjádření hodnotící komise k příslušnému projektu</w:t>
            </w:r>
          </w:p>
          <w:p w:rsidR="00654B13" w:rsidRPr="0026657E" w:rsidRDefault="00654B13" w:rsidP="00F66628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654B13" w:rsidRPr="0026657E" w:rsidTr="00F66628">
        <w:trPr>
          <w:trHeight w:val="1719"/>
        </w:trPr>
        <w:tc>
          <w:tcPr>
            <w:tcW w:w="9403" w:type="dxa"/>
            <w:gridSpan w:val="3"/>
            <w:shd w:val="clear" w:color="auto" w:fill="auto"/>
          </w:tcPr>
          <w:p w:rsidR="00654B13" w:rsidRPr="0026657E" w:rsidRDefault="00654B13" w:rsidP="00654B13">
            <w:pPr>
              <w:pStyle w:val="Zkladntextodsazen"/>
              <w:ind w:left="-75" w:firstLine="75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br/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      </w:t>
            </w:r>
          </w:p>
          <w:p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 w:rsidRPr="0026657E">
              <w:rPr>
                <w:b w:val="0"/>
                <w:color w:val="000000" w:themeColor="text1"/>
              </w:rPr>
              <w:br/>
            </w:r>
          </w:p>
          <w:p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654B13" w:rsidRPr="0026657E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860D75" w:rsidRPr="00720A1C" w:rsidTr="00F66628">
        <w:trPr>
          <w:trHeight w:val="651"/>
        </w:trPr>
        <w:tc>
          <w:tcPr>
            <w:tcW w:w="2723" w:type="dxa"/>
          </w:tcPr>
          <w:p w:rsidR="00860D75" w:rsidRDefault="00860D75" w:rsidP="00654B13">
            <w:pPr>
              <w:pStyle w:val="Zkladntextodsazen"/>
              <w:ind w:left="0" w:hanging="75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860D75" w:rsidRPr="00654B13" w:rsidRDefault="00860D75" w:rsidP="00654B13">
            <w:pPr>
              <w:pStyle w:val="Zkladntextodsazen"/>
              <w:ind w:left="0" w:hanging="75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>V Praze dne:</w:t>
            </w:r>
          </w:p>
          <w:p w:rsidR="00860D75" w:rsidRPr="00654B13" w:rsidRDefault="00860D75" w:rsidP="00654B13">
            <w:pPr>
              <w:pStyle w:val="Zkladntextodsazen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69" w:type="dxa"/>
          </w:tcPr>
          <w:p w:rsidR="00860D75" w:rsidRDefault="00860D75" w:rsidP="00654B13">
            <w:pPr>
              <w:pStyle w:val="Zkladntextodsazen"/>
              <w:ind w:left="-105" w:firstLine="105"/>
              <w:jc w:val="left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</w:rPr>
              <w:t xml:space="preserve">  </w:t>
            </w:r>
          </w:p>
          <w:p w:rsidR="00860D75" w:rsidRPr="00654B13" w:rsidRDefault="00860D75" w:rsidP="00654B13">
            <w:pPr>
              <w:pStyle w:val="Zkladntextodsazen"/>
              <w:ind w:left="-105" w:firstLine="105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 xml:space="preserve">Zapsal: </w:t>
            </w:r>
          </w:p>
        </w:tc>
        <w:tc>
          <w:tcPr>
            <w:tcW w:w="3411" w:type="dxa"/>
          </w:tcPr>
          <w:p w:rsidR="00860D75" w:rsidRDefault="00860D75" w:rsidP="00654B13">
            <w:pPr>
              <w:pStyle w:val="Zkladntextodsazen"/>
              <w:ind w:left="0" w:firstLine="0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860D75" w:rsidRPr="00654B13" w:rsidRDefault="00860D75" w:rsidP="00AB6B12">
            <w:pPr>
              <w:pStyle w:val="Zkladntextodsazen"/>
              <w:ind w:left="0" w:firstLine="0"/>
              <w:rPr>
                <w:b w:val="0"/>
                <w:color w:val="000000" w:themeColor="text1"/>
                <w:sz w:val="22"/>
                <w:szCs w:val="22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>Podpis</w:t>
            </w:r>
            <w:r w:rsidR="00AB6B12">
              <w:rPr>
                <w:b w:val="0"/>
                <w:color w:val="000000" w:themeColor="text1"/>
                <w:sz w:val="22"/>
                <w:szCs w:val="22"/>
              </w:rPr>
              <w:t xml:space="preserve"> oprávněné osoby:</w:t>
            </w:r>
          </w:p>
        </w:tc>
      </w:tr>
    </w:tbl>
    <w:p w:rsidR="00654B13" w:rsidRPr="00720A1C" w:rsidRDefault="00654B13" w:rsidP="00860D75">
      <w:pPr>
        <w:pStyle w:val="Zkladntextodsazen"/>
        <w:rPr>
          <w:color w:val="000000" w:themeColor="text1"/>
        </w:rPr>
      </w:pPr>
    </w:p>
    <w:sectPr w:rsidR="00654B13" w:rsidRPr="00720A1C" w:rsidSect="00FA3BB5">
      <w:footerReference w:type="default" r:id="rId7"/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73" w:rsidRDefault="00003173" w:rsidP="006E6609">
      <w:r>
        <w:separator/>
      </w:r>
    </w:p>
  </w:endnote>
  <w:endnote w:type="continuationSeparator" w:id="0">
    <w:p w:rsidR="00003173" w:rsidRDefault="00003173" w:rsidP="006E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319796"/>
      <w:docPartObj>
        <w:docPartGallery w:val="Page Numbers (Bottom of Page)"/>
        <w:docPartUnique/>
      </w:docPartObj>
    </w:sdtPr>
    <w:sdtEndPr/>
    <w:sdtContent>
      <w:p w:rsidR="00003173" w:rsidRDefault="0000317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9C5">
          <w:rPr>
            <w:noProof/>
          </w:rPr>
          <w:t>3</w:t>
        </w:r>
        <w:r>
          <w:fldChar w:fldCharType="end"/>
        </w:r>
      </w:p>
    </w:sdtContent>
  </w:sdt>
  <w:p w:rsidR="00003173" w:rsidRDefault="000031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73" w:rsidRDefault="00003173" w:rsidP="006E6609">
      <w:r>
        <w:separator/>
      </w:r>
    </w:p>
  </w:footnote>
  <w:footnote w:type="continuationSeparator" w:id="0">
    <w:p w:rsidR="00003173" w:rsidRDefault="00003173" w:rsidP="006E6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B842BE"/>
    <w:multiLevelType w:val="hybridMultilevel"/>
    <w:tmpl w:val="8E667BFE"/>
    <w:lvl w:ilvl="0" w:tplc="7A046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4D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63431A"/>
    <w:multiLevelType w:val="hybridMultilevel"/>
    <w:tmpl w:val="B6543E2C"/>
    <w:lvl w:ilvl="0" w:tplc="F0348F3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B634C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6C05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FC857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CB94885"/>
    <w:multiLevelType w:val="hybridMultilevel"/>
    <w:tmpl w:val="C44E5642"/>
    <w:lvl w:ilvl="0" w:tplc="C17AF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4276D"/>
    <w:multiLevelType w:val="hybridMultilevel"/>
    <w:tmpl w:val="1E0884B4"/>
    <w:lvl w:ilvl="0" w:tplc="6E96D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409D3"/>
    <w:multiLevelType w:val="hybridMultilevel"/>
    <w:tmpl w:val="E3642252"/>
    <w:lvl w:ilvl="0" w:tplc="6D9C5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130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76"/>
    <w:rsid w:val="00000588"/>
    <w:rsid w:val="00003173"/>
    <w:rsid w:val="000374A6"/>
    <w:rsid w:val="000408D0"/>
    <w:rsid w:val="00055EF3"/>
    <w:rsid w:val="00086866"/>
    <w:rsid w:val="000A3ED3"/>
    <w:rsid w:val="000B4C3F"/>
    <w:rsid w:val="000C4A77"/>
    <w:rsid w:val="000E34D5"/>
    <w:rsid w:val="00124534"/>
    <w:rsid w:val="00133E51"/>
    <w:rsid w:val="00163270"/>
    <w:rsid w:val="00163C38"/>
    <w:rsid w:val="00181AF3"/>
    <w:rsid w:val="001A12A9"/>
    <w:rsid w:val="001B3E96"/>
    <w:rsid w:val="001D38F1"/>
    <w:rsid w:val="001F0484"/>
    <w:rsid w:val="00213B53"/>
    <w:rsid w:val="00222210"/>
    <w:rsid w:val="00226822"/>
    <w:rsid w:val="002307A8"/>
    <w:rsid w:val="00247C36"/>
    <w:rsid w:val="00264E2C"/>
    <w:rsid w:val="0026657E"/>
    <w:rsid w:val="00284913"/>
    <w:rsid w:val="00285F27"/>
    <w:rsid w:val="0029205D"/>
    <w:rsid w:val="002B0E56"/>
    <w:rsid w:val="002C0D94"/>
    <w:rsid w:val="00313ECA"/>
    <w:rsid w:val="003162F5"/>
    <w:rsid w:val="00332639"/>
    <w:rsid w:val="00337F0F"/>
    <w:rsid w:val="00343355"/>
    <w:rsid w:val="00350AA3"/>
    <w:rsid w:val="003A70B1"/>
    <w:rsid w:val="003A7D27"/>
    <w:rsid w:val="003C78B9"/>
    <w:rsid w:val="003D2248"/>
    <w:rsid w:val="004117D1"/>
    <w:rsid w:val="00421F8C"/>
    <w:rsid w:val="004247A3"/>
    <w:rsid w:val="00425C3C"/>
    <w:rsid w:val="00441845"/>
    <w:rsid w:val="00446A76"/>
    <w:rsid w:val="0047130D"/>
    <w:rsid w:val="00495448"/>
    <w:rsid w:val="004B4622"/>
    <w:rsid w:val="004B5160"/>
    <w:rsid w:val="004D7F0A"/>
    <w:rsid w:val="00515FC6"/>
    <w:rsid w:val="00521881"/>
    <w:rsid w:val="00560E58"/>
    <w:rsid w:val="00565284"/>
    <w:rsid w:val="00573A6B"/>
    <w:rsid w:val="00573E44"/>
    <w:rsid w:val="005D0498"/>
    <w:rsid w:val="005E19D1"/>
    <w:rsid w:val="005E545F"/>
    <w:rsid w:val="00601E2E"/>
    <w:rsid w:val="00605C63"/>
    <w:rsid w:val="006132A9"/>
    <w:rsid w:val="00633911"/>
    <w:rsid w:val="00654B13"/>
    <w:rsid w:val="00693665"/>
    <w:rsid w:val="00697B76"/>
    <w:rsid w:val="006C2259"/>
    <w:rsid w:val="006D1E6B"/>
    <w:rsid w:val="006E6609"/>
    <w:rsid w:val="006E7485"/>
    <w:rsid w:val="00717496"/>
    <w:rsid w:val="00720A1C"/>
    <w:rsid w:val="00726C8C"/>
    <w:rsid w:val="00736378"/>
    <w:rsid w:val="00742927"/>
    <w:rsid w:val="00756CD1"/>
    <w:rsid w:val="00770870"/>
    <w:rsid w:val="007728A3"/>
    <w:rsid w:val="007767AA"/>
    <w:rsid w:val="007770CB"/>
    <w:rsid w:val="007B28E4"/>
    <w:rsid w:val="007C2465"/>
    <w:rsid w:val="00812077"/>
    <w:rsid w:val="00813EBD"/>
    <w:rsid w:val="00831257"/>
    <w:rsid w:val="008359D0"/>
    <w:rsid w:val="008416E3"/>
    <w:rsid w:val="008510DC"/>
    <w:rsid w:val="00860D75"/>
    <w:rsid w:val="0086117A"/>
    <w:rsid w:val="008664E2"/>
    <w:rsid w:val="00886C85"/>
    <w:rsid w:val="008C2984"/>
    <w:rsid w:val="008C63A2"/>
    <w:rsid w:val="008C7BA7"/>
    <w:rsid w:val="008D5FC3"/>
    <w:rsid w:val="008E2B6B"/>
    <w:rsid w:val="008F04C1"/>
    <w:rsid w:val="00905F31"/>
    <w:rsid w:val="00932F5F"/>
    <w:rsid w:val="00940334"/>
    <w:rsid w:val="0094350A"/>
    <w:rsid w:val="009548EC"/>
    <w:rsid w:val="0095613F"/>
    <w:rsid w:val="009768DE"/>
    <w:rsid w:val="00983307"/>
    <w:rsid w:val="009858A4"/>
    <w:rsid w:val="00990FA5"/>
    <w:rsid w:val="00994877"/>
    <w:rsid w:val="009C4989"/>
    <w:rsid w:val="009D031D"/>
    <w:rsid w:val="009D4302"/>
    <w:rsid w:val="009E591B"/>
    <w:rsid w:val="009E7063"/>
    <w:rsid w:val="009F4ECB"/>
    <w:rsid w:val="00A06BB6"/>
    <w:rsid w:val="00A17D18"/>
    <w:rsid w:val="00A439C5"/>
    <w:rsid w:val="00A9494E"/>
    <w:rsid w:val="00AA012A"/>
    <w:rsid w:val="00AB5E94"/>
    <w:rsid w:val="00AB6B12"/>
    <w:rsid w:val="00AD0C5B"/>
    <w:rsid w:val="00AD24DD"/>
    <w:rsid w:val="00B05175"/>
    <w:rsid w:val="00B106E0"/>
    <w:rsid w:val="00B113AC"/>
    <w:rsid w:val="00B51656"/>
    <w:rsid w:val="00B61D01"/>
    <w:rsid w:val="00BA2653"/>
    <w:rsid w:val="00BB518A"/>
    <w:rsid w:val="00BB6BA4"/>
    <w:rsid w:val="00C17E2D"/>
    <w:rsid w:val="00C316F5"/>
    <w:rsid w:val="00C3356E"/>
    <w:rsid w:val="00C4372D"/>
    <w:rsid w:val="00C53D92"/>
    <w:rsid w:val="00C55B68"/>
    <w:rsid w:val="00CA32BD"/>
    <w:rsid w:val="00CD67EF"/>
    <w:rsid w:val="00CF1508"/>
    <w:rsid w:val="00CF1B76"/>
    <w:rsid w:val="00D3570A"/>
    <w:rsid w:val="00D43BC0"/>
    <w:rsid w:val="00D50C69"/>
    <w:rsid w:val="00D6219D"/>
    <w:rsid w:val="00D74397"/>
    <w:rsid w:val="00D77D73"/>
    <w:rsid w:val="00DA006B"/>
    <w:rsid w:val="00DA45B8"/>
    <w:rsid w:val="00DB25FE"/>
    <w:rsid w:val="00DC059E"/>
    <w:rsid w:val="00DC166F"/>
    <w:rsid w:val="00DD1208"/>
    <w:rsid w:val="00E10520"/>
    <w:rsid w:val="00E17E96"/>
    <w:rsid w:val="00E33FD2"/>
    <w:rsid w:val="00E346ED"/>
    <w:rsid w:val="00E45F21"/>
    <w:rsid w:val="00E668B6"/>
    <w:rsid w:val="00E8292F"/>
    <w:rsid w:val="00EB6132"/>
    <w:rsid w:val="00ED79C8"/>
    <w:rsid w:val="00EF0EE5"/>
    <w:rsid w:val="00EF11FD"/>
    <w:rsid w:val="00EF21A5"/>
    <w:rsid w:val="00F21C70"/>
    <w:rsid w:val="00F445AE"/>
    <w:rsid w:val="00F5699A"/>
    <w:rsid w:val="00F60870"/>
    <w:rsid w:val="00F66628"/>
    <w:rsid w:val="00F76749"/>
    <w:rsid w:val="00F77D64"/>
    <w:rsid w:val="00F8363D"/>
    <w:rsid w:val="00F927B5"/>
    <w:rsid w:val="00F93C1D"/>
    <w:rsid w:val="00FA3BB5"/>
    <w:rsid w:val="00FB6505"/>
    <w:rsid w:val="00FC0EE5"/>
    <w:rsid w:val="00FC7DC8"/>
    <w:rsid w:val="00FD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C01DA9-4BD3-4F18-8B63-E0F203C4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609"/>
    <w:rPr>
      <w:rFonts w:ascii="Arial" w:hAnsi="Arial" w:cs="Arial"/>
      <w:b/>
      <w:sz w:val="24"/>
    </w:rPr>
  </w:style>
  <w:style w:type="paragraph" w:styleId="Nadpis1">
    <w:name w:val="heading 1"/>
    <w:basedOn w:val="Normln"/>
    <w:next w:val="Normln"/>
    <w:qFormat/>
    <w:rsid w:val="00F77D64"/>
    <w:pPr>
      <w:keepNext/>
      <w:jc w:val="center"/>
      <w:outlineLvl w:val="0"/>
    </w:pPr>
    <w:rPr>
      <w:b w:val="0"/>
      <w:sz w:val="28"/>
    </w:rPr>
  </w:style>
  <w:style w:type="paragraph" w:styleId="Nadpis2">
    <w:name w:val="heading 2"/>
    <w:basedOn w:val="Normln"/>
    <w:next w:val="Normln"/>
    <w:qFormat/>
    <w:rsid w:val="00F77D64"/>
    <w:pPr>
      <w:keepNext/>
      <w:pBdr>
        <w:top w:val="single" w:sz="4" w:space="5" w:color="auto"/>
        <w:left w:val="single" w:sz="4" w:space="4" w:color="auto"/>
        <w:bottom w:val="single" w:sz="4" w:space="11" w:color="auto"/>
        <w:right w:val="single" w:sz="4" w:space="31" w:color="auto"/>
      </w:pBdr>
      <w:shd w:val="pct30" w:color="000000" w:fill="FFFFFF"/>
      <w:tabs>
        <w:tab w:val="left" w:pos="3402"/>
      </w:tabs>
      <w:ind w:right="6378"/>
      <w:jc w:val="both"/>
      <w:outlineLvl w:val="1"/>
    </w:pPr>
    <w:rPr>
      <w:b w:val="0"/>
    </w:rPr>
  </w:style>
  <w:style w:type="paragraph" w:styleId="Nadpis3">
    <w:name w:val="heading 3"/>
    <w:basedOn w:val="Normln"/>
    <w:next w:val="Normln"/>
    <w:qFormat/>
    <w:rsid w:val="00F77D64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 w:val="0"/>
    </w:rPr>
  </w:style>
  <w:style w:type="paragraph" w:styleId="Nadpis4">
    <w:name w:val="heading 4"/>
    <w:basedOn w:val="Normln"/>
    <w:next w:val="Normln"/>
    <w:qFormat/>
    <w:rsid w:val="00F77D64"/>
    <w:pPr>
      <w:keepNext/>
      <w:jc w:val="center"/>
      <w:outlineLvl w:val="3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77D64"/>
    <w:pPr>
      <w:jc w:val="center"/>
    </w:pPr>
    <w:rPr>
      <w:b w:val="0"/>
    </w:rPr>
  </w:style>
  <w:style w:type="paragraph" w:styleId="Zkladntextodsazen">
    <w:name w:val="Body Text Indent"/>
    <w:basedOn w:val="Normln"/>
    <w:rsid w:val="00F77D64"/>
    <w:pPr>
      <w:ind w:left="426" w:hanging="426"/>
      <w:jc w:val="both"/>
    </w:pPr>
  </w:style>
  <w:style w:type="paragraph" w:styleId="Rozloendokumentu">
    <w:name w:val="Document Map"/>
    <w:basedOn w:val="Normln"/>
    <w:semiHidden/>
    <w:rsid w:val="00AA012A"/>
    <w:pPr>
      <w:shd w:val="clear" w:color="auto" w:fill="000080"/>
    </w:pPr>
    <w:rPr>
      <w:rFonts w:ascii="Tahoma" w:hAnsi="Tahoma" w:cs="Tahoma"/>
      <w:sz w:val="20"/>
    </w:rPr>
  </w:style>
  <w:style w:type="paragraph" w:styleId="Zhlav">
    <w:name w:val="header"/>
    <w:basedOn w:val="Normln"/>
    <w:rsid w:val="009858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58A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8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205D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1B3E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B3E96"/>
    <w:rPr>
      <w:rFonts w:ascii="Segoe UI" w:hAnsi="Segoe UI" w:cs="Segoe UI"/>
      <w:b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60D75"/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54228CA9.dotm</Template>
  <TotalTime>0</TotalTime>
  <Pages>4</Pages>
  <Words>466</Words>
  <Characters>3463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GRANT MĚSTSKÉ ČÁSTI PRAHA 9</vt:lpstr>
    </vt:vector>
  </TitlesOfParts>
  <Company>OU Praha 9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MĚSTSKÉ ČÁSTI PRAHA 9</dc:title>
  <dc:creator>OU Praha 9</dc:creator>
  <cp:lastModifiedBy>Tůmová Stanislava (ÚMČP.9)</cp:lastModifiedBy>
  <cp:revision>2</cp:revision>
  <cp:lastPrinted>2019-03-05T09:45:00Z</cp:lastPrinted>
  <dcterms:created xsi:type="dcterms:W3CDTF">2019-10-31T09:58:00Z</dcterms:created>
  <dcterms:modified xsi:type="dcterms:W3CDTF">2019-10-31T09:58:00Z</dcterms:modified>
</cp:coreProperties>
</file>