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4" w:rsidRDefault="000B1E7D" w:rsidP="000B1E7D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1D34">
        <w:rPr>
          <w:sz w:val="24"/>
        </w:rPr>
        <w:tab/>
      </w:r>
      <w:r w:rsidR="002B1D34" w:rsidRPr="009367F7">
        <w:rPr>
          <w:sz w:val="24"/>
        </w:rPr>
        <w:t>Úřad městské části Praha 9</w:t>
      </w:r>
      <w:r w:rsidR="002B1D34">
        <w:rPr>
          <w:sz w:val="24"/>
        </w:rPr>
        <w:t xml:space="preserve">                                                    </w:t>
      </w:r>
    </w:p>
    <w:p w:rsidR="002B1D34" w:rsidRDefault="002B1D34" w:rsidP="002B1D34">
      <w:pPr>
        <w:ind w:left="2832"/>
        <w:rPr>
          <w:sz w:val="24"/>
        </w:rPr>
      </w:pPr>
      <w:r>
        <w:rPr>
          <w:sz w:val="24"/>
        </w:rPr>
        <w:t xml:space="preserve">      Ekonomický</w:t>
      </w:r>
      <w:r w:rsidRPr="009367F7">
        <w:rPr>
          <w:sz w:val="24"/>
        </w:rPr>
        <w:t xml:space="preserve"> odbor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D34" w:rsidRPr="009367F7" w:rsidRDefault="002B1D34" w:rsidP="002B1D34">
      <w:pPr>
        <w:ind w:left="2124" w:firstLine="708"/>
        <w:rPr>
          <w:sz w:val="24"/>
        </w:rPr>
      </w:pPr>
      <w:r w:rsidRPr="009367F7">
        <w:rPr>
          <w:sz w:val="24"/>
        </w:rPr>
        <w:t xml:space="preserve"> </w:t>
      </w:r>
      <w:r>
        <w:rPr>
          <w:sz w:val="24"/>
        </w:rPr>
        <w:t xml:space="preserve">  </w:t>
      </w:r>
      <w:r w:rsidRPr="009367F7">
        <w:rPr>
          <w:sz w:val="24"/>
        </w:rPr>
        <w:t xml:space="preserve">oddělení </w:t>
      </w:r>
      <w:r w:rsidR="00376493">
        <w:rPr>
          <w:sz w:val="24"/>
        </w:rPr>
        <w:t xml:space="preserve">správy </w:t>
      </w:r>
      <w:r w:rsidRPr="009367F7">
        <w:rPr>
          <w:sz w:val="24"/>
        </w:rPr>
        <w:t>daní a poplatků</w:t>
      </w:r>
    </w:p>
    <w:p w:rsidR="002B1D34" w:rsidRDefault="002B1D34" w:rsidP="002B1D34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Pr="009367F7">
        <w:rPr>
          <w:sz w:val="24"/>
        </w:rPr>
        <w:t xml:space="preserve"> Sokolovská </w:t>
      </w:r>
      <w:r w:rsidR="00726E41">
        <w:rPr>
          <w:sz w:val="24"/>
        </w:rPr>
        <w:t>14/</w:t>
      </w:r>
      <w:r w:rsidRPr="009367F7">
        <w:rPr>
          <w:sz w:val="24"/>
        </w:rPr>
        <w:t>324, 180 49 Praha 9</w:t>
      </w:r>
    </w:p>
    <w:p w:rsidR="002B1D34" w:rsidRDefault="002B1D34" w:rsidP="002B1D3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D34" w:rsidRDefault="002B1D34" w:rsidP="002B1D34">
      <w:pPr>
        <w:rPr>
          <w:sz w:val="24"/>
        </w:rPr>
      </w:pPr>
    </w:p>
    <w:p w:rsidR="005214F4" w:rsidRDefault="005214F4" w:rsidP="002B1D34">
      <w:pPr>
        <w:rPr>
          <w:sz w:val="24"/>
        </w:rPr>
      </w:pPr>
    </w:p>
    <w:p w:rsidR="005214F4" w:rsidRDefault="005214F4" w:rsidP="002B1D34">
      <w:pPr>
        <w:rPr>
          <w:sz w:val="24"/>
        </w:rPr>
      </w:pPr>
    </w:p>
    <w:p w:rsidR="00E91D73" w:rsidRDefault="00376493" w:rsidP="00E91D73">
      <w:pPr>
        <w:ind w:firstLine="708"/>
        <w:rPr>
          <w:sz w:val="24"/>
        </w:rPr>
      </w:pPr>
      <w:r>
        <w:rPr>
          <w:b/>
          <w:sz w:val="32"/>
          <w:szCs w:val="32"/>
        </w:rPr>
        <w:t xml:space="preserve">       </w:t>
      </w:r>
      <w:r w:rsidR="00E91D73">
        <w:rPr>
          <w:b/>
          <w:sz w:val="32"/>
          <w:szCs w:val="32"/>
        </w:rPr>
        <w:tab/>
      </w:r>
      <w:r w:rsidR="00E91D73">
        <w:rPr>
          <w:b/>
          <w:sz w:val="32"/>
          <w:szCs w:val="32"/>
        </w:rPr>
        <w:tab/>
        <w:t xml:space="preserve">          V</w:t>
      </w:r>
      <w:r w:rsidR="002B1D34">
        <w:rPr>
          <w:b/>
          <w:sz w:val="32"/>
          <w:szCs w:val="32"/>
        </w:rPr>
        <w:t xml:space="preserve"> y ú č t o v á n í </w:t>
      </w:r>
      <w:r w:rsidR="007529B7">
        <w:rPr>
          <w:sz w:val="24"/>
        </w:rPr>
        <w:t xml:space="preserve">  </w:t>
      </w:r>
      <w:r w:rsidR="00CC4D8A">
        <w:rPr>
          <w:sz w:val="24"/>
        </w:rPr>
        <w:t xml:space="preserve">  </w:t>
      </w:r>
    </w:p>
    <w:p w:rsidR="00E91D73" w:rsidRDefault="0011160D" w:rsidP="00376493">
      <w:pPr>
        <w:rPr>
          <w:sz w:val="24"/>
        </w:rPr>
      </w:pPr>
      <w:r>
        <w:rPr>
          <w:sz w:val="24"/>
        </w:rPr>
        <w:t xml:space="preserve">     </w:t>
      </w:r>
      <w:r w:rsidR="00CC4D8A">
        <w:rPr>
          <w:sz w:val="24"/>
        </w:rPr>
        <w:t xml:space="preserve">  </w:t>
      </w:r>
      <w:r w:rsidR="00E91D73">
        <w:rPr>
          <w:sz w:val="24"/>
        </w:rPr>
        <w:tab/>
      </w:r>
      <w:r w:rsidR="00E91D73">
        <w:rPr>
          <w:sz w:val="24"/>
        </w:rPr>
        <w:tab/>
      </w:r>
      <w:r w:rsidR="00E91D73">
        <w:rPr>
          <w:sz w:val="24"/>
        </w:rPr>
        <w:tab/>
      </w:r>
    </w:p>
    <w:p w:rsidR="002B1D34" w:rsidRPr="00376493" w:rsidRDefault="00FD24C1" w:rsidP="00E91D73">
      <w:pPr>
        <w:ind w:left="1416" w:firstLine="708"/>
        <w:rPr>
          <w:b/>
          <w:sz w:val="32"/>
          <w:szCs w:val="32"/>
        </w:rPr>
      </w:pPr>
      <w:r>
        <w:rPr>
          <w:b/>
          <w:sz w:val="28"/>
        </w:rPr>
        <w:t xml:space="preserve">       m</w:t>
      </w:r>
      <w:r w:rsidR="002B1D34">
        <w:rPr>
          <w:b/>
          <w:sz w:val="28"/>
        </w:rPr>
        <w:t>ístní</w:t>
      </w:r>
      <w:r w:rsidR="00E91D73">
        <w:rPr>
          <w:b/>
          <w:sz w:val="28"/>
        </w:rPr>
        <w:t xml:space="preserve">ho </w:t>
      </w:r>
      <w:r w:rsidR="002B1D34">
        <w:rPr>
          <w:b/>
          <w:sz w:val="28"/>
        </w:rPr>
        <w:t xml:space="preserve"> poplatk</w:t>
      </w:r>
      <w:r w:rsidR="00E91D73">
        <w:rPr>
          <w:b/>
          <w:sz w:val="28"/>
        </w:rPr>
        <w:t xml:space="preserve">u </w:t>
      </w:r>
      <w:r w:rsidR="002B1D34">
        <w:rPr>
          <w:b/>
          <w:sz w:val="28"/>
        </w:rPr>
        <w:t xml:space="preserve"> z pobyt</w:t>
      </w:r>
      <w:r w:rsidR="0011160D">
        <w:rPr>
          <w:b/>
          <w:sz w:val="28"/>
        </w:rPr>
        <w:t>u</w:t>
      </w:r>
    </w:p>
    <w:p w:rsidR="002B1D34" w:rsidRDefault="002B1D34" w:rsidP="002B1D34"/>
    <w:p w:rsidR="002B1D34" w:rsidRPr="00E91D73" w:rsidRDefault="00E91D73" w:rsidP="002B1D34">
      <w:pPr>
        <w:pStyle w:val="Nadpis6"/>
        <w:rPr>
          <w:u w:val="none"/>
        </w:rPr>
      </w:pPr>
      <w:r w:rsidRPr="00E91D73">
        <w:rPr>
          <w:u w:val="none"/>
        </w:rPr>
        <w:t xml:space="preserve">        </w:t>
      </w:r>
      <w:r>
        <w:rPr>
          <w:u w:val="none"/>
        </w:rPr>
        <w:t xml:space="preserve">     </w:t>
      </w:r>
      <w:r w:rsidRPr="00E91D73">
        <w:rPr>
          <w:u w:val="none"/>
        </w:rPr>
        <w:t xml:space="preserve">   </w:t>
      </w:r>
      <w:r w:rsidR="002B1D34" w:rsidRPr="00E91D73">
        <w:rPr>
          <w:u w:val="none"/>
        </w:rPr>
        <w:t xml:space="preserve">dle vyhlášky č. </w:t>
      </w:r>
      <w:r w:rsidR="00783D5F" w:rsidRPr="00E91D73">
        <w:rPr>
          <w:u w:val="none"/>
        </w:rPr>
        <w:t>18</w:t>
      </w:r>
      <w:r w:rsidR="002B1D34" w:rsidRPr="00E91D73">
        <w:rPr>
          <w:u w:val="none"/>
        </w:rPr>
        <w:t>/20</w:t>
      </w:r>
      <w:r w:rsidR="00783D5F" w:rsidRPr="00E91D73">
        <w:rPr>
          <w:u w:val="none"/>
        </w:rPr>
        <w:t>19</w:t>
      </w:r>
      <w:r w:rsidR="00D37919" w:rsidRPr="00E91D73">
        <w:rPr>
          <w:u w:val="none"/>
        </w:rPr>
        <w:t xml:space="preserve"> Sb. </w:t>
      </w:r>
      <w:r w:rsidR="002B1D34" w:rsidRPr="00E91D73">
        <w:rPr>
          <w:u w:val="none"/>
        </w:rPr>
        <w:t>hl. m. Prahy a ve znění pozdějších úprav</w:t>
      </w:r>
    </w:p>
    <w:p w:rsidR="002B1D34" w:rsidRDefault="002B1D34" w:rsidP="002B1D34">
      <w:pPr>
        <w:jc w:val="both"/>
      </w:pPr>
    </w:p>
    <w:p w:rsidR="003C534B" w:rsidRDefault="003C534B" w:rsidP="002B1D34">
      <w:pPr>
        <w:jc w:val="both"/>
      </w:pPr>
    </w:p>
    <w:p w:rsidR="003C534B" w:rsidRDefault="003C534B" w:rsidP="002B1D34">
      <w:pPr>
        <w:jc w:val="both"/>
      </w:pPr>
    </w:p>
    <w:p w:rsidR="002B1D34" w:rsidRDefault="002B1D34" w:rsidP="002B1D34">
      <w:pPr>
        <w:jc w:val="both"/>
        <w:rPr>
          <w:sz w:val="24"/>
        </w:rPr>
      </w:pPr>
      <w:r>
        <w:tab/>
      </w:r>
      <w:r>
        <w:rPr>
          <w:sz w:val="24"/>
        </w:rPr>
        <w:t xml:space="preserve">Poplatek  je splatný </w:t>
      </w:r>
      <w:proofErr w:type="spellStart"/>
      <w:r>
        <w:rPr>
          <w:sz w:val="24"/>
        </w:rPr>
        <w:t>lx</w:t>
      </w:r>
      <w:proofErr w:type="spellEnd"/>
      <w:r>
        <w:rPr>
          <w:sz w:val="24"/>
        </w:rPr>
        <w:t xml:space="preserve">  měsíčně do 15. dne následujícího měsíce. Sazba činí  </w:t>
      </w:r>
      <w:r w:rsidR="00783D5F" w:rsidRPr="00783D5F">
        <w:rPr>
          <w:b/>
          <w:sz w:val="24"/>
        </w:rPr>
        <w:t>21</w:t>
      </w:r>
      <w:r w:rsidRPr="00783D5F">
        <w:rPr>
          <w:b/>
          <w:sz w:val="24"/>
        </w:rPr>
        <w:t>,-</w:t>
      </w:r>
      <w:r>
        <w:rPr>
          <w:b/>
          <w:sz w:val="24"/>
        </w:rPr>
        <w:t xml:space="preserve"> Kč </w:t>
      </w:r>
      <w:r>
        <w:rPr>
          <w:sz w:val="24"/>
        </w:rPr>
        <w:t>za osobu i započatý den, není-li tento dnem nástupu. Vybrané poplatky odveďte ve stanoveném termínu správci poplatku.</w:t>
      </w:r>
    </w:p>
    <w:p w:rsidR="002B1D34" w:rsidRDefault="002B1D34" w:rsidP="002B1D34"/>
    <w:p w:rsidR="002B1D34" w:rsidRDefault="002B1D34" w:rsidP="002B1D34"/>
    <w:p w:rsidR="003C534B" w:rsidRPr="00376493" w:rsidRDefault="00376493" w:rsidP="002B1D34">
      <w:pPr>
        <w:rPr>
          <w:b/>
        </w:rPr>
      </w:pPr>
      <w:r w:rsidRPr="00376493">
        <w:rPr>
          <w:b/>
        </w:rPr>
        <w:t>N</w:t>
      </w:r>
      <w:r>
        <w:rPr>
          <w:b/>
        </w:rPr>
        <w:t>á</w:t>
      </w:r>
      <w:r w:rsidRPr="00376493">
        <w:rPr>
          <w:b/>
        </w:rPr>
        <w:t>zev ubytování:</w:t>
      </w:r>
    </w:p>
    <w:p w:rsidR="003C534B" w:rsidRDefault="003C534B" w:rsidP="002B1D34"/>
    <w:p w:rsidR="001C6C82" w:rsidRDefault="001C6C82" w:rsidP="002B1D34"/>
    <w:p w:rsidR="002B1D34" w:rsidRDefault="002B1D34" w:rsidP="002B1D3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60"/>
        <w:gridCol w:w="4446"/>
      </w:tblGrid>
      <w:tr w:rsidR="002B1D34" w:rsidTr="00A37F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pStyle w:val="Nadpis4"/>
            </w:pPr>
            <w:r>
              <w:t xml:space="preserve">       Měsíc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Obsazená lůžka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pStyle w:val="Nadpis4"/>
            </w:pPr>
            <w:r>
              <w:t xml:space="preserve"> 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A37FCD">
              <w:rPr>
                <w:b/>
                <w:sz w:val="22"/>
              </w:rPr>
              <w:t xml:space="preserve">                                      C</w:t>
            </w:r>
            <w:r>
              <w:rPr>
                <w:b/>
                <w:sz w:val="22"/>
              </w:rPr>
              <w:t>elkem   Kč</w:t>
            </w:r>
          </w:p>
        </w:tc>
      </w:tr>
      <w:tr w:rsidR="002B1D34" w:rsidTr="00A37F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AB7DBB" w:rsidP="0068362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</w:tr>
    </w:tbl>
    <w:p w:rsidR="002B1D34" w:rsidRDefault="002B1D34" w:rsidP="002B1D34"/>
    <w:p w:rsidR="003C534B" w:rsidRDefault="003C534B" w:rsidP="002B1D34"/>
    <w:p w:rsidR="00E91D73" w:rsidRDefault="00E91D73" w:rsidP="002B1D34"/>
    <w:p w:rsidR="005214F4" w:rsidRDefault="005214F4" w:rsidP="002B1D34"/>
    <w:p w:rsidR="00C11032" w:rsidRDefault="002B1D34" w:rsidP="00C11032">
      <w:pPr>
        <w:jc w:val="both"/>
        <w:rPr>
          <w:b/>
          <w:sz w:val="24"/>
        </w:rPr>
      </w:pPr>
      <w:r>
        <w:rPr>
          <w:b/>
          <w:sz w:val="24"/>
        </w:rPr>
        <w:t xml:space="preserve">Variabilní symbol:    </w:t>
      </w:r>
    </w:p>
    <w:p w:rsidR="003C534B" w:rsidRPr="00C11032" w:rsidRDefault="002B1D34" w:rsidP="00C11032">
      <w:pPr>
        <w:jc w:val="both"/>
        <w:rPr>
          <w:b/>
          <w:sz w:val="24"/>
          <w:szCs w:val="24"/>
        </w:rPr>
      </w:pPr>
      <w:r w:rsidRPr="00C11032">
        <w:rPr>
          <w:b/>
          <w:sz w:val="24"/>
          <w:szCs w:val="24"/>
        </w:rPr>
        <w:t xml:space="preserve">KS:   </w:t>
      </w:r>
      <w:r w:rsidR="00832075" w:rsidRPr="00C11032">
        <w:rPr>
          <w:b/>
          <w:sz w:val="24"/>
          <w:szCs w:val="24"/>
        </w:rPr>
        <w:t>3558</w:t>
      </w:r>
    </w:p>
    <w:p w:rsidR="003C534B" w:rsidRPr="003C534B" w:rsidRDefault="003C534B" w:rsidP="003C534B"/>
    <w:p w:rsidR="002B1D34" w:rsidRDefault="002B1D34" w:rsidP="002B1D34">
      <w:pPr>
        <w:pStyle w:val="Zkladntext"/>
        <w:jc w:val="both"/>
        <w:rPr>
          <w:b/>
        </w:rPr>
      </w:pPr>
      <w:r>
        <w:rPr>
          <w:b/>
        </w:rPr>
        <w:t>Číslo účtu 19-2000910329/0800</w:t>
      </w:r>
    </w:p>
    <w:p w:rsidR="002B1D34" w:rsidRDefault="002B1D34" w:rsidP="002B1D34">
      <w:pPr>
        <w:pStyle w:val="Zkladntext"/>
        <w:jc w:val="both"/>
        <w:rPr>
          <w:b/>
        </w:rPr>
      </w:pPr>
      <w:r>
        <w:rPr>
          <w:b/>
        </w:rPr>
        <w:t>Česká spořitelna, a.s. Verneřická 408, Praha 9</w:t>
      </w:r>
    </w:p>
    <w:p w:rsidR="002B1D34" w:rsidRDefault="002B1D34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2B1D34" w:rsidRPr="00BF22B4" w:rsidRDefault="002B1D34" w:rsidP="002B1D34">
      <w:pPr>
        <w:rPr>
          <w:b/>
          <w:sz w:val="22"/>
          <w:szCs w:val="22"/>
        </w:rPr>
      </w:pPr>
      <w:r w:rsidRPr="00BF22B4">
        <w:rPr>
          <w:b/>
          <w:sz w:val="22"/>
          <w:szCs w:val="22"/>
        </w:rPr>
        <w:t>Vyřizuje: Hana Lochmanová</w:t>
      </w:r>
    </w:p>
    <w:p w:rsidR="002B1D34" w:rsidRPr="00BF22B4" w:rsidRDefault="002B1D34" w:rsidP="002B1D34">
      <w:pPr>
        <w:rPr>
          <w:b/>
          <w:sz w:val="22"/>
          <w:szCs w:val="22"/>
        </w:rPr>
      </w:pPr>
      <w:r w:rsidRPr="00BF22B4">
        <w:rPr>
          <w:b/>
          <w:sz w:val="22"/>
          <w:szCs w:val="22"/>
        </w:rPr>
        <w:t>Tel. 283 091 241 e-mail – Lochmanova</w:t>
      </w:r>
      <w:r w:rsidR="00872B3D">
        <w:rPr>
          <w:b/>
          <w:sz w:val="22"/>
          <w:szCs w:val="22"/>
        </w:rPr>
        <w:t>H</w:t>
      </w:r>
      <w:r w:rsidRPr="00BF22B4">
        <w:rPr>
          <w:b/>
          <w:sz w:val="22"/>
          <w:szCs w:val="22"/>
        </w:rPr>
        <w:t xml:space="preserve">@praha9.cz </w:t>
      </w:r>
    </w:p>
    <w:p w:rsidR="000B187E" w:rsidRDefault="000B187E">
      <w:pPr>
        <w:pStyle w:val="Zkladntext"/>
        <w:jc w:val="both"/>
        <w:rPr>
          <w:b/>
        </w:rPr>
      </w:pPr>
    </w:p>
    <w:p w:rsidR="00B61BE3" w:rsidRDefault="00B61BE3" w:rsidP="005D6864">
      <w:pPr>
        <w:pStyle w:val="Zkladntext"/>
        <w:jc w:val="both"/>
        <w:rPr>
          <w:b/>
        </w:rPr>
      </w:pPr>
    </w:p>
    <w:p w:rsidR="003F3ACD" w:rsidRDefault="003A1316" w:rsidP="000937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3ACD" w:rsidSect="00DB04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531"/>
    <w:multiLevelType w:val="hybridMultilevel"/>
    <w:tmpl w:val="D4DCB2EC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3"/>
    <w:rsid w:val="0000073D"/>
    <w:rsid w:val="00011065"/>
    <w:rsid w:val="00011EAE"/>
    <w:rsid w:val="00013D1B"/>
    <w:rsid w:val="00021B4D"/>
    <w:rsid w:val="00024F7A"/>
    <w:rsid w:val="00030924"/>
    <w:rsid w:val="0003561D"/>
    <w:rsid w:val="00042A1D"/>
    <w:rsid w:val="00062B69"/>
    <w:rsid w:val="000636D8"/>
    <w:rsid w:val="00066CA1"/>
    <w:rsid w:val="00067977"/>
    <w:rsid w:val="0007180F"/>
    <w:rsid w:val="00075B4B"/>
    <w:rsid w:val="00075C5E"/>
    <w:rsid w:val="0007771D"/>
    <w:rsid w:val="00082216"/>
    <w:rsid w:val="00087D0C"/>
    <w:rsid w:val="000936A3"/>
    <w:rsid w:val="0009376D"/>
    <w:rsid w:val="000967AE"/>
    <w:rsid w:val="00096D6C"/>
    <w:rsid w:val="00096DC4"/>
    <w:rsid w:val="00097257"/>
    <w:rsid w:val="000A2166"/>
    <w:rsid w:val="000B155F"/>
    <w:rsid w:val="000B187E"/>
    <w:rsid w:val="000B1E7D"/>
    <w:rsid w:val="000C1E7A"/>
    <w:rsid w:val="000C6676"/>
    <w:rsid w:val="000D237E"/>
    <w:rsid w:val="000D4AE8"/>
    <w:rsid w:val="000D5D6D"/>
    <w:rsid w:val="000E40BB"/>
    <w:rsid w:val="000E47F5"/>
    <w:rsid w:val="000F4497"/>
    <w:rsid w:val="00104A25"/>
    <w:rsid w:val="0010654E"/>
    <w:rsid w:val="00106749"/>
    <w:rsid w:val="0011160D"/>
    <w:rsid w:val="0011292A"/>
    <w:rsid w:val="001136E6"/>
    <w:rsid w:val="00116FFA"/>
    <w:rsid w:val="001202A2"/>
    <w:rsid w:val="00127556"/>
    <w:rsid w:val="0014707F"/>
    <w:rsid w:val="001534BD"/>
    <w:rsid w:val="00153958"/>
    <w:rsid w:val="001656E5"/>
    <w:rsid w:val="0017714F"/>
    <w:rsid w:val="001856D4"/>
    <w:rsid w:val="00187BB8"/>
    <w:rsid w:val="0019571A"/>
    <w:rsid w:val="001A16B6"/>
    <w:rsid w:val="001A4284"/>
    <w:rsid w:val="001A4C19"/>
    <w:rsid w:val="001B5791"/>
    <w:rsid w:val="001C6C82"/>
    <w:rsid w:val="001D2936"/>
    <w:rsid w:val="001D7215"/>
    <w:rsid w:val="001E32C8"/>
    <w:rsid w:val="001F10F6"/>
    <w:rsid w:val="001F19F4"/>
    <w:rsid w:val="001F3CD5"/>
    <w:rsid w:val="001F6F0B"/>
    <w:rsid w:val="00201063"/>
    <w:rsid w:val="00201FC0"/>
    <w:rsid w:val="00203702"/>
    <w:rsid w:val="00204C2D"/>
    <w:rsid w:val="00207205"/>
    <w:rsid w:val="002074D2"/>
    <w:rsid w:val="002145CB"/>
    <w:rsid w:val="00215294"/>
    <w:rsid w:val="00217AFB"/>
    <w:rsid w:val="00220295"/>
    <w:rsid w:val="002203F7"/>
    <w:rsid w:val="00221A13"/>
    <w:rsid w:val="00223FEB"/>
    <w:rsid w:val="00231E54"/>
    <w:rsid w:val="00232390"/>
    <w:rsid w:val="00233B66"/>
    <w:rsid w:val="00234597"/>
    <w:rsid w:val="002462EC"/>
    <w:rsid w:val="00252EB7"/>
    <w:rsid w:val="002548C0"/>
    <w:rsid w:val="00262352"/>
    <w:rsid w:val="00266A69"/>
    <w:rsid w:val="00271572"/>
    <w:rsid w:val="00276570"/>
    <w:rsid w:val="002767DA"/>
    <w:rsid w:val="002878FF"/>
    <w:rsid w:val="002A1954"/>
    <w:rsid w:val="002A48B4"/>
    <w:rsid w:val="002B1D34"/>
    <w:rsid w:val="002B4B15"/>
    <w:rsid w:val="002C349D"/>
    <w:rsid w:val="002C40DC"/>
    <w:rsid w:val="002C6644"/>
    <w:rsid w:val="002C7443"/>
    <w:rsid w:val="002D07DD"/>
    <w:rsid w:val="002D5579"/>
    <w:rsid w:val="002E09EB"/>
    <w:rsid w:val="002E2F7B"/>
    <w:rsid w:val="002F0D1B"/>
    <w:rsid w:val="002F544C"/>
    <w:rsid w:val="002F77BD"/>
    <w:rsid w:val="00300D2A"/>
    <w:rsid w:val="00310187"/>
    <w:rsid w:val="00310FA2"/>
    <w:rsid w:val="003118E0"/>
    <w:rsid w:val="00316364"/>
    <w:rsid w:val="00316843"/>
    <w:rsid w:val="00322AAE"/>
    <w:rsid w:val="003316FD"/>
    <w:rsid w:val="00333ADA"/>
    <w:rsid w:val="00335C0A"/>
    <w:rsid w:val="003430D5"/>
    <w:rsid w:val="00346F24"/>
    <w:rsid w:val="00347D52"/>
    <w:rsid w:val="00351CB5"/>
    <w:rsid w:val="003525CB"/>
    <w:rsid w:val="003531F1"/>
    <w:rsid w:val="00354470"/>
    <w:rsid w:val="00354A6D"/>
    <w:rsid w:val="00366D7C"/>
    <w:rsid w:val="003676F7"/>
    <w:rsid w:val="00375DBF"/>
    <w:rsid w:val="00376493"/>
    <w:rsid w:val="00392332"/>
    <w:rsid w:val="00392CE6"/>
    <w:rsid w:val="00393498"/>
    <w:rsid w:val="003938D0"/>
    <w:rsid w:val="00396788"/>
    <w:rsid w:val="003A1316"/>
    <w:rsid w:val="003A2E3D"/>
    <w:rsid w:val="003A56E7"/>
    <w:rsid w:val="003A6661"/>
    <w:rsid w:val="003C12D6"/>
    <w:rsid w:val="003C49BF"/>
    <w:rsid w:val="003C534B"/>
    <w:rsid w:val="003C7081"/>
    <w:rsid w:val="003D2A8D"/>
    <w:rsid w:val="003F0010"/>
    <w:rsid w:val="003F1510"/>
    <w:rsid w:val="003F1EBB"/>
    <w:rsid w:val="003F2E59"/>
    <w:rsid w:val="003F3ACD"/>
    <w:rsid w:val="003F4586"/>
    <w:rsid w:val="003F68FB"/>
    <w:rsid w:val="003F7B12"/>
    <w:rsid w:val="00403D07"/>
    <w:rsid w:val="00411FD2"/>
    <w:rsid w:val="00416008"/>
    <w:rsid w:val="00417F8C"/>
    <w:rsid w:val="004233A0"/>
    <w:rsid w:val="0043223D"/>
    <w:rsid w:val="00437F5C"/>
    <w:rsid w:val="0044075E"/>
    <w:rsid w:val="00446EFD"/>
    <w:rsid w:val="004475BA"/>
    <w:rsid w:val="004512B8"/>
    <w:rsid w:val="0045715E"/>
    <w:rsid w:val="00460A15"/>
    <w:rsid w:val="004624AB"/>
    <w:rsid w:val="00474600"/>
    <w:rsid w:val="00486B19"/>
    <w:rsid w:val="00487967"/>
    <w:rsid w:val="00490682"/>
    <w:rsid w:val="004919F2"/>
    <w:rsid w:val="0049419A"/>
    <w:rsid w:val="004B55D4"/>
    <w:rsid w:val="004C3A95"/>
    <w:rsid w:val="004C5D5E"/>
    <w:rsid w:val="004D06CE"/>
    <w:rsid w:val="004D1D66"/>
    <w:rsid w:val="004D3400"/>
    <w:rsid w:val="004D3A30"/>
    <w:rsid w:val="004E4BFF"/>
    <w:rsid w:val="004F0AC5"/>
    <w:rsid w:val="004F41B7"/>
    <w:rsid w:val="00504C5A"/>
    <w:rsid w:val="0051681D"/>
    <w:rsid w:val="00516CFB"/>
    <w:rsid w:val="005214F4"/>
    <w:rsid w:val="00532AB7"/>
    <w:rsid w:val="00537961"/>
    <w:rsid w:val="00542E18"/>
    <w:rsid w:val="0055012E"/>
    <w:rsid w:val="00551AF6"/>
    <w:rsid w:val="005539A3"/>
    <w:rsid w:val="00560F9D"/>
    <w:rsid w:val="00563225"/>
    <w:rsid w:val="005645B4"/>
    <w:rsid w:val="00566A05"/>
    <w:rsid w:val="005774EC"/>
    <w:rsid w:val="00581147"/>
    <w:rsid w:val="005840D1"/>
    <w:rsid w:val="00587BAA"/>
    <w:rsid w:val="005947FB"/>
    <w:rsid w:val="005A0112"/>
    <w:rsid w:val="005A096B"/>
    <w:rsid w:val="005A0B58"/>
    <w:rsid w:val="005A0BA1"/>
    <w:rsid w:val="005A2784"/>
    <w:rsid w:val="005A728D"/>
    <w:rsid w:val="005B40C0"/>
    <w:rsid w:val="005C1556"/>
    <w:rsid w:val="005C359C"/>
    <w:rsid w:val="005C6C3C"/>
    <w:rsid w:val="005D3060"/>
    <w:rsid w:val="005D4085"/>
    <w:rsid w:val="005D6864"/>
    <w:rsid w:val="006149BF"/>
    <w:rsid w:val="00624D9C"/>
    <w:rsid w:val="00627F4F"/>
    <w:rsid w:val="00636227"/>
    <w:rsid w:val="0064195A"/>
    <w:rsid w:val="00644C75"/>
    <w:rsid w:val="006451C9"/>
    <w:rsid w:val="0064582A"/>
    <w:rsid w:val="00647234"/>
    <w:rsid w:val="00650B11"/>
    <w:rsid w:val="006546AF"/>
    <w:rsid w:val="0066345F"/>
    <w:rsid w:val="006763B9"/>
    <w:rsid w:val="00676C3F"/>
    <w:rsid w:val="0068362C"/>
    <w:rsid w:val="00691F70"/>
    <w:rsid w:val="00693322"/>
    <w:rsid w:val="006A089C"/>
    <w:rsid w:val="006A1571"/>
    <w:rsid w:val="006B13DB"/>
    <w:rsid w:val="006B1B2D"/>
    <w:rsid w:val="006B48E7"/>
    <w:rsid w:val="006C2E0E"/>
    <w:rsid w:val="006E788E"/>
    <w:rsid w:val="00700627"/>
    <w:rsid w:val="007160BF"/>
    <w:rsid w:val="00716DDE"/>
    <w:rsid w:val="007224A8"/>
    <w:rsid w:val="00726E41"/>
    <w:rsid w:val="0072792E"/>
    <w:rsid w:val="007347D9"/>
    <w:rsid w:val="0074047A"/>
    <w:rsid w:val="0074245B"/>
    <w:rsid w:val="00745CA0"/>
    <w:rsid w:val="0074720C"/>
    <w:rsid w:val="00750C27"/>
    <w:rsid w:val="007529B7"/>
    <w:rsid w:val="00756238"/>
    <w:rsid w:val="00762B80"/>
    <w:rsid w:val="00767496"/>
    <w:rsid w:val="007732EA"/>
    <w:rsid w:val="007810AE"/>
    <w:rsid w:val="00781763"/>
    <w:rsid w:val="00783AF0"/>
    <w:rsid w:val="00783D5F"/>
    <w:rsid w:val="00786F0A"/>
    <w:rsid w:val="00792515"/>
    <w:rsid w:val="00797B24"/>
    <w:rsid w:val="007A75AF"/>
    <w:rsid w:val="007B1B6D"/>
    <w:rsid w:val="007B3E04"/>
    <w:rsid w:val="007B4223"/>
    <w:rsid w:val="007B4DB9"/>
    <w:rsid w:val="007B6F78"/>
    <w:rsid w:val="007C077D"/>
    <w:rsid w:val="007D4BB0"/>
    <w:rsid w:val="007E121C"/>
    <w:rsid w:val="007F640C"/>
    <w:rsid w:val="007F6480"/>
    <w:rsid w:val="008017A5"/>
    <w:rsid w:val="0081152D"/>
    <w:rsid w:val="00817259"/>
    <w:rsid w:val="008237F7"/>
    <w:rsid w:val="00825C7A"/>
    <w:rsid w:val="00832075"/>
    <w:rsid w:val="0085367A"/>
    <w:rsid w:val="00855A9B"/>
    <w:rsid w:val="00855BA5"/>
    <w:rsid w:val="00865DAF"/>
    <w:rsid w:val="00872361"/>
    <w:rsid w:val="00872B3D"/>
    <w:rsid w:val="00873002"/>
    <w:rsid w:val="00873FD1"/>
    <w:rsid w:val="00880375"/>
    <w:rsid w:val="0088796E"/>
    <w:rsid w:val="00892FD4"/>
    <w:rsid w:val="00895FED"/>
    <w:rsid w:val="008968F7"/>
    <w:rsid w:val="008B1D1C"/>
    <w:rsid w:val="008C38BF"/>
    <w:rsid w:val="008C6D6F"/>
    <w:rsid w:val="008C7F7F"/>
    <w:rsid w:val="008D30B2"/>
    <w:rsid w:val="008D795B"/>
    <w:rsid w:val="008E1A04"/>
    <w:rsid w:val="008E377E"/>
    <w:rsid w:val="008F242F"/>
    <w:rsid w:val="008F513C"/>
    <w:rsid w:val="0090069D"/>
    <w:rsid w:val="00906687"/>
    <w:rsid w:val="00906E65"/>
    <w:rsid w:val="009228E3"/>
    <w:rsid w:val="00926DF8"/>
    <w:rsid w:val="0093375A"/>
    <w:rsid w:val="009340E3"/>
    <w:rsid w:val="009444D4"/>
    <w:rsid w:val="009472D6"/>
    <w:rsid w:val="00983AC2"/>
    <w:rsid w:val="00992F84"/>
    <w:rsid w:val="00994044"/>
    <w:rsid w:val="009A1966"/>
    <w:rsid w:val="009A46BB"/>
    <w:rsid w:val="009A76C5"/>
    <w:rsid w:val="009B0D5C"/>
    <w:rsid w:val="009B1AFF"/>
    <w:rsid w:val="009B276F"/>
    <w:rsid w:val="009B7079"/>
    <w:rsid w:val="009C7B6B"/>
    <w:rsid w:val="009D0CF2"/>
    <w:rsid w:val="009D7329"/>
    <w:rsid w:val="009E103E"/>
    <w:rsid w:val="009E17E0"/>
    <w:rsid w:val="00A005D4"/>
    <w:rsid w:val="00A049F0"/>
    <w:rsid w:val="00A13913"/>
    <w:rsid w:val="00A161C1"/>
    <w:rsid w:val="00A16203"/>
    <w:rsid w:val="00A22474"/>
    <w:rsid w:val="00A22584"/>
    <w:rsid w:val="00A308FF"/>
    <w:rsid w:val="00A30FD0"/>
    <w:rsid w:val="00A37FCD"/>
    <w:rsid w:val="00A40E4F"/>
    <w:rsid w:val="00A43F92"/>
    <w:rsid w:val="00A508B9"/>
    <w:rsid w:val="00A52A2B"/>
    <w:rsid w:val="00A54E00"/>
    <w:rsid w:val="00A5720E"/>
    <w:rsid w:val="00A5796F"/>
    <w:rsid w:val="00A76EC8"/>
    <w:rsid w:val="00A804EC"/>
    <w:rsid w:val="00A8145E"/>
    <w:rsid w:val="00A90FF5"/>
    <w:rsid w:val="00A94650"/>
    <w:rsid w:val="00AA073C"/>
    <w:rsid w:val="00AA0CD3"/>
    <w:rsid w:val="00AA44A1"/>
    <w:rsid w:val="00AA72F5"/>
    <w:rsid w:val="00AA7D98"/>
    <w:rsid w:val="00AB0DF4"/>
    <w:rsid w:val="00AB2312"/>
    <w:rsid w:val="00AB4EF1"/>
    <w:rsid w:val="00AB7DBB"/>
    <w:rsid w:val="00AC0210"/>
    <w:rsid w:val="00AC1B71"/>
    <w:rsid w:val="00AD0367"/>
    <w:rsid w:val="00AE3B18"/>
    <w:rsid w:val="00AE5258"/>
    <w:rsid w:val="00AE5424"/>
    <w:rsid w:val="00AF1B98"/>
    <w:rsid w:val="00AF61C5"/>
    <w:rsid w:val="00B02B3B"/>
    <w:rsid w:val="00B02D53"/>
    <w:rsid w:val="00B12385"/>
    <w:rsid w:val="00B21029"/>
    <w:rsid w:val="00B24956"/>
    <w:rsid w:val="00B251D5"/>
    <w:rsid w:val="00B3526B"/>
    <w:rsid w:val="00B36EBE"/>
    <w:rsid w:val="00B377BD"/>
    <w:rsid w:val="00B402DF"/>
    <w:rsid w:val="00B50286"/>
    <w:rsid w:val="00B503E9"/>
    <w:rsid w:val="00B51BEA"/>
    <w:rsid w:val="00B5763F"/>
    <w:rsid w:val="00B60653"/>
    <w:rsid w:val="00B61BE3"/>
    <w:rsid w:val="00B63366"/>
    <w:rsid w:val="00B72685"/>
    <w:rsid w:val="00BA07DB"/>
    <w:rsid w:val="00BA7ED9"/>
    <w:rsid w:val="00BB488F"/>
    <w:rsid w:val="00BC13F8"/>
    <w:rsid w:val="00BC208F"/>
    <w:rsid w:val="00BC343A"/>
    <w:rsid w:val="00BC49E8"/>
    <w:rsid w:val="00BC74DD"/>
    <w:rsid w:val="00BD155B"/>
    <w:rsid w:val="00BD62EC"/>
    <w:rsid w:val="00BE151A"/>
    <w:rsid w:val="00BE5AEF"/>
    <w:rsid w:val="00BE5ED9"/>
    <w:rsid w:val="00BE6BD7"/>
    <w:rsid w:val="00BF2021"/>
    <w:rsid w:val="00BF5EAE"/>
    <w:rsid w:val="00C00903"/>
    <w:rsid w:val="00C0208A"/>
    <w:rsid w:val="00C07BA9"/>
    <w:rsid w:val="00C11032"/>
    <w:rsid w:val="00C15099"/>
    <w:rsid w:val="00C20C9A"/>
    <w:rsid w:val="00C2448E"/>
    <w:rsid w:val="00C40553"/>
    <w:rsid w:val="00C47961"/>
    <w:rsid w:val="00C5070C"/>
    <w:rsid w:val="00C50E4B"/>
    <w:rsid w:val="00C5326E"/>
    <w:rsid w:val="00C55368"/>
    <w:rsid w:val="00C601CC"/>
    <w:rsid w:val="00C66AAF"/>
    <w:rsid w:val="00C7503C"/>
    <w:rsid w:val="00C766AC"/>
    <w:rsid w:val="00C76A4B"/>
    <w:rsid w:val="00C81090"/>
    <w:rsid w:val="00C824F8"/>
    <w:rsid w:val="00C849BE"/>
    <w:rsid w:val="00C86079"/>
    <w:rsid w:val="00C93893"/>
    <w:rsid w:val="00CA0FAA"/>
    <w:rsid w:val="00CA4954"/>
    <w:rsid w:val="00CB387C"/>
    <w:rsid w:val="00CB3882"/>
    <w:rsid w:val="00CB3C1B"/>
    <w:rsid w:val="00CB602F"/>
    <w:rsid w:val="00CB6911"/>
    <w:rsid w:val="00CB7643"/>
    <w:rsid w:val="00CC4703"/>
    <w:rsid w:val="00CC4D8A"/>
    <w:rsid w:val="00CD2C04"/>
    <w:rsid w:val="00CD43B6"/>
    <w:rsid w:val="00CD569A"/>
    <w:rsid w:val="00CE051A"/>
    <w:rsid w:val="00CE6773"/>
    <w:rsid w:val="00CF0E1E"/>
    <w:rsid w:val="00CF3F35"/>
    <w:rsid w:val="00CF40A3"/>
    <w:rsid w:val="00CF7A42"/>
    <w:rsid w:val="00D0111F"/>
    <w:rsid w:val="00D02F7D"/>
    <w:rsid w:val="00D11FAE"/>
    <w:rsid w:val="00D14BE5"/>
    <w:rsid w:val="00D14E1A"/>
    <w:rsid w:val="00D165C6"/>
    <w:rsid w:val="00D1677B"/>
    <w:rsid w:val="00D3282B"/>
    <w:rsid w:val="00D346F7"/>
    <w:rsid w:val="00D361A2"/>
    <w:rsid w:val="00D36D92"/>
    <w:rsid w:val="00D37919"/>
    <w:rsid w:val="00D526AA"/>
    <w:rsid w:val="00D53FC7"/>
    <w:rsid w:val="00D60DA0"/>
    <w:rsid w:val="00D63A59"/>
    <w:rsid w:val="00D6693A"/>
    <w:rsid w:val="00D725D2"/>
    <w:rsid w:val="00D76BAC"/>
    <w:rsid w:val="00D8590F"/>
    <w:rsid w:val="00D925F8"/>
    <w:rsid w:val="00D9378A"/>
    <w:rsid w:val="00DA2166"/>
    <w:rsid w:val="00DA2656"/>
    <w:rsid w:val="00DA7C48"/>
    <w:rsid w:val="00DB04C8"/>
    <w:rsid w:val="00DB6594"/>
    <w:rsid w:val="00DC07A8"/>
    <w:rsid w:val="00DD1DBC"/>
    <w:rsid w:val="00DD4253"/>
    <w:rsid w:val="00DD64DC"/>
    <w:rsid w:val="00DE1DCA"/>
    <w:rsid w:val="00DE3EF0"/>
    <w:rsid w:val="00DF0A88"/>
    <w:rsid w:val="00DF0DA6"/>
    <w:rsid w:val="00DF2D25"/>
    <w:rsid w:val="00DF659B"/>
    <w:rsid w:val="00E063AF"/>
    <w:rsid w:val="00E12737"/>
    <w:rsid w:val="00E12D34"/>
    <w:rsid w:val="00E13B7C"/>
    <w:rsid w:val="00E13C88"/>
    <w:rsid w:val="00E14DED"/>
    <w:rsid w:val="00E21A6A"/>
    <w:rsid w:val="00E259F8"/>
    <w:rsid w:val="00E27955"/>
    <w:rsid w:val="00E36E53"/>
    <w:rsid w:val="00E60B1F"/>
    <w:rsid w:val="00E669B2"/>
    <w:rsid w:val="00E673EE"/>
    <w:rsid w:val="00E70F12"/>
    <w:rsid w:val="00E71F42"/>
    <w:rsid w:val="00E72B59"/>
    <w:rsid w:val="00E8429B"/>
    <w:rsid w:val="00E85F2A"/>
    <w:rsid w:val="00E91D73"/>
    <w:rsid w:val="00E92974"/>
    <w:rsid w:val="00EC03F5"/>
    <w:rsid w:val="00EC218B"/>
    <w:rsid w:val="00EC352A"/>
    <w:rsid w:val="00ED5B8B"/>
    <w:rsid w:val="00EE04C3"/>
    <w:rsid w:val="00EE35A8"/>
    <w:rsid w:val="00EE54C8"/>
    <w:rsid w:val="00F02984"/>
    <w:rsid w:val="00F0369D"/>
    <w:rsid w:val="00F10F0C"/>
    <w:rsid w:val="00F23C68"/>
    <w:rsid w:val="00F25327"/>
    <w:rsid w:val="00F26DB4"/>
    <w:rsid w:val="00F3402A"/>
    <w:rsid w:val="00F35136"/>
    <w:rsid w:val="00F41AE0"/>
    <w:rsid w:val="00F427F7"/>
    <w:rsid w:val="00F42FA7"/>
    <w:rsid w:val="00F570BA"/>
    <w:rsid w:val="00F6368A"/>
    <w:rsid w:val="00F64291"/>
    <w:rsid w:val="00F75173"/>
    <w:rsid w:val="00F91849"/>
    <w:rsid w:val="00FA04C1"/>
    <w:rsid w:val="00FA36ED"/>
    <w:rsid w:val="00FA3752"/>
    <w:rsid w:val="00FA6B91"/>
    <w:rsid w:val="00FB0357"/>
    <w:rsid w:val="00FB444D"/>
    <w:rsid w:val="00FC17A3"/>
    <w:rsid w:val="00FC1A67"/>
    <w:rsid w:val="00FC494A"/>
    <w:rsid w:val="00FC50A9"/>
    <w:rsid w:val="00FC754F"/>
    <w:rsid w:val="00FD24C1"/>
    <w:rsid w:val="00FD293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D90C8-010D-4A2F-9741-81E69D5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4C8"/>
  </w:style>
  <w:style w:type="paragraph" w:styleId="Nadpis1">
    <w:name w:val="heading 1"/>
    <w:basedOn w:val="Normln"/>
    <w:next w:val="Normln"/>
    <w:qFormat/>
    <w:rsid w:val="00DB04C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B04C8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B04C8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B04C8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DB04C8"/>
    <w:pPr>
      <w:keepNext/>
      <w:jc w:val="both"/>
      <w:outlineLvl w:val="4"/>
    </w:pPr>
    <w:rPr>
      <w:b/>
      <w:sz w:val="36"/>
      <w:u w:val="single"/>
    </w:rPr>
  </w:style>
  <w:style w:type="paragraph" w:styleId="Nadpis6">
    <w:name w:val="heading 6"/>
    <w:basedOn w:val="Normln"/>
    <w:next w:val="Normln"/>
    <w:qFormat/>
    <w:rsid w:val="00DB04C8"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B04C8"/>
    <w:rPr>
      <w:sz w:val="24"/>
    </w:rPr>
  </w:style>
  <w:style w:type="paragraph" w:styleId="Zhlav">
    <w:name w:val="header"/>
    <w:basedOn w:val="Normln"/>
    <w:rsid w:val="00DB04C8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521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2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C55B-F61B-45E4-8518-DC61023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25E82A50</Template>
  <TotalTime>0</TotalTime>
  <Pages>1</Pages>
  <Words>106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Daně a poplatky</vt:lpstr>
    </vt:vector>
  </TitlesOfParts>
  <Company>OUP9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Daně a poplatky</dc:title>
  <dc:creator>LochmanovaH</dc:creator>
  <cp:lastModifiedBy>Nedvědová Dana (ÚMČP.9)</cp:lastModifiedBy>
  <cp:revision>2</cp:revision>
  <cp:lastPrinted>2019-12-19T09:19:00Z</cp:lastPrinted>
  <dcterms:created xsi:type="dcterms:W3CDTF">2020-01-16T08:45:00Z</dcterms:created>
  <dcterms:modified xsi:type="dcterms:W3CDTF">2020-01-16T08:45:00Z</dcterms:modified>
</cp:coreProperties>
</file>