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BD" w:rsidRDefault="001152BD" w:rsidP="001152BD">
      <w:pPr>
        <w:jc w:val="center"/>
        <w:rPr>
          <w:b/>
        </w:rPr>
      </w:pPr>
      <w:r>
        <w:rPr>
          <w:b/>
        </w:rPr>
        <w:t xml:space="preserve">DOTAZNÍK </w:t>
      </w:r>
    </w:p>
    <w:p w:rsidR="001152BD" w:rsidRDefault="001152BD" w:rsidP="001152BD">
      <w:pPr>
        <w:jc w:val="center"/>
        <w:rPr>
          <w:b/>
        </w:rPr>
      </w:pPr>
      <w:r>
        <w:rPr>
          <w:b/>
        </w:rPr>
        <w:t>k žádosti o udělení státního občanství - nezletilý žadatel</w:t>
      </w:r>
    </w:p>
    <w:p w:rsidR="001152BD" w:rsidRDefault="001152BD" w:rsidP="001152BD"/>
    <w:p w:rsidR="001152BD" w:rsidRDefault="001152BD" w:rsidP="001152BD">
      <w:pPr>
        <w:jc w:val="center"/>
        <w:rPr>
          <w:b/>
        </w:rPr>
      </w:pPr>
      <w:r>
        <w:rPr>
          <w:b/>
        </w:rPr>
        <w:t>I.</w:t>
      </w:r>
    </w:p>
    <w:p w:rsidR="001152BD" w:rsidRDefault="001152BD" w:rsidP="001152BD"/>
    <w:p w:rsidR="001152BD" w:rsidRDefault="001152BD" w:rsidP="001152BD">
      <w:pPr>
        <w:jc w:val="center"/>
        <w:rPr>
          <w:b/>
        </w:rPr>
      </w:pPr>
      <w:r>
        <w:rPr>
          <w:b/>
        </w:rPr>
        <w:t>1. Žadatel (žadatelka)</w:t>
      </w:r>
    </w:p>
    <w:p w:rsidR="001152BD" w:rsidRDefault="001152BD" w:rsidP="001152BD">
      <w:r>
        <w:t xml:space="preserve"> </w:t>
      </w:r>
    </w:p>
    <w:p w:rsidR="001152BD" w:rsidRDefault="001152BD" w:rsidP="001152BD"/>
    <w:p w:rsidR="001152BD" w:rsidRDefault="001152BD" w:rsidP="001152BD">
      <w:r>
        <w:t>Jméno a příjmení, popřípadě rodné příjmení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Datum a místo narození</w:t>
      </w:r>
    </w:p>
    <w:p w:rsidR="001152BD" w:rsidRDefault="001152BD" w:rsidP="001152BD"/>
    <w:p w:rsidR="001152BD" w:rsidRDefault="001152BD" w:rsidP="001152BD">
      <w:r>
        <w:t>Rodné číslo, bylo-li přiděleno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 xml:space="preserve">Bydliště </w:t>
      </w:r>
    </w:p>
    <w:p w:rsidR="001152BD" w:rsidRDefault="001152BD" w:rsidP="001152BD"/>
    <w:p w:rsidR="001152BD" w:rsidRDefault="001152BD" w:rsidP="001152BD">
      <w:r>
        <w:t>Žádal již v minulosti o státní občanství České republiky, kdy a kde</w:t>
      </w:r>
    </w:p>
    <w:p w:rsidR="001152BD" w:rsidRDefault="001152BD" w:rsidP="001152BD"/>
    <w:p w:rsidR="001152BD" w:rsidRDefault="001152BD" w:rsidP="001152BD">
      <w:r>
        <w:t>Zákonní zástupci žadatele</w:t>
      </w:r>
    </w:p>
    <w:p w:rsidR="001152BD" w:rsidRDefault="001152BD" w:rsidP="001152BD"/>
    <w:p w:rsidR="001152BD" w:rsidRDefault="001152BD" w:rsidP="001152BD">
      <w:r>
        <w:t>Kontaktní údaje zákonných zástupců žadatele (adresa, telefon, email)</w:t>
      </w:r>
    </w:p>
    <w:p w:rsidR="001152BD" w:rsidRDefault="001152BD" w:rsidP="001152BD"/>
    <w:p w:rsidR="001152BD" w:rsidRDefault="001152BD" w:rsidP="001152BD">
      <w:r>
        <w:t>Vzdělání</w:t>
      </w:r>
    </w:p>
    <w:p w:rsidR="001152BD" w:rsidRDefault="001152BD" w:rsidP="001152BD"/>
    <w:p w:rsidR="001152BD" w:rsidRDefault="001152BD" w:rsidP="001152BD">
      <w:r>
        <w:t>Studijní činnost; název školy, kterou žadatel aktuálně navštěvuje</w:t>
      </w:r>
    </w:p>
    <w:p w:rsidR="001152BD" w:rsidRDefault="001152BD" w:rsidP="001152BD"/>
    <w:p w:rsidR="001152BD" w:rsidRDefault="001152BD" w:rsidP="001152BD">
      <w:r>
        <w:t>Spolková, případně jiná zájmová činnost žadatele v České republice</w:t>
      </w:r>
    </w:p>
    <w:p w:rsidR="001152BD" w:rsidRDefault="001152BD" w:rsidP="001152BD"/>
    <w:p w:rsidR="001152BD" w:rsidRDefault="001152BD" w:rsidP="001152BD">
      <w:r>
        <w:t>Rodinný stav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Finanční prostředky, ze kterých jsou v České republice zajišťovány žadatelovy životní potřeby a náklady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Čerpání dávek státní sociální podpory a dávek v hmotné nouzi</w:t>
      </w:r>
    </w:p>
    <w:p w:rsidR="001152BD" w:rsidRDefault="001152BD" w:rsidP="001152BD"/>
    <w:p w:rsidR="001152BD" w:rsidRDefault="001152BD" w:rsidP="001152BD"/>
    <w:p w:rsidR="001152BD" w:rsidRDefault="001152BD" w:rsidP="001152BD">
      <w:pPr>
        <w:jc w:val="center"/>
        <w:rPr>
          <w:b/>
        </w:rPr>
      </w:pPr>
      <w:r>
        <w:rPr>
          <w:b/>
        </w:rPr>
        <w:t>2. Rodiče žadatele (žadatelky)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Jméno a příjmení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Datum a místo narození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Rodné číslo, bylo-li přiděleno</w:t>
      </w:r>
    </w:p>
    <w:p w:rsidR="001152BD" w:rsidRDefault="001152BD" w:rsidP="001152BD"/>
    <w:p w:rsidR="001152BD" w:rsidRDefault="001152BD" w:rsidP="001152BD">
      <w:r>
        <w:t>Státní občanství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Bydliště</w:t>
      </w:r>
    </w:p>
    <w:p w:rsidR="001152BD" w:rsidRDefault="001152BD" w:rsidP="001152BD"/>
    <w:p w:rsidR="001152BD" w:rsidRDefault="001152BD" w:rsidP="001152BD">
      <w:r>
        <w:t>Pobyt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lastRenderedPageBreak/>
        <w:t>Žádali již v minulosti o státní občanství České republiky, kdy a kde</w:t>
      </w:r>
    </w:p>
    <w:p w:rsidR="001152BD" w:rsidRDefault="001152BD" w:rsidP="001152BD"/>
    <w:p w:rsidR="001152BD" w:rsidRDefault="001152BD" w:rsidP="001152BD">
      <w:r>
        <w:t>Zaměstnání</w:t>
      </w:r>
    </w:p>
    <w:p w:rsidR="001152BD" w:rsidRDefault="001152BD" w:rsidP="001152BD"/>
    <w:p w:rsidR="001152BD" w:rsidRDefault="001152BD" w:rsidP="001152BD">
      <w:r>
        <w:t>Podnikatelská činnost</w:t>
      </w:r>
    </w:p>
    <w:p w:rsidR="001152BD" w:rsidRDefault="001152BD" w:rsidP="001152BD"/>
    <w:p w:rsidR="001152BD" w:rsidRDefault="001152BD" w:rsidP="001152BD">
      <w:r>
        <w:t>Měsíční příjem</w:t>
      </w:r>
    </w:p>
    <w:p w:rsidR="001152BD" w:rsidRDefault="001152BD" w:rsidP="001152BD"/>
    <w:p w:rsidR="001152BD" w:rsidRDefault="001152BD" w:rsidP="001152BD"/>
    <w:p w:rsidR="001152BD" w:rsidRDefault="001152BD" w:rsidP="001152BD">
      <w:pPr>
        <w:jc w:val="center"/>
        <w:rPr>
          <w:b/>
        </w:rPr>
      </w:pPr>
      <w:r>
        <w:rPr>
          <w:b/>
        </w:rPr>
        <w:t>3. Dosavadní státní občanství žadatele (žadatelky)</w:t>
      </w:r>
    </w:p>
    <w:p w:rsidR="001152BD" w:rsidRDefault="001152BD" w:rsidP="001152BD">
      <w:r>
        <w:t xml:space="preserve"> </w:t>
      </w:r>
    </w:p>
    <w:p w:rsidR="001152BD" w:rsidRDefault="001152BD" w:rsidP="001152BD"/>
    <w:p w:rsidR="001152BD" w:rsidRDefault="001152BD" w:rsidP="001152BD">
      <w:r>
        <w:t>Jak žadatel(ka) nabyl(a), popřípadě pozbyl(a) dosavadní státní občanství a jak je prokazuje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Dosavadní státní občanství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Žádal již v minulosti o státní občanství České republiky, kdy a kde</w:t>
      </w:r>
    </w:p>
    <w:p w:rsidR="001152BD" w:rsidRDefault="001152BD" w:rsidP="001152BD">
      <w:r>
        <w:t xml:space="preserve"> </w:t>
      </w:r>
    </w:p>
    <w:p w:rsidR="001152BD" w:rsidRDefault="001152BD" w:rsidP="001152BD">
      <w:pPr>
        <w:jc w:val="center"/>
        <w:rPr>
          <w:b/>
        </w:rPr>
      </w:pPr>
    </w:p>
    <w:p w:rsidR="001152BD" w:rsidRDefault="001152BD" w:rsidP="001152BD">
      <w:pPr>
        <w:jc w:val="center"/>
        <w:rPr>
          <w:b/>
        </w:rPr>
      </w:pPr>
      <w:r>
        <w:rPr>
          <w:b/>
        </w:rPr>
        <w:t>4. Pobyt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/>
    <w:p w:rsidR="001152BD" w:rsidRDefault="001152BD" w:rsidP="001152BD">
      <w:r>
        <w:t>Od kdy se zdržuje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Od kdy má povolen trvalý pobyt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Pobyt před vstupem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Průkaz k pobytu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Cestovní doklad</w:t>
      </w:r>
    </w:p>
    <w:p w:rsidR="001152BD" w:rsidRDefault="001152BD" w:rsidP="001152BD"/>
    <w:p w:rsidR="001152BD" w:rsidRDefault="001152BD" w:rsidP="001152BD">
      <w:bookmarkStart w:id="0" w:name="_GoBack"/>
      <w:bookmarkEnd w:id="0"/>
    </w:p>
    <w:p w:rsidR="001152BD" w:rsidRDefault="001152BD" w:rsidP="001152BD">
      <w:pPr>
        <w:jc w:val="center"/>
        <w:rPr>
          <w:b/>
        </w:rPr>
      </w:pPr>
    </w:p>
    <w:p w:rsidR="001152BD" w:rsidRDefault="001152BD" w:rsidP="001152BD"/>
    <w:p w:rsidR="001152BD" w:rsidRDefault="001152BD" w:rsidP="001152BD"/>
    <w:p w:rsidR="001152BD" w:rsidRDefault="001152BD" w:rsidP="001152BD">
      <w:r>
        <w:t>Dne   ......................</w:t>
      </w:r>
    </w:p>
    <w:p w:rsidR="001152BD" w:rsidRDefault="001152BD" w:rsidP="001152BD"/>
    <w:p w:rsidR="001152BD" w:rsidRDefault="001152BD" w:rsidP="001152BD">
      <w:r>
        <w:t xml:space="preserve"> ...........................................          </w:t>
      </w:r>
      <w:r>
        <w:tab/>
      </w:r>
      <w:r>
        <w:tab/>
      </w:r>
      <w:r>
        <w:tab/>
        <w:t>………....................................</w:t>
      </w:r>
    </w:p>
    <w:p w:rsidR="001152BD" w:rsidRDefault="001152BD" w:rsidP="001152BD">
      <w:pPr>
        <w:ind w:left="4950" w:hanging="4950"/>
      </w:pPr>
      <w:r>
        <w:t xml:space="preserve"> Podpis oprávněné úřední osoby                </w:t>
      </w:r>
      <w:r>
        <w:tab/>
        <w:t xml:space="preserve">podpis zákonných zástupců žadatele (žadatelky)   </w:t>
      </w:r>
    </w:p>
    <w:p w:rsidR="001152BD" w:rsidRDefault="001152BD" w:rsidP="001152BD">
      <w:r>
        <w:t xml:space="preserve"> </w:t>
      </w:r>
    </w:p>
    <w:p w:rsidR="001152BD" w:rsidRDefault="001152BD" w:rsidP="001152BD"/>
    <w:p w:rsidR="001152BD" w:rsidRDefault="001152BD" w:rsidP="001152BD">
      <w:pPr>
        <w:jc w:val="center"/>
      </w:pPr>
      <w:r>
        <w:t>otisk úředního razítka</w:t>
      </w:r>
    </w:p>
    <w:p w:rsidR="00527C3F" w:rsidRDefault="00527C3F"/>
    <w:sectPr w:rsidR="0052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B5" w:rsidRDefault="00C74FB5" w:rsidP="001152BD">
      <w:r>
        <w:separator/>
      </w:r>
    </w:p>
  </w:endnote>
  <w:endnote w:type="continuationSeparator" w:id="0">
    <w:p w:rsidR="00C74FB5" w:rsidRDefault="00C74FB5" w:rsidP="0011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B5" w:rsidRDefault="00C74FB5" w:rsidP="001152BD">
      <w:r>
        <w:separator/>
      </w:r>
    </w:p>
  </w:footnote>
  <w:footnote w:type="continuationSeparator" w:id="0">
    <w:p w:rsidR="00C74FB5" w:rsidRDefault="00C74FB5" w:rsidP="0011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60"/>
    <w:rsid w:val="001152BD"/>
    <w:rsid w:val="00527C3F"/>
    <w:rsid w:val="008100CD"/>
    <w:rsid w:val="00C74FB5"/>
    <w:rsid w:val="00C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6D2E4-6FCE-4A22-91C8-DD5D5B5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152BD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5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15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C858A144</Template>
  <TotalTime>1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Červenková Jarmila Bc. (ÚMČP.9)</cp:lastModifiedBy>
  <cp:revision>2</cp:revision>
  <dcterms:created xsi:type="dcterms:W3CDTF">2020-02-26T14:05:00Z</dcterms:created>
  <dcterms:modified xsi:type="dcterms:W3CDTF">2020-02-26T14:05:00Z</dcterms:modified>
</cp:coreProperties>
</file>