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4E6" w:rsidRDefault="0089752C">
      <w:pPr>
        <w:pStyle w:val="Standard"/>
        <w:widowControl/>
        <w:jc w:val="both"/>
      </w:pPr>
      <w:bookmarkStart w:id="0" w:name="_GoBack"/>
      <w:bookmarkEnd w:id="0"/>
      <w:r>
        <w:rPr>
          <w:rFonts w:ascii="Arial, sans-serif" w:hAnsi="Arial, sans-serif"/>
          <w:b/>
          <w:color w:val="000000"/>
        </w:rPr>
        <w:t>MgA. Eliška Brožková Pospíšilová DiS.- klarinet</w:t>
      </w:r>
      <w:r>
        <w:rPr>
          <w:rFonts w:ascii="Arial, sans-serif" w:hAnsi="Arial, sans-serif"/>
          <w:color w:val="000000"/>
        </w:rPr>
        <w:t xml:space="preserve">. Vystudovala Pražskou konzervatoř a Akademie múzických umění v Praze. </w:t>
      </w:r>
    </w:p>
    <w:p w:rsidR="00BD04E6" w:rsidRDefault="00BD04E6">
      <w:pPr>
        <w:pStyle w:val="Standard"/>
        <w:widowControl/>
        <w:jc w:val="both"/>
        <w:rPr>
          <w:color w:val="000000"/>
        </w:rPr>
      </w:pPr>
    </w:p>
    <w:p w:rsidR="00BD04E6" w:rsidRDefault="0089752C">
      <w:pPr>
        <w:pStyle w:val="Standard"/>
        <w:widowControl/>
        <w:jc w:val="both"/>
      </w:pPr>
      <w:r>
        <w:rPr>
          <w:rFonts w:ascii="Arial, sans-serif" w:hAnsi="Arial, sans-serif"/>
          <w:color w:val="000000"/>
        </w:rPr>
        <w:t>Je držitelkou 2. ceny Concertina Praga, 1. ceny na mezinárodní s</w:t>
      </w:r>
      <w:r>
        <w:rPr>
          <w:rFonts w:ascii="Arial, sans-serif" w:hAnsi="Arial, sans-serif"/>
          <w:color w:val="000000"/>
        </w:rPr>
        <w:t>outěži „K. Ditters a hudební klasicismus“. Získala 2. cenu na mezinárodní soutěži „Anglo-Czechoslovak trust“ v Londýně  , Young Artist Competition ICA“ Tokio. Sólová hra a hra v orchestru: Spolupracovala s orchestry při zahraničních turné ve Švédsku, Velké</w:t>
      </w:r>
      <w:r>
        <w:rPr>
          <w:rFonts w:ascii="Arial, sans-serif" w:hAnsi="Arial, sans-serif"/>
          <w:color w:val="000000"/>
        </w:rPr>
        <w:t xml:space="preserve"> Británii, Francii a Německu.</w:t>
      </w:r>
    </w:p>
    <w:p w:rsidR="00BD04E6" w:rsidRDefault="00BD04E6">
      <w:pPr>
        <w:pStyle w:val="Standard"/>
        <w:widowControl/>
        <w:jc w:val="both"/>
        <w:rPr>
          <w:color w:val="000000"/>
        </w:rPr>
      </w:pPr>
    </w:p>
    <w:p w:rsidR="00BD04E6" w:rsidRDefault="0089752C">
      <w:pPr>
        <w:pStyle w:val="Standard"/>
        <w:widowControl/>
        <w:jc w:val="both"/>
      </w:pPr>
      <w:r>
        <w:rPr>
          <w:rFonts w:ascii="Arial, sans-serif" w:hAnsi="Arial, sans-serif"/>
          <w:color w:val="000000"/>
        </w:rPr>
        <w:t>Jako klarinetistka absolvovala turné „Rock Meets Classic“ s  rockovými hvězdami L. Grammem, B. Kimballem a  D.  Mc  Caffertym.Sólově vystoupila v Royald festival hall a St. Andrews church v Londýně Byla sólo klarinetistkou Le</w:t>
      </w:r>
      <w:r>
        <w:rPr>
          <w:rFonts w:ascii="Arial, sans-serif" w:hAnsi="Arial, sans-serif"/>
          <w:color w:val="000000"/>
        </w:rPr>
        <w:t>wron Orchestra v mezinárodním multimediálním hudebním projektu „Olza“ L. Wronky, jako sólistka vystoupila s  Filharmonií B.  Martinů na festivalu „Talentinum“, atp. Ráda se podílí i  na  aktivitách komorních těles (smyčcové kvarteto a v různě složených tri</w:t>
      </w:r>
      <w:r>
        <w:rPr>
          <w:rFonts w:ascii="Arial, sans-serif" w:hAnsi="Arial, sans-serif"/>
          <w:color w:val="000000"/>
        </w:rPr>
        <w:t>ích) .</w:t>
      </w:r>
    </w:p>
    <w:p w:rsidR="00BD04E6" w:rsidRDefault="00BD04E6">
      <w:pPr>
        <w:pStyle w:val="Standard"/>
        <w:widowControl/>
        <w:jc w:val="both"/>
        <w:rPr>
          <w:color w:val="000000"/>
        </w:rPr>
      </w:pPr>
    </w:p>
    <w:p w:rsidR="00BD04E6" w:rsidRDefault="0089752C">
      <w:pPr>
        <w:pStyle w:val="Standard"/>
        <w:widowControl/>
        <w:jc w:val="both"/>
      </w:pPr>
      <w:r>
        <w:rPr>
          <w:rFonts w:ascii="Arial, sans-serif" w:hAnsi="Arial, sans-serif"/>
          <w:color w:val="000000"/>
        </w:rPr>
        <w:t xml:space="preserve">Je zakládající členkou tria Emida spolu se sopranistkou Miroslavou Časarovou a klavíristou Danielem Wiesnerem. Vystupovala např. se sopranistkou M. Mátlovou, klavíristy, např. s I. Černou,  M. Sekerou, M. Levickým, M. Arendarikem, M. Šedivým atd.  </w:t>
      </w:r>
      <w:r>
        <w:rPr>
          <w:rFonts w:ascii="Arial, sans-serif" w:hAnsi="Arial, sans-serif"/>
          <w:color w:val="000000"/>
        </w:rPr>
        <w:t>Hostovala ve známém dechovém souboru Pražští muzikanti. Z nahrávek pro  Český rozhlas lze uvést např. její spolupráci v projektu Říhova klarinetová škola nebo nahrání díla 4 skladby pro klarinet a klavír od Karla Reinera. Je též nadšenou interpretkou soudo</w:t>
      </w:r>
      <w:r>
        <w:rPr>
          <w:rFonts w:ascii="Arial, sans-serif" w:hAnsi="Arial, sans-serif"/>
          <w:color w:val="000000"/>
        </w:rPr>
        <w:t>bé hudby např. premiéra skladby Z temnoty světlo Jana Fily  na Dnech soudobé hudby 2018 v Praze. Hostovala v  Severočeské filharmonii Teplice.</w:t>
      </w:r>
    </w:p>
    <w:p w:rsidR="00BD04E6" w:rsidRDefault="00BD04E6">
      <w:pPr>
        <w:pStyle w:val="Standard"/>
        <w:widowControl/>
        <w:jc w:val="both"/>
        <w:rPr>
          <w:color w:val="000000"/>
        </w:rPr>
      </w:pPr>
    </w:p>
    <w:p w:rsidR="00BD04E6" w:rsidRDefault="0089752C">
      <w:pPr>
        <w:pStyle w:val="Standard"/>
        <w:widowControl/>
        <w:jc w:val="both"/>
      </w:pPr>
      <w:r>
        <w:rPr>
          <w:rFonts w:ascii="Arial, sans-serif" w:hAnsi="Arial, sans-serif"/>
          <w:color w:val="000000"/>
        </w:rPr>
        <w:t>Pedagogická činnost: Gymnázium Opatov, Praha - profesorka hudební výchovy na prestižním pražském gymnáziu, Uměle</w:t>
      </w:r>
      <w:r>
        <w:rPr>
          <w:rFonts w:ascii="Arial, sans-serif" w:hAnsi="Arial, sans-serif"/>
          <w:color w:val="000000"/>
        </w:rPr>
        <w:t>cké studio Praha - Vršovice - výuka hry na klarinet a zobcovou flétnu,Zuš Pro Arte Viva s.r.o-výuka hry na klarinet a zobcovou flétnu, Konzultace a příprava studentů k příjímacím zkouškám na střední a vysoké školy uměleckého směru - hra na klarinet, hudebn</w:t>
      </w:r>
      <w:r>
        <w:rPr>
          <w:rFonts w:ascii="Arial, sans-serif" w:hAnsi="Arial, sans-serif"/>
          <w:color w:val="000000"/>
        </w:rPr>
        <w:t>í nauka.--Soukromé lekce: hra na zobcovou flétnu, hra na klarinet, hudební nauka.</w:t>
      </w:r>
    </w:p>
    <w:sectPr w:rsidR="00BD04E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52C" w:rsidRDefault="0089752C">
      <w:r>
        <w:separator/>
      </w:r>
    </w:p>
  </w:endnote>
  <w:endnote w:type="continuationSeparator" w:id="0">
    <w:p w:rsidR="0089752C" w:rsidRDefault="0089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, sans-serif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52C" w:rsidRDefault="0089752C">
      <w:r>
        <w:rPr>
          <w:color w:val="000000"/>
        </w:rPr>
        <w:separator/>
      </w:r>
    </w:p>
  </w:footnote>
  <w:footnote w:type="continuationSeparator" w:id="0">
    <w:p w:rsidR="0089752C" w:rsidRDefault="00897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D04E6"/>
    <w:rsid w:val="0089752C"/>
    <w:rsid w:val="00BD04E6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B4CBF-5AC4-4C35-87B0-2613BB1B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9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Duchková Jitka (ÚMČP.9)</dc:creator>
  <cp:lastModifiedBy>Duchková Jitka (ÚMČP.9)</cp:lastModifiedBy>
  <cp:revision>2</cp:revision>
  <dcterms:created xsi:type="dcterms:W3CDTF">2023-05-03T12:24:00Z</dcterms:created>
  <dcterms:modified xsi:type="dcterms:W3CDTF">2023-05-03T12:24:00Z</dcterms:modified>
</cp:coreProperties>
</file>