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20" w:rsidRDefault="00FD1320" w:rsidP="00FD132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Zápis z jednání komise ŽPD konané dne 1. 2. 2017</w:t>
      </w:r>
    </w:p>
    <w:p w:rsidR="00FD1320" w:rsidRDefault="00FD1320" w:rsidP="00FD13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Přítomni: </w:t>
      </w:r>
      <w:r>
        <w:rPr>
          <w:rFonts w:ascii="Times New Roman" w:hAnsi="Times New Roman" w:cs="Times New Roman"/>
        </w:rPr>
        <w:t xml:space="preserve">Ing. Dana Balcarová, p. Miloslav Hanuš, Ing. Luboš Havránek, p. Tomáš </w:t>
      </w:r>
      <w:proofErr w:type="gramStart"/>
      <w:r>
        <w:rPr>
          <w:rFonts w:ascii="Times New Roman" w:hAnsi="Times New Roman" w:cs="Times New Roman"/>
        </w:rPr>
        <w:t>Holeček,                          p.</w:t>
      </w:r>
      <w:proofErr w:type="gramEnd"/>
      <w:r>
        <w:rPr>
          <w:rFonts w:ascii="Times New Roman" w:hAnsi="Times New Roman" w:cs="Times New Roman"/>
        </w:rPr>
        <w:t xml:space="preserve"> Slavomír Holík, Ing. Tomáš Hromádka, Ing. Jan Jarolím, Bc. Jan Váňa, Mgr. Morávek (host)</w:t>
      </w:r>
    </w:p>
    <w:p w:rsidR="00FD1320" w:rsidRDefault="00FD1320" w:rsidP="00FD13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omluveni:</w:t>
      </w:r>
      <w:r>
        <w:rPr>
          <w:rFonts w:ascii="Times New Roman" w:hAnsi="Times New Roman" w:cs="Times New Roman"/>
        </w:rPr>
        <w:t xml:space="preserve"> p. Milan Tuček </w:t>
      </w:r>
    </w:p>
    <w:p w:rsidR="00FD1320" w:rsidRDefault="00FD1320" w:rsidP="00FD13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nepřítomen: Ing. Zdeněk Davídek</w:t>
      </w:r>
    </w:p>
    <w:p w:rsidR="00FD1320" w:rsidRDefault="00FD1320" w:rsidP="00FD1320">
      <w:pPr>
        <w:spacing w:after="0"/>
        <w:jc w:val="both"/>
        <w:rPr>
          <w:rFonts w:ascii="Times New Roman" w:hAnsi="Times New Roman" w:cs="Times New Roman"/>
        </w:rPr>
      </w:pPr>
    </w:p>
    <w:p w:rsidR="00FD1320" w:rsidRDefault="00FD1320" w:rsidP="00FD1320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>1. Finální návrh rozpočtu MČ Praha 9 na rok 2017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– komisi byl předložen finální návrh rozpočtu OŽPD na rok 2017, který je snížen o 100 tisíc Kč oproti roku 2016 (snížení se projevilo v nákupu a službách). K tomuto rozpočtu se členové komise měli možnost vyjádřit, nikdo této možnosti nevyužil. Investice jsou podrobně popsány v zápisu ze dne 7. 12. 2016. K tomuto tématu sdělil pan radní Holeček, že by se měla také dodělat část cyklostezky v úseku od „psího hřiště“ k ul. </w:t>
      </w:r>
      <w:proofErr w:type="spellStart"/>
      <w:r>
        <w:rPr>
          <w:rFonts w:ascii="Times New Roman" w:hAnsi="Times New Roman" w:cs="Times New Roman"/>
          <w:color w:val="000000"/>
        </w:rPr>
        <w:t>Podvinný</w:t>
      </w:r>
      <w:proofErr w:type="spellEnd"/>
      <w:r>
        <w:rPr>
          <w:rFonts w:ascii="Times New Roman" w:hAnsi="Times New Roman" w:cs="Times New Roman"/>
          <w:color w:val="000000"/>
        </w:rPr>
        <w:t xml:space="preserve"> mlýn. Realizace je zde ztížena majetkovými problémy.  Paní ing. Balcarová požaduje poslat e-mailovou formou informace od </w:t>
      </w:r>
      <w:proofErr w:type="spellStart"/>
      <w:r>
        <w:rPr>
          <w:rFonts w:ascii="Times New Roman" w:hAnsi="Times New Roman" w:cs="Times New Roman"/>
          <w:color w:val="000000"/>
        </w:rPr>
        <w:t>mgr.</w:t>
      </w:r>
      <w:proofErr w:type="spellEnd"/>
      <w:r>
        <w:rPr>
          <w:rFonts w:ascii="Times New Roman" w:hAnsi="Times New Roman" w:cs="Times New Roman"/>
          <w:color w:val="000000"/>
        </w:rPr>
        <w:t xml:space="preserve"> Morávka ohledně rozšíření dopravního hřiště. </w:t>
      </w:r>
    </w:p>
    <w:p w:rsidR="00FD1320" w:rsidRDefault="00FD1320" w:rsidP="00FD1320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Pro schválení rozpočtu ze 7 přítomných členů hlasovalo 6 členů pro a 1 se zdržel.     </w:t>
      </w:r>
    </w:p>
    <w:p w:rsidR="00FD1320" w:rsidRDefault="00FD1320" w:rsidP="00FD1320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</w:t>
      </w:r>
    </w:p>
    <w:p w:rsidR="00FD1320" w:rsidRDefault="00FD1320" w:rsidP="00FD132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>2. Městský okruh (</w:t>
      </w:r>
      <w:proofErr w:type="spellStart"/>
      <w:r>
        <w:rPr>
          <w:rFonts w:ascii="Times New Roman" w:hAnsi="Times New Roman" w:cs="Times New Roman"/>
          <w:b/>
          <w:color w:val="000000"/>
          <w:u w:val="single"/>
        </w:rPr>
        <w:t>Krocínka</w:t>
      </w:r>
      <w:proofErr w:type="spellEnd"/>
      <w:r>
        <w:rPr>
          <w:rFonts w:ascii="Times New Roman" w:hAnsi="Times New Roman" w:cs="Times New Roman"/>
          <w:b/>
          <w:color w:val="000000"/>
          <w:u w:val="single"/>
        </w:rPr>
        <w:t>)</w:t>
      </w:r>
      <w:r>
        <w:rPr>
          <w:rFonts w:ascii="Times New Roman" w:hAnsi="Times New Roman" w:cs="Times New Roman"/>
          <w:color w:val="000000"/>
        </w:rPr>
        <w:t xml:space="preserve"> – komise se seznámila s původní variantou a poslední variantou z r. 2010, jde o tzv. tunelovou variantu (propojení </w:t>
      </w:r>
      <w:proofErr w:type="spellStart"/>
      <w:r>
        <w:rPr>
          <w:rFonts w:ascii="Times New Roman" w:hAnsi="Times New Roman" w:cs="Times New Roman"/>
          <w:color w:val="000000"/>
        </w:rPr>
        <w:t>Balabenky</w:t>
      </w:r>
      <w:proofErr w:type="spellEnd"/>
      <w:r>
        <w:rPr>
          <w:rFonts w:ascii="Times New Roman" w:hAnsi="Times New Roman" w:cs="Times New Roman"/>
          <w:color w:val="000000"/>
        </w:rPr>
        <w:t xml:space="preserve"> s ulicí Kbelskou v tunelu).  </w:t>
      </w:r>
    </w:p>
    <w:p w:rsidR="00FD1320" w:rsidRDefault="00FD1320" w:rsidP="00FD1320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3. Úprava PD Okružní křižovatky </w:t>
      </w:r>
      <w:proofErr w:type="spellStart"/>
      <w:r>
        <w:rPr>
          <w:rFonts w:ascii="Times New Roman" w:hAnsi="Times New Roman" w:cs="Times New Roman"/>
          <w:b/>
          <w:color w:val="000000"/>
          <w:u w:val="single"/>
        </w:rPr>
        <w:t>Klíčov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– pan radní Holeček</w:t>
      </w:r>
      <w:r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sdělil,  že</w:t>
      </w:r>
      <w:proofErr w:type="gramEnd"/>
      <w:r>
        <w:rPr>
          <w:rFonts w:ascii="Times New Roman" w:hAnsi="Times New Roman" w:cs="Times New Roman"/>
          <w:color w:val="000000"/>
        </w:rPr>
        <w:t xml:space="preserve"> mezi TSK hl. m. Prahy, </w:t>
      </w:r>
      <w:proofErr w:type="spellStart"/>
      <w:r>
        <w:rPr>
          <w:rFonts w:ascii="Times New Roman" w:hAnsi="Times New Roman" w:cs="Times New Roman"/>
          <w:color w:val="000000"/>
        </w:rPr>
        <w:t>IPRem</w:t>
      </w:r>
      <w:proofErr w:type="spellEnd"/>
      <w:r>
        <w:rPr>
          <w:rFonts w:ascii="Times New Roman" w:hAnsi="Times New Roman" w:cs="Times New Roman"/>
          <w:color w:val="000000"/>
        </w:rPr>
        <w:t xml:space="preserve"> a organizacemi, které se budou podílet na výstavbě, proběhlo jednání.  Z jednání vznikl kompromis „smíšeného“ chodníku sloužícího jak chodcům tak i jako cyklostezka v ulici Letňanská. Cyklostezka nebude součástí kruhového objezdu. Na mapovém podkladu se komise seznámila s finálním řešením po jednání na TSK hl. m. Prahy. Se samotnou realizací se počítá na podzim 2017. Po výstavbě kruhového objezdu dojde k rozsáhlé úpravě povrchů komunikací v oblasti „</w:t>
      </w:r>
      <w:proofErr w:type="spellStart"/>
      <w:r>
        <w:rPr>
          <w:rFonts w:ascii="Times New Roman" w:hAnsi="Times New Roman" w:cs="Times New Roman"/>
          <w:color w:val="000000"/>
        </w:rPr>
        <w:t>Krocínka</w:t>
      </w:r>
      <w:proofErr w:type="spellEnd"/>
      <w:r>
        <w:rPr>
          <w:rFonts w:ascii="Times New Roman" w:hAnsi="Times New Roman" w:cs="Times New Roman"/>
          <w:color w:val="000000"/>
        </w:rPr>
        <w:t xml:space="preserve">“.   </w:t>
      </w:r>
    </w:p>
    <w:p w:rsidR="00FD1320" w:rsidRDefault="00FD1320" w:rsidP="00FD1320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FD1320" w:rsidRDefault="00FD1320" w:rsidP="00FD132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>4. Stanovisko Rady MČ Praha 9 k projektu revitalizace nám. OSN</w:t>
      </w:r>
      <w:r>
        <w:rPr>
          <w:rFonts w:ascii="Times New Roman" w:hAnsi="Times New Roman" w:cs="Times New Roman"/>
          <w:color w:val="000000"/>
        </w:rPr>
        <w:t xml:space="preserve"> – komise byla obeznámena se zněním usnesení RMČ č. </w:t>
      </w:r>
      <w:proofErr w:type="spellStart"/>
      <w:r>
        <w:rPr>
          <w:rFonts w:ascii="Times New Roman" w:hAnsi="Times New Roman" w:cs="Times New Roman"/>
          <w:color w:val="000000"/>
        </w:rPr>
        <w:t>Us</w:t>
      </w:r>
      <w:proofErr w:type="spellEnd"/>
      <w:r>
        <w:rPr>
          <w:rFonts w:ascii="Times New Roman" w:hAnsi="Times New Roman" w:cs="Times New Roman"/>
          <w:color w:val="000000"/>
        </w:rPr>
        <w:t xml:space="preserve"> RMČ 35/17 ze dne 24. 1. 2017. </w:t>
      </w:r>
    </w:p>
    <w:p w:rsidR="00FD1320" w:rsidRDefault="00FD1320" w:rsidP="00FD1320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 tomuto bodu paní ing. Balcarová uvedla, že schválené usnesení vůbec nezohledňuje návrh, který byl uveden v zápisu komise ŽPD ze dne 7. 12. 2016.           </w:t>
      </w:r>
    </w:p>
    <w:p w:rsidR="00FD1320" w:rsidRDefault="00FD1320" w:rsidP="00FD1320">
      <w:pPr>
        <w:spacing w:after="0"/>
        <w:rPr>
          <w:rFonts w:ascii="Times New Roman" w:hAnsi="Times New Roman" w:cs="Times New Roman"/>
          <w:color w:val="000000"/>
        </w:rPr>
      </w:pPr>
    </w:p>
    <w:p w:rsidR="00FD1320" w:rsidRDefault="00FD1320" w:rsidP="00FD1320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5. Různé, diskuze</w:t>
      </w:r>
    </w:p>
    <w:p w:rsidR="00FD1320" w:rsidRDefault="00FD1320" w:rsidP="00FD1320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pan ing. Havránek: která varianta zastávek MHD v Ocelářské ul. se jeví jako nejvhodnější - odp. p. radní Holeček: jedná se o prostřední variantu. </w:t>
      </w:r>
    </w:p>
    <w:p w:rsidR="00FD1320" w:rsidRDefault="00FD1320" w:rsidP="00FD1320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pan radní Holeček seznámil členy komise s koncepcí, která v rámci klimatického oteplování doporučuje do městských ulic v co největší míře vysazovat stromy a developerské projekty koncipovat tak, aby dešťová voda z ploch byla zadržována v rámci pozemků – jako vzor byl představen projekt SUOMI od společnosti YIT. Komise tento způsob přístupu k životnímu prostředí kvituje a souhlasí s jeho realizací. Dále MČ P9 doporučí TSK hl. m. Prahy při rekonstrukci komunikace Kolbenova použít tzv. „tichý asfalt“, který snižuje hluk z dopravy, totéž se týká i rekonstrukcí ostatních komunikací na území MČ P9. </w:t>
      </w:r>
    </w:p>
    <w:p w:rsidR="00FD1320" w:rsidRDefault="00FD1320" w:rsidP="00FD1320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p. Hanuš doporučil, aby po dokončení EIA na stavbu železničního koridoru pro nákl. </w:t>
      </w:r>
      <w:proofErr w:type="gramStart"/>
      <w:r>
        <w:rPr>
          <w:rFonts w:ascii="Times New Roman" w:hAnsi="Times New Roman" w:cs="Times New Roman"/>
          <w:color w:val="000000"/>
        </w:rPr>
        <w:t>dopravu</w:t>
      </w:r>
      <w:proofErr w:type="gramEnd"/>
      <w:r>
        <w:rPr>
          <w:rFonts w:ascii="Times New Roman" w:hAnsi="Times New Roman" w:cs="Times New Roman"/>
          <w:color w:val="000000"/>
        </w:rPr>
        <w:t xml:space="preserve"> předložila MČ P9 oponentní posudek k této stavbě. Radní Holeček sdělil, že zpracování oponentního posudku k tak rozsáhlé dopravní stavbě by představovalo velký finanční náklad a otázka ano či ne zůstala otevřena.</w:t>
      </w:r>
    </w:p>
    <w:p w:rsidR="00FD1320" w:rsidRDefault="00FD1320" w:rsidP="00FD1320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p. Hanuš poznamenal, že v ul. U Elektry je čím dál větší problém s průchodem pro pěší, pan radní Holeček vyzval vlastníky bleších trhů, aby podél jejich pozemků dokoupili části dalších pozemků </w:t>
      </w:r>
      <w:r>
        <w:rPr>
          <w:rFonts w:ascii="Times New Roman" w:hAnsi="Times New Roman" w:cs="Times New Roman"/>
          <w:color w:val="000000"/>
        </w:rPr>
        <w:lastRenderedPageBreak/>
        <w:t xml:space="preserve">k výstavbě chodníku. Dále pan Hanuš upozornil na nedostatek přístřešků zastávek MHD v ulici Českobrodská. </w:t>
      </w:r>
    </w:p>
    <w:p w:rsidR="00FD1320" w:rsidRDefault="00FD1320" w:rsidP="00FD1320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paní ing. Balcarová požaduje po ing. Davídkovi, aby dodal na příští zasedání průběžnou zprávu o proseckém podzemí. </w:t>
      </w:r>
    </w:p>
    <w:p w:rsidR="00FD1320" w:rsidRDefault="00FD1320" w:rsidP="00FD1320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p. Holík – upozornil na parkující auta v zeleni u cukrárny (vzniklé z bývalé trafostanice) v Teplické ulici – vyřešení tohoto podnětu dostal </w:t>
      </w:r>
      <w:proofErr w:type="spellStart"/>
      <w:r>
        <w:rPr>
          <w:rFonts w:ascii="Times New Roman" w:hAnsi="Times New Roman" w:cs="Times New Roman"/>
          <w:color w:val="000000"/>
        </w:rPr>
        <w:t>mgr.</w:t>
      </w:r>
      <w:proofErr w:type="spellEnd"/>
      <w:r>
        <w:rPr>
          <w:rFonts w:ascii="Times New Roman" w:hAnsi="Times New Roman" w:cs="Times New Roman"/>
          <w:color w:val="000000"/>
        </w:rPr>
        <w:t xml:space="preserve"> Morávek, který tento problém bude řešit s odd. </w:t>
      </w:r>
      <w:proofErr w:type="gramStart"/>
      <w:r>
        <w:rPr>
          <w:rFonts w:ascii="Times New Roman" w:hAnsi="Times New Roman" w:cs="Times New Roman"/>
          <w:color w:val="000000"/>
        </w:rPr>
        <w:t>dopravy</w:t>
      </w:r>
      <w:proofErr w:type="gramEnd"/>
      <w:r>
        <w:rPr>
          <w:rFonts w:ascii="Times New Roman" w:hAnsi="Times New Roman" w:cs="Times New Roman"/>
          <w:color w:val="000000"/>
        </w:rPr>
        <w:t xml:space="preserve">, odd. ochrany přírody a požádá městskou policii o zvýšení kontroly parkování automobilů na zeleni.                          </w:t>
      </w:r>
    </w:p>
    <w:p w:rsidR="00FD1320" w:rsidRDefault="00FD1320" w:rsidP="00FD1320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:rsidR="00FD1320" w:rsidRDefault="00FD1320" w:rsidP="00FD1320">
      <w:pPr>
        <w:jc w:val="both"/>
        <w:rPr>
          <w:rFonts w:ascii="Times New Roman" w:hAnsi="Times New Roman" w:cs="Times New Roman"/>
        </w:rPr>
      </w:pPr>
    </w:p>
    <w:p w:rsidR="00FD1320" w:rsidRDefault="00FD1320" w:rsidP="00FD1320">
      <w:pPr>
        <w:jc w:val="both"/>
        <w:rPr>
          <w:rFonts w:ascii="Times New Roman" w:hAnsi="Times New Roman" w:cs="Times New Roman"/>
          <w:color w:val="000000"/>
        </w:rPr>
      </w:pPr>
    </w:p>
    <w:p w:rsidR="00FD1320" w:rsidRDefault="00FD1320" w:rsidP="00FD132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Další termín komise bude upřesněn e-mailovou komunikací. </w:t>
      </w:r>
    </w:p>
    <w:p w:rsidR="00FD1320" w:rsidRDefault="00FD1320" w:rsidP="00FD1320">
      <w:pPr>
        <w:spacing w:after="0"/>
        <w:jc w:val="both"/>
        <w:rPr>
          <w:rFonts w:ascii="Times New Roman" w:hAnsi="Times New Roman" w:cs="Times New Roman"/>
        </w:rPr>
      </w:pPr>
    </w:p>
    <w:p w:rsidR="00FD1320" w:rsidRDefault="00FD1320" w:rsidP="00FD13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Zapsal dne 1. 2. 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Bc. Jan Váňa</w:t>
      </w:r>
    </w:p>
    <w:p w:rsidR="00FD1320" w:rsidRDefault="00FD1320" w:rsidP="00FD13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Fiala, tajemník komise ŽPD </w:t>
      </w:r>
      <w:r>
        <w:rPr>
          <w:rFonts w:ascii="Times New Roman" w:hAnsi="Times New Roman" w:cs="Times New Roman"/>
        </w:rPr>
        <w:tab/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předseda komise ŽPD   </w:t>
      </w:r>
    </w:p>
    <w:p w:rsidR="00E0154E" w:rsidRDefault="00E0154E">
      <w:bookmarkStart w:id="0" w:name="_GoBack"/>
      <w:bookmarkEnd w:id="0"/>
    </w:p>
    <w:sectPr w:rsidR="00E0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20"/>
    <w:rsid w:val="00E0154E"/>
    <w:rsid w:val="00FD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14CA6-9CE7-4C2A-9A45-28904D31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32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5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73BB46E4</Template>
  <TotalTime>1</TotalTime>
  <Pages>2</Pages>
  <Words>601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%username%istrator</dc:creator>
  <cp:keywords/>
  <dc:description/>
  <cp:lastModifiedBy>%username%istrator</cp:lastModifiedBy>
  <cp:revision>1</cp:revision>
  <dcterms:created xsi:type="dcterms:W3CDTF">2017-02-06T13:22:00Z</dcterms:created>
  <dcterms:modified xsi:type="dcterms:W3CDTF">2017-02-06T13:23:00Z</dcterms:modified>
</cp:coreProperties>
</file>