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D0" w:rsidRDefault="006D27D0" w:rsidP="006D27D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Zápis z jednání komise ŽPD konané dne </w:t>
      </w:r>
      <w:r w:rsidR="00DB6B01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DB6B01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>. 2017</w:t>
      </w:r>
    </w:p>
    <w:p w:rsidR="006D27D0" w:rsidRDefault="006D27D0" w:rsidP="006D27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Přítomni: </w:t>
      </w:r>
      <w:r>
        <w:rPr>
          <w:rFonts w:ascii="Times New Roman" w:hAnsi="Times New Roman" w:cs="Times New Roman"/>
        </w:rPr>
        <w:t>Ing. Dana Balcarová, Ing. Zdeněk Davídek, p. Miloslav Hanuš, p. Tomáš Holeček,                          p. Slavomír Holík, Ing. Tomáš Hromádka, Ing. Jan Jarolím,  Mgr. Morávek (host)</w:t>
      </w:r>
    </w:p>
    <w:p w:rsidR="006D27D0" w:rsidRDefault="006D27D0" w:rsidP="006D27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omluveni:</w:t>
      </w:r>
      <w:r>
        <w:rPr>
          <w:rFonts w:ascii="Times New Roman" w:hAnsi="Times New Roman" w:cs="Times New Roman"/>
        </w:rPr>
        <w:t xml:space="preserve"> Bc. Jan Váňa</w:t>
      </w:r>
    </w:p>
    <w:p w:rsidR="006D27D0" w:rsidRDefault="006D27D0" w:rsidP="006D27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nepřítomen: Ing. Luboš Havránek, p. Milan Tuček</w:t>
      </w:r>
    </w:p>
    <w:p w:rsidR="006D27D0" w:rsidRDefault="006D27D0" w:rsidP="00A7028F">
      <w:pPr>
        <w:spacing w:after="0"/>
        <w:jc w:val="both"/>
        <w:rPr>
          <w:rFonts w:ascii="Times New Roman" w:hAnsi="Times New Roman" w:cs="Times New Roman"/>
        </w:rPr>
      </w:pPr>
    </w:p>
    <w:p w:rsidR="00490E3A" w:rsidRDefault="006D27D0" w:rsidP="00A7028F">
      <w:pPr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>1. Revitalizace nádraží Vysočany (sloučené jednání s KRÚ)</w:t>
      </w:r>
      <w:r>
        <w:rPr>
          <w:rFonts w:ascii="Times New Roman" w:hAnsi="Times New Roman" w:cs="Times New Roman"/>
          <w:color w:val="000000"/>
        </w:rPr>
        <w:t xml:space="preserve"> – KŽPD byl představen formou vizualizace projekt</w:t>
      </w:r>
      <w:r w:rsidR="00A26E7F">
        <w:rPr>
          <w:rFonts w:ascii="Times New Roman" w:hAnsi="Times New Roman" w:cs="Times New Roman"/>
          <w:color w:val="000000"/>
        </w:rPr>
        <w:t xml:space="preserve"> modernizace trati v úseku </w:t>
      </w:r>
      <w:proofErr w:type="spellStart"/>
      <w:r w:rsidR="00A26E7F">
        <w:rPr>
          <w:rFonts w:ascii="Times New Roman" w:hAnsi="Times New Roman" w:cs="Times New Roman"/>
          <w:color w:val="000000"/>
        </w:rPr>
        <w:t>Mstětice</w:t>
      </w:r>
      <w:proofErr w:type="spellEnd"/>
      <w:r w:rsidR="00A26E7F">
        <w:rPr>
          <w:rFonts w:ascii="Times New Roman" w:hAnsi="Times New Roman" w:cs="Times New Roman"/>
          <w:color w:val="000000"/>
        </w:rPr>
        <w:t xml:space="preserve"> – Praha Vysočany. V rámci projektu je navržena přestavba Nádraží Vysočany</w:t>
      </w:r>
      <w:r w:rsidR="00A7028F">
        <w:rPr>
          <w:rFonts w:ascii="Times New Roman" w:hAnsi="Times New Roman" w:cs="Times New Roman"/>
          <w:color w:val="000000"/>
        </w:rPr>
        <w:t>,</w:t>
      </w:r>
      <w:r w:rsidR="00A26E7F">
        <w:rPr>
          <w:rFonts w:ascii="Times New Roman" w:hAnsi="Times New Roman" w:cs="Times New Roman"/>
          <w:color w:val="000000"/>
        </w:rPr>
        <w:t xml:space="preserve"> kdy zde mají vzniknout 2 ostrovní nástupiště s mimoúrovňovým bezbariérovým přístupem (pomocí výtahu). Stávající podchod má být rozšířen na 6 m, ve východní části </w:t>
      </w:r>
      <w:r w:rsidR="0097417E">
        <w:rPr>
          <w:rFonts w:ascii="Times New Roman" w:hAnsi="Times New Roman" w:cs="Times New Roman"/>
          <w:color w:val="000000"/>
        </w:rPr>
        <w:t xml:space="preserve">je navržen </w:t>
      </w:r>
      <w:r w:rsidR="00A26E7F">
        <w:rPr>
          <w:rFonts w:ascii="Times New Roman" w:hAnsi="Times New Roman" w:cs="Times New Roman"/>
          <w:color w:val="000000"/>
        </w:rPr>
        <w:t>nov</w:t>
      </w:r>
      <w:r w:rsidR="0097417E">
        <w:rPr>
          <w:rFonts w:ascii="Times New Roman" w:hAnsi="Times New Roman" w:cs="Times New Roman"/>
          <w:color w:val="000000"/>
        </w:rPr>
        <w:t>ý</w:t>
      </w:r>
      <w:r w:rsidR="00A26E7F">
        <w:rPr>
          <w:rFonts w:ascii="Times New Roman" w:hAnsi="Times New Roman" w:cs="Times New Roman"/>
          <w:color w:val="000000"/>
        </w:rPr>
        <w:t xml:space="preserve"> podchod do ul. Krátkého. </w:t>
      </w:r>
      <w:r w:rsidR="0097417E">
        <w:rPr>
          <w:rFonts w:ascii="Times New Roman" w:hAnsi="Times New Roman" w:cs="Times New Roman"/>
          <w:color w:val="000000"/>
        </w:rPr>
        <w:t xml:space="preserve">Existující </w:t>
      </w:r>
      <w:r w:rsidR="00A26E7F">
        <w:rPr>
          <w:rFonts w:ascii="Times New Roman" w:hAnsi="Times New Roman" w:cs="Times New Roman"/>
          <w:color w:val="000000"/>
        </w:rPr>
        <w:t>drážní budova má být zbourána, místo toho  vznikn</w:t>
      </w:r>
      <w:r w:rsidR="0097417E">
        <w:rPr>
          <w:rFonts w:ascii="Times New Roman" w:hAnsi="Times New Roman" w:cs="Times New Roman"/>
          <w:color w:val="000000"/>
        </w:rPr>
        <w:t>e</w:t>
      </w:r>
      <w:r w:rsidR="00A26E7F">
        <w:rPr>
          <w:rFonts w:ascii="Times New Roman" w:hAnsi="Times New Roman" w:cs="Times New Roman"/>
          <w:color w:val="000000"/>
        </w:rPr>
        <w:t xml:space="preserve"> odbavovací hala umístěna do ul. Paříkova o </w:t>
      </w:r>
      <w:r w:rsidR="00A7028F">
        <w:rPr>
          <w:rFonts w:ascii="Times New Roman" w:hAnsi="Times New Roman" w:cs="Times New Roman"/>
          <w:color w:val="000000"/>
        </w:rPr>
        <w:t xml:space="preserve">velikosti </w:t>
      </w:r>
      <w:r w:rsidR="00A26E7F">
        <w:rPr>
          <w:rFonts w:ascii="Times New Roman" w:hAnsi="Times New Roman" w:cs="Times New Roman"/>
          <w:color w:val="000000"/>
        </w:rPr>
        <w:t xml:space="preserve">20 x 20 m. Součástí projektu je i úprava komunikace podél zdi </w:t>
      </w:r>
      <w:r w:rsidR="00490E3A">
        <w:rPr>
          <w:rFonts w:ascii="Times New Roman" w:hAnsi="Times New Roman" w:cs="Times New Roman"/>
          <w:color w:val="000000"/>
        </w:rPr>
        <w:t>pro parkující auta. Výtahy</w:t>
      </w:r>
      <w:r w:rsidR="00A7028F">
        <w:rPr>
          <w:rFonts w:ascii="Times New Roman" w:hAnsi="Times New Roman" w:cs="Times New Roman"/>
          <w:color w:val="000000"/>
        </w:rPr>
        <w:t xml:space="preserve"> jsou </w:t>
      </w:r>
      <w:r w:rsidR="00490E3A">
        <w:rPr>
          <w:rFonts w:ascii="Times New Roman" w:hAnsi="Times New Roman" w:cs="Times New Roman"/>
          <w:color w:val="000000"/>
        </w:rPr>
        <w:t xml:space="preserve">navrženy jako průchozí s možností přepravení kol. </w:t>
      </w:r>
    </w:p>
    <w:p w:rsidR="00490E3A" w:rsidRPr="00490E3A" w:rsidRDefault="00490E3A" w:rsidP="00A7028F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 výše uvedenému se vyjádřila Ing. Dana Balcarová: </w:t>
      </w:r>
      <w:r w:rsidRPr="00490E3A">
        <w:rPr>
          <w:rFonts w:ascii="Times New Roman" w:hAnsi="Times New Roman" w:cs="Times New Roman"/>
        </w:rPr>
        <w:t xml:space="preserve">Zásadně nesouhlasím s podobou projektu v </w:t>
      </w:r>
      <w:proofErr w:type="gramStart"/>
      <w:r w:rsidRPr="00490E3A">
        <w:rPr>
          <w:rFonts w:ascii="Times New Roman" w:hAnsi="Times New Roman" w:cs="Times New Roman"/>
        </w:rPr>
        <w:t>podobě jaké</w:t>
      </w:r>
      <w:proofErr w:type="gramEnd"/>
      <w:r w:rsidRPr="00490E3A">
        <w:rPr>
          <w:rFonts w:ascii="Times New Roman" w:hAnsi="Times New Roman" w:cs="Times New Roman"/>
        </w:rPr>
        <w:t xml:space="preserve"> byl představen 6.4. 2017 na společném jednání KŽPD a KRU. Projekt počítá s demolicí nádražní budovy a nenabízí za odbavovací kapacitu budovy adekvátní náhradu. V projektu vidím pouze 10 míst na sezení v chráněném prostoru. Nesouhlasím s demolicí budovy, která je v dobrém technickém stavu  a jistě by našla v lokalitě využití.. Nesouhlasím se zničením historicky cenného kamenného průchod</w:t>
      </w:r>
      <w:r>
        <w:rPr>
          <w:rFonts w:ascii="Times New Roman" w:hAnsi="Times New Roman" w:cs="Times New Roman"/>
        </w:rPr>
        <w:t>u</w:t>
      </w:r>
      <w:r w:rsidRPr="00490E3A">
        <w:rPr>
          <w:rFonts w:ascii="Times New Roman" w:hAnsi="Times New Roman" w:cs="Times New Roman"/>
        </w:rPr>
        <w:t xml:space="preserve"> pod nádražím, </w:t>
      </w:r>
      <w:r>
        <w:rPr>
          <w:rFonts w:ascii="Times New Roman" w:hAnsi="Times New Roman" w:cs="Times New Roman"/>
        </w:rPr>
        <w:t>který obyvatelé Vysočan považují</w:t>
      </w:r>
      <w:r w:rsidRPr="00490E3A">
        <w:rPr>
          <w:rFonts w:ascii="Times New Roman" w:hAnsi="Times New Roman" w:cs="Times New Roman"/>
        </w:rPr>
        <w:t xml:space="preserve"> za velmi hodnotný. Projekt nebyl veřejně projednán a radnice se nezajímá o názor občanů na tak závažný zásah do podoby Nádraží Vysočany.</w:t>
      </w:r>
    </w:p>
    <w:p w:rsidR="00490E3A" w:rsidRPr="00490E3A" w:rsidRDefault="00490E3A" w:rsidP="00A7028F">
      <w:pPr>
        <w:pStyle w:val="Prosttext"/>
        <w:jc w:val="both"/>
        <w:rPr>
          <w:rFonts w:ascii="Times New Roman" w:hAnsi="Times New Roman" w:cs="Times New Roman"/>
        </w:rPr>
      </w:pPr>
      <w:r w:rsidRPr="00490E3A">
        <w:rPr>
          <w:rFonts w:ascii="Times New Roman" w:hAnsi="Times New Roman" w:cs="Times New Roman"/>
        </w:rPr>
        <w:t xml:space="preserve">Přesto, že v zápisu z </w:t>
      </w:r>
      <w:proofErr w:type="gramStart"/>
      <w:r w:rsidRPr="00490E3A">
        <w:rPr>
          <w:rFonts w:ascii="Times New Roman" w:hAnsi="Times New Roman" w:cs="Times New Roman"/>
        </w:rPr>
        <w:t>KRU</w:t>
      </w:r>
      <w:proofErr w:type="gramEnd"/>
      <w:r w:rsidRPr="00490E3A">
        <w:rPr>
          <w:rFonts w:ascii="Times New Roman" w:hAnsi="Times New Roman" w:cs="Times New Roman"/>
        </w:rPr>
        <w:t xml:space="preserve"> ze dne 1. 2. 2017 je k to</w:t>
      </w:r>
      <w:r>
        <w:rPr>
          <w:rFonts w:ascii="Times New Roman" w:hAnsi="Times New Roman" w:cs="Times New Roman"/>
        </w:rPr>
        <w:t>m</w:t>
      </w:r>
      <w:r w:rsidRPr="00490E3A">
        <w:rPr>
          <w:rFonts w:ascii="Times New Roman" w:hAnsi="Times New Roman" w:cs="Times New Roman"/>
        </w:rPr>
        <w:t xml:space="preserve">u Seznámení s projektem SŽDC rekonstrukce nádraží Vysočany stanovisko „Komise doporučuje, </w:t>
      </w:r>
      <w:r>
        <w:rPr>
          <w:rFonts w:ascii="Times New Roman" w:hAnsi="Times New Roman" w:cs="Times New Roman"/>
        </w:rPr>
        <w:t>a</w:t>
      </w:r>
      <w:r w:rsidRPr="00490E3A">
        <w:rPr>
          <w:rFonts w:ascii="Times New Roman" w:hAnsi="Times New Roman" w:cs="Times New Roman"/>
        </w:rPr>
        <w:t xml:space="preserve">by MČ P9 vešla v jednání se SŽDC a souhlasí s doporučeními IPR hl. M. Prahy“, radní Marek Doležal doporučení </w:t>
      </w:r>
      <w:proofErr w:type="spellStart"/>
      <w:r w:rsidRPr="00490E3A">
        <w:rPr>
          <w:rFonts w:ascii="Times New Roman" w:hAnsi="Times New Roman" w:cs="Times New Roman"/>
        </w:rPr>
        <w:t>IPRu</w:t>
      </w:r>
      <w:proofErr w:type="spellEnd"/>
      <w:r w:rsidRPr="00490E3A">
        <w:rPr>
          <w:rFonts w:ascii="Times New Roman" w:hAnsi="Times New Roman" w:cs="Times New Roman"/>
        </w:rPr>
        <w:t xml:space="preserve"> odmítl.</w:t>
      </w:r>
    </w:p>
    <w:p w:rsidR="00490E3A" w:rsidRDefault="00490E3A" w:rsidP="00A7028F">
      <w:pPr>
        <w:pStyle w:val="Pros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B793E" w:rsidRDefault="00490E3A" w:rsidP="00A7028F">
      <w:pPr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>2</w:t>
      </w:r>
      <w:r w:rsidR="006D27D0" w:rsidRPr="00DB6B01">
        <w:rPr>
          <w:rFonts w:ascii="Times New Roman" w:hAnsi="Times New Roman" w:cs="Times New Roman"/>
          <w:b/>
          <w:color w:val="000000"/>
          <w:u w:val="single"/>
        </w:rPr>
        <w:t xml:space="preserve">. Pronájem části pozemku </w:t>
      </w:r>
      <w:proofErr w:type="spellStart"/>
      <w:r w:rsidR="006D27D0" w:rsidRPr="00DB6B01">
        <w:rPr>
          <w:rFonts w:ascii="Times New Roman" w:hAnsi="Times New Roman" w:cs="Times New Roman"/>
          <w:b/>
          <w:color w:val="000000"/>
          <w:u w:val="single"/>
        </w:rPr>
        <w:t>parc</w:t>
      </w:r>
      <w:proofErr w:type="spellEnd"/>
      <w:r w:rsidR="006D27D0" w:rsidRPr="00DB6B01">
        <w:rPr>
          <w:rFonts w:ascii="Times New Roman" w:hAnsi="Times New Roman" w:cs="Times New Roman"/>
          <w:b/>
          <w:color w:val="000000"/>
          <w:u w:val="single"/>
        </w:rPr>
        <w:t xml:space="preserve">. </w:t>
      </w:r>
      <w:proofErr w:type="gramStart"/>
      <w:r w:rsidR="006D27D0" w:rsidRPr="00DB6B01">
        <w:rPr>
          <w:rFonts w:ascii="Times New Roman" w:hAnsi="Times New Roman" w:cs="Times New Roman"/>
          <w:b/>
          <w:color w:val="000000"/>
          <w:u w:val="single"/>
        </w:rPr>
        <w:t>č.</w:t>
      </w:r>
      <w:proofErr w:type="gramEnd"/>
      <w:r w:rsidR="006D27D0" w:rsidRPr="00DB6B01">
        <w:rPr>
          <w:rFonts w:ascii="Times New Roman" w:hAnsi="Times New Roman" w:cs="Times New Roman"/>
          <w:b/>
          <w:color w:val="000000"/>
          <w:u w:val="single"/>
        </w:rPr>
        <w:t xml:space="preserve"> 1725/1</w:t>
      </w:r>
      <w:r w:rsidR="0097417E">
        <w:rPr>
          <w:rFonts w:ascii="Times New Roman" w:hAnsi="Times New Roman" w:cs="Times New Roman"/>
          <w:b/>
          <w:color w:val="000000"/>
          <w:u w:val="single"/>
        </w:rPr>
        <w:t>,</w:t>
      </w:r>
      <w:r w:rsidR="0071518E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97417E">
        <w:rPr>
          <w:rFonts w:ascii="Times New Roman" w:hAnsi="Times New Roman" w:cs="Times New Roman"/>
          <w:b/>
          <w:color w:val="000000"/>
          <w:u w:val="single"/>
        </w:rPr>
        <w:t>k.</w:t>
      </w:r>
      <w:r w:rsidR="0071518E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="0097417E">
        <w:rPr>
          <w:rFonts w:ascii="Times New Roman" w:hAnsi="Times New Roman" w:cs="Times New Roman"/>
          <w:b/>
          <w:color w:val="000000"/>
          <w:u w:val="single"/>
        </w:rPr>
        <w:t>ú.</w:t>
      </w:r>
      <w:proofErr w:type="spellEnd"/>
      <w:r w:rsidR="0097417E">
        <w:rPr>
          <w:rFonts w:ascii="Times New Roman" w:hAnsi="Times New Roman" w:cs="Times New Roman"/>
          <w:b/>
          <w:color w:val="000000"/>
          <w:u w:val="single"/>
        </w:rPr>
        <w:t xml:space="preserve"> Vysočany</w:t>
      </w:r>
      <w:r w:rsidR="006D27D0" w:rsidRPr="00DB6B01">
        <w:rPr>
          <w:rFonts w:ascii="Times New Roman" w:hAnsi="Times New Roman" w:cs="Times New Roman"/>
          <w:b/>
          <w:color w:val="000000"/>
          <w:u w:val="single"/>
        </w:rPr>
        <w:t>, ohledně realizace myčky aut</w:t>
      </w:r>
      <w:r w:rsidR="009B793E" w:rsidRPr="00DB6B01">
        <w:rPr>
          <w:rFonts w:ascii="Times New Roman" w:hAnsi="Times New Roman" w:cs="Times New Roman"/>
          <w:b/>
          <w:color w:val="000000"/>
          <w:u w:val="single"/>
        </w:rPr>
        <w:t xml:space="preserve"> (sloučené jednání s KRÚ)</w:t>
      </w:r>
      <w:r w:rsidR="009B793E">
        <w:rPr>
          <w:rFonts w:ascii="Times New Roman" w:hAnsi="Times New Roman" w:cs="Times New Roman"/>
          <w:color w:val="000000"/>
        </w:rPr>
        <w:t xml:space="preserve"> –  členové komise konstatovali, že se k tomuto bodu vyjádří orgány státní správy. </w:t>
      </w:r>
    </w:p>
    <w:p w:rsidR="00396985" w:rsidRDefault="006D27D0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>3. Parkování XXXLUTZ</w:t>
      </w:r>
      <w:r w:rsidR="00396985" w:rsidRPr="00396985">
        <w:rPr>
          <w:rFonts w:ascii="Times New Roman" w:hAnsi="Times New Roman" w:cs="Times New Roman"/>
          <w:color w:val="000000"/>
          <w:u w:val="single"/>
        </w:rPr>
        <w:t xml:space="preserve"> -</w:t>
      </w:r>
      <w:r w:rsidR="00396985">
        <w:rPr>
          <w:rFonts w:ascii="Times New Roman" w:hAnsi="Times New Roman" w:cs="Times New Roman"/>
          <w:color w:val="000000"/>
        </w:rPr>
        <w:t xml:space="preserve"> p</w:t>
      </w:r>
      <w:r w:rsidR="00396985" w:rsidRPr="00396985">
        <w:rPr>
          <w:rFonts w:ascii="Times New Roman" w:hAnsi="Times New Roman" w:cs="Times New Roman"/>
          <w:color w:val="000000"/>
        </w:rPr>
        <w:t xml:space="preserve">ředmětem návrhu je výdej zboží </w:t>
      </w:r>
      <w:r w:rsidR="00396985">
        <w:rPr>
          <w:rFonts w:ascii="Times New Roman" w:hAnsi="Times New Roman" w:cs="Times New Roman"/>
          <w:color w:val="000000"/>
        </w:rPr>
        <w:t xml:space="preserve">zde na pobočce ve Vysočanech </w:t>
      </w:r>
      <w:r w:rsidR="00396985" w:rsidRPr="00396985">
        <w:rPr>
          <w:rFonts w:ascii="Times New Roman" w:hAnsi="Times New Roman" w:cs="Times New Roman"/>
          <w:color w:val="000000"/>
        </w:rPr>
        <w:t>objednaného na jiných pobočkách (např. Černý Most)</w:t>
      </w:r>
      <w:r w:rsidR="00396985">
        <w:rPr>
          <w:rFonts w:ascii="Times New Roman" w:hAnsi="Times New Roman" w:cs="Times New Roman"/>
          <w:color w:val="000000"/>
        </w:rPr>
        <w:t xml:space="preserve">. </w:t>
      </w:r>
    </w:p>
    <w:p w:rsidR="00396985" w:rsidRDefault="00396985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KŽPD realizaci nedoporučuje vzhledem k vytíženosti křižovatky (výjezd od zmíněného obchodu na ul. Kolbenova) v návaznosti na plánované a již realizované developerské projekty v dané oblasti. </w:t>
      </w:r>
    </w:p>
    <w:p w:rsidR="00396985" w:rsidRDefault="00396985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D27D0" w:rsidRPr="006D27D0" w:rsidRDefault="006D27D0" w:rsidP="00A7028F">
      <w:pPr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 xml:space="preserve">4. Terminál Malešice </w:t>
      </w:r>
      <w:r w:rsidR="00396985" w:rsidRPr="00DB6B01">
        <w:rPr>
          <w:rFonts w:ascii="Times New Roman" w:hAnsi="Times New Roman" w:cs="Times New Roman"/>
          <w:b/>
          <w:color w:val="000000"/>
          <w:u w:val="single"/>
        </w:rPr>
        <w:t>–</w:t>
      </w:r>
      <w:r w:rsidRPr="00DB6B01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DB6B01">
        <w:rPr>
          <w:rFonts w:ascii="Times New Roman" w:hAnsi="Times New Roman" w:cs="Times New Roman"/>
          <w:b/>
          <w:color w:val="000000"/>
          <w:u w:val="single"/>
        </w:rPr>
        <w:t>info</w:t>
      </w:r>
      <w:proofErr w:type="spellEnd"/>
      <w:r w:rsidR="00396985" w:rsidRPr="00B214E9">
        <w:rPr>
          <w:rFonts w:ascii="Times New Roman" w:hAnsi="Times New Roman" w:cs="Times New Roman"/>
          <w:color w:val="000000"/>
          <w:u w:val="single"/>
        </w:rPr>
        <w:t xml:space="preserve"> –</w:t>
      </w:r>
      <w:r w:rsidR="00396985">
        <w:rPr>
          <w:rFonts w:ascii="Times New Roman" w:hAnsi="Times New Roman" w:cs="Times New Roman"/>
          <w:color w:val="000000"/>
        </w:rPr>
        <w:t xml:space="preserve"> po odvolání zainteresovaných </w:t>
      </w:r>
      <w:r w:rsidR="00B214E9">
        <w:rPr>
          <w:rFonts w:ascii="Times New Roman" w:hAnsi="Times New Roman" w:cs="Times New Roman"/>
          <w:color w:val="000000"/>
        </w:rPr>
        <w:t>městských částí</w:t>
      </w:r>
      <w:r w:rsidR="00396985">
        <w:rPr>
          <w:rFonts w:ascii="Times New Roman" w:hAnsi="Times New Roman" w:cs="Times New Roman"/>
          <w:color w:val="000000"/>
        </w:rPr>
        <w:t xml:space="preserve"> MHMP vytvořil 18 bodů na základě kterých</w:t>
      </w:r>
      <w:r w:rsidR="00B214E9">
        <w:rPr>
          <w:rFonts w:ascii="Times New Roman" w:hAnsi="Times New Roman" w:cs="Times New Roman"/>
          <w:color w:val="000000"/>
        </w:rPr>
        <w:t>,</w:t>
      </w:r>
      <w:r w:rsidR="00396985">
        <w:rPr>
          <w:rFonts w:ascii="Times New Roman" w:hAnsi="Times New Roman" w:cs="Times New Roman"/>
          <w:color w:val="000000"/>
        </w:rPr>
        <w:t xml:space="preserve"> </w:t>
      </w:r>
      <w:r w:rsidR="00B214E9">
        <w:rPr>
          <w:rFonts w:ascii="Times New Roman" w:hAnsi="Times New Roman" w:cs="Times New Roman"/>
          <w:color w:val="000000"/>
        </w:rPr>
        <w:t xml:space="preserve">rakouská firma CARGO bude hledat nějakou jinou variantu k realizaci.  </w:t>
      </w:r>
    </w:p>
    <w:p w:rsidR="006D27D0" w:rsidRPr="006D27D0" w:rsidRDefault="006D27D0" w:rsidP="00A7028F">
      <w:pPr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>5. Prosecké podzemí (</w:t>
      </w:r>
      <w:r w:rsidR="0097417E">
        <w:rPr>
          <w:rFonts w:ascii="Times New Roman" w:hAnsi="Times New Roman" w:cs="Times New Roman"/>
          <w:b/>
          <w:color w:val="000000"/>
          <w:u w:val="single"/>
        </w:rPr>
        <w:t xml:space="preserve">Ing. </w:t>
      </w:r>
      <w:r w:rsidRPr="00DB6B01">
        <w:rPr>
          <w:rFonts w:ascii="Times New Roman" w:hAnsi="Times New Roman" w:cs="Times New Roman"/>
          <w:b/>
          <w:color w:val="000000"/>
          <w:u w:val="single"/>
        </w:rPr>
        <w:t>Davídek</w:t>
      </w:r>
      <w:r w:rsidRPr="006D27D0">
        <w:rPr>
          <w:rFonts w:ascii="Times New Roman" w:hAnsi="Times New Roman" w:cs="Times New Roman"/>
          <w:color w:val="000000"/>
        </w:rPr>
        <w:t>)</w:t>
      </w:r>
      <w:r w:rsidR="00CB5784">
        <w:rPr>
          <w:rFonts w:ascii="Times New Roman" w:hAnsi="Times New Roman" w:cs="Times New Roman"/>
          <w:color w:val="000000"/>
        </w:rPr>
        <w:t xml:space="preserve"> – pan Ing. Davídek představil KŽPD vizuální projekt se zaměřením na zpřístupnění této přírodní památky</w:t>
      </w:r>
      <w:r w:rsidR="0097417E">
        <w:rPr>
          <w:rFonts w:ascii="Times New Roman" w:hAnsi="Times New Roman" w:cs="Times New Roman"/>
          <w:color w:val="000000"/>
        </w:rPr>
        <w:t xml:space="preserve">. </w:t>
      </w:r>
      <w:r w:rsidR="00CB5784">
        <w:rPr>
          <w:rFonts w:ascii="Times New Roman" w:hAnsi="Times New Roman" w:cs="Times New Roman"/>
          <w:color w:val="000000"/>
        </w:rPr>
        <w:t xml:space="preserve">  </w:t>
      </w:r>
    </w:p>
    <w:p w:rsidR="00CB5784" w:rsidRDefault="006D27D0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>6. Cyklostezka x Klíčovský park</w:t>
      </w:r>
      <w:r w:rsidR="00CB5784">
        <w:rPr>
          <w:rFonts w:ascii="Times New Roman" w:hAnsi="Times New Roman" w:cs="Times New Roman"/>
          <w:color w:val="000000"/>
        </w:rPr>
        <w:t xml:space="preserve"> – umístění cyklostezky do kaštanové aleje na Klíčově představil pan Čermák z MČ Praha – Kbely. </w:t>
      </w:r>
    </w:p>
    <w:p w:rsidR="00CB5784" w:rsidRDefault="00CB5784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KŽPD zásadně nesouhlasí s umístěním cyklostezky do aleje </w:t>
      </w:r>
      <w:r w:rsidR="00DB6B01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 xml:space="preserve">aštanů (ul. Nad </w:t>
      </w:r>
      <w:proofErr w:type="spellStart"/>
      <w:r>
        <w:rPr>
          <w:rFonts w:ascii="Times New Roman" w:hAnsi="Times New Roman" w:cs="Times New Roman"/>
          <w:color w:val="000000"/>
        </w:rPr>
        <w:t>Klíčovem</w:t>
      </w:r>
      <w:proofErr w:type="spellEnd"/>
      <w:r>
        <w:rPr>
          <w:rFonts w:ascii="Times New Roman" w:hAnsi="Times New Roman" w:cs="Times New Roman"/>
          <w:color w:val="000000"/>
        </w:rPr>
        <w:t>). Požaduje umístění do ulice Ke Klíčovu.</w:t>
      </w:r>
      <w:r w:rsidR="00326B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6D27D0" w:rsidRDefault="00DB6B01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p. Mgr. Morávek (vedoucí OŽPD) požádá o umístění </w:t>
      </w:r>
      <w:proofErr w:type="spellStart"/>
      <w:r w:rsidR="0071518E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it</w:t>
      </w:r>
      <w:r w:rsidR="00326B6B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bloků</w:t>
      </w:r>
      <w:proofErr w:type="spellEnd"/>
      <w:r>
        <w:rPr>
          <w:rFonts w:ascii="Times New Roman" w:hAnsi="Times New Roman" w:cs="Times New Roman"/>
          <w:color w:val="000000"/>
        </w:rPr>
        <w:t xml:space="preserve"> před alejí.  </w:t>
      </w:r>
      <w:r w:rsidR="00CB5784">
        <w:rPr>
          <w:rFonts w:ascii="Times New Roman" w:hAnsi="Times New Roman" w:cs="Times New Roman"/>
          <w:color w:val="000000"/>
        </w:rPr>
        <w:t xml:space="preserve">  </w:t>
      </w:r>
    </w:p>
    <w:p w:rsidR="00DB6B01" w:rsidRPr="006D27D0" w:rsidRDefault="00DB6B01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B6B01" w:rsidRDefault="006D27D0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B6B01">
        <w:rPr>
          <w:rFonts w:ascii="Times New Roman" w:hAnsi="Times New Roman" w:cs="Times New Roman"/>
          <w:b/>
          <w:color w:val="000000"/>
          <w:u w:val="single"/>
        </w:rPr>
        <w:t>7. Granty</w:t>
      </w:r>
      <w:r w:rsidR="00DB6B01">
        <w:rPr>
          <w:rFonts w:ascii="Times New Roman" w:hAnsi="Times New Roman" w:cs="Times New Roman"/>
          <w:color w:val="000000"/>
        </w:rPr>
        <w:t xml:space="preserve"> – komisi bylo předloženo k odsouhlasení 5 grantů</w:t>
      </w:r>
      <w:r w:rsidR="00796ACD">
        <w:rPr>
          <w:rFonts w:ascii="Times New Roman" w:hAnsi="Times New Roman" w:cs="Times New Roman"/>
          <w:color w:val="000000"/>
        </w:rPr>
        <w:t xml:space="preserve"> (k rozdělení 50 tis. Kč)</w:t>
      </w:r>
      <w:r w:rsidR="00DB6B01">
        <w:rPr>
          <w:rFonts w:ascii="Times New Roman" w:hAnsi="Times New Roman" w:cs="Times New Roman"/>
          <w:color w:val="000000"/>
        </w:rPr>
        <w:t xml:space="preserve">: </w:t>
      </w:r>
    </w:p>
    <w:p w:rsidR="00DB6B01" w:rsidRDefault="00DB6B01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DDM Praha 9 - ZOO Koutek v DDM celoročně v 9 kroužcích, 63 dětí (krmivo, podestýlka, údržba, výtvarný materiál, OON </w:t>
      </w:r>
    </w:p>
    <w:p w:rsidR="00316399" w:rsidRDefault="00DB6B01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Krocan, o.</w:t>
      </w:r>
      <w:r w:rsidR="00326B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s. </w:t>
      </w:r>
      <w:r w:rsidR="00316399">
        <w:rPr>
          <w:rFonts w:ascii="Times New Roman" w:hAnsi="Times New Roman" w:cs="Times New Roman"/>
          <w:color w:val="000000"/>
        </w:rPr>
        <w:t>– Svátek stromů v Klíčovském lesoparku 2017 (od 1.</w:t>
      </w:r>
      <w:r w:rsidR="00A964F8">
        <w:rPr>
          <w:rFonts w:ascii="Times New Roman" w:hAnsi="Times New Roman" w:cs="Times New Roman"/>
          <w:color w:val="000000"/>
        </w:rPr>
        <w:t xml:space="preserve"> </w:t>
      </w:r>
      <w:r w:rsidR="00316399">
        <w:rPr>
          <w:rFonts w:ascii="Times New Roman" w:hAnsi="Times New Roman" w:cs="Times New Roman"/>
          <w:color w:val="000000"/>
        </w:rPr>
        <w:t>7. do 30.</w:t>
      </w:r>
      <w:r w:rsidR="00A964F8">
        <w:rPr>
          <w:rFonts w:ascii="Times New Roman" w:hAnsi="Times New Roman" w:cs="Times New Roman"/>
          <w:color w:val="000000"/>
        </w:rPr>
        <w:t xml:space="preserve"> </w:t>
      </w:r>
      <w:r w:rsidR="00316399">
        <w:rPr>
          <w:rFonts w:ascii="Times New Roman" w:hAnsi="Times New Roman" w:cs="Times New Roman"/>
          <w:color w:val="000000"/>
        </w:rPr>
        <w:t>11.</w:t>
      </w:r>
      <w:r w:rsidR="00A964F8">
        <w:rPr>
          <w:rFonts w:ascii="Times New Roman" w:hAnsi="Times New Roman" w:cs="Times New Roman"/>
          <w:color w:val="000000"/>
        </w:rPr>
        <w:t xml:space="preserve"> </w:t>
      </w:r>
      <w:r w:rsidR="00316399">
        <w:rPr>
          <w:rFonts w:ascii="Times New Roman" w:hAnsi="Times New Roman" w:cs="Times New Roman"/>
          <w:color w:val="000000"/>
        </w:rPr>
        <w:t xml:space="preserve">2017, osvěta zaměřená na životní prostředí a městskou zeleň, organizace, </w:t>
      </w:r>
      <w:proofErr w:type="spellStart"/>
      <w:r w:rsidR="00316399">
        <w:rPr>
          <w:rFonts w:ascii="Times New Roman" w:hAnsi="Times New Roman" w:cs="Times New Roman"/>
          <w:color w:val="000000"/>
        </w:rPr>
        <w:t>kancel</w:t>
      </w:r>
      <w:proofErr w:type="spellEnd"/>
      <w:r w:rsidR="00316399">
        <w:rPr>
          <w:rFonts w:ascii="Times New Roman" w:hAnsi="Times New Roman" w:cs="Times New Roman"/>
          <w:color w:val="000000"/>
        </w:rPr>
        <w:t>. potřeby, WC, graf. služby</w:t>
      </w:r>
      <w:r w:rsidR="00A964F8">
        <w:rPr>
          <w:rFonts w:ascii="Times New Roman" w:hAnsi="Times New Roman" w:cs="Times New Roman"/>
          <w:color w:val="000000"/>
        </w:rPr>
        <w:t>.</w:t>
      </w:r>
    </w:p>
    <w:p w:rsidR="00316399" w:rsidRDefault="00316399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Junák – český skaut – podpora ekologické výchovy – Prosecké skály (ochrana fauny, flory, čištění nevhodné vegetace)</w:t>
      </w:r>
    </w:p>
    <w:p w:rsidR="00316399" w:rsidRDefault="00316399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VPT </w:t>
      </w:r>
      <w:proofErr w:type="gramStart"/>
      <w:r>
        <w:rPr>
          <w:rFonts w:ascii="Times New Roman" w:hAnsi="Times New Roman" w:cs="Times New Roman"/>
          <w:color w:val="000000"/>
        </w:rPr>
        <w:t>AQIS</w:t>
      </w:r>
      <w:r w:rsidR="0071518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z.</w:t>
      </w:r>
      <w:r w:rsidR="00326B6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s.</w:t>
      </w:r>
      <w:proofErr w:type="gramEnd"/>
      <w:r>
        <w:rPr>
          <w:rFonts w:ascii="Times New Roman" w:hAnsi="Times New Roman" w:cs="Times New Roman"/>
          <w:color w:val="000000"/>
        </w:rPr>
        <w:t xml:space="preserve"> - VPT AQIS, z.</w:t>
      </w:r>
      <w:r w:rsidR="00326B6B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s.</w:t>
      </w:r>
      <w:proofErr w:type="gramEnd"/>
      <w:r>
        <w:rPr>
          <w:rFonts w:ascii="Times New Roman" w:hAnsi="Times New Roman" w:cs="Times New Roman"/>
          <w:color w:val="000000"/>
        </w:rPr>
        <w:t xml:space="preserve"> – Lipno 2017, od 29. 7. do 12. 8. 2017 tábor Šumava – příspěvek na dopravu</w:t>
      </w:r>
    </w:p>
    <w:p w:rsidR="00796ACD" w:rsidRDefault="00316399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Mgr.  Michaela </w:t>
      </w:r>
      <w:proofErr w:type="spellStart"/>
      <w:r>
        <w:rPr>
          <w:rFonts w:ascii="Times New Roman" w:hAnsi="Times New Roman" w:cs="Times New Roman"/>
          <w:color w:val="000000"/>
        </w:rPr>
        <w:t>Šédová</w:t>
      </w:r>
      <w:proofErr w:type="spellEnd"/>
      <w:r>
        <w:rPr>
          <w:rFonts w:ascii="Times New Roman" w:hAnsi="Times New Roman" w:cs="Times New Roman"/>
          <w:color w:val="000000"/>
        </w:rPr>
        <w:t xml:space="preserve"> a Mgr. Jitka Neradová – Hovory o historii – 5 rok pořádají besedy pro veřejnost na historické téma, propagace, telefon, doprava honoráře pro přednášející.</w:t>
      </w:r>
    </w:p>
    <w:p w:rsidR="00796ACD" w:rsidRDefault="00796ACD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96ACD" w:rsidRPr="00796ACD" w:rsidRDefault="00796ACD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96ACD">
        <w:rPr>
          <w:rFonts w:ascii="Times New Roman" w:hAnsi="Times New Roman" w:cs="Times New Roman"/>
          <w:color w:val="000000"/>
        </w:rPr>
        <w:t>Vyjádření:</w:t>
      </w:r>
      <w:r>
        <w:t xml:space="preserve"> </w:t>
      </w:r>
      <w:r w:rsidRPr="00796ACD">
        <w:rPr>
          <w:rFonts w:ascii="Times New Roman" w:hAnsi="Times New Roman" w:cs="Times New Roman"/>
        </w:rPr>
        <w:t>Ing. Balcarová oznámila střet zájmů, je členem spolku Krocan, který  se o</w:t>
      </w:r>
      <w:r w:rsidR="00326B6B">
        <w:rPr>
          <w:rFonts w:ascii="Times New Roman" w:hAnsi="Times New Roman" w:cs="Times New Roman"/>
        </w:rPr>
        <w:t xml:space="preserve"> </w:t>
      </w:r>
      <w:r w:rsidRPr="00796ACD">
        <w:rPr>
          <w:rFonts w:ascii="Times New Roman" w:hAnsi="Times New Roman" w:cs="Times New Roman"/>
        </w:rPr>
        <w:t>grantovou podporu uchází, a z toho důvodu v bodu nehlasovala</w:t>
      </w:r>
      <w:r>
        <w:rPr>
          <w:rFonts w:ascii="Times New Roman" w:hAnsi="Times New Roman" w:cs="Times New Roman"/>
        </w:rPr>
        <w:t>.</w:t>
      </w:r>
      <w:r w:rsidRPr="00796ACD">
        <w:rPr>
          <w:rFonts w:ascii="Times New Roman" w:hAnsi="Times New Roman" w:cs="Times New Roman"/>
          <w:color w:val="000000"/>
        </w:rPr>
        <w:t xml:space="preserve"> </w:t>
      </w:r>
    </w:p>
    <w:p w:rsidR="00796ACD" w:rsidRPr="00796ACD" w:rsidRDefault="00796ACD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96ACD" w:rsidRDefault="00796ACD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Hlasování se zdržel/a paní Ing. Balcarová, p. Holík, p. Hanuš. </w:t>
      </w:r>
    </w:p>
    <w:p w:rsidR="00796ACD" w:rsidRDefault="00796ACD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26B6B" w:rsidRDefault="00796ACD" w:rsidP="00A7028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Výsledek – </w:t>
      </w:r>
      <w:r w:rsidR="00326B6B">
        <w:rPr>
          <w:rFonts w:ascii="Times New Roman" w:hAnsi="Times New Roman"/>
          <w:color w:val="000000"/>
        </w:rPr>
        <w:t>návrh v KŽPD byl projednán, ale nebyl odhlasován z důvodů nízkého počtu členů komise.</w:t>
      </w:r>
    </w:p>
    <w:p w:rsidR="006D27D0" w:rsidRPr="00DB6B01" w:rsidRDefault="00316399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="00DB6B01">
        <w:rPr>
          <w:rFonts w:ascii="Times New Roman" w:hAnsi="Times New Roman" w:cs="Times New Roman"/>
          <w:color w:val="000000"/>
        </w:rPr>
        <w:t xml:space="preserve">    </w:t>
      </w:r>
    </w:p>
    <w:p w:rsidR="006D27D0" w:rsidRPr="00A7028F" w:rsidRDefault="006D27D0" w:rsidP="00A7028F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7028F">
        <w:rPr>
          <w:rFonts w:ascii="Times New Roman" w:hAnsi="Times New Roman" w:cs="Times New Roman"/>
          <w:b/>
          <w:color w:val="000000"/>
          <w:u w:val="single"/>
        </w:rPr>
        <w:t>8. Ostatní, diskuze.  </w:t>
      </w:r>
    </w:p>
    <w:p w:rsidR="00A7028F" w:rsidRPr="00A7028F" w:rsidRDefault="00A7028F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7028F">
        <w:rPr>
          <w:rFonts w:ascii="Times New Roman" w:hAnsi="Times New Roman" w:cs="Times New Roman"/>
          <w:color w:val="000000"/>
        </w:rPr>
        <w:t>Pan Hanuš upozornil na omezenou průchodnost ulicí U Elektry, v části u autosalonu Zeman až po železniční podchod. Chybí bezpečný chodník pro pěší. Auta parkují např. na chodníku u autosalonu, což je sice jejich pozemek, ale s ohledem na zvýšený provoz na vozovce není možné bezpečně procházet. Chodník na druhé straně je úzký a auta i zde často zasahují do prostoru chodníku. Zvýšil se i provoz v důsledku bleších trhů. Je také otázka, zda je řádně zkolaudována přístavba autosalonu nad chodníkem.</w:t>
      </w:r>
    </w:p>
    <w:p w:rsidR="00A7028F" w:rsidRPr="00A7028F" w:rsidRDefault="00A7028F" w:rsidP="00A7028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7028F">
        <w:rPr>
          <w:rFonts w:ascii="Times New Roman" w:hAnsi="Times New Roman" w:cs="Times New Roman"/>
          <w:color w:val="000000"/>
        </w:rPr>
        <w:t>Komise souhlasí (nehlasovalo se ovšem), že do příště bude předložena majetková mapa dotčené oblasti.</w:t>
      </w:r>
    </w:p>
    <w:p w:rsidR="0097417E" w:rsidRDefault="0097417E" w:rsidP="006D27D0">
      <w:pPr>
        <w:jc w:val="both"/>
        <w:rPr>
          <w:rFonts w:ascii="Times New Roman" w:hAnsi="Times New Roman" w:cs="Times New Roman"/>
          <w:color w:val="000000"/>
        </w:rPr>
      </w:pPr>
    </w:p>
    <w:p w:rsidR="006D27D0" w:rsidRDefault="006D27D0" w:rsidP="006D27D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Další termín komise bude upřesněn e-mailovou komunikací. </w:t>
      </w:r>
    </w:p>
    <w:p w:rsidR="006D27D0" w:rsidRDefault="006D27D0" w:rsidP="006D27D0">
      <w:pPr>
        <w:spacing w:after="0"/>
        <w:jc w:val="both"/>
        <w:rPr>
          <w:rFonts w:ascii="Times New Roman" w:hAnsi="Times New Roman" w:cs="Times New Roman"/>
        </w:rPr>
      </w:pPr>
    </w:p>
    <w:p w:rsidR="00326B6B" w:rsidRDefault="00326B6B" w:rsidP="006D27D0">
      <w:pPr>
        <w:spacing w:after="0"/>
        <w:jc w:val="both"/>
        <w:rPr>
          <w:rFonts w:ascii="Times New Roman" w:hAnsi="Times New Roman" w:cs="Times New Roman"/>
        </w:rPr>
      </w:pPr>
    </w:p>
    <w:p w:rsidR="00326B6B" w:rsidRDefault="00326B6B" w:rsidP="006D27D0">
      <w:pPr>
        <w:spacing w:after="0"/>
        <w:jc w:val="both"/>
        <w:rPr>
          <w:rFonts w:ascii="Times New Roman" w:hAnsi="Times New Roman" w:cs="Times New Roman"/>
        </w:rPr>
      </w:pPr>
    </w:p>
    <w:p w:rsidR="00326B6B" w:rsidRDefault="00326B6B" w:rsidP="006D27D0">
      <w:pPr>
        <w:spacing w:after="0"/>
        <w:jc w:val="both"/>
        <w:rPr>
          <w:rFonts w:ascii="Times New Roman" w:hAnsi="Times New Roman" w:cs="Times New Roman"/>
        </w:rPr>
      </w:pPr>
    </w:p>
    <w:p w:rsidR="00326B6B" w:rsidRDefault="00326B6B" w:rsidP="006D27D0">
      <w:pPr>
        <w:spacing w:after="0"/>
        <w:jc w:val="both"/>
        <w:rPr>
          <w:rFonts w:ascii="Times New Roman" w:hAnsi="Times New Roman" w:cs="Times New Roman"/>
        </w:rPr>
      </w:pPr>
    </w:p>
    <w:p w:rsidR="006D27D0" w:rsidRDefault="006D27D0" w:rsidP="006D27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 dne </w:t>
      </w:r>
      <w:r w:rsidR="0097417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9741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Bc. Jan Váňa</w:t>
      </w:r>
    </w:p>
    <w:p w:rsidR="006D27D0" w:rsidRDefault="006D27D0" w:rsidP="006D27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Fiala, tajemník komise ŽPD </w:t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předseda komise ŽPD   </w:t>
      </w:r>
    </w:p>
    <w:p w:rsidR="006D27D0" w:rsidRDefault="006D27D0" w:rsidP="006D27D0">
      <w:pPr>
        <w:jc w:val="both"/>
      </w:pPr>
    </w:p>
    <w:p w:rsidR="007870BF" w:rsidRDefault="007870BF"/>
    <w:sectPr w:rsidR="0078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CE8"/>
    <w:multiLevelType w:val="hybridMultilevel"/>
    <w:tmpl w:val="6458F97E"/>
    <w:lvl w:ilvl="0" w:tplc="F170E8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214F"/>
    <w:multiLevelType w:val="hybridMultilevel"/>
    <w:tmpl w:val="FE0E0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6E8C"/>
    <w:multiLevelType w:val="hybridMultilevel"/>
    <w:tmpl w:val="61C42FB6"/>
    <w:lvl w:ilvl="0" w:tplc="164A7D9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067F"/>
    <w:multiLevelType w:val="hybridMultilevel"/>
    <w:tmpl w:val="91C6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0"/>
    <w:rsid w:val="000E5DB4"/>
    <w:rsid w:val="00316399"/>
    <w:rsid w:val="00326B6B"/>
    <w:rsid w:val="00396985"/>
    <w:rsid w:val="00490E3A"/>
    <w:rsid w:val="006D27D0"/>
    <w:rsid w:val="0071518E"/>
    <w:rsid w:val="007870BF"/>
    <w:rsid w:val="00796ACD"/>
    <w:rsid w:val="0097417E"/>
    <w:rsid w:val="009B793E"/>
    <w:rsid w:val="00A26E7F"/>
    <w:rsid w:val="00A7028F"/>
    <w:rsid w:val="00A964F8"/>
    <w:rsid w:val="00B214E9"/>
    <w:rsid w:val="00CB5784"/>
    <w:rsid w:val="00D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3760-039A-4ADE-A9D4-3521CC0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7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7D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90E3A"/>
    <w:pPr>
      <w:spacing w:after="0" w:line="240" w:lineRule="auto"/>
    </w:pPr>
    <w:rPr>
      <w:rFonts w:ascii="Calibri" w:hAnsi="Calibri"/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3A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D74F7713</Template>
  <TotalTime>1</TotalTime>
  <Pages>2</Pages>
  <Words>737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2017-04-24T09:32:00Z</dcterms:created>
  <dcterms:modified xsi:type="dcterms:W3CDTF">2017-04-24T09:32:00Z</dcterms:modified>
</cp:coreProperties>
</file>