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B9" w:rsidRDefault="00DC58B9" w:rsidP="00DC58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A147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</w:t>
      </w:r>
      <w:r w:rsidR="006A147B" w:rsidRPr="006A147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A147B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6A147B" w:rsidRPr="006A14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A147B">
        <w:rPr>
          <w:rFonts w:ascii="Times New Roman" w:hAnsi="Times New Roman" w:cs="Times New Roman"/>
          <w:b/>
          <w:sz w:val="24"/>
          <w:szCs w:val="24"/>
          <w:u w:val="single"/>
        </w:rPr>
        <w:t>. 2017</w:t>
      </w:r>
    </w:p>
    <w:p w:rsidR="006A147B" w:rsidRPr="006A147B" w:rsidRDefault="006A147B" w:rsidP="00DC58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7B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Pr="006A147B">
        <w:rPr>
          <w:rFonts w:ascii="Times New Roman" w:hAnsi="Times New Roman" w:cs="Times New Roman"/>
          <w:sz w:val="24"/>
          <w:szCs w:val="24"/>
        </w:rPr>
        <w:t>Bc. Jan Váňa, Ing. Luboš Havránek, p. Tomáš Holeček, p. Slavomír Holík, Mgr. Morávek (host)</w:t>
      </w:r>
    </w:p>
    <w:p w:rsidR="00DC58B9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7B">
        <w:rPr>
          <w:rFonts w:ascii="Times New Roman" w:hAnsi="Times New Roman" w:cs="Times New Roman"/>
          <w:bCs/>
          <w:sz w:val="24"/>
          <w:szCs w:val="24"/>
        </w:rPr>
        <w:t>omluveni:</w:t>
      </w:r>
      <w:r w:rsidRPr="006A147B">
        <w:rPr>
          <w:rFonts w:ascii="Times New Roman" w:hAnsi="Times New Roman" w:cs="Times New Roman"/>
          <w:sz w:val="24"/>
          <w:szCs w:val="24"/>
        </w:rPr>
        <w:t xml:space="preserve"> Ing. Dana Balcarová, Ing. Zdeněk Davídek, p. Miloslav Hanuš Ing. Tomáš Hromádka, Ing. Jan Jarolím,  p. Milan Tuček</w:t>
      </w:r>
    </w:p>
    <w:p w:rsidR="006A147B" w:rsidRPr="006A147B" w:rsidRDefault="006A147B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14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1.) Pasport DZ na území Střížkova a </w:t>
      </w:r>
      <w:proofErr w:type="spellStart"/>
      <w:r w:rsidRPr="006A147B">
        <w:rPr>
          <w:rFonts w:ascii="Times New Roman" w:hAnsi="Times New Roman" w:cs="Times New Roman"/>
          <w:color w:val="000000"/>
          <w:sz w:val="24"/>
          <w:szCs w:val="24"/>
          <w:u w:val="single"/>
        </w:rPr>
        <w:t>Proseka</w:t>
      </w:r>
      <w:proofErr w:type="spellEnd"/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– komisi byl předložen paspo</w:t>
      </w:r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t dopravního značení na </w:t>
      </w:r>
      <w:r w:rsidR="006A147B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zemí </w:t>
      </w:r>
      <w:r w:rsidR="006A147B" w:rsidRPr="006A14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Střížkova a </w:t>
      </w:r>
      <w:proofErr w:type="spellStart"/>
      <w:r w:rsidR="006A147B" w:rsidRPr="006A147B">
        <w:rPr>
          <w:rFonts w:ascii="Times New Roman" w:hAnsi="Times New Roman" w:cs="Times New Roman"/>
          <w:color w:val="000000"/>
          <w:sz w:val="24"/>
          <w:szCs w:val="24"/>
          <w:u w:val="single"/>
        </w:rPr>
        <w:t>Proseka</w:t>
      </w:r>
      <w:proofErr w:type="spellEnd"/>
      <w:r w:rsidR="006A147B"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47B">
        <w:rPr>
          <w:rFonts w:ascii="Times New Roman" w:hAnsi="Times New Roman" w:cs="Times New Roman"/>
          <w:color w:val="000000"/>
          <w:sz w:val="24"/>
          <w:szCs w:val="24"/>
        </w:rPr>
        <w:t>v rámci MČP9.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E78" w:rsidRPr="006A147B" w:rsidRDefault="00DC58B9" w:rsidP="006A1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7B">
        <w:rPr>
          <w:rFonts w:ascii="Times New Roman" w:hAnsi="Times New Roman" w:cs="Times New Roman"/>
          <w:color w:val="000000"/>
          <w:sz w:val="24"/>
          <w:szCs w:val="24"/>
          <w:u w:val="single"/>
        </w:rPr>
        <w:t>2.) Návrh rozpočtu OŽPD 2018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– komise se seznámila s návrhem rozpočtu Odboru životního prostředí a dopravy na ro</w:t>
      </w:r>
      <w:r w:rsidR="006A147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2018. K návrhu </w:t>
      </w:r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>pan radní Hole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>ček sdělil</w:t>
      </w:r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že se snažíme do</w:t>
      </w:r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>ržet rozpočet jako každý rok</w:t>
      </w:r>
      <w:r w:rsidR="006A14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47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>ávrh zohledňuje probíhající výstavbu Parku Zahrádky.</w:t>
      </w:r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V rámci rozpočtu jsou předloženy návrhy běžných výdajů a jednotlivé investice plánované v r. 2018. </w:t>
      </w: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E78" w:rsidRPr="006A147B" w:rsidRDefault="00970E78" w:rsidP="006A1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KŽPD souhlasí s předloženým návrhem rozpočtu na r. 2018. </w:t>
      </w:r>
    </w:p>
    <w:p w:rsidR="00970E78" w:rsidRPr="006A147B" w:rsidRDefault="00970E78" w:rsidP="006A1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E78" w:rsidRPr="006A147B" w:rsidRDefault="00DC58B9" w:rsidP="006A14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7B">
        <w:rPr>
          <w:rFonts w:ascii="Times New Roman" w:hAnsi="Times New Roman" w:cs="Times New Roman"/>
          <w:color w:val="000000"/>
          <w:sz w:val="24"/>
          <w:szCs w:val="24"/>
          <w:u w:val="single"/>
        </w:rPr>
        <w:t>3.) Podání návrhů na opravy a rekonstrukce komunikací v rámci území MČ Praha 9</w:t>
      </w:r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– na komisi předložen k nahlédnutí podrobný mapový podklad, který bude do týdne zaslán na Technickou správu komunikací hl. m. Prahy. </w:t>
      </w:r>
    </w:p>
    <w:p w:rsidR="00DC58B9" w:rsidRPr="006A147B" w:rsidRDefault="00DC58B9" w:rsidP="00DC58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147B">
        <w:rPr>
          <w:rFonts w:ascii="Times New Roman" w:hAnsi="Times New Roman" w:cs="Times New Roman"/>
          <w:color w:val="000000"/>
          <w:sz w:val="24"/>
          <w:szCs w:val="24"/>
          <w:u w:val="single"/>
        </w:rPr>
        <w:t>4.) Různé, diskuze</w:t>
      </w:r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 – Informace ohledně petice za zklidnění dopravy v ulici Nad </w:t>
      </w:r>
      <w:proofErr w:type="spellStart"/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>Krocínkou</w:t>
      </w:r>
      <w:proofErr w:type="spellEnd"/>
      <w:r w:rsidR="00970E78"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47B"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7B">
        <w:rPr>
          <w:rFonts w:ascii="Times New Roman" w:hAnsi="Times New Roman" w:cs="Times New Roman"/>
          <w:sz w:val="24"/>
          <w:szCs w:val="24"/>
        </w:rPr>
        <w:t xml:space="preserve">Zapsal dne </w:t>
      </w:r>
      <w:r w:rsidR="00FA7DC5">
        <w:rPr>
          <w:rFonts w:ascii="Times New Roman" w:hAnsi="Times New Roman" w:cs="Times New Roman"/>
          <w:sz w:val="24"/>
          <w:szCs w:val="24"/>
        </w:rPr>
        <w:t>6. 12</w:t>
      </w:r>
      <w:r w:rsidRPr="006A147B">
        <w:rPr>
          <w:rFonts w:ascii="Times New Roman" w:hAnsi="Times New Roman" w:cs="Times New Roman"/>
          <w:sz w:val="24"/>
          <w:szCs w:val="24"/>
        </w:rPr>
        <w:t>. 2017</w:t>
      </w:r>
      <w:r w:rsidRPr="006A147B">
        <w:rPr>
          <w:rFonts w:ascii="Times New Roman" w:hAnsi="Times New Roman" w:cs="Times New Roman"/>
          <w:sz w:val="24"/>
          <w:szCs w:val="24"/>
        </w:rPr>
        <w:tab/>
      </w:r>
      <w:r w:rsidRPr="006A147B">
        <w:rPr>
          <w:rFonts w:ascii="Times New Roman" w:hAnsi="Times New Roman" w:cs="Times New Roman"/>
          <w:sz w:val="24"/>
          <w:szCs w:val="24"/>
        </w:rPr>
        <w:tab/>
      </w:r>
      <w:r w:rsidRPr="006A147B">
        <w:rPr>
          <w:rFonts w:ascii="Times New Roman" w:hAnsi="Times New Roman" w:cs="Times New Roman"/>
          <w:sz w:val="24"/>
          <w:szCs w:val="24"/>
        </w:rPr>
        <w:tab/>
      </w:r>
      <w:r w:rsidRPr="006A147B">
        <w:rPr>
          <w:rFonts w:ascii="Times New Roman" w:hAnsi="Times New Roman" w:cs="Times New Roman"/>
          <w:sz w:val="24"/>
          <w:szCs w:val="24"/>
        </w:rPr>
        <w:tab/>
      </w:r>
      <w:r w:rsidRPr="006A147B">
        <w:rPr>
          <w:rFonts w:ascii="Times New Roman" w:hAnsi="Times New Roman" w:cs="Times New Roman"/>
          <w:sz w:val="24"/>
          <w:szCs w:val="24"/>
        </w:rPr>
        <w:tab/>
      </w:r>
      <w:r w:rsidRPr="006A147B">
        <w:rPr>
          <w:rFonts w:ascii="Times New Roman" w:hAnsi="Times New Roman" w:cs="Times New Roman"/>
          <w:sz w:val="24"/>
          <w:szCs w:val="24"/>
        </w:rPr>
        <w:tab/>
      </w:r>
      <w:r w:rsidR="006A147B">
        <w:rPr>
          <w:rFonts w:ascii="Times New Roman" w:hAnsi="Times New Roman" w:cs="Times New Roman"/>
          <w:sz w:val="24"/>
          <w:szCs w:val="24"/>
        </w:rPr>
        <w:t xml:space="preserve">    </w:t>
      </w:r>
      <w:r w:rsidRPr="006A147B">
        <w:rPr>
          <w:rFonts w:ascii="Times New Roman" w:hAnsi="Times New Roman" w:cs="Times New Roman"/>
          <w:sz w:val="24"/>
          <w:szCs w:val="24"/>
        </w:rPr>
        <w:t xml:space="preserve">  Bc. Jan Váňa</w:t>
      </w:r>
    </w:p>
    <w:p w:rsidR="00DC58B9" w:rsidRPr="006A147B" w:rsidRDefault="00DC58B9" w:rsidP="00DC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7B">
        <w:rPr>
          <w:rFonts w:ascii="Times New Roman" w:hAnsi="Times New Roman" w:cs="Times New Roman"/>
          <w:sz w:val="24"/>
          <w:szCs w:val="24"/>
        </w:rPr>
        <w:t>Ing. Fiala, tajemník komise ŽP</w:t>
      </w:r>
      <w:r w:rsidR="006A147B">
        <w:rPr>
          <w:rFonts w:ascii="Times New Roman" w:hAnsi="Times New Roman" w:cs="Times New Roman"/>
          <w:sz w:val="24"/>
          <w:szCs w:val="24"/>
        </w:rPr>
        <w:t xml:space="preserve">D </w:t>
      </w:r>
      <w:r w:rsidR="006A147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A147B">
        <w:rPr>
          <w:rFonts w:ascii="Times New Roman" w:hAnsi="Times New Roman" w:cs="Times New Roman"/>
          <w:sz w:val="24"/>
          <w:szCs w:val="24"/>
        </w:rPr>
        <w:tab/>
      </w:r>
      <w:r w:rsidR="006A147B">
        <w:rPr>
          <w:rFonts w:ascii="Times New Roman" w:hAnsi="Times New Roman" w:cs="Times New Roman"/>
          <w:sz w:val="24"/>
          <w:szCs w:val="24"/>
        </w:rPr>
        <w:tab/>
      </w:r>
      <w:r w:rsidRPr="006A147B">
        <w:rPr>
          <w:rFonts w:ascii="Times New Roman" w:hAnsi="Times New Roman" w:cs="Times New Roman"/>
          <w:sz w:val="24"/>
          <w:szCs w:val="24"/>
        </w:rPr>
        <w:t xml:space="preserve">předseda komise ŽPD   </w:t>
      </w:r>
    </w:p>
    <w:p w:rsidR="00DC58B9" w:rsidRPr="006A147B" w:rsidRDefault="00DC58B9" w:rsidP="00DC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9C3" w:rsidRPr="006A147B" w:rsidRDefault="00A219C3">
      <w:pPr>
        <w:rPr>
          <w:rFonts w:ascii="Times New Roman" w:hAnsi="Times New Roman" w:cs="Times New Roman"/>
          <w:sz w:val="24"/>
          <w:szCs w:val="24"/>
        </w:rPr>
      </w:pPr>
    </w:p>
    <w:sectPr w:rsidR="00A219C3" w:rsidRPr="006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1D5"/>
    <w:multiLevelType w:val="hybridMultilevel"/>
    <w:tmpl w:val="B40A76AE"/>
    <w:lvl w:ilvl="0" w:tplc="CCB23DA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DD2"/>
    <w:multiLevelType w:val="hybridMultilevel"/>
    <w:tmpl w:val="7CB8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B9"/>
    <w:rsid w:val="006A147B"/>
    <w:rsid w:val="00970E78"/>
    <w:rsid w:val="00A219C3"/>
    <w:rsid w:val="00CC27DD"/>
    <w:rsid w:val="00DC58B9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E646-5CE0-4568-A1E8-8A37F5C0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8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C7B08FB4</Template>
  <TotalTime>0</TotalTime>
  <Pages>1</Pages>
  <Words>193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2018-02-05T09:20:00Z</cp:lastPrinted>
  <dcterms:created xsi:type="dcterms:W3CDTF">2018-02-14T10:04:00Z</dcterms:created>
  <dcterms:modified xsi:type="dcterms:W3CDTF">2018-02-14T10:04:00Z</dcterms:modified>
</cp:coreProperties>
</file>