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17" w:rsidRDefault="004C2617">
      <w:pPr>
        <w:pStyle w:val="Nzev"/>
        <w:rPr>
          <w:color w:val="FF00FF"/>
          <w:sz w:val="36"/>
          <w:u w:val="single"/>
        </w:rPr>
      </w:pPr>
      <w:r>
        <w:rPr>
          <w:sz w:val="36"/>
          <w:u w:val="single"/>
        </w:rPr>
        <w:t xml:space="preserve">Žádost o vydání voličského průkazu </w:t>
      </w:r>
    </w:p>
    <w:p w:rsidR="004C2617" w:rsidRDefault="004C2617" w:rsidP="001C4D6D">
      <w:pPr>
        <w:pStyle w:val="Nzev"/>
        <w:rPr>
          <w:sz w:val="24"/>
        </w:rPr>
      </w:pPr>
    </w:p>
    <w:p w:rsidR="004C2617" w:rsidRDefault="004C2617">
      <w:pPr>
        <w:pStyle w:val="Nzev"/>
        <w:rPr>
          <w:sz w:val="24"/>
        </w:rPr>
      </w:pPr>
      <w:r>
        <w:rPr>
          <w:color w:val="FF0000"/>
        </w:rPr>
        <w:t xml:space="preserve">     </w:t>
      </w:r>
      <w:r>
        <w:rPr>
          <w:sz w:val="24"/>
        </w:rPr>
        <w:t xml:space="preserve">Písemné podání v místě trvalého pobytu  (na </w:t>
      </w:r>
      <w:smartTag w:uri="urn:schemas-microsoft-com:office:smarttags" w:element="PersonName">
        <w:r>
          <w:rPr>
            <w:sz w:val="24"/>
          </w:rPr>
          <w:t>ÚMČ Praha 9</w:t>
        </w:r>
      </w:smartTag>
      <w:r>
        <w:rPr>
          <w:sz w:val="24"/>
        </w:rPr>
        <w:t xml:space="preserve">) je možné </w:t>
      </w:r>
    </w:p>
    <w:p w:rsidR="004C2617" w:rsidRDefault="004C2617">
      <w:pPr>
        <w:pStyle w:val="Nzev"/>
        <w:rPr>
          <w:sz w:val="24"/>
          <w:u w:val="single"/>
        </w:rPr>
      </w:pPr>
      <w:r>
        <w:rPr>
          <w:sz w:val="24"/>
          <w:u w:val="single"/>
        </w:rPr>
        <w:t xml:space="preserve">ode dne vyhlášení voleb nejpozději do </w:t>
      </w:r>
      <w:proofErr w:type="gramStart"/>
      <w:r w:rsidR="00EB3B19">
        <w:rPr>
          <w:sz w:val="24"/>
          <w:u w:val="single"/>
        </w:rPr>
        <w:t>5.</w:t>
      </w:r>
      <w:r w:rsidR="001348DD">
        <w:rPr>
          <w:sz w:val="24"/>
          <w:u w:val="single"/>
        </w:rPr>
        <w:t>1.201</w:t>
      </w:r>
      <w:r w:rsidR="00EB3B19">
        <w:rPr>
          <w:sz w:val="24"/>
          <w:u w:val="single"/>
        </w:rPr>
        <w:t>8</w:t>
      </w:r>
      <w:proofErr w:type="gramEnd"/>
      <w:r>
        <w:rPr>
          <w:sz w:val="24"/>
          <w:u w:val="single"/>
        </w:rPr>
        <w:t xml:space="preserve"> </w:t>
      </w:r>
    </w:p>
    <w:p w:rsidR="004C2617" w:rsidRDefault="004C2617">
      <w:pPr>
        <w:pStyle w:val="Nzev"/>
        <w:rPr>
          <w:sz w:val="24"/>
          <w:u w:val="single"/>
        </w:rPr>
      </w:pPr>
      <w:r>
        <w:rPr>
          <w:sz w:val="24"/>
          <w:u w:val="single"/>
        </w:rPr>
        <w:t xml:space="preserve">Zasílání voličských průkazů bude zahájeno </w:t>
      </w:r>
      <w:r w:rsidR="00EB3B19">
        <w:rPr>
          <w:sz w:val="24"/>
          <w:u w:val="single"/>
        </w:rPr>
        <w:t>28.12</w:t>
      </w:r>
      <w:r w:rsidR="001348DD">
        <w:rPr>
          <w:sz w:val="24"/>
          <w:u w:val="single"/>
        </w:rPr>
        <w:t>.2017</w:t>
      </w:r>
    </w:p>
    <w:p w:rsidR="004C2617" w:rsidRDefault="004C2617">
      <w:pPr>
        <w:pStyle w:val="Nzev"/>
        <w:rPr>
          <w:sz w:val="24"/>
          <w:u w:val="single"/>
        </w:rPr>
      </w:pPr>
    </w:p>
    <w:p w:rsidR="005A7D82" w:rsidRPr="005A7D82" w:rsidRDefault="004C2617">
      <w:pPr>
        <w:pStyle w:val="Zkladntextodsazen"/>
        <w:jc w:val="both"/>
        <w:rPr>
          <w:b/>
          <w:bCs/>
        </w:rPr>
      </w:pPr>
      <w:r w:rsidRPr="005F5E45">
        <w:rPr>
          <w:bCs/>
        </w:rPr>
        <w:t>Podle zákona č.</w:t>
      </w:r>
      <w:r w:rsidR="00EB3B19">
        <w:rPr>
          <w:bCs/>
        </w:rPr>
        <w:t>275/2012 Sb. o volbě prezidenta republiky a o změně některých zákonů</w:t>
      </w:r>
      <w:r w:rsidRPr="005F5E45">
        <w:rPr>
          <w:bCs/>
        </w:rPr>
        <w:t>,</w:t>
      </w:r>
      <w:r w:rsidR="00EB3B19">
        <w:rPr>
          <w:bCs/>
        </w:rPr>
        <w:t xml:space="preserve"> § 33, odst. 1,</w:t>
      </w:r>
      <w:r w:rsidRPr="005F5E45">
        <w:rPr>
          <w:bCs/>
        </w:rPr>
        <w:t xml:space="preserve"> </w:t>
      </w:r>
      <w:r w:rsidR="005A7D82">
        <w:rPr>
          <w:bCs/>
        </w:rPr>
        <w:t xml:space="preserve">volič může požádat o vydání voličského průkazu ode dne vyhlášení voleb a to osobně u toho, kdo stálý seznam voličů vede, do okamžiku uzavření stálého seznamu, nebo podáním  doručeným nejpozději 7 dnů přede dnem voleb; toto podání musí být v listinné podobě opatřené úředně ověřeným podpisem voliče nebo v elektronické podobě zaslané prostřednictvím datové schránky. </w:t>
      </w:r>
      <w:r w:rsidR="005A7D82" w:rsidRPr="005A7D82">
        <w:rPr>
          <w:b/>
          <w:bCs/>
        </w:rPr>
        <w:t xml:space="preserve">Podání žádosti o voličský průkaz </w:t>
      </w:r>
      <w:r w:rsidR="005A7D82">
        <w:rPr>
          <w:b/>
          <w:bCs/>
        </w:rPr>
        <w:t xml:space="preserve">opatřené elektronickým podpisem nebo </w:t>
      </w:r>
      <w:r w:rsidR="005A7D82" w:rsidRPr="005A7D82">
        <w:rPr>
          <w:b/>
          <w:bCs/>
        </w:rPr>
        <w:t>prostřednictvím zmocněnce není možné.</w:t>
      </w:r>
    </w:p>
    <w:p w:rsidR="004C2617" w:rsidRPr="005F5E45" w:rsidRDefault="005A7D82">
      <w:pPr>
        <w:pStyle w:val="Zkladntextodsazen"/>
        <w:jc w:val="both"/>
        <w:rPr>
          <w:bCs/>
        </w:rPr>
      </w:pPr>
      <w:r>
        <w:rPr>
          <w:bCs/>
        </w:rPr>
        <w:t xml:space="preserve"> </w:t>
      </w:r>
    </w:p>
    <w:p w:rsidR="004C2617" w:rsidRDefault="004C2617">
      <w:pPr>
        <w:rPr>
          <w:b/>
          <w:bCs/>
          <w:sz w:val="24"/>
        </w:rPr>
      </w:pPr>
      <w:r>
        <w:rPr>
          <w:b/>
          <w:bCs/>
          <w:sz w:val="24"/>
        </w:rPr>
        <w:t>Já, níže podepsaný/á …………………………………………………………………..,</w:t>
      </w:r>
      <w:r w:rsidR="00EB3B19">
        <w:rPr>
          <w:b/>
          <w:bCs/>
          <w:sz w:val="24"/>
        </w:rPr>
        <w:br/>
      </w:r>
    </w:p>
    <w:p w:rsidR="004C2617" w:rsidRDefault="004C2617">
      <w:pPr>
        <w:rPr>
          <w:b/>
          <w:bCs/>
          <w:sz w:val="24"/>
        </w:rPr>
      </w:pPr>
      <w:r>
        <w:rPr>
          <w:b/>
          <w:bCs/>
          <w:sz w:val="24"/>
        </w:rPr>
        <w:t xml:space="preserve">narozen/a: ……………...., </w:t>
      </w:r>
      <w:r w:rsidR="00EB3B19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bytem: ………………………………………………….. </w:t>
      </w:r>
    </w:p>
    <w:p w:rsidR="004C2617" w:rsidRDefault="004C2617">
      <w:pPr>
        <w:rPr>
          <w:b/>
          <w:bCs/>
          <w:sz w:val="24"/>
        </w:rPr>
      </w:pPr>
    </w:p>
    <w:p w:rsidR="00EB3B19" w:rsidRDefault="00EB3B19">
      <w:pPr>
        <w:rPr>
          <w:b/>
          <w:bCs/>
          <w:sz w:val="24"/>
        </w:rPr>
      </w:pPr>
      <w:r>
        <w:rPr>
          <w:b/>
          <w:bCs/>
          <w:sz w:val="24"/>
        </w:rPr>
        <w:t>telefon ………………………</w:t>
      </w:r>
    </w:p>
    <w:p w:rsidR="00EB3B19" w:rsidRDefault="00EB3B19">
      <w:pPr>
        <w:rPr>
          <w:b/>
          <w:bCs/>
          <w:sz w:val="24"/>
        </w:rPr>
      </w:pPr>
    </w:p>
    <w:p w:rsidR="005F5E45" w:rsidRDefault="00382C0E" w:rsidP="005A7D82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ž</w:t>
      </w:r>
      <w:r w:rsidR="004C2617">
        <w:rPr>
          <w:b/>
          <w:bCs/>
          <w:sz w:val="24"/>
        </w:rPr>
        <w:t xml:space="preserve">ádám </w:t>
      </w:r>
      <w:r w:rsidR="004C2617" w:rsidRPr="005F5E45">
        <w:rPr>
          <w:bCs/>
          <w:sz w:val="24"/>
        </w:rPr>
        <w:t xml:space="preserve">ve smyslu </w:t>
      </w:r>
      <w:proofErr w:type="spellStart"/>
      <w:r w:rsidR="004C2617" w:rsidRPr="005F5E45">
        <w:rPr>
          <w:bCs/>
          <w:sz w:val="24"/>
        </w:rPr>
        <w:t>ust</w:t>
      </w:r>
      <w:proofErr w:type="spellEnd"/>
      <w:r w:rsidR="004C2617" w:rsidRPr="005F5E45">
        <w:rPr>
          <w:bCs/>
          <w:sz w:val="24"/>
        </w:rPr>
        <w:t xml:space="preserve">. § </w:t>
      </w:r>
      <w:r w:rsidR="00EB3B19">
        <w:rPr>
          <w:bCs/>
          <w:sz w:val="24"/>
        </w:rPr>
        <w:t>33</w:t>
      </w:r>
      <w:r w:rsidR="004C2617" w:rsidRPr="005F5E45">
        <w:rPr>
          <w:bCs/>
          <w:sz w:val="24"/>
        </w:rPr>
        <w:t xml:space="preserve">, odst. </w:t>
      </w:r>
      <w:r w:rsidR="00EB3B19">
        <w:rPr>
          <w:bCs/>
          <w:sz w:val="24"/>
        </w:rPr>
        <w:t>1</w:t>
      </w:r>
      <w:r w:rsidR="004C2617" w:rsidRPr="005F5E45">
        <w:rPr>
          <w:bCs/>
          <w:sz w:val="24"/>
        </w:rPr>
        <w:t xml:space="preserve">  zákon</w:t>
      </w:r>
      <w:r w:rsidR="00A571A1" w:rsidRPr="005F5E45">
        <w:rPr>
          <w:bCs/>
          <w:sz w:val="24"/>
        </w:rPr>
        <w:t>a</w:t>
      </w:r>
      <w:r w:rsidR="004C2617" w:rsidRPr="005F5E45">
        <w:rPr>
          <w:bCs/>
          <w:sz w:val="24"/>
        </w:rPr>
        <w:t xml:space="preserve"> č. </w:t>
      </w:r>
      <w:r w:rsidR="00EB3B19">
        <w:rPr>
          <w:bCs/>
          <w:sz w:val="24"/>
        </w:rPr>
        <w:t>272/2012 Sb.</w:t>
      </w:r>
      <w:r w:rsidR="004C2617" w:rsidRPr="005F5E45">
        <w:rPr>
          <w:bCs/>
          <w:sz w:val="24"/>
        </w:rPr>
        <w:t>, o volb</w:t>
      </w:r>
      <w:r w:rsidR="00EB3B19">
        <w:rPr>
          <w:bCs/>
          <w:sz w:val="24"/>
        </w:rPr>
        <w:t xml:space="preserve">ě prezidenta republiky a o změně některých zákonů, </w:t>
      </w:r>
      <w:r w:rsidR="004C2617" w:rsidRPr="005F5E45">
        <w:rPr>
          <w:bCs/>
          <w:sz w:val="24"/>
        </w:rPr>
        <w:t xml:space="preserve"> </w:t>
      </w:r>
      <w:r w:rsidR="004C2617">
        <w:rPr>
          <w:b/>
          <w:bCs/>
          <w:sz w:val="24"/>
        </w:rPr>
        <w:t>o vydání voličského průkazu k uskutečnění volebního práva mimo volební okrsek, ve kterém jsem zapsán/a ve stálém seznamu voličů</w:t>
      </w:r>
      <w:r w:rsidR="005A7D82">
        <w:rPr>
          <w:b/>
          <w:bCs/>
          <w:sz w:val="24"/>
        </w:rPr>
        <w:t>.</w:t>
      </w:r>
      <w:r w:rsidR="005F5E45">
        <w:rPr>
          <w:b/>
          <w:bCs/>
          <w:sz w:val="24"/>
        </w:rPr>
        <w:t xml:space="preserve"> </w:t>
      </w:r>
    </w:p>
    <w:p w:rsidR="001C4D6D" w:rsidRDefault="001C4D6D" w:rsidP="005A7D82">
      <w:pPr>
        <w:ind w:firstLine="708"/>
        <w:jc w:val="both"/>
        <w:rPr>
          <w:b/>
          <w:bCs/>
          <w:sz w:val="24"/>
        </w:rPr>
      </w:pPr>
    </w:p>
    <w:p w:rsidR="001C4D6D" w:rsidRDefault="001C4D6D" w:rsidP="005A7D82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O vydání voličského průkazu žádám pro výkon volebního práva:</w:t>
      </w:r>
    </w:p>
    <w:p w:rsidR="001C4D6D" w:rsidRDefault="001C4D6D" w:rsidP="001C4D6D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pro I. kolo volby</w:t>
      </w:r>
    </w:p>
    <w:p w:rsidR="001C4D6D" w:rsidRDefault="001C4D6D" w:rsidP="001C4D6D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pro II. kolo volby</w:t>
      </w:r>
    </w:p>
    <w:p w:rsidR="001C4D6D" w:rsidRPr="001C4D6D" w:rsidRDefault="001C4D6D" w:rsidP="001C4D6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</w:t>
      </w:r>
    </w:p>
    <w:p w:rsidR="00EB3B19" w:rsidRDefault="00EB3B19" w:rsidP="005A7D82">
      <w:pPr>
        <w:ind w:firstLine="708"/>
        <w:jc w:val="both"/>
        <w:rPr>
          <w:b/>
          <w:bCs/>
          <w:sz w:val="24"/>
        </w:rPr>
      </w:pPr>
    </w:p>
    <w:p w:rsidR="001C4D6D" w:rsidRDefault="001C4D6D" w:rsidP="005A7D82">
      <w:pPr>
        <w:ind w:firstLine="708"/>
        <w:jc w:val="both"/>
        <w:rPr>
          <w:b/>
          <w:bCs/>
          <w:sz w:val="24"/>
        </w:rPr>
      </w:pPr>
    </w:p>
    <w:p w:rsidR="00EB3B19" w:rsidRPr="00EB3B19" w:rsidRDefault="00EB3B19" w:rsidP="008D5689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 w:rsidRPr="00EB3B19">
        <w:rPr>
          <w:b/>
          <w:bCs/>
          <w:sz w:val="24"/>
        </w:rPr>
        <w:t>Voličský průkaz vyzvednu osobně u ÚMČ</w:t>
      </w:r>
    </w:p>
    <w:p w:rsidR="001C4D6D" w:rsidRDefault="00EB3B19" w:rsidP="003D79F5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 w:rsidRPr="001C4D6D">
        <w:rPr>
          <w:b/>
          <w:bCs/>
          <w:sz w:val="24"/>
        </w:rPr>
        <w:t>Voličský průkaz žádám zaslat do zahraničí na ZÚ ………………………………..</w:t>
      </w:r>
    </w:p>
    <w:p w:rsidR="004C2617" w:rsidRPr="001C4D6D" w:rsidRDefault="00EB3B19" w:rsidP="003D79F5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 w:rsidRPr="001C4D6D">
        <w:rPr>
          <w:b/>
          <w:bCs/>
          <w:sz w:val="24"/>
        </w:rPr>
        <w:t>Voličský průkaz žádám zaslat na adresu v ČR  …………………………………………………………………………………</w:t>
      </w:r>
    </w:p>
    <w:p w:rsidR="00EB3B19" w:rsidRPr="00EB3B19" w:rsidRDefault="00EB3B19" w:rsidP="00EB3B19">
      <w:pPr>
        <w:jc w:val="both"/>
        <w:rPr>
          <w:b/>
          <w:bCs/>
          <w:sz w:val="24"/>
        </w:rPr>
      </w:pPr>
    </w:p>
    <w:p w:rsidR="000D722D" w:rsidRDefault="004C2617">
      <w:pPr>
        <w:rPr>
          <w:sz w:val="24"/>
        </w:rPr>
      </w:pPr>
      <w:r>
        <w:rPr>
          <w:sz w:val="24"/>
        </w:rPr>
        <w:tab/>
      </w:r>
    </w:p>
    <w:p w:rsidR="000D722D" w:rsidRDefault="000D722D" w:rsidP="000D722D">
      <w:pPr>
        <w:rPr>
          <w:sz w:val="24"/>
        </w:rPr>
      </w:pPr>
      <w:r>
        <w:rPr>
          <w:sz w:val="24"/>
        </w:rPr>
        <w:t>V Praze dne ……………………………</w:t>
      </w:r>
    </w:p>
    <w:p w:rsidR="000D722D" w:rsidRDefault="000D722D">
      <w:pPr>
        <w:rPr>
          <w:sz w:val="24"/>
        </w:rPr>
      </w:pPr>
    </w:p>
    <w:p w:rsidR="004C2617" w:rsidRDefault="004C2617">
      <w:pPr>
        <w:rPr>
          <w:sz w:val="24"/>
        </w:rPr>
      </w:pPr>
    </w:p>
    <w:p w:rsidR="001C4D6D" w:rsidRDefault="001C4D6D">
      <w:pPr>
        <w:ind w:left="4248"/>
        <w:rPr>
          <w:b/>
          <w:bCs/>
          <w:sz w:val="24"/>
        </w:rPr>
      </w:pPr>
    </w:p>
    <w:p w:rsidR="004C2617" w:rsidRDefault="005F5E45">
      <w:pPr>
        <w:ind w:left="4248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E35726">
        <w:rPr>
          <w:b/>
          <w:bCs/>
          <w:sz w:val="24"/>
        </w:rPr>
        <w:t xml:space="preserve">   </w:t>
      </w:r>
      <w:r w:rsidR="004C2617">
        <w:rPr>
          <w:b/>
          <w:bCs/>
          <w:sz w:val="24"/>
        </w:rPr>
        <w:t>vlastnoruční podpis</w:t>
      </w:r>
      <w:r w:rsidR="000D722D">
        <w:rPr>
          <w:b/>
          <w:bCs/>
          <w:sz w:val="24"/>
        </w:rPr>
        <w:t xml:space="preserve"> žadatele</w:t>
      </w:r>
    </w:p>
    <w:p w:rsidR="004C2617" w:rsidRDefault="004C2617">
      <w:pPr>
        <w:rPr>
          <w:sz w:val="24"/>
        </w:rPr>
      </w:pPr>
    </w:p>
    <w:p w:rsidR="000D722D" w:rsidRDefault="000D722D">
      <w:pPr>
        <w:rPr>
          <w:sz w:val="24"/>
        </w:rPr>
      </w:pPr>
    </w:p>
    <w:p w:rsidR="001C4D6D" w:rsidRDefault="001C4D6D" w:rsidP="000D722D">
      <w:pPr>
        <w:rPr>
          <w:sz w:val="24"/>
        </w:rPr>
      </w:pPr>
      <w:r>
        <w:rPr>
          <w:sz w:val="24"/>
        </w:rPr>
        <w:t>Totožnost ověřena</w:t>
      </w:r>
      <w:r w:rsidR="004C2617">
        <w:rPr>
          <w:sz w:val="24"/>
        </w:rPr>
        <w:t xml:space="preserve"> podle OP:</w:t>
      </w:r>
      <w:r w:rsidR="000D722D" w:rsidRPr="000D722D">
        <w:rPr>
          <w:sz w:val="24"/>
        </w:rPr>
        <w:t xml:space="preserve"> </w:t>
      </w:r>
      <w:r>
        <w:rPr>
          <w:sz w:val="24"/>
        </w:rPr>
        <w:t xml:space="preserve">                                    </w:t>
      </w:r>
    </w:p>
    <w:p w:rsidR="000D722D" w:rsidRDefault="000D722D" w:rsidP="000D722D">
      <w:pPr>
        <w:rPr>
          <w:sz w:val="24"/>
        </w:rPr>
      </w:pPr>
      <w:r>
        <w:rPr>
          <w:sz w:val="24"/>
        </w:rPr>
        <w:t xml:space="preserve">Voličský průkaz č.    </w:t>
      </w:r>
      <w:r w:rsidR="001C4D6D">
        <w:rPr>
          <w:sz w:val="24"/>
        </w:rPr>
        <w:t xml:space="preserve">                                     vydal:</w:t>
      </w:r>
      <w:bookmarkStart w:id="0" w:name="_GoBack"/>
      <w:bookmarkEnd w:id="0"/>
      <w:r>
        <w:rPr>
          <w:sz w:val="24"/>
        </w:rPr>
        <w:t xml:space="preserve">                 </w:t>
      </w:r>
    </w:p>
    <w:p w:rsidR="000D722D" w:rsidRDefault="001C4D6D">
      <w:pPr>
        <w:rPr>
          <w:sz w:val="24"/>
        </w:rPr>
      </w:pPr>
      <w:r>
        <w:rPr>
          <w:sz w:val="24"/>
        </w:rPr>
        <w:t>VP odeslán dne:</w:t>
      </w:r>
    </w:p>
    <w:p w:rsidR="000D722D" w:rsidRDefault="000D722D">
      <w:pPr>
        <w:rPr>
          <w:sz w:val="24"/>
        </w:rPr>
      </w:pPr>
      <w:r>
        <w:rPr>
          <w:sz w:val="24"/>
        </w:rPr>
        <w:t xml:space="preserve">Převzal osobně dne: </w:t>
      </w:r>
    </w:p>
    <w:p w:rsidR="000D722D" w:rsidRDefault="000D722D">
      <w:pPr>
        <w:rPr>
          <w:sz w:val="24"/>
        </w:rPr>
      </w:pPr>
    </w:p>
    <w:p w:rsidR="000D722D" w:rsidRDefault="000D722D">
      <w:pPr>
        <w:rPr>
          <w:sz w:val="24"/>
        </w:rPr>
      </w:pPr>
    </w:p>
    <w:p w:rsidR="000D722D" w:rsidRDefault="000D722D">
      <w:pPr>
        <w:rPr>
          <w:sz w:val="24"/>
        </w:rPr>
      </w:pPr>
      <w:r>
        <w:rPr>
          <w:sz w:val="24"/>
        </w:rPr>
        <w:t>Podpis voliče:</w:t>
      </w:r>
    </w:p>
    <w:sectPr w:rsidR="000D722D" w:rsidSect="001C4D6D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2461"/>
    <w:multiLevelType w:val="hybridMultilevel"/>
    <w:tmpl w:val="D1100F5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5747FD"/>
    <w:multiLevelType w:val="hybridMultilevel"/>
    <w:tmpl w:val="7902CF3E"/>
    <w:lvl w:ilvl="0" w:tplc="0A967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3F36"/>
    <w:multiLevelType w:val="hybridMultilevel"/>
    <w:tmpl w:val="1BE0E04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7B4B64"/>
    <w:multiLevelType w:val="hybridMultilevel"/>
    <w:tmpl w:val="E542D75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E"/>
    <w:rsid w:val="000D722D"/>
    <w:rsid w:val="001348DD"/>
    <w:rsid w:val="001C4D6D"/>
    <w:rsid w:val="0029322C"/>
    <w:rsid w:val="00382C0E"/>
    <w:rsid w:val="00431316"/>
    <w:rsid w:val="00476D04"/>
    <w:rsid w:val="004C2617"/>
    <w:rsid w:val="005A7D82"/>
    <w:rsid w:val="005F5E45"/>
    <w:rsid w:val="008D5689"/>
    <w:rsid w:val="00937788"/>
    <w:rsid w:val="00A571A1"/>
    <w:rsid w:val="00C55BAE"/>
    <w:rsid w:val="00D61689"/>
    <w:rsid w:val="00D73691"/>
    <w:rsid w:val="00E35726"/>
    <w:rsid w:val="00E42B47"/>
    <w:rsid w:val="00E45FF1"/>
    <w:rsid w:val="00E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CE2641"/>
  <w15:docId w15:val="{BD2EAD12-FE76-45D5-AED6-FDE46B31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ind w:firstLine="708"/>
      <w:jc w:val="center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semiHidden/>
    <w:unhideWhenUsed/>
    <w:rsid w:val="005A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A7D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240F031E</Template>
  <TotalTime>23</TotalTime>
  <Pages>1</Pages>
  <Words>235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ÚMČP9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creator>ZimovaA</dc:creator>
  <cp:lastModifiedBy>Červenková Jarmila Bc. (ÚMČP.9)</cp:lastModifiedBy>
  <cp:revision>5</cp:revision>
  <cp:lastPrinted>2017-11-06T16:55:00Z</cp:lastPrinted>
  <dcterms:created xsi:type="dcterms:W3CDTF">2017-10-23T12:41:00Z</dcterms:created>
  <dcterms:modified xsi:type="dcterms:W3CDTF">2017-11-06T16:59:00Z</dcterms:modified>
</cp:coreProperties>
</file>