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3D9" w:rsidRDefault="005E43D9" w:rsidP="005E43D9">
      <w:pPr>
        <w:pStyle w:val="Nzev"/>
        <w:rPr>
          <w:sz w:val="22"/>
          <w:szCs w:val="22"/>
        </w:rPr>
      </w:pPr>
      <w:r>
        <w:rPr>
          <w:sz w:val="22"/>
          <w:szCs w:val="22"/>
        </w:rPr>
        <w:t>MĚSTSKÁ ČÁST PRAHA 9</w:t>
      </w:r>
    </w:p>
    <w:p w:rsidR="005E43D9" w:rsidRDefault="005E43D9" w:rsidP="005E43D9">
      <w:pPr>
        <w:pStyle w:val="Nzev"/>
        <w:rPr>
          <w:sz w:val="22"/>
          <w:szCs w:val="22"/>
        </w:rPr>
      </w:pPr>
      <w:r>
        <w:rPr>
          <w:sz w:val="22"/>
          <w:szCs w:val="22"/>
        </w:rPr>
        <w:t>ÚŘAD MĚSTSKÉ ČÁSTI</w:t>
      </w:r>
    </w:p>
    <w:p w:rsidR="005E43D9" w:rsidRDefault="005E43D9" w:rsidP="005E43D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ODB</w:t>
      </w:r>
      <w:r w:rsidR="007F331F">
        <w:rPr>
          <w:b/>
          <w:bCs/>
          <w:sz w:val="22"/>
          <w:szCs w:val="22"/>
        </w:rPr>
        <w:t xml:space="preserve">OR ŽIVOTNÍHO PROSTŘEDÍ </w:t>
      </w:r>
    </w:p>
    <w:p w:rsidR="005E43D9" w:rsidRDefault="005E43D9" w:rsidP="005E43D9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180 49 Praha 9 – Vysočany, Sokolovská 14/324</w:t>
      </w:r>
    </w:p>
    <w:p w:rsidR="005E43D9" w:rsidRDefault="005E43D9" w:rsidP="005E43D9">
      <w:pPr>
        <w:rPr>
          <w:sz w:val="24"/>
          <w:szCs w:val="24"/>
        </w:rPr>
      </w:pPr>
      <w:r>
        <w:t>Vyřizuje/tel.: Ing. Fiala/ 283 091 369, 720 513 773</w:t>
      </w:r>
    </w:p>
    <w:p w:rsidR="005E43D9" w:rsidRDefault="005E43D9" w:rsidP="005E43D9">
      <w:pPr>
        <w:jc w:val="center"/>
        <w:rPr>
          <w:b/>
          <w:sz w:val="24"/>
          <w:szCs w:val="24"/>
          <w:u w:val="single"/>
        </w:rPr>
      </w:pPr>
    </w:p>
    <w:p w:rsidR="005E43D9" w:rsidRPr="005E43D9" w:rsidRDefault="005E43D9" w:rsidP="005E43D9">
      <w:pPr>
        <w:jc w:val="center"/>
        <w:rPr>
          <w:b/>
          <w:sz w:val="28"/>
          <w:szCs w:val="28"/>
          <w:u w:val="single"/>
        </w:rPr>
      </w:pPr>
      <w:r w:rsidRPr="005E43D9">
        <w:rPr>
          <w:b/>
          <w:sz w:val="28"/>
          <w:szCs w:val="28"/>
          <w:u w:val="single"/>
        </w:rPr>
        <w:t>Žádost o povolení a ohlášení užívání veřejného prostranství</w:t>
      </w:r>
    </w:p>
    <w:p w:rsidR="007875B8" w:rsidRDefault="005E43D9" w:rsidP="007875B8">
      <w:pPr>
        <w:pStyle w:val="Default"/>
      </w:pPr>
      <w:r>
        <w:rPr>
          <w:b/>
          <w:bCs/>
          <w:sz w:val="22"/>
          <w:szCs w:val="22"/>
          <w:u w:val="single"/>
        </w:rPr>
        <w:t>Žádám o povolení:</w:t>
      </w:r>
      <w:r>
        <w:rPr>
          <w:b/>
          <w:bCs/>
          <w:sz w:val="22"/>
          <w:szCs w:val="22"/>
        </w:rPr>
        <w:tab/>
      </w:r>
    </w:p>
    <w:p w:rsidR="007875B8" w:rsidRDefault="007875B8" w:rsidP="007875B8">
      <w:pPr>
        <w:rPr>
          <w:sz w:val="23"/>
          <w:szCs w:val="23"/>
        </w:rPr>
      </w:pPr>
      <w:r>
        <w:rPr>
          <w:sz w:val="23"/>
          <w:szCs w:val="23"/>
        </w:rPr>
        <w:t xml:space="preserve">umístění zařízení sloužících pro poskytování prodeje </w:t>
      </w:r>
    </w:p>
    <w:p w:rsidR="007875B8" w:rsidRDefault="007875B8" w:rsidP="007875B8">
      <w:pPr>
        <w:ind w:left="1416" w:firstLine="708"/>
        <w:rPr>
          <w:b/>
          <w:bCs/>
          <w:sz w:val="22"/>
          <w:szCs w:val="22"/>
        </w:rPr>
      </w:pPr>
    </w:p>
    <w:p w:rsidR="005E43D9" w:rsidRDefault="005E43D9" w:rsidP="007875B8">
      <w:pPr>
        <w:ind w:left="1416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 </w:t>
      </w:r>
      <w:r>
        <w:rPr>
          <w:sz w:val="22"/>
          <w:szCs w:val="22"/>
        </w:rPr>
        <w:t>umístění ambulantního prodejního zařízení</w:t>
      </w:r>
    </w:p>
    <w:p w:rsidR="005E43D9" w:rsidRDefault="005E43D9" w:rsidP="005E43D9">
      <w:pPr>
        <w:rPr>
          <w:sz w:val="22"/>
          <w:szCs w:val="22"/>
        </w:rPr>
      </w:pPr>
    </w:p>
    <w:p w:rsidR="005E43D9" w:rsidRDefault="005E43D9" w:rsidP="005E43D9">
      <w:pPr>
        <w:ind w:left="212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 </w:t>
      </w:r>
      <w:r>
        <w:rPr>
          <w:sz w:val="22"/>
          <w:szCs w:val="22"/>
        </w:rPr>
        <w:t>umístění pevného prodejního zařízení</w:t>
      </w:r>
    </w:p>
    <w:p w:rsidR="005E43D9" w:rsidRDefault="005E43D9" w:rsidP="005E43D9">
      <w:pPr>
        <w:rPr>
          <w:sz w:val="22"/>
          <w:szCs w:val="22"/>
        </w:rPr>
      </w:pPr>
    </w:p>
    <w:p w:rsidR="005E43D9" w:rsidRDefault="005E43D9" w:rsidP="005E43D9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c)  </w:t>
      </w:r>
      <w:r>
        <w:rPr>
          <w:sz w:val="22"/>
          <w:szCs w:val="22"/>
        </w:rPr>
        <w:t>vystavování zboží</w:t>
      </w:r>
    </w:p>
    <w:p w:rsidR="005E43D9" w:rsidRDefault="005E43D9" w:rsidP="005E43D9">
      <w:pPr>
        <w:rPr>
          <w:sz w:val="22"/>
          <w:szCs w:val="22"/>
        </w:rPr>
      </w:pPr>
    </w:p>
    <w:p w:rsidR="005E43D9" w:rsidRPr="005E43D9" w:rsidRDefault="005E43D9" w:rsidP="005E43D9">
      <w:pPr>
        <w:jc w:val="both"/>
        <w:rPr>
          <w:b/>
          <w:sz w:val="22"/>
          <w:szCs w:val="22"/>
        </w:rPr>
      </w:pPr>
      <w:r w:rsidRPr="005E43D9">
        <w:rPr>
          <w:b/>
          <w:sz w:val="22"/>
          <w:szCs w:val="22"/>
        </w:rPr>
        <w:t>Podání této žádosti zároveň slouží jako ohlášení užívání veřejného prostranství ve smyslu § 4 vyhlášky HMP č. 5/2011 Sb., o místním poplatku za užívání veřejného prostranství, ve znění pozdějších předpisů.</w:t>
      </w:r>
    </w:p>
    <w:p w:rsidR="005E43D9" w:rsidRPr="005E43D9" w:rsidRDefault="005E43D9" w:rsidP="005E43D9">
      <w:pPr>
        <w:rPr>
          <w:sz w:val="22"/>
          <w:szCs w:val="22"/>
        </w:rPr>
      </w:pPr>
    </w:p>
    <w:p w:rsidR="005E43D9" w:rsidRDefault="005E43D9" w:rsidP="005E43D9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Žadatel a ohlašovatel:</w:t>
      </w:r>
    </w:p>
    <w:p w:rsidR="005E43D9" w:rsidRDefault="005E43D9" w:rsidP="005E43D9">
      <w:pPr>
        <w:rPr>
          <w:sz w:val="22"/>
          <w:szCs w:val="22"/>
        </w:rPr>
      </w:pPr>
      <w:r>
        <w:rPr>
          <w:sz w:val="22"/>
          <w:szCs w:val="22"/>
        </w:rPr>
        <w:t xml:space="preserve">jméno nebo název (vč. </w:t>
      </w:r>
      <w:proofErr w:type="spellStart"/>
      <w:r>
        <w:rPr>
          <w:sz w:val="22"/>
          <w:szCs w:val="22"/>
        </w:rPr>
        <w:t>zodp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osoby</w:t>
      </w:r>
      <w:proofErr w:type="gramEnd"/>
      <w:r>
        <w:rPr>
          <w:sz w:val="22"/>
          <w:szCs w:val="22"/>
        </w:rPr>
        <w:t>), telefon:______________________________________________</w:t>
      </w:r>
    </w:p>
    <w:p w:rsidR="005E43D9" w:rsidRDefault="005E43D9" w:rsidP="005E43D9">
      <w:pPr>
        <w:rPr>
          <w:sz w:val="22"/>
          <w:szCs w:val="22"/>
        </w:rPr>
      </w:pPr>
    </w:p>
    <w:p w:rsidR="005E43D9" w:rsidRDefault="005E43D9" w:rsidP="005E43D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5E43D9" w:rsidRDefault="005E43D9" w:rsidP="005E43D9">
      <w:pPr>
        <w:rPr>
          <w:sz w:val="22"/>
          <w:szCs w:val="22"/>
        </w:rPr>
      </w:pPr>
    </w:p>
    <w:p w:rsidR="005E43D9" w:rsidRDefault="005E43D9" w:rsidP="005E43D9">
      <w:pPr>
        <w:rPr>
          <w:sz w:val="22"/>
          <w:szCs w:val="22"/>
        </w:rPr>
      </w:pPr>
      <w:r>
        <w:rPr>
          <w:sz w:val="22"/>
          <w:szCs w:val="22"/>
        </w:rPr>
        <w:t>adresa bydliště/sídla : ________________________________________________________________</w:t>
      </w:r>
    </w:p>
    <w:p w:rsidR="005E43D9" w:rsidRDefault="005E43D9" w:rsidP="005E43D9">
      <w:pPr>
        <w:rPr>
          <w:sz w:val="22"/>
          <w:szCs w:val="22"/>
        </w:rPr>
      </w:pPr>
    </w:p>
    <w:p w:rsidR="005E43D9" w:rsidRDefault="005E43D9" w:rsidP="005E43D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5E43D9" w:rsidRDefault="005E43D9" w:rsidP="005E43D9">
      <w:pPr>
        <w:rPr>
          <w:sz w:val="22"/>
          <w:szCs w:val="22"/>
        </w:rPr>
      </w:pPr>
    </w:p>
    <w:p w:rsidR="005E43D9" w:rsidRDefault="005E43D9" w:rsidP="005E43D9">
      <w:pPr>
        <w:rPr>
          <w:sz w:val="22"/>
          <w:szCs w:val="22"/>
        </w:rPr>
      </w:pPr>
      <w:r>
        <w:rPr>
          <w:sz w:val="22"/>
          <w:szCs w:val="22"/>
        </w:rPr>
        <w:t>IČ : ______________________________________________________________________________</w:t>
      </w:r>
    </w:p>
    <w:p w:rsidR="005E43D9" w:rsidRDefault="005E43D9" w:rsidP="005E43D9">
      <w:pPr>
        <w:rPr>
          <w:sz w:val="22"/>
          <w:szCs w:val="22"/>
        </w:rPr>
      </w:pPr>
    </w:p>
    <w:p w:rsidR="005E43D9" w:rsidRDefault="005E43D9" w:rsidP="005E43D9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zábor:</w:t>
      </w:r>
    </w:p>
    <w:p w:rsidR="009C5BDD" w:rsidRDefault="005E43D9" w:rsidP="005E43D9">
      <w:pPr>
        <w:rPr>
          <w:sz w:val="22"/>
          <w:szCs w:val="22"/>
        </w:rPr>
      </w:pPr>
      <w:r>
        <w:rPr>
          <w:sz w:val="22"/>
          <w:szCs w:val="22"/>
        </w:rPr>
        <w:t xml:space="preserve">v lokalitě, ulice, </w:t>
      </w:r>
      <w:proofErr w:type="gramStart"/>
      <w:r>
        <w:rPr>
          <w:sz w:val="22"/>
          <w:szCs w:val="22"/>
        </w:rPr>
        <w:t>č.p.</w:t>
      </w:r>
      <w:proofErr w:type="gramEnd"/>
      <w:r>
        <w:rPr>
          <w:sz w:val="22"/>
          <w:szCs w:val="22"/>
        </w:rPr>
        <w:t xml:space="preserve"> : ________________________________________________________________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sortiment</w:t>
      </w:r>
      <w:r w:rsidR="009C5BDD">
        <w:rPr>
          <w:sz w:val="22"/>
          <w:szCs w:val="22"/>
        </w:rPr>
        <w:t>:___________________________________________________________________________</w:t>
      </w:r>
    </w:p>
    <w:p w:rsidR="009C5BDD" w:rsidRDefault="009C5BDD" w:rsidP="005E43D9">
      <w:pPr>
        <w:rPr>
          <w:sz w:val="22"/>
          <w:szCs w:val="22"/>
        </w:rPr>
      </w:pPr>
    </w:p>
    <w:p w:rsidR="005E43D9" w:rsidRDefault="005E43D9" w:rsidP="005E43D9">
      <w:pPr>
        <w:rPr>
          <w:sz w:val="22"/>
          <w:szCs w:val="22"/>
        </w:rPr>
      </w:pPr>
      <w:r>
        <w:rPr>
          <w:sz w:val="22"/>
          <w:szCs w:val="22"/>
        </w:rPr>
        <w:t>rozsah v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: _______________________________________________________________________</w:t>
      </w:r>
    </w:p>
    <w:p w:rsidR="005E43D9" w:rsidRDefault="005E43D9" w:rsidP="005E43D9">
      <w:pPr>
        <w:rPr>
          <w:sz w:val="22"/>
          <w:szCs w:val="22"/>
        </w:rPr>
      </w:pPr>
    </w:p>
    <w:p w:rsidR="005E43D9" w:rsidRDefault="005E43D9" w:rsidP="005E43D9">
      <w:pPr>
        <w:rPr>
          <w:sz w:val="22"/>
          <w:szCs w:val="22"/>
        </w:rPr>
      </w:pPr>
      <w:r>
        <w:rPr>
          <w:sz w:val="22"/>
          <w:szCs w:val="22"/>
        </w:rPr>
        <w:t>termín od - do : _____________________________________________________________________</w:t>
      </w:r>
    </w:p>
    <w:p w:rsidR="005E43D9" w:rsidRDefault="005E43D9" w:rsidP="005E43D9">
      <w:pPr>
        <w:rPr>
          <w:sz w:val="22"/>
          <w:szCs w:val="22"/>
        </w:rPr>
      </w:pPr>
    </w:p>
    <w:p w:rsidR="005E43D9" w:rsidRDefault="005E43D9" w:rsidP="005E43D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6572A9" w:rsidRDefault="006572A9" w:rsidP="006572A9">
      <w:pPr>
        <w:rPr>
          <w:sz w:val="22"/>
          <w:szCs w:val="22"/>
        </w:rPr>
      </w:pPr>
    </w:p>
    <w:p w:rsidR="005E43D9" w:rsidRDefault="005E43D9" w:rsidP="006572A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5E43D9" w:rsidRDefault="005E43D9" w:rsidP="005E43D9">
      <w:pPr>
        <w:rPr>
          <w:sz w:val="22"/>
          <w:szCs w:val="22"/>
        </w:rPr>
      </w:pPr>
    </w:p>
    <w:p w:rsidR="006572A9" w:rsidRDefault="006572A9" w:rsidP="006572A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6572A9" w:rsidRDefault="006572A9" w:rsidP="006572A9">
      <w:pPr>
        <w:rPr>
          <w:sz w:val="22"/>
          <w:szCs w:val="22"/>
        </w:rPr>
      </w:pPr>
    </w:p>
    <w:p w:rsidR="006572A9" w:rsidRDefault="006572A9" w:rsidP="006572A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6572A9" w:rsidRDefault="006572A9" w:rsidP="006572A9">
      <w:pPr>
        <w:rPr>
          <w:sz w:val="22"/>
          <w:szCs w:val="22"/>
        </w:rPr>
      </w:pPr>
    </w:p>
    <w:p w:rsidR="005E43D9" w:rsidRDefault="005E43D9" w:rsidP="005E43D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E43D9" w:rsidRDefault="005E43D9" w:rsidP="005E43D9">
      <w:pPr>
        <w:ind w:left="5664"/>
        <w:rPr>
          <w:sz w:val="22"/>
          <w:szCs w:val="22"/>
        </w:rPr>
      </w:pPr>
      <w:r>
        <w:rPr>
          <w:sz w:val="22"/>
          <w:szCs w:val="22"/>
        </w:rPr>
        <w:t>Podpis žadatele:</w:t>
      </w:r>
    </w:p>
    <w:p w:rsidR="005E43D9" w:rsidRDefault="005E43D9" w:rsidP="005E43D9"/>
    <w:p w:rsidR="005E43D9" w:rsidRDefault="005E43D9" w:rsidP="005E43D9">
      <w:r>
        <w:t>Přílohy (zaškrtněte):</w:t>
      </w:r>
    </w:p>
    <w:p w:rsidR="005E43D9" w:rsidRDefault="005E43D9" w:rsidP="005E43D9">
      <w:pPr>
        <w:numPr>
          <w:ilvl w:val="0"/>
          <w:numId w:val="2"/>
        </w:numPr>
      </w:pPr>
      <w:r>
        <w:t xml:space="preserve">kopie živnostenského oprávnění nebo výpis z obch. </w:t>
      </w:r>
      <w:proofErr w:type="gramStart"/>
      <w:r>
        <w:t>rejstříku</w:t>
      </w:r>
      <w:proofErr w:type="gramEnd"/>
    </w:p>
    <w:p w:rsidR="005E43D9" w:rsidRDefault="005E43D9" w:rsidP="005E43D9">
      <w:pPr>
        <w:numPr>
          <w:ilvl w:val="0"/>
          <w:numId w:val="2"/>
        </w:numPr>
      </w:pPr>
      <w:r>
        <w:t>souhlas vlastníka pozemku se záborem</w:t>
      </w:r>
    </w:p>
    <w:p w:rsidR="005E43D9" w:rsidRDefault="005E43D9" w:rsidP="005E43D9">
      <w:pPr>
        <w:numPr>
          <w:ilvl w:val="0"/>
          <w:numId w:val="2"/>
        </w:numPr>
      </w:pPr>
      <w:r>
        <w:t>situační mapka se zákresem záboru</w:t>
      </w:r>
    </w:p>
    <w:p w:rsidR="005E43D9" w:rsidRDefault="005E43D9" w:rsidP="005E43D9">
      <w:pPr>
        <w:numPr>
          <w:ilvl w:val="0"/>
          <w:numId w:val="2"/>
        </w:numPr>
      </w:pPr>
      <w:r>
        <w:rPr>
          <w:sz w:val="18"/>
          <w:szCs w:val="18"/>
        </w:rPr>
        <w:t>plné moci k zastupování pro vyřízení žádosti, převzetí rozhodnutí a vzdání se práva na odvolání</w:t>
      </w:r>
      <w:bookmarkStart w:id="0" w:name="_GoBack"/>
      <w:bookmarkEnd w:id="0"/>
    </w:p>
    <w:p w:rsidR="00C6337D" w:rsidRDefault="005E43D9" w:rsidP="00C15C1F">
      <w:pPr>
        <w:numPr>
          <w:ilvl w:val="0"/>
          <w:numId w:val="2"/>
        </w:numPr>
      </w:pPr>
      <w:r w:rsidRPr="005E43D9">
        <w:rPr>
          <w:sz w:val="18"/>
          <w:szCs w:val="18"/>
        </w:rPr>
        <w:t>doklady o zaplacení správního poplatku</w:t>
      </w:r>
    </w:p>
    <w:sectPr w:rsidR="00C6337D" w:rsidSect="005E43D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46F4"/>
    <w:multiLevelType w:val="hybridMultilevel"/>
    <w:tmpl w:val="46C0B680"/>
    <w:lvl w:ilvl="0" w:tplc="24149A8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14391"/>
    <w:multiLevelType w:val="hybridMultilevel"/>
    <w:tmpl w:val="5DCCD58C"/>
    <w:lvl w:ilvl="0" w:tplc="F7AE76C2">
      <w:start w:val="4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D9"/>
    <w:rsid w:val="005E43D9"/>
    <w:rsid w:val="006572A9"/>
    <w:rsid w:val="007875B8"/>
    <w:rsid w:val="007F331F"/>
    <w:rsid w:val="009C5BDD"/>
    <w:rsid w:val="00A63BB8"/>
    <w:rsid w:val="00C15C1F"/>
    <w:rsid w:val="00C6337D"/>
    <w:rsid w:val="00F4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18D2"/>
  <w15:chartTrackingRefBased/>
  <w15:docId w15:val="{4C5B9510-D7EA-479B-9C04-3391C569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5E43D9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5E43D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Default">
    <w:name w:val="Default"/>
    <w:rsid w:val="00787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5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5B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9333781B</Template>
  <TotalTime>72</TotalTime>
  <Pages>1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Michal Ing. (ÚMČP.9)</dc:creator>
  <cp:keywords/>
  <dc:description/>
  <cp:lastModifiedBy>Fiala Michal Ing. (ÚMČP.9)</cp:lastModifiedBy>
  <cp:revision>2</cp:revision>
  <cp:lastPrinted>2020-02-03T12:50:00Z</cp:lastPrinted>
  <dcterms:created xsi:type="dcterms:W3CDTF">2020-02-03T14:15:00Z</dcterms:created>
  <dcterms:modified xsi:type="dcterms:W3CDTF">2020-02-03T14:15:00Z</dcterms:modified>
</cp:coreProperties>
</file>