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:rsidR="00CF1B76" w:rsidRPr="00720A1C" w:rsidRDefault="00CF1B76" w:rsidP="006E6609">
      <w:pPr>
        <w:rPr>
          <w:color w:val="000000" w:themeColor="text1"/>
        </w:rPr>
      </w:pPr>
    </w:p>
    <w:p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 xml:space="preserve">Formulář žádosti na období od 1.1. </w:t>
      </w:r>
      <w:r w:rsidR="008359D0">
        <w:rPr>
          <w:color w:val="000000" w:themeColor="text1"/>
          <w:sz w:val="28"/>
          <w:szCs w:val="28"/>
        </w:rPr>
        <w:t xml:space="preserve"> </w:t>
      </w:r>
      <w:r w:rsidR="00CD67EF">
        <w:rPr>
          <w:color w:val="000000" w:themeColor="text1"/>
          <w:sz w:val="28"/>
          <w:szCs w:val="28"/>
        </w:rPr>
        <w:t>do</w:t>
      </w:r>
      <w:r w:rsidRPr="00720A1C">
        <w:rPr>
          <w:color w:val="000000" w:themeColor="text1"/>
          <w:sz w:val="28"/>
          <w:szCs w:val="28"/>
        </w:rPr>
        <w:t xml:space="preserve"> 31.12. 201</w:t>
      </w:r>
      <w:r w:rsidR="00697B76">
        <w:rPr>
          <w:color w:val="000000" w:themeColor="text1"/>
          <w:sz w:val="28"/>
          <w:szCs w:val="28"/>
        </w:rPr>
        <w:t>9</w:t>
      </w:r>
    </w:p>
    <w:p w:rsidR="00CF1B76" w:rsidRPr="00720A1C" w:rsidRDefault="00CF1B76" w:rsidP="00313ECA">
      <w:pPr>
        <w:jc w:val="center"/>
        <w:rPr>
          <w:color w:val="000000" w:themeColor="text1"/>
        </w:rPr>
      </w:pP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F1B76" w:rsidRPr="00720A1C" w:rsidTr="00AB6B12">
        <w:trPr>
          <w:trHeight w:val="623"/>
        </w:trPr>
        <w:tc>
          <w:tcPr>
            <w:tcW w:w="3402" w:type="dxa"/>
            <w:shd w:val="clear" w:color="auto" w:fill="FFFFFF" w:themeFill="background1"/>
            <w:vAlign w:val="center"/>
          </w:tcPr>
          <w:p w:rsidR="00CF1B76" w:rsidRPr="00AB6B12" w:rsidRDefault="00CF1B76" w:rsidP="00313ECA">
            <w:pPr>
              <w:pStyle w:val="Nadpis1"/>
              <w:rPr>
                <w:b/>
                <w:color w:val="000000" w:themeColor="text1"/>
                <w:sz w:val="22"/>
                <w:szCs w:val="22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PRÁVNICKÁ /FYZICKÁ</w:t>
            </w:r>
          </w:p>
          <w:p w:rsidR="00CF1B76" w:rsidRPr="00720A1C" w:rsidRDefault="00CF1B76" w:rsidP="00313ECA">
            <w:pPr>
              <w:pStyle w:val="Nadpis4"/>
              <w:rPr>
                <w:color w:val="000000" w:themeColor="text1"/>
              </w:rPr>
            </w:pPr>
            <w:r w:rsidRPr="00AB6B12">
              <w:rPr>
                <w:b/>
                <w:color w:val="000000" w:themeColor="text1"/>
                <w:sz w:val="22"/>
                <w:szCs w:val="22"/>
              </w:rPr>
              <w:t>OSOBA</w:t>
            </w:r>
            <w:r w:rsidR="007767AA" w:rsidRPr="00720A1C">
              <w:rPr>
                <w:color w:val="000000" w:themeColor="text1"/>
              </w:rPr>
              <w:t xml:space="preserve"> </w:t>
            </w:r>
          </w:p>
        </w:tc>
      </w:tr>
    </w:tbl>
    <w:p w:rsidR="00CF1B76" w:rsidRPr="00720A1C" w:rsidRDefault="00CF1B76" w:rsidP="00313ECA">
      <w:pPr>
        <w:jc w:val="center"/>
        <w:rPr>
          <w:color w:val="000000" w:themeColor="text1"/>
        </w:rPr>
      </w:pPr>
    </w:p>
    <w:p w:rsidR="0029205D" w:rsidRPr="00720A1C" w:rsidRDefault="0029205D" w:rsidP="006E6609">
      <w:pPr>
        <w:rPr>
          <w:color w:val="000000" w:themeColor="text1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3256"/>
        <w:gridCol w:w="5986"/>
      </w:tblGrid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Pr="007B28E4" w:rsidRDefault="0029205D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Číslo programu</w:t>
            </w:r>
            <w:r w:rsidR="00CD67EF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(</w:t>
            </w:r>
            <w:r w:rsidR="00C316F5" w:rsidRPr="00E346ED">
              <w:rPr>
                <w:b w:val="0"/>
                <w:color w:val="000000" w:themeColor="text1"/>
                <w:sz w:val="22"/>
                <w:szCs w:val="22"/>
              </w:rPr>
              <w:t>zakroužkujte</w:t>
            </w:r>
            <w:r w:rsidR="00CD67EF"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29205D" w:rsidRPr="00247C36" w:rsidRDefault="00264E2C" w:rsidP="00284913">
            <w:pPr>
              <w:pStyle w:val="Odstavecseseznamem"/>
              <w:numPr>
                <w:ilvl w:val="0"/>
                <w:numId w:val="10"/>
              </w:numPr>
              <w:ind w:left="-108"/>
              <w:rPr>
                <w:color w:val="000000" w:themeColor="text1"/>
                <w:sz w:val="28"/>
                <w:szCs w:val="28"/>
              </w:rPr>
            </w:pPr>
            <w:r w:rsidRPr="00247C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</w:t>
            </w:r>
            <w:r w:rsid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9768DE">
              <w:rPr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 w:rsidR="00CD67EF">
              <w:rPr>
                <w:b w:val="0"/>
                <w:color w:val="000000" w:themeColor="text1"/>
                <w:sz w:val="28"/>
                <w:szCs w:val="28"/>
              </w:rPr>
              <w:t>I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I.     </w:t>
            </w:r>
            <w:r w:rsidR="00F445AE" w:rsidRPr="00247C3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r w:rsidR="00E8292F" w:rsidRPr="00247C36">
              <w:rPr>
                <w:b w:val="0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9205D" w:rsidRDefault="007B28E4" w:rsidP="00CD67EF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programu:</w:t>
            </w:r>
            <w:r w:rsidR="007767AA" w:rsidRPr="00247C36">
              <w:rPr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CD67EF" w:rsidRPr="00CD67EF" w:rsidRDefault="00CD67EF" w:rsidP="00CD67EF">
            <w:pPr>
              <w:rPr>
                <w:color w:val="000000" w:themeColor="text1"/>
                <w:sz w:val="22"/>
                <w:szCs w:val="22"/>
              </w:rPr>
            </w:pPr>
            <w:r w:rsidRPr="00CD67EF">
              <w:rPr>
                <w:b w:val="0"/>
                <w:color w:val="000000" w:themeColor="text1"/>
                <w:sz w:val="22"/>
                <w:szCs w:val="22"/>
              </w:rPr>
              <w:t>(vypsat)</w:t>
            </w:r>
          </w:p>
        </w:tc>
        <w:tc>
          <w:tcPr>
            <w:tcW w:w="5986" w:type="dxa"/>
          </w:tcPr>
          <w:p w:rsidR="0029205D" w:rsidRPr="00720A1C" w:rsidRDefault="00DA006B" w:rsidP="006E6609">
            <w:pPr>
              <w:rPr>
                <w:color w:val="000000" w:themeColor="text1"/>
              </w:rPr>
            </w:pPr>
            <w:r w:rsidRPr="00720A1C">
              <w:rPr>
                <w:color w:val="000000" w:themeColor="text1"/>
              </w:rPr>
              <w:br/>
            </w:r>
          </w:p>
        </w:tc>
      </w:tr>
      <w:tr w:rsidR="0029205D" w:rsidRPr="00720A1C" w:rsidTr="00CD67EF">
        <w:tc>
          <w:tcPr>
            <w:tcW w:w="3256" w:type="dxa"/>
            <w:shd w:val="clear" w:color="auto" w:fill="FDE9D9" w:themeFill="accent6" w:themeFillTint="33"/>
          </w:tcPr>
          <w:p w:rsidR="00264E2C" w:rsidRDefault="00055EF3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Název projektu</w:t>
            </w:r>
            <w:r w:rsidR="007B28E4" w:rsidRPr="007B28E4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7B28E4" w:rsidP="00247C36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Termín realizace:</w:t>
            </w:r>
          </w:p>
          <w:p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7B28E4" w:rsidRDefault="00247C36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ukončení:</w:t>
            </w:r>
          </w:p>
          <w:p w:rsidR="00CD67EF" w:rsidRPr="007B28E4" w:rsidRDefault="00CD67EF" w:rsidP="00247C3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  <w:tr w:rsidR="007B28E4" w:rsidRPr="00720A1C" w:rsidTr="00CD67EF">
        <w:tc>
          <w:tcPr>
            <w:tcW w:w="3256" w:type="dxa"/>
            <w:shd w:val="clear" w:color="auto" w:fill="FDE9D9" w:themeFill="accent6" w:themeFillTint="33"/>
          </w:tcPr>
          <w:p w:rsidR="009D031D" w:rsidRDefault="00247C36" w:rsidP="00CD67EF">
            <w:pPr>
              <w:rPr>
                <w:color w:val="000000" w:themeColor="text1"/>
                <w:sz w:val="22"/>
                <w:szCs w:val="22"/>
              </w:rPr>
            </w:pPr>
            <w:r w:rsidRPr="007B28E4">
              <w:rPr>
                <w:color w:val="000000" w:themeColor="text1"/>
                <w:sz w:val="22"/>
                <w:szCs w:val="22"/>
              </w:rPr>
              <w:t>Místo realizace projektu</w:t>
            </w:r>
            <w:r w:rsidR="009D031D">
              <w:rPr>
                <w:color w:val="000000" w:themeColor="text1"/>
                <w:sz w:val="22"/>
                <w:szCs w:val="22"/>
              </w:rPr>
              <w:t>, adresa</w:t>
            </w:r>
            <w:r w:rsidR="00CD67EF">
              <w:rPr>
                <w:color w:val="000000" w:themeColor="text1"/>
                <w:sz w:val="22"/>
                <w:szCs w:val="22"/>
              </w:rPr>
              <w:t>:</w:t>
            </w:r>
          </w:p>
          <w:p w:rsidR="007B28E4" w:rsidRPr="00E346ED" w:rsidRDefault="00CD67EF" w:rsidP="009D031D">
            <w:pPr>
              <w:rPr>
                <w:color w:val="000000" w:themeColor="text1"/>
                <w:sz w:val="22"/>
                <w:szCs w:val="22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="00247C36" w:rsidRPr="00E346ED">
              <w:rPr>
                <w:b w:val="0"/>
                <w:color w:val="000000" w:themeColor="text1"/>
                <w:sz w:val="22"/>
                <w:szCs w:val="22"/>
              </w:rPr>
              <w:t>budovy, prostory nebo prostranství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86" w:type="dxa"/>
          </w:tcPr>
          <w:p w:rsidR="007B28E4" w:rsidRPr="00720A1C" w:rsidRDefault="007B28E4" w:rsidP="006E6609">
            <w:pPr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7728A3" w:rsidRDefault="00F445AE" w:rsidP="006E660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Identifikační údaje o žadateli</w:t>
      </w:r>
      <w:r w:rsidR="000C4A77">
        <w:rPr>
          <w:color w:val="000000" w:themeColor="text1"/>
        </w:rPr>
        <w:br/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28A3" w:rsidRPr="007728A3" w:rsidTr="007728A3">
        <w:tc>
          <w:tcPr>
            <w:tcW w:w="9209" w:type="dxa"/>
          </w:tcPr>
          <w:p w:rsidR="007728A3" w:rsidRPr="007728A3" w:rsidRDefault="000C4A77" w:rsidP="00F66628">
            <w:pPr>
              <w:rPr>
                <w:b w:val="0"/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7728A3" w:rsidRPr="007728A3">
              <w:rPr>
                <w:color w:val="000000" w:themeColor="text1"/>
                <w:sz w:val="22"/>
                <w:szCs w:val="22"/>
              </w:rPr>
              <w:t xml:space="preserve">Právní forma žadatele: </w:t>
            </w:r>
            <w:r w:rsidR="00CD67EF" w:rsidRPr="00CD67EF">
              <w:rPr>
                <w:b w:val="0"/>
                <w:color w:val="000000" w:themeColor="text1"/>
                <w:sz w:val="22"/>
                <w:szCs w:val="22"/>
              </w:rPr>
              <w:t>s</w:t>
            </w:r>
            <w:r w:rsidR="007728A3" w:rsidRPr="007728A3">
              <w:rPr>
                <w:b w:val="0"/>
                <w:color w:val="000000" w:themeColor="text1"/>
                <w:sz w:val="20"/>
              </w:rPr>
              <w:t>polek, občanské sdružení, nadace, nadační fond, obecně prospěšná společnost, ústav, zájmové sdružení právnických osob, církev, náboženská společnost, fyzická osoba, právnická osoba, jiné – specifikujte:</w:t>
            </w:r>
          </w:p>
          <w:p w:rsidR="007728A3" w:rsidRPr="007728A3" w:rsidRDefault="007728A3" w:rsidP="00F66628">
            <w:pPr>
              <w:rPr>
                <w:color w:val="000000" w:themeColor="text1"/>
                <w:sz w:val="20"/>
              </w:rPr>
            </w:pPr>
          </w:p>
        </w:tc>
      </w:tr>
    </w:tbl>
    <w:p w:rsidR="007728A3" w:rsidRDefault="007728A3" w:rsidP="007728A3">
      <w:pPr>
        <w:pStyle w:val="Odstavecseseznamem"/>
        <w:ind w:left="1080"/>
        <w:rPr>
          <w:color w:val="000000" w:themeColor="text1"/>
        </w:rPr>
      </w:pPr>
    </w:p>
    <w:p w:rsidR="00222210" w:rsidRPr="00720A1C" w:rsidRDefault="00222210" w:rsidP="007728A3">
      <w:pPr>
        <w:pStyle w:val="Odstavecseseznamem"/>
        <w:ind w:left="1080"/>
        <w:rPr>
          <w:color w:val="000000" w:themeColor="text1"/>
        </w:rPr>
      </w:pP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055EF3" w:rsidRDefault="007728A3" w:rsidP="00E10520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Žadatel, oficiální název</w:t>
            </w:r>
            <w:r w:rsidR="00E10520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CD67EF" w:rsidRPr="00222210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73A6B" w:rsidRPr="007728A3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728A3" w:rsidRDefault="00E10520" w:rsidP="00E10520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Statutární zástupce:</w:t>
            </w:r>
          </w:p>
          <w:p w:rsidR="00CD67EF" w:rsidRPr="00222210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28A3" w:rsidRPr="00720A1C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720A1C" w:rsidTr="00425C3C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 xml:space="preserve">Kontaktní adresa </w:t>
            </w:r>
            <w:r>
              <w:rPr>
                <w:color w:val="000000" w:themeColor="text1"/>
                <w:sz w:val="22"/>
                <w:szCs w:val="22"/>
              </w:rPr>
              <w:t>ž</w:t>
            </w:r>
            <w:r w:rsidRPr="00222210">
              <w:rPr>
                <w:color w:val="000000" w:themeColor="text1"/>
                <w:sz w:val="22"/>
                <w:szCs w:val="22"/>
              </w:rPr>
              <w:t>adatele: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e-mail: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Bankovní spojení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C7DC8" w:rsidRDefault="009768DE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úplná </w:t>
            </w:r>
            <w:r w:rsidR="00FC7DC8">
              <w:rPr>
                <w:color w:val="000000" w:themeColor="text1"/>
                <w:sz w:val="22"/>
                <w:szCs w:val="22"/>
              </w:rPr>
              <w:t>adresa</w:t>
            </w:r>
            <w:r>
              <w:rPr>
                <w:color w:val="000000" w:themeColor="text1"/>
                <w:sz w:val="22"/>
                <w:szCs w:val="22"/>
              </w:rPr>
              <w:t xml:space="preserve"> banky</w:t>
            </w:r>
            <w:r w:rsidR="00FC7DC8"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FC7DC8" w:rsidRDefault="00FC7DC8" w:rsidP="00FC7DC8">
            <w:pPr>
              <w:rPr>
                <w:color w:val="000000" w:themeColor="text1"/>
                <w:szCs w:val="24"/>
              </w:rPr>
            </w:pPr>
          </w:p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Číslo účtu</w:t>
            </w:r>
            <w:r w:rsidR="00E346ED">
              <w:rPr>
                <w:color w:val="000000" w:themeColor="text1"/>
                <w:sz w:val="22"/>
                <w:szCs w:val="22"/>
              </w:rPr>
              <w:t xml:space="preserve"> a kód banky</w:t>
            </w:r>
            <w:r w:rsidRPr="00222210">
              <w:rPr>
                <w:color w:val="000000" w:themeColor="text1"/>
                <w:sz w:val="22"/>
                <w:szCs w:val="22"/>
              </w:rPr>
              <w:t>:</w:t>
            </w:r>
          </w:p>
          <w:p w:rsidR="009768DE" w:rsidRPr="009768DE" w:rsidRDefault="009768DE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Webové stránky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97" w:type="dxa"/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DIČ:</w:t>
            </w: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C7DC8" w:rsidRPr="00720A1C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FC7DC8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FC7DC8" w:rsidRPr="00222210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C7DC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narození:</w:t>
            </w:r>
          </w:p>
          <w:p w:rsidR="00FC7DC8" w:rsidRPr="009D031D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FC7DC8" w:rsidRPr="008D5FC3" w:rsidRDefault="00FC7DC8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DC8" w:rsidRPr="008359D0" w:rsidTr="00994877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C7DC8" w:rsidRPr="00E346ED" w:rsidRDefault="00FC7DC8" w:rsidP="00FC7DC8">
            <w:pPr>
              <w:rPr>
                <w:b w:val="0"/>
                <w:color w:val="FBD4B4" w:themeColor="accent6" w:themeTint="66"/>
                <w:sz w:val="22"/>
                <w:szCs w:val="22"/>
              </w:rPr>
            </w:pPr>
          </w:p>
          <w:p w:rsidR="009768DE" w:rsidRPr="00E346ED" w:rsidRDefault="009768DE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 w:rsidRPr="00E346ED">
              <w:rPr>
                <w:sz w:val="22"/>
                <w:szCs w:val="22"/>
              </w:rPr>
              <w:lastRenderedPageBreak/>
              <w:t>Forma právní subjektivity:</w:t>
            </w:r>
          </w:p>
          <w:p w:rsidR="00FC7DC8" w:rsidRPr="00E346ED" w:rsidRDefault="00B61D01" w:rsidP="00E346ED">
            <w:pPr>
              <w:shd w:val="clear" w:color="auto" w:fill="FDE9D9" w:themeFill="accent6" w:themeFillTint="33"/>
              <w:rPr>
                <w:b w:val="0"/>
                <w:sz w:val="22"/>
                <w:szCs w:val="22"/>
              </w:rPr>
            </w:pPr>
            <w:r w:rsidRPr="00E346ED">
              <w:rPr>
                <w:b w:val="0"/>
                <w:sz w:val="22"/>
                <w:szCs w:val="22"/>
              </w:rPr>
              <w:t>(přiložit fotokopii dokladu – zřizovací listiny)</w:t>
            </w:r>
          </w:p>
          <w:p w:rsidR="00FC7DC8" w:rsidRPr="00E346ED" w:rsidRDefault="00FC7DC8" w:rsidP="006C225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8359D0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68DE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 xml:space="preserve">Registrace právní </w:t>
            </w:r>
            <w:r w:rsidR="009768DE">
              <w:rPr>
                <w:color w:val="000000" w:themeColor="text1"/>
                <w:sz w:val="22"/>
                <w:szCs w:val="22"/>
              </w:rPr>
              <w:t>s</w:t>
            </w:r>
            <w:r w:rsidRPr="00222210">
              <w:rPr>
                <w:color w:val="000000" w:themeColor="text1"/>
                <w:sz w:val="22"/>
                <w:szCs w:val="22"/>
              </w:rPr>
              <w:t>ubj</w:t>
            </w:r>
            <w:r w:rsidR="006C2259">
              <w:rPr>
                <w:color w:val="000000" w:themeColor="text1"/>
                <w:sz w:val="22"/>
                <w:szCs w:val="22"/>
              </w:rPr>
              <w:t>ektivity</w:t>
            </w:r>
            <w:r w:rsidR="009768D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žadatele, </w:t>
            </w:r>
          </w:p>
          <w:p w:rsidR="00FC7DC8" w:rsidRPr="00222210" w:rsidRDefault="00FC7DC8" w:rsidP="009768DE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kým a kde</w:t>
            </w:r>
            <w:r w:rsidR="009768D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8" w:rsidRPr="008359D0" w:rsidRDefault="00FC7DC8" w:rsidP="00E346ED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8359D0">
              <w:rPr>
                <w:b w:val="0"/>
                <w:color w:val="000000" w:themeColor="text1"/>
                <w:sz w:val="22"/>
                <w:szCs w:val="22"/>
              </w:rPr>
              <w:t>vyplňují právnické osoby a osoby s živnostenským listem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E346ED" w:rsidRPr="008359D0">
              <w:rPr>
                <w:b w:val="0"/>
                <w:color w:val="000000" w:themeColor="text1"/>
                <w:sz w:val="22"/>
                <w:szCs w:val="22"/>
              </w:rPr>
              <w:t>v</w:t>
            </w:r>
            <w:r w:rsidRPr="008359D0">
              <w:rPr>
                <w:b w:val="0"/>
                <w:color w:val="000000" w:themeColor="text1"/>
                <w:sz w:val="22"/>
                <w:szCs w:val="22"/>
              </w:rPr>
              <w:t>ydaná kde:                              pod č.j.:</w:t>
            </w:r>
          </w:p>
        </w:tc>
      </w:tr>
      <w:tr w:rsidR="00F93C1D" w:rsidRPr="00720A1C" w:rsidTr="00425C3C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C1D" w:rsidRDefault="00F93C1D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:rsid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 Identifikace osob s podílem v této právnické osobě</w:t>
            </w:r>
          </w:p>
          <w:p w:rsidR="00F93C1D" w:rsidRPr="00F93C1D" w:rsidRDefault="00F93C1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přímý podíl, a výše tohoto podílu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1D" w:rsidRPr="00247C36" w:rsidRDefault="00F93C1D" w:rsidP="00E346ED">
            <w:pPr>
              <w:rPr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rPr>
          <w:gridAfter w:val="4"/>
          <w:wAfter w:w="5431" w:type="dxa"/>
          <w:trHeight w:val="57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C3C" w:rsidRPr="008D5FC3" w:rsidRDefault="00425C3C" w:rsidP="00284913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Číslo registrace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FC3">
              <w:rPr>
                <w:color w:val="000000" w:themeColor="text1"/>
                <w:sz w:val="22"/>
                <w:szCs w:val="22"/>
              </w:rPr>
              <w:t>indentifikátor</w:t>
            </w:r>
            <w:r>
              <w:rPr>
                <w:b w:val="0"/>
                <w:color w:val="000000" w:themeColor="text1"/>
                <w:sz w:val="22"/>
                <w:szCs w:val="22"/>
              </w:rPr>
              <w:t>: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8D5FC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(týká se pouze </w:t>
            </w: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 xml:space="preserve">rogramu II. </w:t>
            </w: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odů 1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a </w:t>
            </w:r>
            <w:r w:rsidRPr="009768DE">
              <w:rPr>
                <w:b w:val="0"/>
                <w:color w:val="000000" w:themeColor="text1"/>
                <w:sz w:val="22"/>
                <w:szCs w:val="22"/>
              </w:rPr>
              <w:t>2)</w:t>
            </w:r>
          </w:p>
        </w:tc>
      </w:tr>
    </w:tbl>
    <w:p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Pr="008D5FC3" w:rsidRDefault="00425C3C" w:rsidP="00163C38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Jméno a funkce osoby zodpovědné za realizaci projektu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DE9D9" w:themeFill="accent6" w:themeFillTint="33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Kontaktní adresa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:rsidTr="00425C3C">
        <w:tc>
          <w:tcPr>
            <w:tcW w:w="3256" w:type="dxa"/>
            <w:shd w:val="clear" w:color="auto" w:fill="FFFFFF" w:themeFill="background1"/>
          </w:tcPr>
          <w:p w:rsidR="00425C3C" w:rsidRDefault="00425C3C" w:rsidP="006E6609">
            <w:pPr>
              <w:rPr>
                <w:color w:val="000000" w:themeColor="text1"/>
                <w:sz w:val="22"/>
                <w:szCs w:val="22"/>
              </w:rPr>
            </w:pPr>
            <w:r w:rsidRPr="008D5FC3">
              <w:rPr>
                <w:color w:val="000000" w:themeColor="text1"/>
                <w:sz w:val="22"/>
                <w:szCs w:val="22"/>
              </w:rPr>
              <w:t>Tel.:</w:t>
            </w:r>
          </w:p>
          <w:p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:rsidR="00CF1B76" w:rsidRPr="00720A1C" w:rsidRDefault="00CF1B76" w:rsidP="006E6609">
      <w:pPr>
        <w:rPr>
          <w:color w:val="000000" w:themeColor="text1"/>
        </w:rPr>
      </w:pPr>
    </w:p>
    <w:p w:rsidR="001A12A9" w:rsidRPr="00720A1C" w:rsidRDefault="001A12A9" w:rsidP="006E6609">
      <w:pPr>
        <w:rPr>
          <w:color w:val="000000" w:themeColor="text1"/>
        </w:rPr>
      </w:pPr>
    </w:p>
    <w:p w:rsidR="00CF1B76" w:rsidRPr="00720A1C" w:rsidRDefault="00CF1B76" w:rsidP="006E6609">
      <w:pPr>
        <w:rPr>
          <w:b w:val="0"/>
          <w:color w:val="000000" w:themeColor="text1"/>
        </w:rPr>
      </w:pPr>
    </w:p>
    <w:p w:rsidR="00CF1B76" w:rsidRPr="00720A1C" w:rsidRDefault="00F445AE" w:rsidP="00F445AE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720A1C">
        <w:rPr>
          <w:color w:val="000000" w:themeColor="text1"/>
        </w:rPr>
        <w:t>Údaje o projektu</w:t>
      </w:r>
    </w:p>
    <w:p w:rsidR="00CF1B76" w:rsidRPr="00720A1C" w:rsidRDefault="00CF1B76" w:rsidP="006E6609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:rsidR="00560E58" w:rsidRDefault="00560E58" w:rsidP="00F445AE">
      <w:pPr>
        <w:rPr>
          <w:color w:val="000000" w:themeColor="text1"/>
        </w:rPr>
      </w:pPr>
    </w:p>
    <w:p w:rsidR="00560E58" w:rsidRDefault="00560E58" w:rsidP="00F445AE">
      <w:pPr>
        <w:rPr>
          <w:color w:val="000000" w:themeColor="text1"/>
        </w:rPr>
      </w:pPr>
    </w:p>
    <w:p w:rsidR="00560E58" w:rsidRPr="00720A1C" w:rsidRDefault="00560E58" w:rsidP="00F445AE">
      <w:pPr>
        <w:rPr>
          <w:color w:val="000000" w:themeColor="text1"/>
        </w:rPr>
      </w:pPr>
    </w:p>
    <w:p w:rsidR="00F445AE" w:rsidRPr="00720A1C" w:rsidRDefault="00F445AE" w:rsidP="00F445AE">
      <w:pPr>
        <w:pStyle w:val="Odstavecseseznamem"/>
        <w:ind w:left="1080"/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Default="00F445AE" w:rsidP="00F445AE">
      <w:pPr>
        <w:rPr>
          <w:color w:val="000000" w:themeColor="text1"/>
        </w:rPr>
      </w:pPr>
    </w:p>
    <w:p w:rsidR="00FA3BB5" w:rsidRPr="00720A1C" w:rsidRDefault="00FA3BB5" w:rsidP="00F445AE">
      <w:pPr>
        <w:rPr>
          <w:color w:val="000000" w:themeColor="text1"/>
        </w:rPr>
      </w:pPr>
    </w:p>
    <w:p w:rsidR="00F445AE" w:rsidRPr="00720A1C" w:rsidRDefault="00F445AE" w:rsidP="00F445AE">
      <w:pPr>
        <w:rPr>
          <w:color w:val="000000" w:themeColor="text1"/>
        </w:rPr>
      </w:pPr>
    </w:p>
    <w:p w:rsidR="00F445AE" w:rsidRPr="007C2465" w:rsidRDefault="00F445AE" w:rsidP="00F445AE">
      <w:pPr>
        <w:rPr>
          <w:i/>
          <w:color w:val="000000" w:themeColor="text1"/>
        </w:rPr>
      </w:pPr>
      <w:r w:rsidRPr="00720A1C">
        <w:rPr>
          <w:color w:val="000000" w:themeColor="text1"/>
        </w:rPr>
        <w:t xml:space="preserve">Obsah a cíl projektu, zdůvodnění a </w:t>
      </w:r>
      <w:r w:rsidRPr="007C2465">
        <w:rPr>
          <w:color w:val="000000" w:themeColor="text1"/>
        </w:rPr>
        <w:t>předpokládaný přínos:</w:t>
      </w:r>
    </w:p>
    <w:p w:rsidR="00F445AE" w:rsidRPr="007C2465" w:rsidRDefault="00F445AE" w:rsidP="00F445AE">
      <w:pPr>
        <w:rPr>
          <w:b w:val="0"/>
          <w:color w:val="000000" w:themeColor="text1"/>
        </w:rPr>
      </w:pPr>
      <w:r w:rsidRPr="007C2465">
        <w:rPr>
          <w:b w:val="0"/>
          <w:i/>
        </w:rPr>
        <w:t>(</w:t>
      </w:r>
      <w:r w:rsidR="00A9494E" w:rsidRPr="00560E58">
        <w:rPr>
          <w:b w:val="0"/>
        </w:rPr>
        <w:t>povinná stručná charakteristika projektu -</w:t>
      </w:r>
      <w:r w:rsidRPr="00560E58">
        <w:rPr>
          <w:b w:val="0"/>
        </w:rPr>
        <w:t xml:space="preserve"> rozveďte v</w:t>
      </w:r>
      <w:r w:rsidR="00560E58">
        <w:rPr>
          <w:b w:val="0"/>
        </w:rPr>
        <w:t> </w:t>
      </w:r>
      <w:r w:rsidRPr="00560E58">
        <w:rPr>
          <w:b w:val="0"/>
        </w:rPr>
        <w:t>příloze</w:t>
      </w:r>
      <w:r w:rsidR="00560E58">
        <w:rPr>
          <w:b w:val="0"/>
        </w:rPr>
        <w:t xml:space="preserve"> cíle projektu</w:t>
      </w:r>
      <w:r w:rsidR="007C2465">
        <w:rPr>
          <w:b w:val="0"/>
        </w:rPr>
        <w:t>, o jakou akci, aktivitu, činnost půjde, s jakým přínosem pro Městskou část Praha 9</w:t>
      </w:r>
      <w:r w:rsidR="00FA3BB5" w:rsidRPr="007C2465">
        <w:rPr>
          <w:b w:val="0"/>
          <w:color w:val="000000" w:themeColor="text1"/>
        </w:rPr>
        <w:t xml:space="preserve"> </w:t>
      </w:r>
      <w:r w:rsidRPr="007C2465">
        <w:rPr>
          <w:b w:val="0"/>
          <w:color w:val="000000" w:themeColor="text1"/>
        </w:rPr>
        <w:t>– max</w:t>
      </w:r>
      <w:r w:rsidR="00560E58">
        <w:rPr>
          <w:b w:val="0"/>
          <w:color w:val="000000" w:themeColor="text1"/>
        </w:rPr>
        <w:t>imálně</w:t>
      </w:r>
      <w:r w:rsidRPr="007C2465">
        <w:rPr>
          <w:b w:val="0"/>
          <w:color w:val="000000" w:themeColor="text1"/>
        </w:rPr>
        <w:t xml:space="preserve"> </w:t>
      </w:r>
      <w:r w:rsidR="00560E58">
        <w:rPr>
          <w:b w:val="0"/>
          <w:color w:val="000000" w:themeColor="text1"/>
        </w:rPr>
        <w:t>dvě</w:t>
      </w:r>
      <w:r w:rsidRPr="007C2465">
        <w:rPr>
          <w:b w:val="0"/>
          <w:color w:val="000000" w:themeColor="text1"/>
        </w:rPr>
        <w:t xml:space="preserve"> strany strojopisu)</w:t>
      </w:r>
    </w:p>
    <w:p w:rsidR="00CF1B76" w:rsidRPr="007C2465" w:rsidRDefault="00CF1B76" w:rsidP="006E6609">
      <w:pPr>
        <w:rPr>
          <w:color w:val="000000" w:themeColor="text1"/>
        </w:rPr>
      </w:pPr>
    </w:p>
    <w:p w:rsidR="0094350A" w:rsidRPr="007C2465" w:rsidRDefault="0094350A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A9494E" w:rsidRPr="00720A1C" w:rsidRDefault="00A9494E" w:rsidP="006E6609">
      <w:pPr>
        <w:rPr>
          <w:color w:val="000000" w:themeColor="text1"/>
        </w:rPr>
      </w:pPr>
    </w:p>
    <w:p w:rsidR="00CA32BD" w:rsidRPr="00FC0EE5" w:rsidRDefault="00CA32BD" w:rsidP="006E6609">
      <w:pPr>
        <w:rPr>
          <w:b w:val="0"/>
          <w:color w:val="000000" w:themeColor="text1"/>
        </w:rPr>
      </w:pPr>
    </w:p>
    <w:p w:rsidR="00CF1B76" w:rsidRDefault="00CF1B76" w:rsidP="006E6609">
      <w:pPr>
        <w:rPr>
          <w:b w:val="0"/>
          <w:color w:val="000000" w:themeColor="text1"/>
        </w:rPr>
      </w:pPr>
      <w:r w:rsidRPr="00FC0EE5">
        <w:rPr>
          <w:b w:val="0"/>
          <w:color w:val="000000" w:themeColor="text1"/>
        </w:rPr>
        <w:t>Případná odborná doporučení k předkládanému projektu</w:t>
      </w:r>
      <w:r w:rsidR="00FC0EE5" w:rsidRPr="00FC0EE5">
        <w:rPr>
          <w:b w:val="0"/>
          <w:color w:val="000000" w:themeColor="text1"/>
        </w:rPr>
        <w:t>, fotografie z min</w:t>
      </w:r>
      <w:r w:rsidR="00E45F21">
        <w:rPr>
          <w:b w:val="0"/>
          <w:color w:val="000000" w:themeColor="text1"/>
        </w:rPr>
        <w:t>ulých</w:t>
      </w:r>
      <w:r w:rsidR="00FC0EE5" w:rsidRPr="00FC0EE5">
        <w:rPr>
          <w:b w:val="0"/>
          <w:color w:val="000000" w:themeColor="text1"/>
        </w:rPr>
        <w:t xml:space="preserve"> ročníků</w:t>
      </w:r>
      <w:r w:rsidRPr="00FC0EE5">
        <w:rPr>
          <w:b w:val="0"/>
          <w:color w:val="000000" w:themeColor="text1"/>
        </w:rPr>
        <w:t xml:space="preserve"> (</w:t>
      </w:r>
      <w:r w:rsidRPr="00720A1C">
        <w:rPr>
          <w:b w:val="0"/>
          <w:color w:val="000000" w:themeColor="text1"/>
        </w:rPr>
        <w:t>v příloze)</w:t>
      </w: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A3BB5" w:rsidRDefault="00FA3BB5" w:rsidP="006E6609">
      <w:pPr>
        <w:rPr>
          <w:b w:val="0"/>
          <w:color w:val="000000" w:themeColor="text1"/>
        </w:rPr>
      </w:pPr>
    </w:p>
    <w:p w:rsidR="00F76749" w:rsidRPr="00601E2E" w:rsidRDefault="003C78B9" w:rsidP="003C78B9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>Rozpočet projektu</w:t>
      </w:r>
      <w:r w:rsidR="00F76749" w:rsidRPr="00601E2E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:rsidTr="00BA2653">
        <w:tc>
          <w:tcPr>
            <w:tcW w:w="2405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:rsidTr="00BA2653">
        <w:trPr>
          <w:trHeight w:val="681"/>
        </w:trPr>
        <w:tc>
          <w:tcPr>
            <w:tcW w:w="2405" w:type="dxa"/>
          </w:tcPr>
          <w:p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:rsidR="00CF1B76" w:rsidRPr="00D74397" w:rsidRDefault="00D74397" w:rsidP="00F76749">
      <w:pPr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0"/>
        </w:rPr>
        <w:br/>
      </w:r>
    </w:p>
    <w:p w:rsidR="00D74397" w:rsidRPr="00D74397" w:rsidRDefault="00D74397" w:rsidP="00F76749">
      <w:pPr>
        <w:rPr>
          <w:b w:val="0"/>
          <w:i/>
          <w:color w:val="000000" w:themeColor="text1"/>
          <w:sz w:val="20"/>
        </w:rPr>
      </w:pPr>
    </w:p>
    <w:p w:rsidR="00F76749" w:rsidRPr="00D74397" w:rsidRDefault="00F76749" w:rsidP="00F76749">
      <w:pPr>
        <w:rPr>
          <w:b w:val="0"/>
          <w:color w:val="000000" w:themeColor="text1"/>
        </w:rPr>
      </w:pPr>
    </w:p>
    <w:p w:rsidR="00CF1B76" w:rsidRPr="00601E2E" w:rsidRDefault="001B3E96" w:rsidP="00F66628">
      <w:pPr>
        <w:pStyle w:val="Odstavecseseznamem"/>
        <w:numPr>
          <w:ilvl w:val="0"/>
          <w:numId w:val="12"/>
        </w:numPr>
        <w:rPr>
          <w:color w:val="000000" w:themeColor="text1"/>
        </w:rPr>
      </w:pPr>
      <w:r w:rsidRPr="00601E2E">
        <w:rPr>
          <w:color w:val="000000" w:themeColor="text1"/>
        </w:rPr>
        <w:t xml:space="preserve"> </w:t>
      </w:r>
      <w:r w:rsidR="000374A6" w:rsidRPr="00601E2E">
        <w:rPr>
          <w:color w:val="000000" w:themeColor="text1"/>
        </w:rPr>
        <w:t xml:space="preserve">Požadované </w:t>
      </w:r>
      <w:r w:rsidR="00E45F21">
        <w:rPr>
          <w:color w:val="000000" w:themeColor="text1"/>
        </w:rPr>
        <w:t>peněžní</w:t>
      </w:r>
      <w:r w:rsidR="000374A6" w:rsidRPr="00601E2E">
        <w:rPr>
          <w:color w:val="000000" w:themeColor="text1"/>
        </w:rPr>
        <w:t xml:space="preserve"> prostředky od MČ Praha 9 rozdělené </w:t>
      </w:r>
      <w:r w:rsidRPr="00601E2E">
        <w:rPr>
          <w:color w:val="000000" w:themeColor="text1"/>
        </w:rPr>
        <w:br/>
        <w:t xml:space="preserve"> do </w:t>
      </w:r>
      <w:r w:rsidR="000374A6" w:rsidRPr="00601E2E">
        <w:rPr>
          <w:color w:val="000000" w:themeColor="text1"/>
        </w:rPr>
        <w:t xml:space="preserve">položek projektu </w:t>
      </w:r>
      <w:r w:rsidR="00332639" w:rsidRPr="00601E2E">
        <w:rPr>
          <w:b w:val="0"/>
          <w:color w:val="000000" w:themeColor="text1"/>
        </w:rPr>
        <w:t xml:space="preserve">(počet řádků </w:t>
      </w:r>
      <w:r w:rsidR="00C55B68" w:rsidRPr="00601E2E">
        <w:rPr>
          <w:b w:val="0"/>
          <w:color w:val="000000" w:themeColor="text1"/>
        </w:rPr>
        <w:t>přizpůsobte počtu položek)</w:t>
      </w:r>
    </w:p>
    <w:p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Jednotlivé položky, které se podílejí na projektu např.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doprava, materiál</w:t>
            </w:r>
            <w:r w:rsidR="006D1E6B">
              <w:rPr>
                <w:b w:val="0"/>
                <w:color w:val="000000" w:themeColor="text1"/>
                <w:sz w:val="22"/>
                <w:szCs w:val="22"/>
              </w:rPr>
              <w:t>, služby, energie, drobné vybavení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atd.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Požadavek od MČ Praha 9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  <w:t>podle položek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:rsidTr="007770CB">
        <w:trPr>
          <w:jc w:val="center"/>
        </w:trPr>
        <w:tc>
          <w:tcPr>
            <w:tcW w:w="421" w:type="dxa"/>
          </w:tcPr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:rsidTr="007770CB">
        <w:tc>
          <w:tcPr>
            <w:tcW w:w="1984" w:type="dxa"/>
            <w:tcBorders>
              <w:right w:val="single" w:sz="18" w:space="0" w:color="auto"/>
            </w:tcBorders>
          </w:tcPr>
          <w:p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Částka požadovaná po Městské části Praha 9 </w:t>
      </w:r>
      <w:r w:rsidR="007770CB" w:rsidRPr="00601E2E">
        <w:rPr>
          <w:color w:val="000000" w:themeColor="text1"/>
        </w:rPr>
        <w:t xml:space="preserve">:  ……………………  </w:t>
      </w:r>
      <w:r w:rsidRPr="00601E2E">
        <w:rPr>
          <w:color w:val="000000" w:themeColor="text1"/>
        </w:rPr>
        <w:t>,- Kč</w:t>
      </w: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601E2E" w:rsidRDefault="00343355" w:rsidP="00343355">
      <w:pPr>
        <w:pStyle w:val="Zkladntextodsazen"/>
        <w:rPr>
          <w:color w:val="000000" w:themeColor="text1"/>
        </w:rPr>
      </w:pPr>
    </w:p>
    <w:p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   tj.  ……………………  % z celkových nákladů</w:t>
      </w:r>
    </w:p>
    <w:p w:rsidR="00CF1B76" w:rsidRPr="00720A1C" w:rsidRDefault="00343355" w:rsidP="00343355">
      <w:pPr>
        <w:pStyle w:val="Zkladntextodsazen"/>
        <w:ind w:left="0" w:firstLine="0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organizace, resp. 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:rsidTr="00343355">
        <w:trPr>
          <w:trHeight w:val="628"/>
        </w:trPr>
        <w:tc>
          <w:tcPr>
            <w:tcW w:w="7494" w:type="dxa"/>
            <w:shd w:val="clear" w:color="auto" w:fill="D9D9D9" w:themeFill="background1" w:themeFillShade="D9"/>
          </w:tcPr>
          <w:p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5E19D1" w:rsidRPr="00720A1C">
              <w:rPr>
                <w:b w:val="0"/>
                <w:color w:val="000000" w:themeColor="text1"/>
              </w:rPr>
              <w:t>Adresa a n</w:t>
            </w:r>
            <w:r w:rsidR="00C55B68" w:rsidRPr="00720A1C">
              <w:rPr>
                <w:b w:val="0"/>
                <w:color w:val="000000" w:themeColor="text1"/>
              </w:rPr>
              <w:t>ázev organizace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C55B68" w:rsidRPr="00720A1C">
              <w:rPr>
                <w:b w:val="0"/>
                <w:color w:val="000000" w:themeColor="text1"/>
              </w:rPr>
              <w:t>Částka</w:t>
            </w:r>
          </w:p>
        </w:tc>
      </w:tr>
      <w:tr w:rsidR="00C55B68" w:rsidRPr="00720A1C" w:rsidTr="00343355">
        <w:trPr>
          <w:trHeight w:val="56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:rsidTr="00343355">
        <w:trPr>
          <w:trHeight w:val="651"/>
        </w:trPr>
        <w:tc>
          <w:tcPr>
            <w:tcW w:w="7494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55B68" w:rsidRPr="00720A1C" w:rsidRDefault="00C55B68" w:rsidP="006E6609">
      <w:pPr>
        <w:pStyle w:val="Zkladntextodsazen"/>
        <w:rPr>
          <w:color w:val="000000" w:themeColor="text1"/>
        </w:rPr>
      </w:pPr>
    </w:p>
    <w:p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730"/>
        <w:gridCol w:w="4198"/>
      </w:tblGrid>
      <w:tr w:rsidR="00C55B68" w:rsidRPr="000C4A77" w:rsidTr="003A70B1">
        <w:tc>
          <w:tcPr>
            <w:tcW w:w="1132" w:type="dxa"/>
            <w:shd w:val="clear" w:color="auto" w:fill="D9D9D9" w:themeFill="background1" w:themeFillShade="D9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003173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 w:rsidRPr="00003173">
              <w:rPr>
                <w:color w:val="000000" w:themeColor="text1"/>
                <w:sz w:val="22"/>
                <w:szCs w:val="22"/>
              </w:rPr>
              <w:t>Dotace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198" w:type="dxa"/>
            <w:shd w:val="clear" w:color="auto" w:fill="D9D9D9" w:themeFill="background1" w:themeFillShade="D9"/>
          </w:tcPr>
          <w:p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0C4A77">
              <w:rPr>
                <w:color w:val="000000" w:themeColor="text1"/>
                <w:sz w:val="22"/>
                <w:szCs w:val="22"/>
              </w:rPr>
              <w:t>Od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:rsidTr="003A70B1"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00317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01</w:t>
            </w:r>
            <w:r w:rsidR="000C4A77" w:rsidRPr="000C4A77">
              <w:rPr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30" w:type="dxa"/>
          </w:tcPr>
          <w:p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:rsidTr="003A70B1">
        <w:trPr>
          <w:trHeight w:val="539"/>
        </w:trPr>
        <w:tc>
          <w:tcPr>
            <w:tcW w:w="1132" w:type="dxa"/>
          </w:tcPr>
          <w:p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C55B68" w:rsidRPr="000C4A77" w:rsidRDefault="00003173" w:rsidP="00343355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201</w:t>
            </w:r>
            <w:r w:rsidR="000C4A77" w:rsidRPr="000C4A77">
              <w:rPr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30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98" w:type="dxa"/>
          </w:tcPr>
          <w:p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v několika programech,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:rsidR="00CF1B76" w:rsidRPr="00720A1C" w:rsidRDefault="00CF1B76" w:rsidP="006E6609">
      <w:pPr>
        <w:pStyle w:val="Zkladntextodsazen"/>
        <w:rPr>
          <w:color w:val="000000" w:themeColor="text1"/>
        </w:rPr>
      </w:pPr>
    </w:p>
    <w:p w:rsidR="00CF1B76" w:rsidRPr="0026657E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p w:rsidR="00163270" w:rsidRDefault="00163270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>V ………………………, dne …………………..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……………………………………</w:t>
      </w:r>
    </w:p>
    <w:p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Podpis </w:t>
      </w:r>
      <w:r w:rsidR="00940334">
        <w:rPr>
          <w:b w:val="0"/>
          <w:color w:val="000000" w:themeColor="text1"/>
          <w:sz w:val="22"/>
          <w:szCs w:val="22"/>
        </w:rPr>
        <w:t>statutárního zástupce</w:t>
      </w:r>
      <w:bookmarkStart w:id="0" w:name="_GoBack"/>
      <w:bookmarkEnd w:id="0"/>
      <w:r w:rsidRPr="000B4C3F">
        <w:rPr>
          <w:b w:val="0"/>
          <w:color w:val="000000" w:themeColor="text1"/>
          <w:sz w:val="22"/>
          <w:szCs w:val="22"/>
        </w:rPr>
        <w:t xml:space="preserve">  </w:t>
      </w: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0B4C3F" w:rsidRDefault="000B4C3F" w:rsidP="006E6609">
      <w:pPr>
        <w:pStyle w:val="Zkladntextodsazen"/>
        <w:rPr>
          <w:color w:val="000000" w:themeColor="text1"/>
        </w:rPr>
      </w:pPr>
    </w:p>
    <w:p w:rsidR="00654B13" w:rsidRDefault="00654B13" w:rsidP="006E6609">
      <w:pPr>
        <w:pStyle w:val="Zkladntextodsazen"/>
        <w:rPr>
          <w:color w:val="000000" w:themeColor="text1"/>
        </w:rPr>
      </w:pPr>
    </w:p>
    <w:p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příslušnému projektu</w:t>
            </w:r>
          </w:p>
          <w:p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:rsidTr="00F66628">
        <w:trPr>
          <w:trHeight w:val="651"/>
        </w:trPr>
        <w:tc>
          <w:tcPr>
            <w:tcW w:w="2723" w:type="dxa"/>
          </w:tcPr>
          <w:p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:rsidR="00654B13" w:rsidRPr="00720A1C" w:rsidRDefault="00654B13" w:rsidP="00860D75">
      <w:pPr>
        <w:pStyle w:val="Zkladntextodsazen"/>
        <w:rPr>
          <w:color w:val="000000" w:themeColor="text1"/>
        </w:rPr>
      </w:pPr>
    </w:p>
    <w:sectPr w:rsidR="00654B13" w:rsidRPr="00720A1C" w:rsidSect="00FA3BB5">
      <w:footerReference w:type="default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73" w:rsidRDefault="00003173" w:rsidP="006E6609">
      <w:r>
        <w:separator/>
      </w:r>
    </w:p>
  </w:endnote>
  <w:endnote w:type="continuationSeparator" w:id="0">
    <w:p w:rsidR="00003173" w:rsidRDefault="00003173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:rsidR="00003173" w:rsidRDefault="00003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334">
          <w:rPr>
            <w:noProof/>
          </w:rPr>
          <w:t>1</w:t>
        </w:r>
        <w:r>
          <w:fldChar w:fldCharType="end"/>
        </w:r>
      </w:p>
    </w:sdtContent>
  </w:sdt>
  <w:p w:rsidR="00003173" w:rsidRDefault="000031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73" w:rsidRDefault="00003173" w:rsidP="006E6609">
      <w:r>
        <w:separator/>
      </w:r>
    </w:p>
  </w:footnote>
  <w:footnote w:type="continuationSeparator" w:id="0">
    <w:p w:rsidR="00003173" w:rsidRDefault="00003173" w:rsidP="006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374A6"/>
    <w:rsid w:val="000408D0"/>
    <w:rsid w:val="00055EF3"/>
    <w:rsid w:val="00086866"/>
    <w:rsid w:val="000A3ED3"/>
    <w:rsid w:val="000B4C3F"/>
    <w:rsid w:val="000C4A77"/>
    <w:rsid w:val="000E34D5"/>
    <w:rsid w:val="00124534"/>
    <w:rsid w:val="00163270"/>
    <w:rsid w:val="00163C38"/>
    <w:rsid w:val="00181AF3"/>
    <w:rsid w:val="001A12A9"/>
    <w:rsid w:val="001B3E96"/>
    <w:rsid w:val="001D38F1"/>
    <w:rsid w:val="001F0484"/>
    <w:rsid w:val="00213B53"/>
    <w:rsid w:val="00222210"/>
    <w:rsid w:val="00226822"/>
    <w:rsid w:val="002307A8"/>
    <w:rsid w:val="00247C36"/>
    <w:rsid w:val="00264E2C"/>
    <w:rsid w:val="0026657E"/>
    <w:rsid w:val="00284913"/>
    <w:rsid w:val="00285F27"/>
    <w:rsid w:val="0029205D"/>
    <w:rsid w:val="002B0E56"/>
    <w:rsid w:val="002C0D94"/>
    <w:rsid w:val="00313ECA"/>
    <w:rsid w:val="003162F5"/>
    <w:rsid w:val="00332639"/>
    <w:rsid w:val="00337F0F"/>
    <w:rsid w:val="00343355"/>
    <w:rsid w:val="00350AA3"/>
    <w:rsid w:val="003A70B1"/>
    <w:rsid w:val="003A7D27"/>
    <w:rsid w:val="003C78B9"/>
    <w:rsid w:val="003D2248"/>
    <w:rsid w:val="004117D1"/>
    <w:rsid w:val="00421F8C"/>
    <w:rsid w:val="004247A3"/>
    <w:rsid w:val="00425C3C"/>
    <w:rsid w:val="00441845"/>
    <w:rsid w:val="0047130D"/>
    <w:rsid w:val="00495448"/>
    <w:rsid w:val="004B4622"/>
    <w:rsid w:val="004B5160"/>
    <w:rsid w:val="004D7F0A"/>
    <w:rsid w:val="00515FC6"/>
    <w:rsid w:val="00521881"/>
    <w:rsid w:val="00560E58"/>
    <w:rsid w:val="00565284"/>
    <w:rsid w:val="00573A6B"/>
    <w:rsid w:val="00573E44"/>
    <w:rsid w:val="005D0498"/>
    <w:rsid w:val="005E19D1"/>
    <w:rsid w:val="005E545F"/>
    <w:rsid w:val="00601E2E"/>
    <w:rsid w:val="006132A9"/>
    <w:rsid w:val="00633911"/>
    <w:rsid w:val="00654B13"/>
    <w:rsid w:val="00693665"/>
    <w:rsid w:val="00697B76"/>
    <w:rsid w:val="006C2259"/>
    <w:rsid w:val="006D1E6B"/>
    <w:rsid w:val="006E6609"/>
    <w:rsid w:val="006E7485"/>
    <w:rsid w:val="00717496"/>
    <w:rsid w:val="00720A1C"/>
    <w:rsid w:val="00726C8C"/>
    <w:rsid w:val="00736378"/>
    <w:rsid w:val="00742927"/>
    <w:rsid w:val="00756CD1"/>
    <w:rsid w:val="00770870"/>
    <w:rsid w:val="007728A3"/>
    <w:rsid w:val="007767AA"/>
    <w:rsid w:val="007770CB"/>
    <w:rsid w:val="007B28E4"/>
    <w:rsid w:val="007C2465"/>
    <w:rsid w:val="00812077"/>
    <w:rsid w:val="00813EBD"/>
    <w:rsid w:val="00831257"/>
    <w:rsid w:val="008359D0"/>
    <w:rsid w:val="008416E3"/>
    <w:rsid w:val="008510DC"/>
    <w:rsid w:val="00860D75"/>
    <w:rsid w:val="0086117A"/>
    <w:rsid w:val="008664E2"/>
    <w:rsid w:val="00886C85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548EC"/>
    <w:rsid w:val="0095613F"/>
    <w:rsid w:val="009768DE"/>
    <w:rsid w:val="00983307"/>
    <w:rsid w:val="009858A4"/>
    <w:rsid w:val="00990FA5"/>
    <w:rsid w:val="00994877"/>
    <w:rsid w:val="009C4989"/>
    <w:rsid w:val="009D031D"/>
    <w:rsid w:val="009D4302"/>
    <w:rsid w:val="009E591B"/>
    <w:rsid w:val="009E7063"/>
    <w:rsid w:val="009F4ECB"/>
    <w:rsid w:val="00A06BB6"/>
    <w:rsid w:val="00A17D18"/>
    <w:rsid w:val="00A9494E"/>
    <w:rsid w:val="00AA012A"/>
    <w:rsid w:val="00AB5E94"/>
    <w:rsid w:val="00AB6B12"/>
    <w:rsid w:val="00AD0C5B"/>
    <w:rsid w:val="00AD24DD"/>
    <w:rsid w:val="00B05175"/>
    <w:rsid w:val="00B106E0"/>
    <w:rsid w:val="00B113AC"/>
    <w:rsid w:val="00B51656"/>
    <w:rsid w:val="00B61D01"/>
    <w:rsid w:val="00BA2653"/>
    <w:rsid w:val="00BB518A"/>
    <w:rsid w:val="00BB6BA4"/>
    <w:rsid w:val="00C17E2D"/>
    <w:rsid w:val="00C316F5"/>
    <w:rsid w:val="00C3356E"/>
    <w:rsid w:val="00C4372D"/>
    <w:rsid w:val="00C53D92"/>
    <w:rsid w:val="00C55B68"/>
    <w:rsid w:val="00CA32BD"/>
    <w:rsid w:val="00CD67EF"/>
    <w:rsid w:val="00CF1508"/>
    <w:rsid w:val="00CF1B76"/>
    <w:rsid w:val="00D3570A"/>
    <w:rsid w:val="00D43BC0"/>
    <w:rsid w:val="00D6219D"/>
    <w:rsid w:val="00D74397"/>
    <w:rsid w:val="00D77D73"/>
    <w:rsid w:val="00DA006B"/>
    <w:rsid w:val="00DA45B8"/>
    <w:rsid w:val="00DB25FE"/>
    <w:rsid w:val="00DC059E"/>
    <w:rsid w:val="00DC166F"/>
    <w:rsid w:val="00DD1208"/>
    <w:rsid w:val="00E10520"/>
    <w:rsid w:val="00E17E96"/>
    <w:rsid w:val="00E33FD2"/>
    <w:rsid w:val="00E346ED"/>
    <w:rsid w:val="00E45F21"/>
    <w:rsid w:val="00E668B6"/>
    <w:rsid w:val="00E8292F"/>
    <w:rsid w:val="00ED79C8"/>
    <w:rsid w:val="00EF0EE5"/>
    <w:rsid w:val="00EF11FD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6505"/>
    <w:rsid w:val="00FC0EE5"/>
    <w:rsid w:val="00FC7DC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13A1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46ECC2BF</Template>
  <TotalTime>0</TotalTime>
  <Pages>4</Pages>
  <Words>449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Synková Dagmar, Ing. (ÚMČP.9)</cp:lastModifiedBy>
  <cp:revision>2</cp:revision>
  <cp:lastPrinted>2019-03-05T09:45:00Z</cp:lastPrinted>
  <dcterms:created xsi:type="dcterms:W3CDTF">2019-03-06T11:14:00Z</dcterms:created>
  <dcterms:modified xsi:type="dcterms:W3CDTF">2019-03-06T11:14:00Z</dcterms:modified>
</cp:coreProperties>
</file>