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FA" w:rsidRDefault="00102AFA">
      <w:pPr>
        <w:pStyle w:val="Nzev"/>
        <w:rPr>
          <w:sz w:val="20"/>
        </w:rPr>
      </w:pPr>
      <w:r>
        <w:rPr>
          <w:sz w:val="20"/>
        </w:rPr>
        <w:t>MĚSTSKÁ ČÁST PRAHA 9</w:t>
      </w:r>
    </w:p>
    <w:p w:rsidR="00102AFA" w:rsidRDefault="00102AFA">
      <w:pPr>
        <w:pStyle w:val="Nzev"/>
        <w:rPr>
          <w:b w:val="0"/>
          <w:sz w:val="20"/>
        </w:rPr>
      </w:pPr>
      <w:r>
        <w:rPr>
          <w:b w:val="0"/>
          <w:sz w:val="20"/>
        </w:rPr>
        <w:t>ÚŘAD MĚSTSKÉ ČÁSTI</w:t>
      </w:r>
    </w:p>
    <w:p w:rsidR="00102AFA" w:rsidRDefault="00102AFA">
      <w:pPr>
        <w:jc w:val="center"/>
      </w:pPr>
      <w:r>
        <w:t>ODBOR DOPRAVY</w:t>
      </w:r>
      <w:bookmarkStart w:id="0" w:name="_GoBack"/>
      <w:bookmarkEnd w:id="0"/>
    </w:p>
    <w:p w:rsidR="00102AFA" w:rsidRDefault="00102AFA">
      <w:pPr>
        <w:pBdr>
          <w:bottom w:val="single" w:sz="12" w:space="1" w:color="auto"/>
        </w:pBdr>
        <w:jc w:val="center"/>
        <w:rPr>
          <w:sz w:val="24"/>
        </w:rPr>
      </w:pPr>
      <w:r>
        <w:t>180 49 Praha 9 – Vysočany, Sokolovská 14/324</w:t>
      </w:r>
    </w:p>
    <w:p w:rsidR="00102AFA" w:rsidRDefault="00102AFA">
      <w:pPr>
        <w:jc w:val="center"/>
        <w:rPr>
          <w:sz w:val="24"/>
        </w:rPr>
      </w:pPr>
    </w:p>
    <w:p w:rsidR="00102AFA" w:rsidRDefault="00102AFA" w:rsidP="00B924F4">
      <w:pPr>
        <w:pStyle w:val="Nadpis2"/>
        <w:jc w:val="center"/>
        <w:rPr>
          <w:b/>
          <w:sz w:val="28"/>
          <w:szCs w:val="28"/>
        </w:rPr>
      </w:pPr>
      <w:r w:rsidRPr="00B924F4">
        <w:rPr>
          <w:b/>
          <w:sz w:val="28"/>
          <w:szCs w:val="28"/>
        </w:rPr>
        <w:t xml:space="preserve">Žádost o </w:t>
      </w:r>
      <w:r w:rsidR="00B924F4" w:rsidRPr="00B924F4">
        <w:rPr>
          <w:b/>
          <w:sz w:val="28"/>
          <w:szCs w:val="28"/>
        </w:rPr>
        <w:t xml:space="preserve"> povolení (prodloužení platnosti)  </w:t>
      </w:r>
      <w:r w:rsidR="00C94C55" w:rsidRPr="00B924F4">
        <w:rPr>
          <w:b/>
          <w:sz w:val="28"/>
          <w:szCs w:val="28"/>
        </w:rPr>
        <w:t>zvláštní</w:t>
      </w:r>
      <w:r w:rsidR="00B924F4" w:rsidRPr="00B924F4">
        <w:rPr>
          <w:b/>
          <w:sz w:val="28"/>
          <w:szCs w:val="28"/>
        </w:rPr>
        <w:t>ho</w:t>
      </w:r>
      <w:r w:rsidR="00C94C55" w:rsidRPr="00B924F4">
        <w:rPr>
          <w:b/>
          <w:sz w:val="28"/>
          <w:szCs w:val="28"/>
        </w:rPr>
        <w:t xml:space="preserve"> užívání místní komunika</w:t>
      </w:r>
      <w:r w:rsidR="00B924F4" w:rsidRPr="00B924F4">
        <w:rPr>
          <w:b/>
          <w:sz w:val="28"/>
          <w:szCs w:val="28"/>
        </w:rPr>
        <w:t>ce (</w:t>
      </w:r>
      <w:r w:rsidRPr="00B924F4">
        <w:rPr>
          <w:b/>
          <w:sz w:val="28"/>
          <w:szCs w:val="28"/>
        </w:rPr>
        <w:t xml:space="preserve"> vyhrazeného parkov</w:t>
      </w:r>
      <w:r w:rsidR="00B924F4" w:rsidRPr="00B924F4">
        <w:rPr>
          <w:b/>
          <w:sz w:val="28"/>
          <w:szCs w:val="28"/>
        </w:rPr>
        <w:t>ání)</w:t>
      </w:r>
    </w:p>
    <w:p w:rsidR="00B924F4" w:rsidRPr="00B924F4" w:rsidRDefault="00B924F4" w:rsidP="00B924F4"/>
    <w:p w:rsidR="00FE55F9" w:rsidRDefault="00FE55F9" w:rsidP="00FE55F9">
      <w:pPr>
        <w:pStyle w:val="Zkladntextodsazen"/>
        <w:ind w:left="0"/>
        <w:jc w:val="both"/>
      </w:pPr>
      <w:r>
        <w:t>Žádám o povolení</w:t>
      </w:r>
      <w:r w:rsidR="00B924F4">
        <w:t xml:space="preserve"> (prodloužení platnosti)*</w:t>
      </w:r>
      <w:r>
        <w:t xml:space="preserve"> vyhrazeného parkovacího stání </w:t>
      </w:r>
      <w:r w:rsidR="00B924F4">
        <w:t>pro osoby těžce postižené nebo těžce pohybově postižené ve smyslu</w:t>
      </w:r>
      <w:r w:rsidR="00D93DAB">
        <w:t xml:space="preserve"> </w:t>
      </w:r>
      <w:r w:rsidR="00B924F4">
        <w:t xml:space="preserve">§ 25 odst. </w:t>
      </w:r>
      <w:smartTag w:uri="urn:schemas-microsoft-com:office:smarttags" w:element="metricconverter">
        <w:smartTagPr>
          <w:attr w:name="ProductID" w:val="1 a"/>
        </w:smartTagPr>
        <w:r w:rsidR="00B924F4">
          <w:t>1 a</w:t>
        </w:r>
      </w:smartTag>
      <w:r w:rsidR="00B924F4">
        <w:t xml:space="preserve"> 6 písm. c) bod 4 zákona č. 13/1997 Sb.,o pozemních komunikacích, v platném znění</w:t>
      </w:r>
      <w:r w:rsidR="00E80FD5">
        <w:t xml:space="preserve"> a</w:t>
      </w:r>
      <w:r w:rsidR="00B924F4">
        <w:t xml:space="preserve"> </w:t>
      </w:r>
      <w:r>
        <w:t xml:space="preserve"> § 67 odstavce </w:t>
      </w:r>
      <w:r w:rsidR="00571B8B">
        <w:t>9</w:t>
      </w:r>
      <w:r>
        <w:t xml:space="preserve"> zákona č. 361/2000 Sb., o provozu na pozemních komunikacích, v platném znění </w:t>
      </w:r>
    </w:p>
    <w:p w:rsidR="00102AFA" w:rsidRPr="007B0124" w:rsidRDefault="00102AFA">
      <w:pPr>
        <w:spacing w:line="360" w:lineRule="auto"/>
        <w:jc w:val="both"/>
        <w:rPr>
          <w:b/>
          <w:bCs/>
        </w:rPr>
      </w:pPr>
    </w:p>
    <w:p w:rsidR="0046025A" w:rsidRPr="007B0124" w:rsidRDefault="0046025A" w:rsidP="0046025A">
      <w:pPr>
        <w:spacing w:line="360" w:lineRule="auto"/>
        <w:jc w:val="both"/>
      </w:pPr>
      <w:r w:rsidRPr="007B0124">
        <w:t>Jméno a příjmení:……………………………………………………………….</w:t>
      </w:r>
      <w:r w:rsidR="008934DD">
        <w:t xml:space="preserve"> </w:t>
      </w:r>
      <w:r w:rsidRPr="007B0124">
        <w:t>Dat.</w:t>
      </w:r>
      <w:r w:rsidR="008934DD">
        <w:t xml:space="preserve"> narození: </w:t>
      </w:r>
      <w:r>
        <w:t>...........</w:t>
      </w:r>
      <w:r w:rsidRPr="007B0124">
        <w:t>…………………</w:t>
      </w:r>
    </w:p>
    <w:p w:rsidR="0046025A" w:rsidRPr="007B0124" w:rsidRDefault="0046025A" w:rsidP="0046025A">
      <w:pPr>
        <w:spacing w:line="360" w:lineRule="auto"/>
        <w:jc w:val="both"/>
      </w:pPr>
      <w:r w:rsidRPr="007B0124">
        <w:t>Bydliště:…………………………………………………………………….......</w:t>
      </w:r>
      <w:r>
        <w:t>..........</w:t>
      </w:r>
      <w:r w:rsidRPr="007B0124">
        <w:t>.....……</w:t>
      </w:r>
      <w:r w:rsidR="008934DD">
        <w:t xml:space="preserve"> </w:t>
      </w:r>
      <w:r w:rsidRPr="007B0124">
        <w:t>PSČ: ……………………</w:t>
      </w:r>
    </w:p>
    <w:p w:rsidR="0046025A" w:rsidRPr="007B0124" w:rsidRDefault="0046025A" w:rsidP="0046025A">
      <w:pPr>
        <w:spacing w:line="360" w:lineRule="auto"/>
        <w:jc w:val="both"/>
      </w:pPr>
      <w:r w:rsidRPr="007B0124">
        <w:t>Telefon, e-mail:</w:t>
      </w:r>
      <w:r w:rsidR="008934DD">
        <w:t xml:space="preserve"> </w:t>
      </w:r>
      <w:r w:rsidRPr="007B0124">
        <w:t>........................................................................................</w:t>
      </w:r>
      <w:r w:rsidR="00684140">
        <w:t>............................................................................</w:t>
      </w:r>
    </w:p>
    <w:p w:rsidR="00102AFA" w:rsidRPr="00081CEB" w:rsidRDefault="0046025A">
      <w:pPr>
        <w:spacing w:line="360" w:lineRule="auto"/>
        <w:jc w:val="both"/>
      </w:pPr>
      <w:r>
        <w:t>Žádané místo a způsob stání</w:t>
      </w:r>
      <w:r w:rsidR="00102AFA" w:rsidRPr="00081CEB">
        <w:t>……………………</w:t>
      </w:r>
      <w:r w:rsidR="007B0124" w:rsidRPr="00081CEB">
        <w:t>......................................................</w:t>
      </w:r>
      <w:r w:rsidR="00F45899">
        <w:t>.....................</w:t>
      </w:r>
      <w:r w:rsidR="00684140">
        <w:t>......................................</w:t>
      </w:r>
    </w:p>
    <w:p w:rsidR="00102AFA" w:rsidRPr="00DD3BBB" w:rsidRDefault="00102AFA">
      <w:pPr>
        <w:spacing w:line="360" w:lineRule="auto"/>
        <w:jc w:val="both"/>
        <w:rPr>
          <w:color w:val="FF6600"/>
        </w:rPr>
      </w:pPr>
    </w:p>
    <w:p w:rsidR="00B55BE0" w:rsidRPr="00D93DAB" w:rsidRDefault="00B55BE0">
      <w:pPr>
        <w:spacing w:line="360" w:lineRule="auto"/>
        <w:jc w:val="both"/>
        <w:rPr>
          <w:color w:val="000000"/>
        </w:rPr>
      </w:pPr>
      <w:r w:rsidRPr="00D93DAB">
        <w:rPr>
          <w:color w:val="000000"/>
        </w:rPr>
        <w:t xml:space="preserve">Mám uzavřenou smlouvu s TSK </w:t>
      </w:r>
      <w:r w:rsidR="00D93DAB">
        <w:rPr>
          <w:color w:val="000000"/>
        </w:rPr>
        <w:t>*</w:t>
      </w:r>
      <w:r w:rsidRPr="00D93DAB">
        <w:rPr>
          <w:color w:val="000000"/>
        </w:rPr>
        <w:t>č…………..</w:t>
      </w:r>
      <w:r w:rsidR="00F45899">
        <w:rPr>
          <w:color w:val="000000"/>
        </w:rPr>
        <w:t>........................</w:t>
      </w:r>
      <w:r w:rsidR="00684140">
        <w:rPr>
          <w:color w:val="000000"/>
        </w:rPr>
        <w:t>.................</w:t>
      </w:r>
      <w:r w:rsidRPr="00D93DAB">
        <w:rPr>
          <w:color w:val="000000"/>
        </w:rPr>
        <w:t xml:space="preserve">               ze dne ……………</w:t>
      </w:r>
      <w:r w:rsidR="00F45899">
        <w:rPr>
          <w:color w:val="000000"/>
        </w:rPr>
        <w:t>............................</w:t>
      </w:r>
      <w:r w:rsidR="00684140">
        <w:rPr>
          <w:color w:val="000000"/>
        </w:rPr>
        <w:t>.</w:t>
      </w:r>
    </w:p>
    <w:p w:rsidR="0046025A" w:rsidRDefault="006F73EC">
      <w:pPr>
        <w:spacing w:line="360" w:lineRule="auto"/>
        <w:jc w:val="both"/>
      </w:pPr>
      <w:r>
        <w:t>Jsem</w:t>
      </w:r>
      <w:r w:rsidR="0046025A">
        <w:t xml:space="preserve"> </w:t>
      </w:r>
      <w:r>
        <w:t>držitelem</w:t>
      </w:r>
      <w:r w:rsidR="0046025A">
        <w:t xml:space="preserve"> </w:t>
      </w:r>
      <w:r>
        <w:t>p</w:t>
      </w:r>
      <w:r w:rsidR="00102AFA" w:rsidRPr="007B0124">
        <w:t>růkaz</w:t>
      </w:r>
      <w:r>
        <w:t>u</w:t>
      </w:r>
      <w:r w:rsidR="00102AFA" w:rsidRPr="007B0124">
        <w:t xml:space="preserve"> ZTP</w:t>
      </w:r>
      <w:r>
        <w:t xml:space="preserve"> </w:t>
      </w:r>
      <w:r w:rsidR="005616CC">
        <w:t>*</w:t>
      </w:r>
      <w:r>
        <w:t>č.…………………</w:t>
      </w:r>
      <w:r w:rsidR="00F45899">
        <w:t>....</w:t>
      </w:r>
      <w:r w:rsidR="005616CC">
        <w:t xml:space="preserve">    </w:t>
      </w:r>
      <w:r w:rsidR="00102AFA" w:rsidRPr="007B0124">
        <w:t xml:space="preserve"> ZTP/P</w:t>
      </w:r>
      <w:r w:rsidR="00102AFA" w:rsidRPr="007B0124">
        <w:sym w:font="Symbol" w:char="F02A"/>
      </w:r>
      <w:r w:rsidR="00102AFA" w:rsidRPr="007B0124">
        <w:t xml:space="preserve"> č.:…………………………</w:t>
      </w:r>
      <w:r w:rsidR="00692CC6">
        <w:t xml:space="preserve">  platnost </w:t>
      </w:r>
      <w:r w:rsidR="00102AFA" w:rsidRPr="007B0124">
        <w:t>…………</w:t>
      </w:r>
      <w:r w:rsidR="00692CC6">
        <w:t>..........</w:t>
      </w:r>
      <w:r w:rsidR="00684140">
        <w:t>....</w:t>
      </w:r>
    </w:p>
    <w:p w:rsidR="00102AFA" w:rsidRDefault="0046025A">
      <w:pPr>
        <w:spacing w:line="360" w:lineRule="auto"/>
        <w:jc w:val="both"/>
      </w:pPr>
      <w:r>
        <w:t>vydán dne …………………………..           kým</w:t>
      </w:r>
      <w:r w:rsidR="00102AFA" w:rsidRPr="007B0124">
        <w:t>: ………………………………………….</w:t>
      </w:r>
      <w:r w:rsidR="00684140">
        <w:t>...............................................</w:t>
      </w:r>
    </w:p>
    <w:p w:rsidR="007B0124" w:rsidRDefault="0046025A">
      <w:pPr>
        <w:spacing w:line="360" w:lineRule="auto"/>
        <w:jc w:val="both"/>
      </w:pPr>
      <w:r>
        <w:t>parkovací znak  01 č.……………………….       vyd.</w:t>
      </w:r>
      <w:r w:rsidR="008934DD">
        <w:t xml:space="preserve"> </w:t>
      </w:r>
      <w:r>
        <w:t xml:space="preserve">dne: </w:t>
      </w:r>
      <w:r w:rsidR="007B0124">
        <w:t>.......................................................................</w:t>
      </w:r>
      <w:r w:rsidR="00684140">
        <w:t>...........................</w:t>
      </w:r>
    </w:p>
    <w:p w:rsidR="00D93DAB" w:rsidRDefault="00D93DAB">
      <w:pPr>
        <w:spacing w:line="360" w:lineRule="auto"/>
        <w:jc w:val="both"/>
      </w:pPr>
    </w:p>
    <w:p w:rsidR="00A53352" w:rsidRDefault="00B55BE0">
      <w:pPr>
        <w:spacing w:line="360" w:lineRule="auto"/>
        <w:jc w:val="both"/>
      </w:pPr>
      <w:r>
        <w:t xml:space="preserve">1. </w:t>
      </w:r>
      <w:r w:rsidR="008934DD">
        <w:t>J</w:t>
      </w:r>
      <w:r>
        <w:t>sem vlastníkem</w:t>
      </w:r>
      <w:r w:rsidR="00E80FD5">
        <w:t>*</w:t>
      </w:r>
      <w:r>
        <w:t xml:space="preserve"> motorového vozidla </w:t>
      </w:r>
      <w:r w:rsidR="00571B8B">
        <w:t>(značka a typ)</w:t>
      </w:r>
      <w:r w:rsidR="008934DD">
        <w:t xml:space="preserve">: </w:t>
      </w:r>
      <w:r w:rsidR="003B1228">
        <w:t>..........................</w:t>
      </w:r>
      <w:r w:rsidR="00571B8B">
        <w:t>.......</w:t>
      </w:r>
      <w:r w:rsidR="003B1228">
        <w:t>....................</w:t>
      </w:r>
      <w:r>
        <w:t>RZ:.......................................</w:t>
      </w:r>
    </w:p>
    <w:p w:rsidR="00DD3BBB" w:rsidRDefault="008934DD" w:rsidP="008934DD">
      <w:pPr>
        <w:tabs>
          <w:tab w:val="left" w:pos="426"/>
        </w:tabs>
        <w:spacing w:line="360" w:lineRule="auto"/>
        <w:jc w:val="both"/>
      </w:pPr>
      <w:r>
        <w:t xml:space="preserve">    </w:t>
      </w:r>
      <w:r w:rsidR="00DD3BBB">
        <w:t>Své</w:t>
      </w:r>
      <w:r w:rsidR="00B44876">
        <w:t xml:space="preserve"> </w:t>
      </w:r>
      <w:r w:rsidR="00DD3BBB">
        <w:t>vozidlo</w:t>
      </w:r>
      <w:r w:rsidR="00B44876">
        <w:t xml:space="preserve"> </w:t>
      </w:r>
      <w:r w:rsidR="00DD3BBB">
        <w:t>sám</w:t>
      </w:r>
      <w:r w:rsidR="00B44876">
        <w:t xml:space="preserve"> </w:t>
      </w:r>
      <w:r w:rsidR="00DD3BBB">
        <w:t>řídím</w:t>
      </w:r>
      <w:r w:rsidR="00B44876">
        <w:t xml:space="preserve"> </w:t>
      </w:r>
      <w:r w:rsidR="00DD3BBB">
        <w:t>a</w:t>
      </w:r>
      <w:r w:rsidR="00B44876">
        <w:t xml:space="preserve"> </w:t>
      </w:r>
      <w:r w:rsidR="00DD3BBB">
        <w:t>slouž</w:t>
      </w:r>
      <w:r w:rsidR="00B44876">
        <w:t xml:space="preserve">í </w:t>
      </w:r>
      <w:r w:rsidR="00DD3BBB">
        <w:t>převážně</w:t>
      </w:r>
      <w:r w:rsidR="00B44876">
        <w:t xml:space="preserve"> </w:t>
      </w:r>
      <w:r w:rsidR="00DD3BBB">
        <w:t>k</w:t>
      </w:r>
      <w:r w:rsidR="00B44876">
        <w:t> </w:t>
      </w:r>
      <w:r w:rsidR="00DD3BBB">
        <w:t>mým</w:t>
      </w:r>
      <w:r w:rsidR="00B44876">
        <w:t xml:space="preserve"> v</w:t>
      </w:r>
      <w:r w:rsidR="00DD3BBB">
        <w:t>lastním</w:t>
      </w:r>
      <w:r w:rsidR="00B44876">
        <w:t xml:space="preserve"> </w:t>
      </w:r>
      <w:r w:rsidR="00DD3BBB">
        <w:t>potřebám.</w:t>
      </w:r>
      <w:r w:rsidR="00A53352">
        <w:t xml:space="preserve"> </w:t>
      </w:r>
    </w:p>
    <w:p w:rsidR="008934DD" w:rsidRDefault="008934DD">
      <w:pPr>
        <w:spacing w:line="360" w:lineRule="auto"/>
        <w:jc w:val="both"/>
      </w:pPr>
    </w:p>
    <w:p w:rsidR="00A53352" w:rsidRDefault="00DD3BBB">
      <w:pPr>
        <w:spacing w:line="360" w:lineRule="auto"/>
        <w:jc w:val="both"/>
      </w:pPr>
      <w:r>
        <w:t xml:space="preserve">2. Vlastníkem </w:t>
      </w:r>
      <w:r w:rsidR="00A53352">
        <w:t>vozidla</w:t>
      </w:r>
      <w:r w:rsidR="00E80FD5">
        <w:t>*</w:t>
      </w:r>
      <w:r w:rsidR="003B1228">
        <w:t xml:space="preserve"> </w:t>
      </w:r>
      <w:r w:rsidR="00571B8B">
        <w:t>(značka a typ)</w:t>
      </w:r>
      <w:r w:rsidR="00A53352">
        <w:t xml:space="preserve">: </w:t>
      </w:r>
      <w:r w:rsidR="003B1228">
        <w:t>....................................</w:t>
      </w:r>
      <w:r w:rsidR="00571B8B">
        <w:t>.......</w:t>
      </w:r>
      <w:r w:rsidR="003B1228">
        <w:t>.......................................</w:t>
      </w:r>
      <w:r w:rsidR="00A53352">
        <w:t>RZ:..........</w:t>
      </w:r>
      <w:r w:rsidR="00166A52">
        <w:t>..........</w:t>
      </w:r>
      <w:r w:rsidR="00A53352">
        <w:t>....................</w:t>
      </w:r>
    </w:p>
    <w:p w:rsidR="00B44876" w:rsidRDefault="00DD3BBB">
      <w:pPr>
        <w:spacing w:line="360" w:lineRule="auto"/>
        <w:jc w:val="both"/>
      </w:pPr>
      <w:r>
        <w:t xml:space="preserve">   </w:t>
      </w:r>
      <w:r w:rsidR="008934DD">
        <w:t xml:space="preserve"> </w:t>
      </w:r>
      <w:r>
        <w:t xml:space="preserve"> je</w:t>
      </w:r>
      <w:r w:rsidR="00E73A9E">
        <w:t xml:space="preserve"> (j</w:t>
      </w:r>
      <w:r w:rsidRPr="007B0124">
        <w:t>méno a příjmení</w:t>
      </w:r>
      <w:r>
        <w:t>, dat. nar.</w:t>
      </w:r>
      <w:r w:rsidR="00E73A9E">
        <w:t>)……………………………………………</w:t>
      </w:r>
      <w:r w:rsidR="00F45899">
        <w:t>......................................................................</w:t>
      </w:r>
    </w:p>
    <w:p w:rsidR="00A53352" w:rsidRDefault="00B44876">
      <w:pPr>
        <w:spacing w:line="360" w:lineRule="auto"/>
        <w:jc w:val="both"/>
      </w:pPr>
      <w:r>
        <w:t xml:space="preserve">    </w:t>
      </w:r>
      <w:r w:rsidR="008934DD">
        <w:t xml:space="preserve"> </w:t>
      </w:r>
      <w:r>
        <w:t>který je mým ……………………</w:t>
      </w:r>
      <w:r w:rsidR="008934DD">
        <w:t>.....</w:t>
      </w:r>
      <w:r>
        <w:t xml:space="preserve">., je členem rodiny </w:t>
      </w:r>
      <w:r w:rsidR="00A53352">
        <w:t xml:space="preserve">s místem trvalého </w:t>
      </w:r>
      <w:r w:rsidR="00E80FD5">
        <w:t>pobytu</w:t>
      </w:r>
      <w:r w:rsidR="00A53352">
        <w:t xml:space="preserve"> v žádaném místě</w:t>
      </w:r>
      <w:r>
        <w:t xml:space="preserve"> a jsem na </w:t>
      </w:r>
      <w:r w:rsidR="008934DD">
        <w:t xml:space="preserve">jeho                   </w:t>
      </w:r>
    </w:p>
    <w:p w:rsidR="008934DD" w:rsidRDefault="008934DD">
      <w:pPr>
        <w:spacing w:line="360" w:lineRule="auto"/>
        <w:jc w:val="both"/>
      </w:pPr>
      <w:r>
        <w:t xml:space="preserve">     přepravu plně odkázán.</w:t>
      </w:r>
    </w:p>
    <w:p w:rsidR="00684140" w:rsidRDefault="00684140">
      <w:pPr>
        <w:spacing w:line="360" w:lineRule="auto"/>
        <w:jc w:val="both"/>
      </w:pPr>
    </w:p>
    <w:p w:rsidR="00684140" w:rsidRDefault="00684140">
      <w:pPr>
        <w:spacing w:line="360" w:lineRule="auto"/>
        <w:jc w:val="both"/>
      </w:pPr>
      <w:r>
        <w:t>3. Zákonný zástupce (opatrovník): .......................................................................</w:t>
      </w:r>
      <w:r>
        <w:tab/>
        <w:t>Dat. narození: .........................................</w:t>
      </w:r>
    </w:p>
    <w:p w:rsidR="00684140" w:rsidRDefault="00684140">
      <w:pPr>
        <w:spacing w:line="360" w:lineRule="auto"/>
        <w:jc w:val="both"/>
      </w:pPr>
      <w:r>
        <w:t xml:space="preserve">    Bydliště: ....................................................................................................... Tel. č. ..........................................................</w:t>
      </w:r>
    </w:p>
    <w:p w:rsidR="00081CEB" w:rsidRPr="00081CEB" w:rsidRDefault="00081CEB" w:rsidP="00081CEB">
      <w:pPr>
        <w:tabs>
          <w:tab w:val="left" w:pos="426"/>
        </w:tabs>
        <w:spacing w:line="360" w:lineRule="auto"/>
        <w:jc w:val="both"/>
      </w:pPr>
      <w:r>
        <w:tab/>
      </w:r>
    </w:p>
    <w:p w:rsidR="00102AFA" w:rsidRPr="00081CEB" w:rsidRDefault="00C94C55" w:rsidP="00E80FD5">
      <w:pPr>
        <w:spacing w:line="360" w:lineRule="auto"/>
        <w:jc w:val="both"/>
      </w:pPr>
      <w:r>
        <w:t>Jsem si vědom, že na povolení vyhrazeného parkovacího</w:t>
      </w:r>
      <w:r w:rsidR="00E80FD5">
        <w:t xml:space="preserve"> stání není právní nárok a podřídím se rozhodnutí správního úřadu, který rozhoduje podle dopravní situace v místě mého trvalého bydliště. Současně se zavazuji neprodleně oznámit povolujícímu orgánu každou změnu, která by měla vliv na vydané rozhodnutí </w:t>
      </w:r>
    </w:p>
    <w:p w:rsidR="00D93DAB" w:rsidRPr="00081CEB" w:rsidRDefault="00D93DAB">
      <w:pPr>
        <w:jc w:val="both"/>
      </w:pPr>
    </w:p>
    <w:p w:rsidR="00102AFA" w:rsidRPr="00081CEB" w:rsidRDefault="008934DD">
      <w:pPr>
        <w:jc w:val="both"/>
      </w:pPr>
      <w:r>
        <w:t>V Praze dne: 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D93DAB" w:rsidRPr="00684140" w:rsidRDefault="00102AFA">
      <w:pPr>
        <w:jc w:val="both"/>
      </w:pPr>
      <w:r w:rsidRPr="00081CEB">
        <w:t xml:space="preserve">                                                                                               </w:t>
      </w:r>
      <w:r w:rsidR="00081CEB" w:rsidRPr="00081CEB">
        <w:t xml:space="preserve">                    </w:t>
      </w:r>
      <w:r w:rsidRPr="00081CEB">
        <w:t xml:space="preserve"> </w:t>
      </w:r>
      <w:r w:rsidR="008934DD">
        <w:t xml:space="preserve">                                       </w:t>
      </w:r>
      <w:r w:rsidRPr="00081CEB">
        <w:t xml:space="preserve">podpis </w:t>
      </w:r>
    </w:p>
    <w:p w:rsidR="00102AFA" w:rsidRPr="00166A52" w:rsidRDefault="007B0124">
      <w:pPr>
        <w:jc w:val="both"/>
        <w:rPr>
          <w:b/>
          <w:bCs/>
          <w:i/>
          <w:iCs/>
          <w:sz w:val="18"/>
        </w:rPr>
      </w:pPr>
      <w:r w:rsidRPr="00166A52">
        <w:rPr>
          <w:b/>
          <w:bCs/>
          <w:sz w:val="18"/>
        </w:rPr>
        <w:t>*</w:t>
      </w:r>
      <w:r w:rsidR="00102AFA" w:rsidRPr="00166A52">
        <w:rPr>
          <w:b/>
          <w:bCs/>
          <w:sz w:val="18"/>
        </w:rPr>
        <w:t xml:space="preserve"> </w:t>
      </w:r>
      <w:r w:rsidR="00102AFA" w:rsidRPr="00166A52">
        <w:rPr>
          <w:b/>
          <w:bCs/>
          <w:i/>
          <w:iCs/>
          <w:sz w:val="18"/>
        </w:rPr>
        <w:t>nehodící se škrtněte</w:t>
      </w:r>
    </w:p>
    <w:p w:rsidR="00081CEB" w:rsidRPr="00081CEB" w:rsidRDefault="005616CC" w:rsidP="00081CEB">
      <w:pPr>
        <w:rPr>
          <w:b/>
          <w:u w:val="single"/>
        </w:rPr>
      </w:pPr>
      <w:r>
        <w:rPr>
          <w:b/>
          <w:u w:val="single"/>
        </w:rPr>
        <w:t>Upozornění</w:t>
      </w:r>
      <w:r w:rsidR="00081CEB" w:rsidRPr="00081CEB">
        <w:rPr>
          <w:b/>
          <w:u w:val="single"/>
        </w:rPr>
        <w:t xml:space="preserve">: </w:t>
      </w:r>
    </w:p>
    <w:p w:rsidR="008934DD" w:rsidRDefault="005616CC" w:rsidP="008934DD">
      <w:pPr>
        <w:jc w:val="both"/>
        <w:outlineLvl w:val="0"/>
        <w:rPr>
          <w:b/>
        </w:rPr>
      </w:pPr>
      <w:r>
        <w:t>1.</w:t>
      </w:r>
      <w:r w:rsidR="008934DD">
        <w:t xml:space="preserve"> </w:t>
      </w:r>
      <w:r w:rsidR="00081CEB" w:rsidRPr="00F45899">
        <w:rPr>
          <w:b/>
        </w:rPr>
        <w:t>Rozhodnutí o užívání vyhrazeného parkovacího místa se vydává na dobu určitou (2 roky) a je při nedodržení</w:t>
      </w:r>
    </w:p>
    <w:p w:rsidR="00081CEB" w:rsidRPr="00081CEB" w:rsidRDefault="008934DD" w:rsidP="008934DD">
      <w:pPr>
        <w:jc w:val="both"/>
        <w:outlineLvl w:val="0"/>
      </w:pPr>
      <w:r>
        <w:rPr>
          <w:b/>
        </w:rPr>
        <w:t xml:space="preserve">    </w:t>
      </w:r>
      <w:r w:rsidR="00081CEB" w:rsidRPr="00F45899">
        <w:rPr>
          <w:b/>
        </w:rPr>
        <w:t>stanovených podmínek, kdykoliv odvolatelné.</w:t>
      </w:r>
    </w:p>
    <w:p w:rsidR="008934DD" w:rsidRDefault="005616CC" w:rsidP="005616CC">
      <w:pPr>
        <w:jc w:val="both"/>
        <w:outlineLvl w:val="0"/>
      </w:pPr>
      <w:r>
        <w:t>2.</w:t>
      </w:r>
      <w:r w:rsidR="008934DD">
        <w:t xml:space="preserve"> </w:t>
      </w:r>
      <w:r>
        <w:t xml:space="preserve">K vydání povolení je třeba doložit platnou výpůjční smlouvu uzavřenou se správcem místní komunikace, tj. TSK </w:t>
      </w:r>
      <w:r w:rsidR="008934DD">
        <w:t xml:space="preserve"> </w:t>
      </w:r>
    </w:p>
    <w:p w:rsidR="008934DD" w:rsidRDefault="008934DD" w:rsidP="005616CC">
      <w:pPr>
        <w:jc w:val="both"/>
        <w:outlineLvl w:val="0"/>
        <w:rPr>
          <w:bCs/>
        </w:rPr>
      </w:pPr>
      <w:r>
        <w:t xml:space="preserve">    </w:t>
      </w:r>
      <w:r w:rsidR="005616CC">
        <w:t>hl.</w:t>
      </w:r>
      <w:r>
        <w:t xml:space="preserve"> </w:t>
      </w:r>
      <w:r w:rsidR="005616CC">
        <w:t xml:space="preserve">m. Prahy </w:t>
      </w:r>
      <w:r>
        <w:t xml:space="preserve">Řásnovka 8, 110 15 </w:t>
      </w:r>
      <w:r w:rsidR="005616CC" w:rsidRPr="005B1921">
        <w:t>Praha 1, tel. 257</w:t>
      </w:r>
      <w:r>
        <w:t> </w:t>
      </w:r>
      <w:r w:rsidR="005616CC" w:rsidRPr="005B1921">
        <w:t>015</w:t>
      </w:r>
      <w:r>
        <w:t xml:space="preserve"> </w:t>
      </w:r>
      <w:r w:rsidR="005616CC" w:rsidRPr="005B1921">
        <w:t>153</w:t>
      </w:r>
      <w:r w:rsidR="005616CC" w:rsidRPr="005616CC">
        <w:rPr>
          <w:bCs/>
        </w:rPr>
        <w:t xml:space="preserve"> </w:t>
      </w:r>
      <w:r w:rsidR="005616CC">
        <w:rPr>
          <w:bCs/>
        </w:rPr>
        <w:t>(</w:t>
      </w:r>
      <w:r w:rsidR="005616CC" w:rsidRPr="00E019CF">
        <w:rPr>
          <w:bCs/>
        </w:rPr>
        <w:t>při prodloužení bud</w:t>
      </w:r>
      <w:r w:rsidR="005616CC">
        <w:rPr>
          <w:bCs/>
        </w:rPr>
        <w:t>e</w:t>
      </w:r>
      <w:r w:rsidR="005616CC" w:rsidRPr="00E019CF">
        <w:rPr>
          <w:bCs/>
        </w:rPr>
        <w:t xml:space="preserve"> převzat</w:t>
      </w:r>
      <w:r w:rsidR="005616CC">
        <w:rPr>
          <w:bCs/>
        </w:rPr>
        <w:t>a</w:t>
      </w:r>
      <w:r w:rsidR="005616CC" w:rsidRPr="00E019CF">
        <w:rPr>
          <w:bCs/>
        </w:rPr>
        <w:t xml:space="preserve"> z původního spisu, pokud </w:t>
      </w:r>
    </w:p>
    <w:p w:rsidR="005616CC" w:rsidRDefault="008934DD" w:rsidP="005616CC">
      <w:pPr>
        <w:jc w:val="both"/>
        <w:outlineLvl w:val="0"/>
      </w:pPr>
      <w:r>
        <w:rPr>
          <w:bCs/>
        </w:rPr>
        <w:t xml:space="preserve">    </w:t>
      </w:r>
      <w:r w:rsidR="005616CC" w:rsidRPr="00E019CF">
        <w:rPr>
          <w:bCs/>
        </w:rPr>
        <w:t>je obsahuje</w:t>
      </w:r>
      <w:r w:rsidR="005616CC">
        <w:rPr>
          <w:bCs/>
        </w:rPr>
        <w:t>)</w:t>
      </w:r>
      <w:r>
        <w:rPr>
          <w:bCs/>
        </w:rPr>
        <w:t>.</w:t>
      </w:r>
    </w:p>
    <w:p w:rsidR="008934DD" w:rsidRDefault="005616CC" w:rsidP="005616CC">
      <w:pPr>
        <w:jc w:val="both"/>
      </w:pPr>
      <w:r>
        <w:t>3.</w:t>
      </w:r>
      <w:r w:rsidR="008934DD">
        <w:t xml:space="preserve"> </w:t>
      </w:r>
      <w:r>
        <w:t xml:space="preserve">K žádosti je třeba doložit </w:t>
      </w:r>
      <w:r w:rsidR="008934DD">
        <w:t>2</w:t>
      </w:r>
      <w:r w:rsidRPr="005B1921">
        <w:t xml:space="preserve"> x situační plánek se zakreslením místa</w:t>
      </w:r>
      <w:r>
        <w:t xml:space="preserve"> (u prodloužení 1 x)</w:t>
      </w:r>
      <w:r w:rsidR="00635925">
        <w:t xml:space="preserve">, </w:t>
      </w:r>
      <w:r>
        <w:t>kopie velkého technického</w:t>
      </w:r>
    </w:p>
    <w:p w:rsidR="005616CC" w:rsidRPr="005B1921" w:rsidRDefault="00635925" w:rsidP="005616CC">
      <w:pPr>
        <w:jc w:val="both"/>
      </w:pPr>
      <w:r>
        <w:t xml:space="preserve">    průkazu vozidla, průkazu ZTP, ZTP/P a parkovacího průkazu.</w:t>
      </w:r>
    </w:p>
    <w:p w:rsidR="00081CEB" w:rsidRDefault="005616CC" w:rsidP="005616CC">
      <w:pPr>
        <w:jc w:val="both"/>
        <w:outlineLvl w:val="0"/>
      </w:pPr>
      <w:r>
        <w:t>4.</w:t>
      </w:r>
      <w:r w:rsidR="008934DD">
        <w:t xml:space="preserve"> </w:t>
      </w:r>
      <w:r w:rsidR="003F4EF7">
        <w:t>Vodorovné značení si zajišťuje a hradí žadatel u odborné firmy (TSK realizuje pouze svislou značku).</w:t>
      </w:r>
    </w:p>
    <w:sectPr w:rsidR="00081CEB" w:rsidSect="00166A52">
      <w:foot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1F" w:rsidRDefault="00B37F1F">
      <w:r>
        <w:separator/>
      </w:r>
    </w:p>
  </w:endnote>
  <w:endnote w:type="continuationSeparator" w:id="0">
    <w:p w:rsidR="00B37F1F" w:rsidRDefault="00B3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41" w:rsidRDefault="00360A41">
    <w:pPr>
      <w:pStyle w:val="Zpat"/>
    </w:pPr>
    <w:r>
      <w:tab/>
      <w:t xml:space="preserve">- </w:t>
    </w:r>
    <w:r w:rsidR="0099646C">
      <w:fldChar w:fldCharType="begin"/>
    </w:r>
    <w:r w:rsidR="0099646C">
      <w:instrText xml:space="preserve"> PAGE </w:instrText>
    </w:r>
    <w:r w:rsidR="0099646C">
      <w:fldChar w:fldCharType="separate"/>
    </w:r>
    <w:r w:rsidR="0099646C">
      <w:rPr>
        <w:noProof/>
      </w:rPr>
      <w:t>1</w:t>
    </w:r>
    <w:r w:rsidR="0099646C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1F" w:rsidRDefault="00B37F1F">
      <w:r>
        <w:separator/>
      </w:r>
    </w:p>
  </w:footnote>
  <w:footnote w:type="continuationSeparator" w:id="0">
    <w:p w:rsidR="00B37F1F" w:rsidRDefault="00B3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name w:val="đ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D680DDE"/>
    <w:multiLevelType w:val="hybridMultilevel"/>
    <w:tmpl w:val="CFBCE39C"/>
    <w:lvl w:ilvl="0" w:tplc="BCFE1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0619"/>
    <w:multiLevelType w:val="hybridMultilevel"/>
    <w:tmpl w:val="3246F57E"/>
    <w:lvl w:ilvl="0" w:tplc="040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4" w15:restartNumberingAfterBreak="0">
    <w:nsid w:val="1E957241"/>
    <w:multiLevelType w:val="hybridMultilevel"/>
    <w:tmpl w:val="307ECD0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A2875C5"/>
    <w:multiLevelType w:val="hybridMultilevel"/>
    <w:tmpl w:val="AF26F2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06F1"/>
    <w:multiLevelType w:val="singleLevel"/>
    <w:tmpl w:val="E450671C"/>
    <w:lvl w:ilvl="0">
      <w:start w:val="180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F9"/>
    <w:rsid w:val="00081CEB"/>
    <w:rsid w:val="000B1891"/>
    <w:rsid w:val="00102AFA"/>
    <w:rsid w:val="00166A52"/>
    <w:rsid w:val="00360A41"/>
    <w:rsid w:val="003A72C7"/>
    <w:rsid w:val="003B1228"/>
    <w:rsid w:val="003F4EF7"/>
    <w:rsid w:val="004431D8"/>
    <w:rsid w:val="0046025A"/>
    <w:rsid w:val="005616CC"/>
    <w:rsid w:val="00571B8B"/>
    <w:rsid w:val="005B1921"/>
    <w:rsid w:val="005D6873"/>
    <w:rsid w:val="00635925"/>
    <w:rsid w:val="00671DDB"/>
    <w:rsid w:val="00684140"/>
    <w:rsid w:val="00692CC6"/>
    <w:rsid w:val="006F73EC"/>
    <w:rsid w:val="007424C9"/>
    <w:rsid w:val="007A08E4"/>
    <w:rsid w:val="007B0124"/>
    <w:rsid w:val="0083690B"/>
    <w:rsid w:val="008934DD"/>
    <w:rsid w:val="00905AB1"/>
    <w:rsid w:val="00943241"/>
    <w:rsid w:val="0099646C"/>
    <w:rsid w:val="00A17574"/>
    <w:rsid w:val="00A53352"/>
    <w:rsid w:val="00AC6B6A"/>
    <w:rsid w:val="00B032D8"/>
    <w:rsid w:val="00B37F1F"/>
    <w:rsid w:val="00B44876"/>
    <w:rsid w:val="00B55BE0"/>
    <w:rsid w:val="00B76F79"/>
    <w:rsid w:val="00B924F4"/>
    <w:rsid w:val="00B9594E"/>
    <w:rsid w:val="00BB6388"/>
    <w:rsid w:val="00C94C55"/>
    <w:rsid w:val="00CE33BC"/>
    <w:rsid w:val="00D563A6"/>
    <w:rsid w:val="00D93DAB"/>
    <w:rsid w:val="00D97DC5"/>
    <w:rsid w:val="00DD3BBB"/>
    <w:rsid w:val="00E019CF"/>
    <w:rsid w:val="00E0441D"/>
    <w:rsid w:val="00E73A9E"/>
    <w:rsid w:val="00E80FD5"/>
    <w:rsid w:val="00E963C6"/>
    <w:rsid w:val="00F379A6"/>
    <w:rsid w:val="00F45899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E66C0B"/>
  <w15:docId w15:val="{B5E84DCF-9625-47D1-A764-1CF966C1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5AB1"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905AB1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05AB1"/>
    <w:pPr>
      <w:keepNext/>
      <w:outlineLvl w:val="1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5A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5A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905AB1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905A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905AB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5AB1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05AB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5AB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905AB1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05AB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05AB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905AB1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905AB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5AB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AB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FE55F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05AB1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5B192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5AB1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5B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5AB1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5B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5AB1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5B1921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9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938FEDF4</Template>
  <TotalTime>0</TotalTime>
  <Pages>1</Pages>
  <Words>557</Words>
  <Characters>3287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ÚŘAD M</vt:lpstr>
    </vt:vector>
  </TitlesOfParts>
  <Company>OÚ Praha9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ÚŘAD M</dc:title>
  <dc:creator>OUP9</dc:creator>
  <cp:lastModifiedBy>Gabrielová Petra (ÚMČP.9)</cp:lastModifiedBy>
  <cp:revision>2</cp:revision>
  <cp:lastPrinted>2010-06-14T14:54:00Z</cp:lastPrinted>
  <dcterms:created xsi:type="dcterms:W3CDTF">2019-07-17T12:08:00Z</dcterms:created>
  <dcterms:modified xsi:type="dcterms:W3CDTF">2019-07-17T12:08:00Z</dcterms:modified>
</cp:coreProperties>
</file>