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1D" w:rsidRPr="00640706" w:rsidRDefault="00DD471D">
      <w:pPr>
        <w:pStyle w:val="Nzev"/>
        <w:jc w:val="left"/>
        <w:rPr>
          <w:rFonts w:ascii="Arial" w:hAnsi="Arial" w:cs="Arial"/>
          <w:b w:val="0"/>
        </w:rPr>
      </w:pPr>
    </w:p>
    <w:p w:rsidR="0004698B" w:rsidRPr="002F7B35" w:rsidRDefault="001B3D7A" w:rsidP="001B3D7A">
      <w:pPr>
        <w:pStyle w:val="Nzev"/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7B35"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Žádost o neinvestiční dotaci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2F7B35" w:rsidRDefault="001B3D7A" w:rsidP="001B3D7A">
      <w:pPr>
        <w:pStyle w:val="Nzev"/>
        <w:rPr>
          <w:rFonts w:ascii="Arial" w:hAnsi="Arial" w:cs="Arial"/>
          <w:outline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694DCA" w:rsidRPr="002F7B35" w:rsidRDefault="00694DCA">
      <w:pPr>
        <w:pStyle w:val="Nzev"/>
        <w:rPr>
          <w:rFonts w:ascii="Arial" w:hAnsi="Arial" w:cs="Arial"/>
          <w:outline/>
          <w:color w:val="000000"/>
          <w:sz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94DCA" w:rsidRPr="008078B4" w:rsidRDefault="00694DCA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>Formulář č</w:t>
      </w:r>
      <w:r w:rsidR="008E554E" w:rsidRPr="008078B4">
        <w:rPr>
          <w:rFonts w:ascii="Arial" w:hAnsi="Arial" w:cs="Arial"/>
          <w:b/>
          <w:sz w:val="28"/>
          <w:szCs w:val="28"/>
        </w:rPr>
        <w:t>.</w:t>
      </w:r>
      <w:r w:rsidR="00CA7C87" w:rsidRPr="008078B4">
        <w:rPr>
          <w:rFonts w:ascii="Arial" w:hAnsi="Arial" w:cs="Arial"/>
          <w:b/>
          <w:sz w:val="28"/>
          <w:szCs w:val="28"/>
        </w:rPr>
        <w:t xml:space="preserve"> </w:t>
      </w:r>
      <w:r w:rsidR="00D2400D" w:rsidRPr="008078B4">
        <w:rPr>
          <w:rFonts w:ascii="Arial" w:hAnsi="Arial" w:cs="Arial"/>
          <w:b/>
          <w:sz w:val="28"/>
          <w:szCs w:val="28"/>
        </w:rPr>
        <w:t>2</w:t>
      </w:r>
      <w:r w:rsidR="00A640DC"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694DCA" w:rsidRPr="0004698B" w:rsidRDefault="00C05F91">
      <w:pPr>
        <w:jc w:val="center"/>
        <w:rPr>
          <w:rFonts w:ascii="Arial" w:hAnsi="Arial" w:cs="Arial"/>
          <w:b/>
          <w:sz w:val="28"/>
          <w:szCs w:val="28"/>
        </w:rPr>
      </w:pPr>
      <w:r w:rsidRPr="0004698B">
        <w:rPr>
          <w:rFonts w:ascii="Arial" w:hAnsi="Arial" w:cs="Arial"/>
          <w:b/>
          <w:sz w:val="28"/>
          <w:szCs w:val="28"/>
        </w:rPr>
        <w:t>VLASTNÍK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/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NÁJEMCE</w:t>
      </w:r>
    </w:p>
    <w:p w:rsidR="00C05F91" w:rsidRPr="00A9568E" w:rsidRDefault="00C05F91">
      <w:pPr>
        <w:jc w:val="center"/>
        <w:rPr>
          <w:rFonts w:ascii="Arial" w:hAnsi="Arial" w:cs="Arial"/>
          <w:sz w:val="20"/>
        </w:rPr>
      </w:pPr>
      <w:r w:rsidRPr="00A9568E">
        <w:rPr>
          <w:rFonts w:ascii="Arial" w:hAnsi="Arial" w:cs="Arial"/>
          <w:sz w:val="20"/>
        </w:rPr>
        <w:t>(nehodící se škrtněte)</w:t>
      </w:r>
    </w:p>
    <w:p w:rsidR="00C05F91" w:rsidRPr="0004698B" w:rsidRDefault="00C05F91" w:rsidP="0004698B">
      <w:pPr>
        <w:jc w:val="center"/>
        <w:rPr>
          <w:rFonts w:ascii="Arial" w:hAnsi="Arial" w:cs="Arial"/>
          <w:b/>
          <w:sz w:val="28"/>
          <w:szCs w:val="28"/>
        </w:rPr>
      </w:pPr>
    </w:p>
    <w:p w:rsidR="00694DCA" w:rsidRPr="0004698B" w:rsidRDefault="001B3D7A" w:rsidP="0004698B">
      <w:pPr>
        <w:rPr>
          <w:rFonts w:ascii="Arial" w:hAnsi="Arial" w:cs="Arial"/>
          <w:b/>
          <w:sz w:val="28"/>
          <w:szCs w:val="28"/>
          <w:shd w:val="clear" w:color="auto" w:fill="CCCCCC"/>
        </w:rPr>
      </w:pP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Dotační </w:t>
      </w:r>
      <w:r w:rsidR="0004698B"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program č. : </w:t>
      </w: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 2</w:t>
      </w:r>
    </w:p>
    <w:p w:rsidR="001B3D7A" w:rsidRPr="0004698B" w:rsidRDefault="001B3D7A" w:rsidP="001B3D7A">
      <w:pPr>
        <w:rPr>
          <w:rFonts w:ascii="Arial" w:hAnsi="Arial" w:cs="Arial"/>
          <w:b/>
          <w:szCs w:val="24"/>
        </w:rPr>
      </w:pPr>
      <w:r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Pr="0004698B" w:rsidRDefault="001B3D7A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  <w:b/>
        </w:rPr>
        <w:t>I.   Údaje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A16F8" w:rsidRPr="0004698B">
        <w:rPr>
          <w:rFonts w:ascii="Arial" w:hAnsi="Arial" w:cs="Arial"/>
        </w:rPr>
        <w:t>email</w:t>
      </w:r>
      <w:r w:rsidR="00694DCA" w:rsidRPr="0004698B">
        <w:rPr>
          <w:rFonts w:ascii="Arial" w:hAnsi="Arial" w:cs="Arial"/>
        </w:rPr>
        <w:t>:</w:t>
      </w:r>
      <w:r w:rsidR="00463DFA">
        <w:rPr>
          <w:rFonts w:ascii="Arial" w:hAnsi="Arial" w:cs="Arial"/>
        </w:rPr>
        <w:t xml:space="preserve">                                      web: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Od kterého roku subjekt působí  v regionu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Přesný popis zařízení včetně lokalizace na jehož provoz (nájem) je žádána dotace :</w:t>
      </w:r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>Jak je Vámi toto zařízení užíváno – přehled měsíců kdy je užíváno :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let </w:t>
      </w:r>
      <w:r w:rsidR="00A640DC" w:rsidRPr="0004698B">
        <w:rPr>
          <w:rFonts w:ascii="Arial" w:hAnsi="Arial" w:cs="Arial"/>
        </w:rPr>
        <w:t>:</w:t>
      </w:r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A640DC" w:rsidRPr="0004698B" w:rsidRDefault="00C05F91" w:rsidP="005F2EC1">
      <w:pPr>
        <w:ind w:firstLine="708"/>
        <w:rPr>
          <w:rFonts w:ascii="Arial" w:hAnsi="Arial" w:cs="Arial"/>
        </w:rPr>
      </w:pPr>
      <w:r w:rsidRPr="0004698B">
        <w:rPr>
          <w:rFonts w:ascii="Arial" w:hAnsi="Arial" w:cs="Arial"/>
          <w:b/>
          <w:bCs/>
        </w:rPr>
        <w:t>Upozornění:</w:t>
      </w:r>
      <w:r w:rsidR="005F2EC1">
        <w:rPr>
          <w:rFonts w:ascii="Arial" w:hAnsi="Arial" w:cs="Arial"/>
          <w:b/>
          <w:bCs/>
        </w:rPr>
        <w:t xml:space="preserve"> </w:t>
      </w:r>
      <w:r w:rsidR="005F2EC1" w:rsidRPr="005F2EC1">
        <w:rPr>
          <w:rFonts w:ascii="Arial" w:hAnsi="Arial" w:cs="Arial"/>
          <w:b/>
        </w:rPr>
        <w:t xml:space="preserve">doloženo potvrzením zastřešujícího svazu nebo asociace </w:t>
      </w:r>
      <w:r w:rsidR="005F2EC1" w:rsidRPr="005F2EC1">
        <w:rPr>
          <w:rFonts w:ascii="Arial" w:hAnsi="Arial" w:cs="Arial"/>
          <w:b/>
        </w:rPr>
        <w:br/>
      </w:r>
      <w:r w:rsidR="005F2EC1">
        <w:rPr>
          <w:rFonts w:ascii="Arial" w:hAnsi="Arial" w:cs="Arial"/>
        </w:rPr>
        <w:t xml:space="preserve">                                /není </w:t>
      </w:r>
      <w:r w:rsidR="005F2EC1" w:rsidRPr="002D1E2F">
        <w:rPr>
          <w:rFonts w:ascii="Arial" w:hAnsi="Arial" w:cs="Arial"/>
          <w:u w:val="single"/>
        </w:rPr>
        <w:t xml:space="preserve">již </w:t>
      </w:r>
      <w:r w:rsidR="005F2EC1" w:rsidRPr="005F2EC1">
        <w:rPr>
          <w:rFonts w:ascii="Arial" w:hAnsi="Arial" w:cs="Arial"/>
        </w:rPr>
        <w:t xml:space="preserve">vyžadován jmenný </w:t>
      </w:r>
      <w:r w:rsidR="005F2EC1">
        <w:rPr>
          <w:rFonts w:ascii="Arial" w:hAnsi="Arial" w:cs="Arial"/>
        </w:rPr>
        <w:t>s</w:t>
      </w:r>
      <w:r w:rsidR="005F2EC1" w:rsidRPr="005F2EC1">
        <w:rPr>
          <w:rFonts w:ascii="Arial" w:hAnsi="Arial" w:cs="Arial"/>
        </w:rPr>
        <w:t>eznam</w:t>
      </w:r>
      <w:r w:rsidR="005F2EC1">
        <w:rPr>
          <w:rFonts w:ascii="Arial" w:hAnsi="Arial" w:cs="Arial"/>
        </w:rPr>
        <w:t>/</w:t>
      </w:r>
      <w:r w:rsidR="005F2EC1" w:rsidRPr="005F2EC1">
        <w:rPr>
          <w:rFonts w:ascii="Arial" w:hAnsi="Arial" w:cs="Arial"/>
        </w:rPr>
        <w:br/>
      </w:r>
      <w:r w:rsidR="005F2EC1" w:rsidRPr="002D1E2F">
        <w:rPr>
          <w:rFonts w:ascii="Arial" w:hAnsi="Arial" w:cs="Arial"/>
          <w:u w:val="single"/>
        </w:rPr>
        <w:br/>
      </w:r>
    </w:p>
    <w:p w:rsidR="00A640DC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kolektivů mládeže do 19 let v celostátních ligových  soutěžích v uplynulém roce – vypište druh sportu a názve soutěže včetně věkové kategorie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jednotlivců mladších 19 let na Mistrovství republiky v indiv. sportech v uplynulém roce – vypište druh sportu,</w:t>
      </w:r>
      <w:r w:rsidR="005F2EC1">
        <w:rPr>
          <w:rFonts w:ascii="Arial" w:hAnsi="Arial" w:cs="Arial"/>
        </w:rPr>
        <w:t xml:space="preserve"> počet</w:t>
      </w:r>
      <w:r w:rsidR="00C05F91" w:rsidRPr="0004698B">
        <w:rPr>
          <w:rFonts w:ascii="Arial" w:hAnsi="Arial" w:cs="Arial"/>
        </w:rPr>
        <w:t xml:space="preserve"> a věk účastníků (musí být více než dva)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5F2EC1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 xml:space="preserve">Počet titulů Mistra ČR za uplynulý rok v kolektivech i jednotlivcích a název </w:t>
      </w:r>
      <w:r w:rsidR="005F2EC1">
        <w:rPr>
          <w:rFonts w:ascii="Arial" w:hAnsi="Arial" w:cs="Arial"/>
        </w:rPr>
        <w:t xml:space="preserve">  </w:t>
      </w:r>
    </w:p>
    <w:p w:rsidR="00C05F91" w:rsidRPr="0004698B" w:rsidRDefault="005F2EC1" w:rsidP="005F2E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sportu :</w:t>
      </w: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  <w:r w:rsidRPr="0004698B">
        <w:rPr>
          <w:rFonts w:ascii="Arial" w:hAnsi="Arial" w:cs="Arial"/>
          <w:i/>
          <w:iCs/>
        </w:rPr>
        <w:t xml:space="preserve">       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  <w:i/>
          <w:iCs/>
        </w:rPr>
        <w:t xml:space="preserve">           </w:t>
      </w:r>
      <w:r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lastRenderedPageBreak/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9C23ED" w:rsidRPr="0004698B">
        <w:rPr>
          <w:rFonts w:ascii="Arial" w:hAnsi="Arial" w:cs="Arial"/>
        </w:rPr>
        <w:t>1</w:t>
      </w:r>
      <w:r w:rsidR="002F7B35">
        <w:rPr>
          <w:rFonts w:ascii="Arial" w:hAnsi="Arial" w:cs="Arial"/>
        </w:rPr>
        <w:t>8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640DC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2F7B3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FA5636" w:rsidRPr="0004698B">
              <w:rPr>
                <w:rFonts w:ascii="Arial" w:hAnsi="Arial" w:cs="Arial"/>
                <w:b/>
              </w:rPr>
              <w:t>1</w:t>
            </w:r>
            <w:r w:rsidR="007F75C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7F75CE">
              <w:rPr>
                <w:rFonts w:ascii="Arial" w:hAnsi="Arial" w:cs="Arial"/>
                <w:b/>
              </w:rPr>
              <w:t xml:space="preserve"> 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23315A" w:rsidRPr="0004698B">
              <w:rPr>
                <w:rFonts w:ascii="Arial" w:hAnsi="Arial" w:cs="Arial"/>
                <w:b/>
              </w:rPr>
              <w:t>1</w:t>
            </w:r>
            <w:r w:rsidR="007F75CE">
              <w:rPr>
                <w:rFonts w:ascii="Arial" w:hAnsi="Arial" w:cs="Arial"/>
                <w:b/>
              </w:rPr>
              <w:t>9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E26" w:rsidRPr="0004698B">
        <w:rPr>
          <w:rFonts w:ascii="Arial" w:hAnsi="Arial" w:cs="Arial"/>
        </w:rPr>
        <w:t>Předpokládané roční nájemné pro oddíly dětí a mládeže  do 19 let :</w:t>
      </w:r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8078B4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1DDD" w:rsidRPr="0004698B">
        <w:rPr>
          <w:rFonts w:ascii="Arial" w:hAnsi="Arial" w:cs="Arial"/>
        </w:rPr>
        <w:t>C</w:t>
      </w:r>
      <w:r w:rsidR="008078B4">
        <w:rPr>
          <w:rFonts w:ascii="Arial" w:hAnsi="Arial" w:cs="Arial"/>
        </w:rPr>
        <w:t>elkový počet tréninkových hodin</w:t>
      </w:r>
      <w:r w:rsidR="00DD1DDD" w:rsidRPr="0004698B">
        <w:rPr>
          <w:rFonts w:ascii="Arial" w:hAnsi="Arial" w:cs="Arial"/>
        </w:rPr>
        <w:t xml:space="preserve"> dětí a mládeže do 19 let z řad členů </w:t>
      </w:r>
      <w:r w:rsidR="008078B4">
        <w:rPr>
          <w:rFonts w:ascii="Arial" w:hAnsi="Arial" w:cs="Arial"/>
        </w:rPr>
        <w:t xml:space="preserve">  </w:t>
      </w:r>
    </w:p>
    <w:p w:rsidR="00694DCA" w:rsidRPr="0004698B" w:rsidRDefault="008078B4" w:rsidP="008078B4">
      <w:pPr>
        <w:pStyle w:val="Zkladntextodsazen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1DDD" w:rsidRPr="0004698B">
        <w:rPr>
          <w:rFonts w:ascii="Arial" w:hAnsi="Arial" w:cs="Arial"/>
        </w:rPr>
        <w:t>žadatele za měsíc :</w:t>
      </w:r>
    </w:p>
    <w:p w:rsidR="00DD1DDD" w:rsidRPr="008078B4" w:rsidRDefault="008078B4" w:rsidP="00DD1DDD">
      <w:pPr>
        <w:pStyle w:val="Zkladntextodsazen"/>
        <w:ind w:left="11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8078B4">
        <w:rPr>
          <w:rFonts w:ascii="Arial" w:hAnsi="Arial" w:cs="Arial"/>
          <w:i/>
        </w:rPr>
        <w:t>/</w:t>
      </w:r>
      <w:r w:rsidR="00DD1DDD" w:rsidRPr="008078B4">
        <w:rPr>
          <w:rFonts w:ascii="Arial" w:hAnsi="Arial" w:cs="Arial"/>
          <w:i/>
        </w:rPr>
        <w:t>Přesný časový rozpis uveďte v</w:t>
      </w:r>
      <w:r w:rsidRPr="008078B4">
        <w:rPr>
          <w:rFonts w:ascii="Arial" w:hAnsi="Arial" w:cs="Arial"/>
          <w:i/>
        </w:rPr>
        <w:t> </w:t>
      </w:r>
      <w:r w:rsidR="00DD1DDD" w:rsidRPr="008078B4">
        <w:rPr>
          <w:rFonts w:ascii="Arial" w:hAnsi="Arial" w:cs="Arial"/>
          <w:i/>
        </w:rPr>
        <w:t>příloze</w:t>
      </w:r>
      <w:r w:rsidRPr="008078B4">
        <w:rPr>
          <w:rFonts w:ascii="Arial" w:hAnsi="Arial" w:cs="Arial"/>
          <w:i/>
        </w:rPr>
        <w:t>/</w:t>
      </w:r>
    </w:p>
    <w:p w:rsidR="00DD1DDD" w:rsidRPr="008078B4" w:rsidRDefault="00DD1DDD" w:rsidP="00DD1DDD">
      <w:pPr>
        <w:pStyle w:val="Zkladntextodsazen"/>
        <w:ind w:left="1134"/>
        <w:rPr>
          <w:rFonts w:ascii="Arial" w:hAnsi="Arial" w:cs="Arial"/>
          <w:i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694DCA" w:rsidRPr="0004698B" w:rsidRDefault="00694DCA">
      <w:pPr>
        <w:pStyle w:val="Zkladntextodsazen"/>
        <w:ind w:left="360" w:firstLine="348"/>
        <w:rPr>
          <w:rFonts w:ascii="Arial" w:hAnsi="Arial" w:cs="Arial"/>
        </w:rPr>
      </w:pPr>
      <w:r w:rsidRPr="0004698B">
        <w:rPr>
          <w:rFonts w:ascii="Arial" w:hAnsi="Arial" w:cs="Arial"/>
        </w:rPr>
        <w:t>a)  Evidence členské základny (mládež do 19 let)  k 31.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12.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20</w:t>
      </w:r>
      <w:r w:rsidR="00FA5636" w:rsidRPr="0004698B">
        <w:rPr>
          <w:rFonts w:ascii="Arial" w:hAnsi="Arial" w:cs="Arial"/>
        </w:rPr>
        <w:t>1</w:t>
      </w:r>
      <w:r w:rsidR="007F75CE">
        <w:rPr>
          <w:rFonts w:ascii="Arial" w:hAnsi="Arial" w:cs="Arial"/>
        </w:rPr>
        <w:t>8</w:t>
      </w:r>
      <w:bookmarkStart w:id="0" w:name="_GoBack"/>
      <w:bookmarkEnd w:id="0"/>
    </w:p>
    <w:p w:rsidR="00FD0E26" w:rsidRPr="0004698B" w:rsidRDefault="005F2EC1" w:rsidP="005F2EC1">
      <w:pPr>
        <w:pStyle w:val="Zkladntextodsazen"/>
        <w:ind w:left="360" w:firstLine="3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t xml:space="preserve"> </w:t>
      </w:r>
      <w:r w:rsidR="00A262C3" w:rsidRPr="00A262C3">
        <w:rPr>
          <w:rFonts w:ascii="Arial" w:hAnsi="Arial" w:cs="Arial"/>
          <w:b/>
        </w:rPr>
        <w:t>Počty sportovců</w:t>
      </w:r>
      <w:r w:rsidR="00A262C3">
        <w:rPr>
          <w:rFonts w:ascii="Arial" w:hAnsi="Arial" w:cs="Arial"/>
        </w:rPr>
        <w:t xml:space="preserve"> </w:t>
      </w:r>
      <w:r w:rsidR="00A262C3">
        <w:rPr>
          <w:rFonts w:ascii="Arial" w:hAnsi="Arial" w:cs="Arial"/>
          <w:b/>
        </w:rPr>
        <w:t>doloženy</w:t>
      </w:r>
      <w:r w:rsidRPr="00122655">
        <w:rPr>
          <w:rFonts w:ascii="Arial" w:hAnsi="Arial" w:cs="Arial"/>
          <w:b/>
        </w:rPr>
        <w:t xml:space="preserve"> potvrzením zastřešujícího svazu nebo</w:t>
      </w:r>
      <w:r w:rsidR="00A262C3">
        <w:rPr>
          <w:rFonts w:ascii="Arial" w:hAnsi="Arial" w:cs="Arial"/>
          <w:b/>
        </w:rPr>
        <w:br/>
        <w:t xml:space="preserve">         </w:t>
      </w:r>
      <w:r w:rsidRPr="00122655">
        <w:rPr>
          <w:rFonts w:ascii="Arial" w:hAnsi="Arial" w:cs="Arial"/>
          <w:b/>
        </w:rPr>
        <w:t xml:space="preserve"> asociace</w:t>
      </w:r>
      <w:r>
        <w:rPr>
          <w:rFonts w:ascii="Arial" w:hAnsi="Arial" w:cs="Arial"/>
        </w:rPr>
        <w:t xml:space="preserve">, </w:t>
      </w:r>
      <w:r w:rsidR="0012265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není </w:t>
      </w:r>
      <w:r w:rsidRPr="005F2EC1">
        <w:rPr>
          <w:rFonts w:ascii="Arial" w:hAnsi="Arial" w:cs="Arial"/>
        </w:rPr>
        <w:t>již</w:t>
      </w:r>
      <w:r w:rsidR="00A262C3">
        <w:rPr>
          <w:rFonts w:ascii="Arial" w:hAnsi="Arial" w:cs="Arial"/>
        </w:rPr>
        <w:t xml:space="preserve"> </w:t>
      </w:r>
      <w:r w:rsidRPr="005F2EC1">
        <w:rPr>
          <w:rFonts w:ascii="Arial" w:hAnsi="Arial" w:cs="Arial"/>
        </w:rPr>
        <w:t>vyžadován jmenný</w:t>
      </w:r>
      <w:r>
        <w:rPr>
          <w:rFonts w:ascii="Arial" w:hAnsi="Arial" w:cs="Arial"/>
        </w:rPr>
        <w:t xml:space="preserve"> </w:t>
      </w:r>
      <w:r w:rsidRPr="005F2EC1">
        <w:rPr>
          <w:rFonts w:ascii="Arial" w:hAnsi="Arial" w:cs="Arial"/>
        </w:rPr>
        <w:t>seznam</w:t>
      </w:r>
      <w:r w:rsidR="00122655">
        <w:rPr>
          <w:rFonts w:ascii="Arial" w:hAnsi="Arial" w:cs="Arial"/>
        </w:rPr>
        <w:t>)</w:t>
      </w:r>
    </w:p>
    <w:p w:rsidR="00FD0E26" w:rsidRPr="0004698B" w:rsidRDefault="00122655" w:rsidP="00FD0E26">
      <w:pPr>
        <w:pStyle w:val="Zkladntextodsazen"/>
        <w:ind w:left="993" w:hanging="28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D0E26" w:rsidRPr="0004698B">
        <w:rPr>
          <w:rFonts w:ascii="Arial" w:hAnsi="Arial" w:cs="Arial"/>
        </w:rPr>
        <w:t>) U nájemce</w:t>
      </w:r>
      <w:r w:rsidR="0004698B">
        <w:rPr>
          <w:rFonts w:ascii="Arial" w:hAnsi="Arial" w:cs="Arial"/>
        </w:rPr>
        <w:t xml:space="preserve"> </w:t>
      </w:r>
      <w:r w:rsidR="00FD0E26" w:rsidRPr="0004698B">
        <w:rPr>
          <w:rFonts w:ascii="Arial" w:hAnsi="Arial" w:cs="Arial"/>
        </w:rPr>
        <w:t xml:space="preserve">- čestné prohlášení, že sdružení nevlastní ani neprovozuje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 xml:space="preserve">konkrétní   TVZ, na které je žádost podána, a že přidělený dar bude využit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>výhradně na nájmy pro děti a mládež do 19 let</w:t>
      </w:r>
    </w:p>
    <w:p w:rsidR="00FD0E26" w:rsidRPr="0004698B" w:rsidRDefault="00122655">
      <w:pPr>
        <w:pStyle w:val="Zkladntextodsazen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3DE7" w:rsidRPr="000469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F23DE7" w:rsidRPr="0004698B">
        <w:rPr>
          <w:rFonts w:ascii="Arial" w:hAnsi="Arial" w:cs="Arial"/>
        </w:rPr>
        <w:t>Časová specifikace využití TVZ dětmi a mládeží do 19 let v měsíci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>V ………………. dne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 w:rsidRPr="0004698B">
        <w:rPr>
          <w:rFonts w:ascii="Arial" w:hAnsi="Arial" w:cs="Arial"/>
        </w:rPr>
        <w:t>Podpis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8078B4" w:rsidRPr="00BD1782" w:rsidTr="00BD1782">
        <w:tc>
          <w:tcPr>
            <w:tcW w:w="5670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B8" w:rsidRDefault="00C748B8">
      <w:r>
        <w:separator/>
      </w:r>
    </w:p>
  </w:endnote>
  <w:endnote w:type="continuationSeparator" w:id="0">
    <w:p w:rsidR="00C748B8" w:rsidRDefault="00C7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75CE">
      <w:rPr>
        <w:rStyle w:val="slostrnky"/>
        <w:noProof/>
      </w:rPr>
      <w:t>3</w: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DB" w:rsidRDefault="00C00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B8" w:rsidRDefault="00C748B8">
      <w:r>
        <w:separator/>
      </w:r>
    </w:p>
  </w:footnote>
  <w:footnote w:type="continuationSeparator" w:id="0">
    <w:p w:rsidR="00C748B8" w:rsidRDefault="00C7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C748B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3D" w:rsidRDefault="005C3E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C748B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A"/>
    <w:rsid w:val="00035B90"/>
    <w:rsid w:val="0004698B"/>
    <w:rsid w:val="000E1AFF"/>
    <w:rsid w:val="000F5195"/>
    <w:rsid w:val="00122655"/>
    <w:rsid w:val="001A16F8"/>
    <w:rsid w:val="001A3C4D"/>
    <w:rsid w:val="001B3D7A"/>
    <w:rsid w:val="001B6D3A"/>
    <w:rsid w:val="001E43ED"/>
    <w:rsid w:val="002041FA"/>
    <w:rsid w:val="00213FCA"/>
    <w:rsid w:val="00214121"/>
    <w:rsid w:val="0023315A"/>
    <w:rsid w:val="00252475"/>
    <w:rsid w:val="002548BA"/>
    <w:rsid w:val="002F7B35"/>
    <w:rsid w:val="00313C4F"/>
    <w:rsid w:val="00322850"/>
    <w:rsid w:val="003840B4"/>
    <w:rsid w:val="003A6738"/>
    <w:rsid w:val="003C288E"/>
    <w:rsid w:val="004276AF"/>
    <w:rsid w:val="00443E90"/>
    <w:rsid w:val="00455F53"/>
    <w:rsid w:val="00463DFA"/>
    <w:rsid w:val="00475088"/>
    <w:rsid w:val="00484A36"/>
    <w:rsid w:val="00500700"/>
    <w:rsid w:val="00590E0F"/>
    <w:rsid w:val="005A2396"/>
    <w:rsid w:val="005C3E3D"/>
    <w:rsid w:val="005D0952"/>
    <w:rsid w:val="005E6450"/>
    <w:rsid w:val="005F2EC1"/>
    <w:rsid w:val="006100F0"/>
    <w:rsid w:val="0061532A"/>
    <w:rsid w:val="00640706"/>
    <w:rsid w:val="006832CA"/>
    <w:rsid w:val="00693CDB"/>
    <w:rsid w:val="00694DCA"/>
    <w:rsid w:val="006C424E"/>
    <w:rsid w:val="00711272"/>
    <w:rsid w:val="00725730"/>
    <w:rsid w:val="0073255D"/>
    <w:rsid w:val="007F2DC7"/>
    <w:rsid w:val="007F75CE"/>
    <w:rsid w:val="00802626"/>
    <w:rsid w:val="0080561E"/>
    <w:rsid w:val="008078B4"/>
    <w:rsid w:val="00841261"/>
    <w:rsid w:val="008E554E"/>
    <w:rsid w:val="008F01B0"/>
    <w:rsid w:val="009275A8"/>
    <w:rsid w:val="009659A3"/>
    <w:rsid w:val="0098434E"/>
    <w:rsid w:val="009C23ED"/>
    <w:rsid w:val="009D39A8"/>
    <w:rsid w:val="009F3086"/>
    <w:rsid w:val="00A262C3"/>
    <w:rsid w:val="00A640DC"/>
    <w:rsid w:val="00A757D5"/>
    <w:rsid w:val="00A9568E"/>
    <w:rsid w:val="00AF1E90"/>
    <w:rsid w:val="00BD1782"/>
    <w:rsid w:val="00C008DB"/>
    <w:rsid w:val="00C05F91"/>
    <w:rsid w:val="00C13457"/>
    <w:rsid w:val="00C748B8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E60E2"/>
    <w:rsid w:val="00F0729C"/>
    <w:rsid w:val="00F23DE7"/>
    <w:rsid w:val="00FA4D7B"/>
    <w:rsid w:val="00FA563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E9F777"/>
  <w15:docId w15:val="{68E5F380-0982-40B9-BE13-6E2D366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lo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5F5B56E5</Template>
  <TotalTime>0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Duchková Jitka (ÚMČP.9)</cp:lastModifiedBy>
  <cp:revision>2</cp:revision>
  <cp:lastPrinted>2015-01-12T13:46:00Z</cp:lastPrinted>
  <dcterms:created xsi:type="dcterms:W3CDTF">2019-06-03T14:06:00Z</dcterms:created>
  <dcterms:modified xsi:type="dcterms:W3CDTF">2019-06-03T14:06:00Z</dcterms:modified>
</cp:coreProperties>
</file>