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3C9" w:rsidRDefault="004473C9" w:rsidP="00A3289F">
      <w:pPr>
        <w:pStyle w:val="Zkladntext"/>
        <w:jc w:val="both"/>
        <w:rPr>
          <w:b/>
          <w:bCs/>
          <w:u w:val="single"/>
        </w:rPr>
      </w:pPr>
      <w:bookmarkStart w:id="0" w:name="_GoBack"/>
      <w:bookmarkEnd w:id="0"/>
    </w:p>
    <w:p w:rsidR="00E63D32" w:rsidRPr="009F3DFF" w:rsidRDefault="007F3083" w:rsidP="00E63D32">
      <w:pPr>
        <w:pStyle w:val="Zkladntext"/>
        <w:jc w:val="both"/>
        <w:rPr>
          <w:b/>
          <w:bCs/>
          <w:u w:val="single"/>
        </w:rPr>
      </w:pPr>
      <w:r w:rsidRPr="00F25714">
        <w:rPr>
          <w:b/>
          <w:bCs/>
          <w:u w:val="single"/>
        </w:rPr>
        <w:t>Stanovisko Městské části Praha 9 k</w:t>
      </w:r>
      <w:r w:rsidR="00C62EB1">
        <w:rPr>
          <w:b/>
          <w:bCs/>
          <w:u w:val="single"/>
        </w:rPr>
        <w:t>e</w:t>
      </w:r>
      <w:r w:rsidRPr="00F25714">
        <w:rPr>
          <w:b/>
          <w:bCs/>
          <w:u w:val="single"/>
        </w:rPr>
        <w:t> </w:t>
      </w:r>
      <w:r w:rsidR="00E63D32">
        <w:rPr>
          <w:b/>
          <w:bCs/>
          <w:u w:val="single"/>
        </w:rPr>
        <w:t>zpřesnění</w:t>
      </w:r>
      <w:r w:rsidR="00E63D32" w:rsidRPr="009F3DFF">
        <w:rPr>
          <w:b/>
          <w:bCs/>
          <w:u w:val="single"/>
        </w:rPr>
        <w:t> změn</w:t>
      </w:r>
      <w:r w:rsidR="00E63D32">
        <w:rPr>
          <w:b/>
          <w:bCs/>
          <w:u w:val="single"/>
        </w:rPr>
        <w:t>y</w:t>
      </w:r>
      <w:r w:rsidR="00E63D32" w:rsidRPr="009F3DFF">
        <w:rPr>
          <w:b/>
          <w:bCs/>
          <w:u w:val="single"/>
        </w:rPr>
        <w:t xml:space="preserve"> územního plánu pozemků č. </w:t>
      </w:r>
      <w:proofErr w:type="spellStart"/>
      <w:r w:rsidR="00E63D32" w:rsidRPr="009F3DFF">
        <w:rPr>
          <w:b/>
          <w:bCs/>
          <w:u w:val="single"/>
        </w:rPr>
        <w:t>parc</w:t>
      </w:r>
      <w:proofErr w:type="spellEnd"/>
      <w:r w:rsidR="00E63D32" w:rsidRPr="009F3DFF">
        <w:rPr>
          <w:b/>
          <w:bCs/>
          <w:u w:val="single"/>
        </w:rPr>
        <w:t xml:space="preserve">. 511/1, 512/1, 507/3, vše </w:t>
      </w:r>
      <w:proofErr w:type="spellStart"/>
      <w:proofErr w:type="gramStart"/>
      <w:r w:rsidR="00E63D32" w:rsidRPr="009F3DFF">
        <w:rPr>
          <w:b/>
          <w:bCs/>
          <w:u w:val="single"/>
        </w:rPr>
        <w:t>k.ú</w:t>
      </w:r>
      <w:proofErr w:type="spellEnd"/>
      <w:r w:rsidR="00E63D32" w:rsidRPr="009F3DFF">
        <w:rPr>
          <w:b/>
          <w:bCs/>
          <w:u w:val="single"/>
        </w:rPr>
        <w:t>.</w:t>
      </w:r>
      <w:proofErr w:type="gramEnd"/>
      <w:r w:rsidR="00E63D32" w:rsidRPr="009F3DFF">
        <w:rPr>
          <w:b/>
          <w:bCs/>
          <w:u w:val="single"/>
        </w:rPr>
        <w:t xml:space="preserve"> Vysočany, </w:t>
      </w:r>
      <w:r w:rsidR="00E63D32">
        <w:rPr>
          <w:b/>
          <w:bCs/>
          <w:u w:val="single"/>
        </w:rPr>
        <w:t xml:space="preserve">č. </w:t>
      </w:r>
      <w:proofErr w:type="spellStart"/>
      <w:r w:rsidR="00E63D32">
        <w:rPr>
          <w:b/>
          <w:bCs/>
          <w:u w:val="single"/>
        </w:rPr>
        <w:t>parc</w:t>
      </w:r>
      <w:proofErr w:type="spellEnd"/>
      <w:r w:rsidR="00E63D32">
        <w:rPr>
          <w:b/>
          <w:bCs/>
          <w:u w:val="single"/>
        </w:rPr>
        <w:t>. 334</w:t>
      </w:r>
      <w:r w:rsidR="00967AAE">
        <w:rPr>
          <w:b/>
          <w:bCs/>
          <w:u w:val="single"/>
        </w:rPr>
        <w:t>4</w:t>
      </w:r>
      <w:r w:rsidR="00E63D32">
        <w:rPr>
          <w:b/>
          <w:bCs/>
          <w:u w:val="single"/>
        </w:rPr>
        <w:t>/19, 334</w:t>
      </w:r>
      <w:r w:rsidR="00967AAE">
        <w:rPr>
          <w:b/>
          <w:bCs/>
          <w:u w:val="single"/>
        </w:rPr>
        <w:t>4</w:t>
      </w:r>
      <w:r w:rsidR="00E63D32">
        <w:rPr>
          <w:b/>
          <w:bCs/>
          <w:u w:val="single"/>
        </w:rPr>
        <w:t xml:space="preserve">/20, 3344/24, vše </w:t>
      </w:r>
      <w:proofErr w:type="spellStart"/>
      <w:proofErr w:type="gramStart"/>
      <w:r w:rsidR="00E63D32">
        <w:rPr>
          <w:b/>
          <w:bCs/>
          <w:u w:val="single"/>
        </w:rPr>
        <w:t>k.ú</w:t>
      </w:r>
      <w:proofErr w:type="spellEnd"/>
      <w:r w:rsidR="00E63D32">
        <w:rPr>
          <w:b/>
          <w:bCs/>
          <w:u w:val="single"/>
        </w:rPr>
        <w:t>.</w:t>
      </w:r>
      <w:proofErr w:type="gramEnd"/>
      <w:r w:rsidR="00E63D32">
        <w:rPr>
          <w:b/>
          <w:bCs/>
          <w:u w:val="single"/>
        </w:rPr>
        <w:t xml:space="preserve"> Libeň, Praha 9, </w:t>
      </w:r>
      <w:r w:rsidR="00E63D32" w:rsidRPr="009F3DFF">
        <w:rPr>
          <w:b/>
          <w:bCs/>
          <w:u w:val="single"/>
        </w:rPr>
        <w:t>ul. Českomoravská, a k podání podnětu na</w:t>
      </w:r>
      <w:r w:rsidR="00E63D32">
        <w:rPr>
          <w:b/>
          <w:bCs/>
          <w:u w:val="single"/>
        </w:rPr>
        <w:t xml:space="preserve"> stanovení </w:t>
      </w:r>
      <w:r w:rsidR="00E63D32" w:rsidRPr="00446B55">
        <w:rPr>
          <w:b/>
          <w:bCs/>
          <w:u w:val="single"/>
        </w:rPr>
        <w:t>kódu mí</w:t>
      </w:r>
      <w:r w:rsidR="00E63D32">
        <w:rPr>
          <w:b/>
          <w:bCs/>
          <w:u w:val="single"/>
        </w:rPr>
        <w:t>ry využití území na písmeno „D“</w:t>
      </w:r>
      <w:r w:rsidR="00E63D32" w:rsidRPr="009F3DFF">
        <w:rPr>
          <w:b/>
          <w:bCs/>
          <w:u w:val="single"/>
        </w:rPr>
        <w:t xml:space="preserve"> </w:t>
      </w:r>
      <w:r w:rsidR="003B6176">
        <w:rPr>
          <w:b/>
          <w:bCs/>
          <w:u w:val="single"/>
        </w:rPr>
        <w:t>územního plánu sídelního útvaru</w:t>
      </w:r>
      <w:r w:rsidR="00E63D32" w:rsidRPr="009F3DFF">
        <w:rPr>
          <w:b/>
          <w:bCs/>
          <w:u w:val="single"/>
        </w:rPr>
        <w:t xml:space="preserve"> </w:t>
      </w:r>
      <w:r w:rsidR="003B6176">
        <w:rPr>
          <w:b/>
          <w:bCs/>
          <w:u w:val="single"/>
        </w:rPr>
        <w:t xml:space="preserve">hlavního města </w:t>
      </w:r>
      <w:r w:rsidR="00E63D32" w:rsidRPr="009F3DFF">
        <w:rPr>
          <w:b/>
          <w:bCs/>
          <w:u w:val="single"/>
        </w:rPr>
        <w:t>P</w:t>
      </w:r>
      <w:r w:rsidR="003B6176">
        <w:rPr>
          <w:b/>
          <w:bCs/>
          <w:u w:val="single"/>
        </w:rPr>
        <w:t>rahy</w:t>
      </w:r>
    </w:p>
    <w:p w:rsidR="00AB4788" w:rsidRPr="00F25714" w:rsidRDefault="00871A12" w:rsidP="00E63D32">
      <w:pPr>
        <w:pStyle w:val="Zkladntext"/>
        <w:jc w:val="both"/>
        <w:rPr>
          <w:szCs w:val="24"/>
        </w:rPr>
      </w:pPr>
      <w:r w:rsidRPr="00F25714">
        <w:t xml:space="preserve">Městská část </w:t>
      </w:r>
      <w:r w:rsidR="00E927C7">
        <w:t xml:space="preserve">Praha 9 </w:t>
      </w:r>
      <w:r w:rsidRPr="00F25714">
        <w:t xml:space="preserve">souhlasí s předloženým podnětem na </w:t>
      </w:r>
      <w:r w:rsidR="00E63D32">
        <w:t xml:space="preserve">zpřesnění </w:t>
      </w:r>
      <w:r w:rsidR="00E63D32">
        <w:rPr>
          <w:bCs/>
        </w:rPr>
        <w:t xml:space="preserve">směrné části </w:t>
      </w:r>
      <w:r w:rsidR="003B6176">
        <w:rPr>
          <w:bCs/>
        </w:rPr>
        <w:t>Ú</w:t>
      </w:r>
      <w:r w:rsidR="003B6176" w:rsidRPr="003B6176">
        <w:rPr>
          <w:bCs/>
        </w:rPr>
        <w:t xml:space="preserve">zemního plánu sídelního útvaru hlavního města Prahy </w:t>
      </w:r>
      <w:r w:rsidR="003B6176">
        <w:rPr>
          <w:bCs/>
        </w:rPr>
        <w:t>(dále jen „</w:t>
      </w:r>
      <w:r w:rsidR="000E6EEC">
        <w:rPr>
          <w:bCs/>
        </w:rPr>
        <w:t>územní plán</w:t>
      </w:r>
      <w:r w:rsidR="003B6176">
        <w:rPr>
          <w:bCs/>
        </w:rPr>
        <w:t>“)</w:t>
      </w:r>
      <w:r w:rsidR="00E63D32">
        <w:rPr>
          <w:bCs/>
        </w:rPr>
        <w:t xml:space="preserve">, </w:t>
      </w:r>
      <w:r w:rsidR="003B6176">
        <w:rPr>
          <w:bCs/>
        </w:rPr>
        <w:t xml:space="preserve">který </w:t>
      </w:r>
      <w:r w:rsidR="00E63D32">
        <w:rPr>
          <w:bCs/>
        </w:rPr>
        <w:t>spočívá ve stanovení k</w:t>
      </w:r>
      <w:r w:rsidR="00E63D32" w:rsidRPr="001E103D">
        <w:rPr>
          <w:bCs/>
        </w:rPr>
        <w:t>ód</w:t>
      </w:r>
      <w:r w:rsidR="00E63D32">
        <w:rPr>
          <w:bCs/>
        </w:rPr>
        <w:t>u</w:t>
      </w:r>
      <w:r w:rsidR="00E63D32" w:rsidRPr="001E103D">
        <w:rPr>
          <w:bCs/>
        </w:rPr>
        <w:t xml:space="preserve"> míry využití území</w:t>
      </w:r>
      <w:r w:rsidR="00E63D32">
        <w:rPr>
          <w:bCs/>
        </w:rPr>
        <w:t xml:space="preserve"> na písmeno „D“, včetně pořízení</w:t>
      </w:r>
      <w:r w:rsidRPr="00F25714">
        <w:t xml:space="preserve"> změny </w:t>
      </w:r>
      <w:r w:rsidR="000E6EEC" w:rsidRPr="000E6EEC">
        <w:t>územního plánu</w:t>
      </w:r>
      <w:r w:rsidRPr="00F25714">
        <w:t xml:space="preserve"> </w:t>
      </w:r>
      <w:r w:rsidR="00F25714" w:rsidRPr="00F25714">
        <w:t xml:space="preserve">ze stávající </w:t>
      </w:r>
      <w:r w:rsidR="008D2D20" w:rsidRPr="00F25714">
        <w:t xml:space="preserve">plochy </w:t>
      </w:r>
      <w:r w:rsidR="00F25714" w:rsidRPr="00F25714">
        <w:t>ZMK – zeleň městská krajinná na plochu SV – všeobecně smíšená</w:t>
      </w:r>
      <w:r w:rsidR="008D2D20" w:rsidRPr="00F25714">
        <w:t>,</w:t>
      </w:r>
      <w:r w:rsidR="004769B9" w:rsidRPr="00F25714">
        <w:t xml:space="preserve"> v souladu s platnou obecně závaznou vyhláškou hlavního města Prahy č. 32/1999 Sb., resp. s opatřením obecné povahy č. 06/2009, kterým se vydává změna Z 1000/00 </w:t>
      </w:r>
      <w:r w:rsidR="000E6EEC" w:rsidRPr="000E6EEC">
        <w:t>územního plánu</w:t>
      </w:r>
      <w:r w:rsidR="004769B9" w:rsidRPr="00F25714">
        <w:t>, s účinností od 12.</w:t>
      </w:r>
      <w:r w:rsidR="003B6176">
        <w:t xml:space="preserve"> </w:t>
      </w:r>
      <w:r w:rsidR="004769B9" w:rsidRPr="00F25714">
        <w:t xml:space="preserve">11. </w:t>
      </w:r>
      <w:smartTag w:uri="urn:schemas-microsoft-com:office:smarttags" w:element="metricconverter">
        <w:smartTagPr>
          <w:attr w:name="ProductID" w:val="2009 a"/>
        </w:smartTagPr>
        <w:r w:rsidR="004769B9" w:rsidRPr="00F25714">
          <w:t>2009 a</w:t>
        </w:r>
      </w:smartTag>
      <w:r w:rsidR="004769B9" w:rsidRPr="00F25714">
        <w:t xml:space="preserve"> v souladu s </w:t>
      </w:r>
      <w:r w:rsidR="004769B9" w:rsidRPr="00F25714">
        <w:rPr>
          <w:kern w:val="20"/>
        </w:rPr>
        <w:t>Metodickým pokynem k </w:t>
      </w:r>
      <w:r w:rsidR="000E6EEC">
        <w:rPr>
          <w:kern w:val="20"/>
        </w:rPr>
        <w:t>územnímu</w:t>
      </w:r>
      <w:r w:rsidR="000E6EEC" w:rsidRPr="000E6EEC">
        <w:rPr>
          <w:kern w:val="20"/>
        </w:rPr>
        <w:t xml:space="preserve"> plánu</w:t>
      </w:r>
      <w:r w:rsidR="00524787" w:rsidRPr="00F25714">
        <w:rPr>
          <w:kern w:val="20"/>
        </w:rPr>
        <w:t xml:space="preserve"> schválen</w:t>
      </w:r>
      <w:r w:rsidR="003B6176">
        <w:rPr>
          <w:kern w:val="20"/>
        </w:rPr>
        <w:t>ým</w:t>
      </w:r>
      <w:r w:rsidR="00524787" w:rsidRPr="00F25714">
        <w:rPr>
          <w:kern w:val="20"/>
        </w:rPr>
        <w:t xml:space="preserve"> 9.</w:t>
      </w:r>
      <w:r w:rsidR="003B6176">
        <w:rPr>
          <w:kern w:val="20"/>
        </w:rPr>
        <w:t xml:space="preserve"> </w:t>
      </w:r>
      <w:r w:rsidR="00524787" w:rsidRPr="00F25714">
        <w:rPr>
          <w:kern w:val="20"/>
        </w:rPr>
        <w:t>9.</w:t>
      </w:r>
      <w:r w:rsidR="003B6176">
        <w:rPr>
          <w:kern w:val="20"/>
        </w:rPr>
        <w:t xml:space="preserve"> </w:t>
      </w:r>
      <w:r w:rsidR="004769B9" w:rsidRPr="00F25714">
        <w:rPr>
          <w:kern w:val="20"/>
        </w:rPr>
        <w:t xml:space="preserve">1999 usnesením ZHMP č. </w:t>
      </w:r>
      <w:r w:rsidR="00524787" w:rsidRPr="00F25714">
        <w:rPr>
          <w:kern w:val="20"/>
        </w:rPr>
        <w:t>10/05, úplné znění ke dni 1.</w:t>
      </w:r>
      <w:r w:rsidR="003B6176">
        <w:rPr>
          <w:kern w:val="20"/>
        </w:rPr>
        <w:t> </w:t>
      </w:r>
      <w:r w:rsidR="00524787" w:rsidRPr="00F25714">
        <w:rPr>
          <w:kern w:val="20"/>
        </w:rPr>
        <w:t>11.</w:t>
      </w:r>
      <w:r w:rsidR="003B6176">
        <w:rPr>
          <w:kern w:val="20"/>
        </w:rPr>
        <w:t> </w:t>
      </w:r>
      <w:r w:rsidR="00F25714" w:rsidRPr="00F25714">
        <w:rPr>
          <w:kern w:val="20"/>
        </w:rPr>
        <w:t>2002</w:t>
      </w:r>
      <w:r w:rsidRPr="00F25714">
        <w:rPr>
          <w:kern w:val="20"/>
        </w:rPr>
        <w:t>.</w:t>
      </w:r>
    </w:p>
    <w:p w:rsidR="00AB4788" w:rsidRDefault="00AB4788" w:rsidP="0045153D">
      <w:pPr>
        <w:jc w:val="both"/>
        <w:rPr>
          <w:b/>
          <w:sz w:val="24"/>
          <w:szCs w:val="24"/>
        </w:rPr>
      </w:pPr>
    </w:p>
    <w:sectPr w:rsidR="00AB478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3278C"/>
    <w:multiLevelType w:val="multilevel"/>
    <w:tmpl w:val="F8487F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847CC"/>
    <w:multiLevelType w:val="hybridMultilevel"/>
    <w:tmpl w:val="D5081E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077BDE"/>
    <w:multiLevelType w:val="hybridMultilevel"/>
    <w:tmpl w:val="D5081E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8036F5"/>
    <w:multiLevelType w:val="hybridMultilevel"/>
    <w:tmpl w:val="AB985136"/>
    <w:lvl w:ilvl="0" w:tplc="3D928FD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609F087B"/>
    <w:multiLevelType w:val="hybridMultilevel"/>
    <w:tmpl w:val="066E01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026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2B5F8F"/>
    <w:multiLevelType w:val="singleLevel"/>
    <w:tmpl w:val="8C32EC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75965B94"/>
    <w:multiLevelType w:val="hybridMultilevel"/>
    <w:tmpl w:val="0842439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C2"/>
    <w:rsid w:val="00005890"/>
    <w:rsid w:val="00012730"/>
    <w:rsid w:val="00015C26"/>
    <w:rsid w:val="00034DA2"/>
    <w:rsid w:val="000C0D80"/>
    <w:rsid w:val="000E417B"/>
    <w:rsid w:val="000E6EEC"/>
    <w:rsid w:val="000F5AC2"/>
    <w:rsid w:val="001177A7"/>
    <w:rsid w:val="00134E24"/>
    <w:rsid w:val="001524CB"/>
    <w:rsid w:val="00180E8F"/>
    <w:rsid w:val="00191464"/>
    <w:rsid w:val="00191F89"/>
    <w:rsid w:val="001D0CED"/>
    <w:rsid w:val="001E3292"/>
    <w:rsid w:val="0024584A"/>
    <w:rsid w:val="002814B6"/>
    <w:rsid w:val="00320504"/>
    <w:rsid w:val="003233F5"/>
    <w:rsid w:val="00340D92"/>
    <w:rsid w:val="003B6176"/>
    <w:rsid w:val="003E4E01"/>
    <w:rsid w:val="00401CA0"/>
    <w:rsid w:val="00437BD7"/>
    <w:rsid w:val="004473C9"/>
    <w:rsid w:val="0045153D"/>
    <w:rsid w:val="004769B9"/>
    <w:rsid w:val="0049567D"/>
    <w:rsid w:val="004B1E18"/>
    <w:rsid w:val="00524787"/>
    <w:rsid w:val="00556951"/>
    <w:rsid w:val="005D63DA"/>
    <w:rsid w:val="00616B9C"/>
    <w:rsid w:val="00664654"/>
    <w:rsid w:val="0068126E"/>
    <w:rsid w:val="006E5AF2"/>
    <w:rsid w:val="007226CF"/>
    <w:rsid w:val="0076528D"/>
    <w:rsid w:val="00792D95"/>
    <w:rsid w:val="007F3083"/>
    <w:rsid w:val="00871A12"/>
    <w:rsid w:val="00887980"/>
    <w:rsid w:val="008D2D20"/>
    <w:rsid w:val="0094538B"/>
    <w:rsid w:val="00967AAE"/>
    <w:rsid w:val="00982F90"/>
    <w:rsid w:val="00984BB5"/>
    <w:rsid w:val="00996ED8"/>
    <w:rsid w:val="00A01CBF"/>
    <w:rsid w:val="00A3289F"/>
    <w:rsid w:val="00A86B59"/>
    <w:rsid w:val="00A97088"/>
    <w:rsid w:val="00AB4788"/>
    <w:rsid w:val="00AE67B3"/>
    <w:rsid w:val="00B00772"/>
    <w:rsid w:val="00B148FC"/>
    <w:rsid w:val="00B73A3C"/>
    <w:rsid w:val="00B73F04"/>
    <w:rsid w:val="00C43FD5"/>
    <w:rsid w:val="00C6132A"/>
    <w:rsid w:val="00C62EB1"/>
    <w:rsid w:val="00C72F18"/>
    <w:rsid w:val="00DD387E"/>
    <w:rsid w:val="00E05BDC"/>
    <w:rsid w:val="00E30186"/>
    <w:rsid w:val="00E30591"/>
    <w:rsid w:val="00E63D32"/>
    <w:rsid w:val="00E927C7"/>
    <w:rsid w:val="00F14B99"/>
    <w:rsid w:val="00F25714"/>
    <w:rsid w:val="00F532CE"/>
    <w:rsid w:val="00F715D1"/>
    <w:rsid w:val="00F83F2C"/>
    <w:rsid w:val="00F8717B"/>
    <w:rsid w:val="00FA331D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04E2AAD-58F7-4C54-9939-495643D4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uppressAutoHyphens/>
      <w:outlineLvl w:val="0"/>
    </w:pPr>
    <w:rPr>
      <w:spacing w:val="-2"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widowControl w:val="0"/>
      <w:jc w:val="both"/>
      <w:outlineLvl w:val="2"/>
    </w:pPr>
    <w:rPr>
      <w:rFonts w:ascii="Arial" w:hAnsi="Arial"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after="360"/>
      <w:jc w:val="center"/>
    </w:pPr>
    <w:rPr>
      <w:sz w:val="28"/>
    </w:rPr>
  </w:style>
  <w:style w:type="paragraph" w:styleId="Zkladntext">
    <w:name w:val="Body Text"/>
    <w:basedOn w:val="Normln"/>
    <w:link w:val="ZkladntextChar"/>
    <w:pPr>
      <w:spacing w:after="360"/>
    </w:pPr>
    <w:rPr>
      <w:sz w:val="24"/>
    </w:rPr>
  </w:style>
  <w:style w:type="paragraph" w:styleId="Textvysvtlivek">
    <w:name w:val="endnote text"/>
    <w:basedOn w:val="Normln"/>
    <w:semiHidden/>
    <w:pPr>
      <w:widowControl w:val="0"/>
    </w:pPr>
    <w:rPr>
      <w:rFonts w:ascii="Courier New" w:hAnsi="Courier New"/>
      <w:sz w:val="24"/>
    </w:rPr>
  </w:style>
  <w:style w:type="paragraph" w:styleId="Zkladntextodsazen">
    <w:name w:val="Body Text Indent"/>
    <w:basedOn w:val="Normln"/>
    <w:rPr>
      <w:rFonts w:eastAsia="Arial Unicode MS"/>
    </w:rPr>
  </w:style>
  <w:style w:type="paragraph" w:customStyle="1" w:styleId="titulek">
    <w:name w:val="titulek"/>
    <w:basedOn w:val="Normln"/>
    <w:pPr>
      <w:widowControl w:val="0"/>
    </w:pPr>
    <w:rPr>
      <w:rFonts w:ascii="Courier New" w:hAnsi="Courier New"/>
      <w:sz w:val="24"/>
    </w:rPr>
  </w:style>
  <w:style w:type="paragraph" w:styleId="Zkladntext2">
    <w:name w:val="Body Text 2"/>
    <w:basedOn w:val="Normln"/>
    <w:pPr>
      <w:suppressAutoHyphens/>
    </w:pPr>
    <w:rPr>
      <w:b/>
      <w:bCs/>
      <w:spacing w:val="-2"/>
      <w:sz w:val="24"/>
      <w:u w:val="single"/>
    </w:rPr>
  </w:style>
  <w:style w:type="paragraph" w:styleId="Zkladntext3">
    <w:name w:val="Body Text 3"/>
    <w:basedOn w:val="Normln"/>
    <w:rPr>
      <w:b/>
      <w:bCs/>
      <w:sz w:val="24"/>
    </w:rPr>
  </w:style>
  <w:style w:type="paragraph" w:styleId="Zkladntextodsazen2">
    <w:name w:val="Body Text Indent 2"/>
    <w:basedOn w:val="Normln"/>
    <w:pPr>
      <w:ind w:firstLine="705"/>
      <w:jc w:val="both"/>
    </w:pPr>
    <w:rPr>
      <w:sz w:val="24"/>
    </w:rPr>
  </w:style>
  <w:style w:type="paragraph" w:styleId="Zkladntextodsazen3">
    <w:name w:val="Body Text Indent 3"/>
    <w:basedOn w:val="Normln"/>
    <w:pPr>
      <w:ind w:left="1080"/>
    </w:pPr>
    <w:rPr>
      <w:sz w:val="24"/>
    </w:rPr>
  </w:style>
  <w:style w:type="paragraph" w:styleId="Zhlav">
    <w:name w:val="header"/>
    <w:basedOn w:val="Normln"/>
    <w:rsid w:val="00340D92"/>
    <w:pPr>
      <w:tabs>
        <w:tab w:val="center" w:pos="4536"/>
        <w:tab w:val="right" w:pos="9072"/>
      </w:tabs>
    </w:pPr>
  </w:style>
  <w:style w:type="paragraph" w:customStyle="1" w:styleId="Aodstavec">
    <w:name w:val="A_odstavec"/>
    <w:basedOn w:val="Normln"/>
    <w:rsid w:val="00AB4788"/>
    <w:pPr>
      <w:spacing w:after="80"/>
      <w:jc w:val="both"/>
    </w:pPr>
    <w:rPr>
      <w:rFonts w:ascii="Arial" w:hAnsi="Arial"/>
      <w:szCs w:val="24"/>
    </w:rPr>
  </w:style>
  <w:style w:type="paragraph" w:customStyle="1" w:styleId="Azkladtextpred10za2">
    <w:name w:val="A_základ_text_pred10_za2"/>
    <w:basedOn w:val="Normln"/>
    <w:link w:val="Azkladtextpred10za2CharChar"/>
    <w:rsid w:val="00AB4788"/>
    <w:pPr>
      <w:spacing w:before="200" w:after="40"/>
      <w:jc w:val="both"/>
    </w:pPr>
    <w:rPr>
      <w:rFonts w:ascii="Arial" w:hAnsi="Arial"/>
    </w:rPr>
  </w:style>
  <w:style w:type="character" w:customStyle="1" w:styleId="Azkladtextpred10za2CharChar">
    <w:name w:val="A_základ_text_pred10_za2 Char Char"/>
    <w:basedOn w:val="Standardnpsmoodstavce"/>
    <w:link w:val="Azkladtextpred10za2"/>
    <w:locked/>
    <w:rsid w:val="00AB4788"/>
    <w:rPr>
      <w:rFonts w:ascii="Arial" w:hAnsi="Arial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E63D3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2F2218DB</Template>
  <TotalTime>2</TotalTime>
  <Pages>1</Pages>
  <Words>160</Words>
  <Characters>848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ů v o d o v á   z p r á v a</vt:lpstr>
    </vt:vector>
  </TitlesOfParts>
  <Company>OÚ Praha 9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ů v o d o v á   z p r á v a</dc:title>
  <dc:creator>KubesovaK</dc:creator>
  <cp:lastModifiedBy>Krejčová Helena (ÚMČP.9)</cp:lastModifiedBy>
  <cp:revision>2</cp:revision>
  <cp:lastPrinted>2016-02-18T10:04:00Z</cp:lastPrinted>
  <dcterms:created xsi:type="dcterms:W3CDTF">2017-12-13T14:02:00Z</dcterms:created>
  <dcterms:modified xsi:type="dcterms:W3CDTF">2017-12-13T14:02:00Z</dcterms:modified>
</cp:coreProperties>
</file>