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BD85" w14:textId="1FF781A0" w:rsidR="00BF4B8A" w:rsidRDefault="00162984">
      <w:pPr>
        <w:rPr>
          <w:rFonts w:ascii="Times New Roman" w:hAnsi="Times New Roman" w:cs="Times New Roman"/>
          <w:sz w:val="28"/>
          <w:szCs w:val="28"/>
        </w:rPr>
      </w:pPr>
      <w:r w:rsidRPr="00162984">
        <w:rPr>
          <w:rFonts w:ascii="Times New Roman" w:hAnsi="Times New Roman" w:cs="Times New Roman"/>
          <w:sz w:val="28"/>
          <w:szCs w:val="28"/>
        </w:rPr>
        <w:t>Nebojte se na Poliklinice</w:t>
      </w:r>
    </w:p>
    <w:p w14:paraId="7534A5F2" w14:textId="4DB96CFF" w:rsidR="00162984" w:rsidRDefault="00162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20B46">
        <w:rPr>
          <w:rFonts w:ascii="Times New Roman" w:hAnsi="Times New Roman" w:cs="Times New Roman"/>
          <w:sz w:val="28"/>
          <w:szCs w:val="28"/>
        </w:rPr>
        <w:t>ážené pacientky, v</w:t>
      </w:r>
      <w:r>
        <w:rPr>
          <w:rFonts w:ascii="Times New Roman" w:hAnsi="Times New Roman" w:cs="Times New Roman"/>
          <w:sz w:val="28"/>
          <w:szCs w:val="28"/>
        </w:rPr>
        <w:t>ážení pacienti</w:t>
      </w:r>
      <w:r w:rsidR="00420B46">
        <w:rPr>
          <w:rFonts w:ascii="Times New Roman" w:hAnsi="Times New Roman" w:cs="Times New Roman"/>
          <w:sz w:val="28"/>
          <w:szCs w:val="28"/>
        </w:rPr>
        <w:t>!</w:t>
      </w:r>
    </w:p>
    <w:p w14:paraId="5171C96B" w14:textId="5478A701" w:rsidR="00A20AAA" w:rsidRDefault="00162984" w:rsidP="00420B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Děkujeme, že dodržujete nařízení vlády a omezili jste své venkovní aktivity. Kromě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koronaviru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vás číhají i další chor</w:t>
      </w:r>
      <w:r w:rsidR="00BD3D1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by. Poliklinika Prosek </w:t>
      </w:r>
      <w:r w:rsidR="00BD3D15">
        <w:rPr>
          <w:rFonts w:ascii="Times New Roman" w:hAnsi="Times New Roman" w:cs="Times New Roman"/>
          <w:sz w:val="28"/>
          <w:szCs w:val="28"/>
        </w:rPr>
        <w:t>je připraven</w:t>
      </w:r>
      <w:r w:rsidR="00420B46">
        <w:rPr>
          <w:rFonts w:ascii="Times New Roman" w:hAnsi="Times New Roman" w:cs="Times New Roman"/>
          <w:sz w:val="28"/>
          <w:szCs w:val="28"/>
        </w:rPr>
        <w:t>a</w:t>
      </w:r>
      <w:r w:rsidR="00BD3D15">
        <w:rPr>
          <w:rFonts w:ascii="Times New Roman" w:hAnsi="Times New Roman" w:cs="Times New Roman"/>
          <w:sz w:val="28"/>
          <w:szCs w:val="28"/>
        </w:rPr>
        <w:t xml:space="preserve"> se o </w:t>
      </w:r>
      <w:r w:rsidR="00A20AAA">
        <w:rPr>
          <w:rFonts w:ascii="Times New Roman" w:hAnsi="Times New Roman" w:cs="Times New Roman"/>
          <w:sz w:val="28"/>
          <w:szCs w:val="28"/>
        </w:rPr>
        <w:t>nemocné</w:t>
      </w:r>
      <w:r w:rsidR="00BD3D15">
        <w:rPr>
          <w:rFonts w:ascii="Times New Roman" w:hAnsi="Times New Roman" w:cs="Times New Roman"/>
          <w:sz w:val="28"/>
          <w:szCs w:val="28"/>
        </w:rPr>
        <w:t xml:space="preserve"> postarat. </w:t>
      </w:r>
      <w:r w:rsidR="00A20AAA" w:rsidRPr="00A20AA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20B46" w:rsidRPr="00420B46">
        <w:rPr>
          <w:rFonts w:ascii="Times New Roman" w:hAnsi="Times New Roman" w:cs="Times New Roman"/>
          <w:b/>
          <w:bCs/>
          <w:sz w:val="28"/>
          <w:szCs w:val="28"/>
        </w:rPr>
        <w:t xml:space="preserve">racovníci </w:t>
      </w:r>
      <w:r w:rsidR="00A20AA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20B46" w:rsidRPr="00420B46">
        <w:rPr>
          <w:rFonts w:ascii="Times New Roman" w:hAnsi="Times New Roman" w:cs="Times New Roman"/>
          <w:b/>
          <w:bCs/>
          <w:sz w:val="28"/>
          <w:szCs w:val="28"/>
        </w:rPr>
        <w:t xml:space="preserve">olikliniky jsou vybaveni ochrannými pomůckami FFP2 z prostředků MČ Praha 9. </w:t>
      </w:r>
      <w:r w:rsidR="00A20AAA">
        <w:rPr>
          <w:rFonts w:ascii="Times New Roman" w:hAnsi="Times New Roman" w:cs="Times New Roman"/>
          <w:b/>
          <w:bCs/>
          <w:sz w:val="28"/>
          <w:szCs w:val="28"/>
        </w:rPr>
        <w:t>Zároveň je kladen důraz na zvýšenou hygienu kritických zón</w:t>
      </w:r>
      <w:r w:rsidR="00E17378">
        <w:rPr>
          <w:rFonts w:ascii="Times New Roman" w:hAnsi="Times New Roman" w:cs="Times New Roman"/>
          <w:b/>
          <w:bCs/>
          <w:sz w:val="28"/>
          <w:szCs w:val="28"/>
        </w:rPr>
        <w:t xml:space="preserve"> v budově</w:t>
      </w:r>
      <w:r w:rsidR="00A20A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1238CB" w14:textId="396A32CD" w:rsidR="00162984" w:rsidRDefault="00BD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Pomůžete nám, když se budete řídit těmito radami:</w:t>
      </w:r>
    </w:p>
    <w:p w14:paraId="48964CD2" w14:textId="66530D7D" w:rsidR="00A20AAA" w:rsidRPr="00A20AAA" w:rsidRDefault="00AA5062" w:rsidP="00A2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</w:t>
      </w:r>
      <w:r w:rsidR="00A20AAA" w:rsidRPr="00A20AAA">
        <w:rPr>
          <w:rFonts w:ascii="Times New Roman" w:hAnsi="Times New Roman" w:cs="Times New Roman"/>
          <w:sz w:val="28"/>
          <w:szCs w:val="28"/>
        </w:rPr>
        <w:t>Používejte roušku, snížíte významně riziko přenosu nákazy.</w:t>
      </w:r>
    </w:p>
    <w:p w14:paraId="65461C89" w14:textId="5D8D9870" w:rsidR="00AA5062" w:rsidRDefault="00A20AAA" w:rsidP="00AA5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r w:rsidR="00AA5062">
        <w:rPr>
          <w:rFonts w:ascii="Times New Roman" w:hAnsi="Times New Roman" w:cs="Times New Roman"/>
          <w:sz w:val="28"/>
          <w:szCs w:val="28"/>
        </w:rPr>
        <w:t>Domluvte si čas příchodu telefonicky a snažte se jej dodržet.</w:t>
      </w:r>
    </w:p>
    <w:p w14:paraId="7FF72FF5" w14:textId="06247DBF" w:rsidR="00BD3D15" w:rsidRDefault="00A2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D15">
        <w:rPr>
          <w:rFonts w:ascii="Times New Roman" w:hAnsi="Times New Roman" w:cs="Times New Roman"/>
          <w:sz w:val="28"/>
          <w:szCs w:val="28"/>
        </w:rPr>
        <w:t>/ K lékaři choďte sami nebo jen s minimálním doprovodem.</w:t>
      </w:r>
    </w:p>
    <w:p w14:paraId="7A53EE1A" w14:textId="206BA90C" w:rsidR="00BD3D15" w:rsidRDefault="00A2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3D15">
        <w:rPr>
          <w:rFonts w:ascii="Times New Roman" w:hAnsi="Times New Roman" w:cs="Times New Roman"/>
          <w:sz w:val="28"/>
          <w:szCs w:val="28"/>
        </w:rPr>
        <w:t>/ Ve vestibulu použijte dezinfekční prostředky na ruce.</w:t>
      </w:r>
    </w:p>
    <w:p w14:paraId="171B54FC" w14:textId="1FB41F1A" w:rsidR="00BD3D15" w:rsidRDefault="00A2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3D15">
        <w:rPr>
          <w:rFonts w:ascii="Times New Roman" w:hAnsi="Times New Roman" w:cs="Times New Roman"/>
          <w:sz w:val="28"/>
          <w:szCs w:val="28"/>
        </w:rPr>
        <w:t>/ Jděte přímo k lékaři, ke kterému jste objednání, netoulejte se po budově.</w:t>
      </w:r>
    </w:p>
    <w:p w14:paraId="398D7EB8" w14:textId="6BA5C9E6" w:rsidR="00BD3D15" w:rsidRDefault="00A2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3D15">
        <w:rPr>
          <w:rFonts w:ascii="Times New Roman" w:hAnsi="Times New Roman" w:cs="Times New Roman"/>
          <w:sz w:val="28"/>
          <w:szCs w:val="28"/>
        </w:rPr>
        <w:t>/ Výtah používejte co nejméně, choďte po schodech.</w:t>
      </w:r>
    </w:p>
    <w:p w14:paraId="6CBD370D" w14:textId="650A199B" w:rsidR="00BD3D15" w:rsidRDefault="00A2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3D15">
        <w:rPr>
          <w:rFonts w:ascii="Times New Roman" w:hAnsi="Times New Roman" w:cs="Times New Roman"/>
          <w:sz w:val="28"/>
          <w:szCs w:val="28"/>
        </w:rPr>
        <w:t>/ Nedotýkejte se zbytečně madel, klik a dalších předmětů.</w:t>
      </w:r>
    </w:p>
    <w:p w14:paraId="73D8256C" w14:textId="366A21EA" w:rsidR="00BD3D15" w:rsidRDefault="00A2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3D15">
        <w:rPr>
          <w:rFonts w:ascii="Times New Roman" w:hAnsi="Times New Roman" w:cs="Times New Roman"/>
          <w:sz w:val="28"/>
          <w:szCs w:val="28"/>
        </w:rPr>
        <w:t>/ V době chladu omluvte větrání, vyvětraná místnost je zdravější.</w:t>
      </w:r>
    </w:p>
    <w:p w14:paraId="28D6CE75" w14:textId="4B21E015" w:rsidR="00BD3D15" w:rsidRDefault="00A2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3D15">
        <w:rPr>
          <w:rFonts w:ascii="Times New Roman" w:hAnsi="Times New Roman" w:cs="Times New Roman"/>
          <w:sz w:val="28"/>
          <w:szCs w:val="28"/>
        </w:rPr>
        <w:t>/ V čekárně netvořte hloučky, rozsaďte se!</w:t>
      </w:r>
    </w:p>
    <w:p w14:paraId="6EFB3C1A" w14:textId="7FC4EF9D" w:rsidR="00BD3D15" w:rsidRDefault="00A2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3D15">
        <w:rPr>
          <w:rFonts w:ascii="Times New Roman" w:hAnsi="Times New Roman" w:cs="Times New Roman"/>
          <w:sz w:val="28"/>
          <w:szCs w:val="28"/>
        </w:rPr>
        <w:t xml:space="preserve">/ </w:t>
      </w:r>
      <w:r w:rsidR="00BD3D15" w:rsidRPr="00420B46">
        <w:rPr>
          <w:rFonts w:ascii="Times New Roman" w:hAnsi="Times New Roman" w:cs="Times New Roman"/>
          <w:b/>
          <w:bCs/>
          <w:sz w:val="28"/>
          <w:szCs w:val="28"/>
        </w:rPr>
        <w:t xml:space="preserve">Pacienti </w:t>
      </w:r>
      <w:r w:rsidR="00AA5062" w:rsidRPr="00420B46">
        <w:rPr>
          <w:rFonts w:ascii="Times New Roman" w:hAnsi="Times New Roman" w:cs="Times New Roman"/>
          <w:b/>
          <w:bCs/>
          <w:sz w:val="28"/>
          <w:szCs w:val="28"/>
        </w:rPr>
        <w:t xml:space="preserve">prvosledových </w:t>
      </w:r>
      <w:r w:rsidR="00420B46" w:rsidRPr="00420B46">
        <w:rPr>
          <w:rFonts w:ascii="Times New Roman" w:hAnsi="Times New Roman" w:cs="Times New Roman"/>
          <w:b/>
          <w:bCs/>
          <w:sz w:val="28"/>
          <w:szCs w:val="28"/>
        </w:rPr>
        <w:t>pracovišť, tj.</w:t>
      </w:r>
      <w:r w:rsidR="00AA5062" w:rsidRPr="00420B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D15" w:rsidRPr="00420B46">
        <w:rPr>
          <w:rFonts w:ascii="Times New Roman" w:hAnsi="Times New Roman" w:cs="Times New Roman"/>
          <w:b/>
          <w:bCs/>
          <w:sz w:val="28"/>
          <w:szCs w:val="28"/>
        </w:rPr>
        <w:t xml:space="preserve">praktických lékařů, ORL, RTG a </w:t>
      </w:r>
      <w:r w:rsidR="00E17378">
        <w:rPr>
          <w:rFonts w:ascii="Times New Roman" w:hAnsi="Times New Roman" w:cs="Times New Roman"/>
          <w:b/>
          <w:bCs/>
          <w:sz w:val="28"/>
          <w:szCs w:val="28"/>
        </w:rPr>
        <w:t xml:space="preserve">odběrové </w:t>
      </w:r>
      <w:r w:rsidR="00BD3D15" w:rsidRPr="00420B46">
        <w:rPr>
          <w:rFonts w:ascii="Times New Roman" w:hAnsi="Times New Roman" w:cs="Times New Roman"/>
          <w:b/>
          <w:bCs/>
          <w:sz w:val="28"/>
          <w:szCs w:val="28"/>
        </w:rPr>
        <w:t>laboratoře</w:t>
      </w:r>
      <w:r w:rsidR="00E1737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D3D15" w:rsidRPr="00420B46">
        <w:rPr>
          <w:rFonts w:ascii="Times New Roman" w:hAnsi="Times New Roman" w:cs="Times New Roman"/>
          <w:b/>
          <w:bCs/>
          <w:sz w:val="28"/>
          <w:szCs w:val="28"/>
        </w:rPr>
        <w:t xml:space="preserve"> dostanou v čekárně roušku z prostředků MČ Prahy 9. Prosíme o její užívání od okamžiku převzetí minimálně do opuštění </w:t>
      </w:r>
      <w:r w:rsidR="00E173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BD3D15" w:rsidRPr="00420B46">
        <w:rPr>
          <w:rFonts w:ascii="Times New Roman" w:hAnsi="Times New Roman" w:cs="Times New Roman"/>
          <w:b/>
          <w:bCs/>
          <w:sz w:val="28"/>
          <w:szCs w:val="28"/>
        </w:rPr>
        <w:t>olikliniky</w:t>
      </w:r>
      <w:r w:rsidR="00AA5062" w:rsidRPr="00420B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7833F9" w14:textId="77777777" w:rsidR="00A20AAA" w:rsidRDefault="00A20AAA">
      <w:pPr>
        <w:rPr>
          <w:rFonts w:ascii="Times New Roman" w:hAnsi="Times New Roman" w:cs="Times New Roman"/>
          <w:sz w:val="28"/>
          <w:szCs w:val="28"/>
        </w:rPr>
      </w:pPr>
    </w:p>
    <w:p w14:paraId="315E90A1" w14:textId="735B4523" w:rsidR="00BD3D15" w:rsidRDefault="00BD3D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Buďte zdrávi!</w:t>
      </w:r>
      <w:bookmarkEnd w:id="0"/>
    </w:p>
    <w:sectPr w:rsidR="00BD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CC"/>
    <w:rsid w:val="00162984"/>
    <w:rsid w:val="00420B46"/>
    <w:rsid w:val="008D5437"/>
    <w:rsid w:val="00A20AAA"/>
    <w:rsid w:val="00AA5062"/>
    <w:rsid w:val="00BD3D15"/>
    <w:rsid w:val="00BF4B8A"/>
    <w:rsid w:val="00E17378"/>
    <w:rsid w:val="00E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4BEB"/>
  <w15:chartTrackingRefBased/>
  <w15:docId w15:val="{F4C4DE8E-481D-4BEF-A07A-D22CE6C9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52B9FF8F</Template>
  <TotalTime>1</TotalTime>
  <Pages>1</Pages>
  <Words>178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Mašek</dc:creator>
  <cp:keywords/>
  <dc:description/>
  <cp:lastModifiedBy>Krejčová Helena (ÚMČP.9)</cp:lastModifiedBy>
  <cp:revision>2</cp:revision>
  <dcterms:created xsi:type="dcterms:W3CDTF">2020-03-31T15:49:00Z</dcterms:created>
  <dcterms:modified xsi:type="dcterms:W3CDTF">2020-03-31T15:49:00Z</dcterms:modified>
</cp:coreProperties>
</file>