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1A31" w:rsidRDefault="0024352A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1B9" w:rsidRDefault="00F641B9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F641B9" w:rsidRDefault="00F641B9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F641B9" w:rsidRDefault="00F641B9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F641B9" w:rsidRPr="00D8406D" w:rsidRDefault="00F641B9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45pt;margin-top:1.15pt;width:232.6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RT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" o:allowincell="f" stroked="f">
                <v:textbox>
                  <w:txbxContent>
                    <w:p w:rsidR="00F641B9" w:rsidRDefault="00F641B9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F641B9" w:rsidRDefault="00F641B9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F641B9" w:rsidRDefault="00F641B9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F641B9" w:rsidRPr="00D8406D" w:rsidRDefault="00F641B9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D233D0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2" name="obrázek 2" descr="PH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</w:p>
    <w:p w:rsidR="00531A31" w:rsidRDefault="00531A31">
      <w:pPr>
        <w:jc w:val="both"/>
        <w:rPr>
          <w:sz w:val="24"/>
        </w:rPr>
      </w:pPr>
    </w:p>
    <w:p w:rsidR="00F87FAE" w:rsidRPr="00442E94" w:rsidRDefault="00442E9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1CB8" w:rsidRPr="00442E94">
        <w:rPr>
          <w:sz w:val="24"/>
          <w:szCs w:val="24"/>
        </w:rPr>
        <w:t xml:space="preserve">V Praze dne </w:t>
      </w:r>
    </w:p>
    <w:p w:rsidR="00F87FAE" w:rsidRPr="00442E94" w:rsidRDefault="00442E94">
      <w:pPr>
        <w:jc w:val="both"/>
        <w:rPr>
          <w:sz w:val="24"/>
          <w:szCs w:val="24"/>
        </w:rPr>
      </w:pP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="00514BE3">
        <w:rPr>
          <w:sz w:val="24"/>
          <w:szCs w:val="24"/>
        </w:rPr>
        <w:t>č</w:t>
      </w:r>
      <w:r w:rsidR="00F87FAE" w:rsidRPr="00442E94">
        <w:rPr>
          <w:sz w:val="24"/>
          <w:szCs w:val="24"/>
        </w:rPr>
        <w:t>.j.</w:t>
      </w:r>
      <w:r w:rsidRPr="00442E94">
        <w:rPr>
          <w:sz w:val="24"/>
          <w:szCs w:val="24"/>
        </w:rPr>
        <w:t xml:space="preserve"> </w:t>
      </w:r>
      <w:r w:rsidR="00235A5F" w:rsidRPr="00235A5F">
        <w:rPr>
          <w:sz w:val="24"/>
          <w:szCs w:val="24"/>
        </w:rPr>
        <w:t>MCP09/</w:t>
      </w:r>
      <w:r w:rsidR="00F641B9">
        <w:rPr>
          <w:sz w:val="24"/>
          <w:szCs w:val="24"/>
        </w:rPr>
        <w:t>……..</w:t>
      </w:r>
      <w:r w:rsidR="00235A5F" w:rsidRPr="00235A5F">
        <w:rPr>
          <w:sz w:val="24"/>
          <w:szCs w:val="24"/>
        </w:rPr>
        <w:t>/2017/OSM/</w:t>
      </w:r>
      <w:proofErr w:type="spellStart"/>
      <w:r w:rsidR="00235A5F" w:rsidRPr="00235A5F">
        <w:rPr>
          <w:sz w:val="24"/>
          <w:szCs w:val="24"/>
        </w:rPr>
        <w:t>Sur</w:t>
      </w:r>
      <w:proofErr w:type="spellEnd"/>
    </w:p>
    <w:p w:rsidR="00531A31" w:rsidRDefault="00035214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171512" w:rsidRDefault="00171512">
      <w:pPr>
        <w:jc w:val="both"/>
        <w:rPr>
          <w:sz w:val="24"/>
        </w:rPr>
      </w:pPr>
    </w:p>
    <w:p w:rsidR="00171512" w:rsidRDefault="00171512">
      <w:pPr>
        <w:jc w:val="both"/>
        <w:rPr>
          <w:b/>
          <w:sz w:val="24"/>
        </w:rPr>
      </w:pPr>
    </w:p>
    <w:p w:rsidR="00171512" w:rsidRDefault="00171512">
      <w:pPr>
        <w:jc w:val="both"/>
        <w:rPr>
          <w:b/>
          <w:sz w:val="24"/>
        </w:rPr>
      </w:pPr>
    </w:p>
    <w:p w:rsidR="00171512" w:rsidRPr="00171512" w:rsidRDefault="00514BE3">
      <w:pPr>
        <w:jc w:val="both"/>
        <w:rPr>
          <w:b/>
          <w:sz w:val="24"/>
        </w:rPr>
      </w:pPr>
      <w:r>
        <w:rPr>
          <w:b/>
          <w:sz w:val="24"/>
        </w:rPr>
        <w:t xml:space="preserve">Věc:   </w:t>
      </w:r>
      <w:r w:rsidR="00171512">
        <w:rPr>
          <w:b/>
          <w:sz w:val="24"/>
        </w:rPr>
        <w:t>S</w:t>
      </w:r>
      <w:r w:rsidR="00171512" w:rsidRPr="00171512">
        <w:rPr>
          <w:b/>
          <w:sz w:val="24"/>
        </w:rPr>
        <w:t>tanovisko</w:t>
      </w:r>
    </w:p>
    <w:p w:rsidR="00171512" w:rsidRDefault="00171512">
      <w:pPr>
        <w:jc w:val="both"/>
        <w:rPr>
          <w:sz w:val="24"/>
        </w:rPr>
      </w:pPr>
    </w:p>
    <w:p w:rsidR="00E344C9" w:rsidRDefault="00171512" w:rsidP="00171512">
      <w:pPr>
        <w:jc w:val="center"/>
        <w:rPr>
          <w:sz w:val="24"/>
          <w:szCs w:val="24"/>
        </w:rPr>
      </w:pPr>
      <w:r>
        <w:rPr>
          <w:sz w:val="24"/>
          <w:szCs w:val="24"/>
        </w:rPr>
        <w:t>Městská část Praha 9 vydává</w:t>
      </w:r>
    </w:p>
    <w:p w:rsidR="00171512" w:rsidRDefault="00171512" w:rsidP="00171512">
      <w:pPr>
        <w:jc w:val="center"/>
        <w:rPr>
          <w:sz w:val="24"/>
          <w:szCs w:val="24"/>
        </w:rPr>
      </w:pPr>
    </w:p>
    <w:p w:rsidR="00171512" w:rsidRPr="00171512" w:rsidRDefault="00171512" w:rsidP="00171512">
      <w:pPr>
        <w:jc w:val="center"/>
        <w:rPr>
          <w:b/>
          <w:sz w:val="24"/>
          <w:szCs w:val="24"/>
        </w:rPr>
      </w:pPr>
      <w:r w:rsidRPr="00171512">
        <w:rPr>
          <w:b/>
          <w:sz w:val="24"/>
          <w:szCs w:val="24"/>
        </w:rPr>
        <w:t>nesouhlasné stanovisko</w:t>
      </w:r>
    </w:p>
    <w:p w:rsidR="00171512" w:rsidRDefault="00171512" w:rsidP="00E344C9">
      <w:pPr>
        <w:pStyle w:val="Nadpis3"/>
        <w:spacing w:before="120"/>
        <w:jc w:val="both"/>
        <w:rPr>
          <w:sz w:val="24"/>
          <w:szCs w:val="24"/>
        </w:rPr>
      </w:pPr>
    </w:p>
    <w:p w:rsidR="00F641B9" w:rsidRDefault="00171512" w:rsidP="00171512">
      <w:pPr>
        <w:pStyle w:val="Nadpis3"/>
        <w:spacing w:before="120"/>
        <w:jc w:val="both"/>
        <w:rPr>
          <w:sz w:val="24"/>
          <w:szCs w:val="24"/>
        </w:rPr>
      </w:pPr>
      <w:r w:rsidRPr="00514BE3">
        <w:rPr>
          <w:sz w:val="24"/>
          <w:szCs w:val="24"/>
        </w:rPr>
        <w:t xml:space="preserve">k úplatnému převodu </w:t>
      </w:r>
      <w:r w:rsidR="002F1D94" w:rsidRPr="00C27575">
        <w:rPr>
          <w:sz w:val="24"/>
          <w:szCs w:val="24"/>
        </w:rPr>
        <w:t xml:space="preserve">částí pozemků </w:t>
      </w:r>
      <w:proofErr w:type="spellStart"/>
      <w:r w:rsidR="002F1D94" w:rsidRPr="00C27575">
        <w:rPr>
          <w:sz w:val="24"/>
          <w:szCs w:val="24"/>
        </w:rPr>
        <w:t>parc.č</w:t>
      </w:r>
      <w:proofErr w:type="spellEnd"/>
      <w:r w:rsidR="002F1D94" w:rsidRPr="00C27575">
        <w:rPr>
          <w:sz w:val="24"/>
          <w:szCs w:val="24"/>
        </w:rPr>
        <w:t xml:space="preserve">. 415/1 a </w:t>
      </w:r>
      <w:proofErr w:type="spellStart"/>
      <w:r w:rsidR="002F1D94" w:rsidRPr="00C27575">
        <w:rPr>
          <w:sz w:val="24"/>
          <w:szCs w:val="24"/>
        </w:rPr>
        <w:t>parc.č</w:t>
      </w:r>
      <w:proofErr w:type="spellEnd"/>
      <w:r w:rsidR="002F1D94" w:rsidRPr="00C27575">
        <w:rPr>
          <w:sz w:val="24"/>
          <w:szCs w:val="24"/>
        </w:rPr>
        <w:t xml:space="preserve">. 416/2, oddělených </w:t>
      </w:r>
      <w:r w:rsidR="002F1D94">
        <w:rPr>
          <w:sz w:val="24"/>
          <w:szCs w:val="24"/>
        </w:rPr>
        <w:t xml:space="preserve">                                </w:t>
      </w:r>
      <w:r w:rsidR="00E723A8">
        <w:rPr>
          <w:sz w:val="24"/>
          <w:szCs w:val="24"/>
        </w:rPr>
        <w:t xml:space="preserve">v návrhu </w:t>
      </w:r>
      <w:r w:rsidR="002F1D94" w:rsidRPr="00C27575">
        <w:rPr>
          <w:sz w:val="24"/>
          <w:szCs w:val="24"/>
        </w:rPr>
        <w:t xml:space="preserve">GP č. 2666-4/2003 a nově označených </w:t>
      </w:r>
      <w:proofErr w:type="spellStart"/>
      <w:r w:rsidR="002F1D94" w:rsidRPr="00C27575">
        <w:rPr>
          <w:sz w:val="24"/>
          <w:szCs w:val="24"/>
        </w:rPr>
        <w:t>parc.č</w:t>
      </w:r>
      <w:proofErr w:type="spellEnd"/>
      <w:r w:rsidR="002F1D94" w:rsidRPr="00C27575">
        <w:rPr>
          <w:sz w:val="24"/>
          <w:szCs w:val="24"/>
        </w:rPr>
        <w:t>. 415/42 o výměře 355 m</w:t>
      </w:r>
      <w:r w:rsidR="002F1D94" w:rsidRPr="00501690">
        <w:rPr>
          <w:sz w:val="24"/>
          <w:szCs w:val="24"/>
          <w:vertAlign w:val="superscript"/>
        </w:rPr>
        <w:t>2</w:t>
      </w:r>
      <w:r w:rsidR="00E723A8">
        <w:rPr>
          <w:sz w:val="24"/>
          <w:szCs w:val="24"/>
        </w:rPr>
        <w:t xml:space="preserve"> (díl „a“ o </w:t>
      </w:r>
      <w:r w:rsidR="002F1D94">
        <w:rPr>
          <w:sz w:val="24"/>
          <w:szCs w:val="24"/>
        </w:rPr>
        <w:t>výměře 344 </w:t>
      </w:r>
      <w:r w:rsidR="002F1D94" w:rsidRPr="00C27575">
        <w:rPr>
          <w:sz w:val="24"/>
          <w:szCs w:val="24"/>
        </w:rPr>
        <w:t>m</w:t>
      </w:r>
      <w:r w:rsidR="002F1D94" w:rsidRPr="00501690">
        <w:rPr>
          <w:sz w:val="24"/>
          <w:szCs w:val="24"/>
          <w:vertAlign w:val="superscript"/>
        </w:rPr>
        <w:t>2</w:t>
      </w:r>
      <w:r w:rsidR="002F1D94" w:rsidRPr="00C27575">
        <w:rPr>
          <w:sz w:val="24"/>
          <w:szCs w:val="24"/>
        </w:rPr>
        <w:t xml:space="preserve"> a díl „c“ o výměře 11 m</w:t>
      </w:r>
      <w:r w:rsidR="002F1D94" w:rsidRPr="00501690">
        <w:rPr>
          <w:sz w:val="24"/>
          <w:szCs w:val="24"/>
          <w:vertAlign w:val="superscript"/>
        </w:rPr>
        <w:t>2</w:t>
      </w:r>
      <w:r w:rsidR="002F1D94" w:rsidRPr="00C27575">
        <w:rPr>
          <w:sz w:val="24"/>
          <w:szCs w:val="24"/>
        </w:rPr>
        <w:t xml:space="preserve">), </w:t>
      </w:r>
      <w:r w:rsidR="002F1D94">
        <w:rPr>
          <w:sz w:val="24"/>
          <w:szCs w:val="24"/>
        </w:rPr>
        <w:t xml:space="preserve">vše </w:t>
      </w:r>
      <w:r w:rsidR="002F1D94" w:rsidRPr="00C27575">
        <w:rPr>
          <w:sz w:val="24"/>
          <w:szCs w:val="24"/>
        </w:rPr>
        <w:t xml:space="preserve">v </w:t>
      </w:r>
      <w:proofErr w:type="spellStart"/>
      <w:r w:rsidR="002F1D94" w:rsidRPr="00C27575">
        <w:rPr>
          <w:sz w:val="24"/>
          <w:szCs w:val="24"/>
        </w:rPr>
        <w:t>k.ú</w:t>
      </w:r>
      <w:proofErr w:type="spellEnd"/>
      <w:r w:rsidR="002F1D94" w:rsidRPr="00C27575">
        <w:rPr>
          <w:sz w:val="24"/>
          <w:szCs w:val="24"/>
        </w:rPr>
        <w:t>. Vysočany.</w:t>
      </w:r>
    </w:p>
    <w:p w:rsidR="00514BE3" w:rsidRDefault="00514BE3" w:rsidP="00514BE3"/>
    <w:p w:rsidR="00514BE3" w:rsidRPr="00514BE3" w:rsidRDefault="00514BE3" w:rsidP="00514BE3">
      <w:pPr>
        <w:jc w:val="both"/>
        <w:rPr>
          <w:sz w:val="24"/>
          <w:szCs w:val="24"/>
        </w:rPr>
      </w:pPr>
    </w:p>
    <w:p w:rsidR="002B0467" w:rsidRPr="00E344C9" w:rsidRDefault="00E70097" w:rsidP="002B0467">
      <w:pPr>
        <w:jc w:val="both"/>
        <w:rPr>
          <w:b/>
          <w:sz w:val="24"/>
          <w:szCs w:val="24"/>
        </w:rPr>
      </w:pP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  <w:t xml:space="preserve">          </w:t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</w:p>
    <w:p w:rsidR="002B0467" w:rsidRPr="00E344C9" w:rsidRDefault="002B0467" w:rsidP="002B0467">
      <w:pPr>
        <w:jc w:val="both"/>
        <w:rPr>
          <w:b/>
          <w:sz w:val="24"/>
          <w:szCs w:val="24"/>
        </w:rPr>
      </w:pPr>
    </w:p>
    <w:p w:rsidR="00386482" w:rsidRDefault="00386482" w:rsidP="00771CB8">
      <w:pPr>
        <w:ind w:left="4956" w:firstLine="708"/>
        <w:jc w:val="both"/>
        <w:rPr>
          <w:sz w:val="24"/>
          <w:szCs w:val="24"/>
        </w:rPr>
      </w:pPr>
    </w:p>
    <w:p w:rsidR="00171512" w:rsidRDefault="00171512" w:rsidP="00771CB8">
      <w:pPr>
        <w:ind w:left="4956" w:firstLine="708"/>
        <w:jc w:val="both"/>
        <w:rPr>
          <w:sz w:val="24"/>
          <w:szCs w:val="24"/>
        </w:rPr>
      </w:pPr>
    </w:p>
    <w:p w:rsidR="00386482" w:rsidRDefault="00386482" w:rsidP="00771CB8">
      <w:pPr>
        <w:ind w:left="4956" w:firstLine="708"/>
        <w:jc w:val="both"/>
        <w:rPr>
          <w:sz w:val="24"/>
          <w:szCs w:val="24"/>
        </w:rPr>
      </w:pPr>
    </w:p>
    <w:p w:rsidR="00514BE3" w:rsidRPr="00F74A3E" w:rsidRDefault="00514BE3" w:rsidP="00771CB8">
      <w:pPr>
        <w:ind w:left="4956" w:firstLine="708"/>
        <w:jc w:val="both"/>
        <w:rPr>
          <w:sz w:val="24"/>
          <w:szCs w:val="24"/>
        </w:rPr>
      </w:pPr>
    </w:p>
    <w:p w:rsidR="00771CB8" w:rsidRPr="00F74A3E" w:rsidRDefault="00771CB8" w:rsidP="00771CB8">
      <w:pPr>
        <w:ind w:left="4956" w:firstLine="708"/>
        <w:jc w:val="both"/>
        <w:rPr>
          <w:sz w:val="24"/>
          <w:szCs w:val="24"/>
        </w:rPr>
      </w:pPr>
    </w:p>
    <w:p w:rsidR="00771CB8" w:rsidRPr="00F74A3E" w:rsidRDefault="00771CB8" w:rsidP="00771CB8">
      <w:pPr>
        <w:pStyle w:val="Nadpis6"/>
        <w:rPr>
          <w:szCs w:val="24"/>
        </w:rPr>
      </w:pP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  <w:t>JUDr. Jana Nowa</w:t>
      </w:r>
      <w:r w:rsidR="00B81CB7" w:rsidRPr="00F74A3E">
        <w:rPr>
          <w:szCs w:val="24"/>
        </w:rPr>
        <w:t>ková</w:t>
      </w:r>
      <w:r w:rsidRPr="00F74A3E">
        <w:rPr>
          <w:szCs w:val="24"/>
        </w:rPr>
        <w:t xml:space="preserve"> Těmínová</w:t>
      </w:r>
    </w:p>
    <w:p w:rsidR="00771CB8" w:rsidRPr="00F74A3E" w:rsidRDefault="00771CB8" w:rsidP="00771CB8">
      <w:pPr>
        <w:jc w:val="both"/>
        <w:rPr>
          <w:sz w:val="24"/>
          <w:szCs w:val="24"/>
        </w:rPr>
      </w:pPr>
    </w:p>
    <w:p w:rsidR="008B146C" w:rsidRPr="00F74A3E" w:rsidRDefault="008B146C" w:rsidP="00771CB8">
      <w:pPr>
        <w:jc w:val="both"/>
        <w:rPr>
          <w:sz w:val="24"/>
          <w:szCs w:val="24"/>
        </w:rPr>
      </w:pPr>
    </w:p>
    <w:p w:rsidR="002B0467" w:rsidRPr="00F74A3E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497A9A" w:rsidRDefault="00C0084B" w:rsidP="00771CB8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C0084B" w:rsidRDefault="00597557" w:rsidP="002F1D94">
      <w:pPr>
        <w:jc w:val="both"/>
        <w:rPr>
          <w:sz w:val="24"/>
          <w:szCs w:val="24"/>
        </w:rPr>
      </w:pPr>
      <w:r>
        <w:rPr>
          <w:sz w:val="24"/>
          <w:szCs w:val="24"/>
        </w:rPr>
        <w:t>Návrh GP</w:t>
      </w:r>
      <w:r w:rsidR="002F1D94">
        <w:rPr>
          <w:sz w:val="24"/>
          <w:szCs w:val="24"/>
        </w:rPr>
        <w:t xml:space="preserve"> č. </w:t>
      </w:r>
      <w:r w:rsidR="002F1D94" w:rsidRPr="00C27575">
        <w:rPr>
          <w:sz w:val="24"/>
          <w:szCs w:val="24"/>
        </w:rPr>
        <w:t>2666-4/2003</w:t>
      </w:r>
    </w:p>
    <w:p w:rsidR="00497A9A" w:rsidRDefault="00497A9A" w:rsidP="00771CB8">
      <w:pPr>
        <w:jc w:val="both"/>
        <w:rPr>
          <w:sz w:val="24"/>
          <w:szCs w:val="24"/>
        </w:rPr>
      </w:pPr>
    </w:p>
    <w:p w:rsidR="00171512" w:rsidRDefault="00171512" w:rsidP="00771CB8">
      <w:pPr>
        <w:jc w:val="both"/>
        <w:rPr>
          <w:sz w:val="24"/>
          <w:szCs w:val="24"/>
        </w:rPr>
      </w:pPr>
    </w:p>
    <w:p w:rsidR="00C0084B" w:rsidRDefault="00C0084B" w:rsidP="00771CB8">
      <w:pPr>
        <w:jc w:val="both"/>
        <w:rPr>
          <w:sz w:val="24"/>
          <w:szCs w:val="24"/>
        </w:rPr>
      </w:pPr>
    </w:p>
    <w:p w:rsidR="002F1D94" w:rsidRDefault="002F1D94" w:rsidP="002F1D94">
      <w:pPr>
        <w:jc w:val="both"/>
        <w:rPr>
          <w:b/>
          <w:sz w:val="24"/>
          <w:szCs w:val="24"/>
        </w:rPr>
      </w:pPr>
      <w:r w:rsidRPr="002F1D94">
        <w:rPr>
          <w:b/>
          <w:sz w:val="24"/>
          <w:szCs w:val="24"/>
        </w:rPr>
        <w:t>ZUKR</w:t>
      </w:r>
      <w:r>
        <w:rPr>
          <w:b/>
          <w:sz w:val="24"/>
          <w:szCs w:val="24"/>
        </w:rPr>
        <w:t>, stavební firma, spol. s r.o.</w:t>
      </w:r>
    </w:p>
    <w:p w:rsidR="002F1D94" w:rsidRPr="002F1D94" w:rsidRDefault="002F1D94" w:rsidP="002F1D94">
      <w:pPr>
        <w:jc w:val="both"/>
        <w:rPr>
          <w:sz w:val="24"/>
          <w:szCs w:val="24"/>
        </w:rPr>
      </w:pPr>
      <w:r w:rsidRPr="002F1D94">
        <w:rPr>
          <w:sz w:val="24"/>
          <w:szCs w:val="24"/>
        </w:rPr>
        <w:t xml:space="preserve">Jan </w:t>
      </w:r>
      <w:proofErr w:type="spellStart"/>
      <w:r w:rsidRPr="002F1D94">
        <w:rPr>
          <w:sz w:val="24"/>
          <w:szCs w:val="24"/>
        </w:rPr>
        <w:t>Zupka</w:t>
      </w:r>
      <w:proofErr w:type="spellEnd"/>
    </w:p>
    <w:p w:rsidR="002F1D94" w:rsidRPr="002F1D94" w:rsidRDefault="002F1D94" w:rsidP="002F1D94">
      <w:pPr>
        <w:jc w:val="both"/>
        <w:rPr>
          <w:sz w:val="24"/>
          <w:szCs w:val="24"/>
        </w:rPr>
      </w:pPr>
      <w:r w:rsidRPr="002F1D94">
        <w:rPr>
          <w:sz w:val="24"/>
          <w:szCs w:val="24"/>
        </w:rPr>
        <w:t>Na Brázdě 1331/1</w:t>
      </w:r>
    </w:p>
    <w:p w:rsidR="00166302" w:rsidRPr="002F1D94" w:rsidRDefault="002F1D94" w:rsidP="002F1D94">
      <w:pPr>
        <w:jc w:val="both"/>
        <w:rPr>
          <w:sz w:val="24"/>
          <w:szCs w:val="24"/>
        </w:rPr>
      </w:pPr>
      <w:r w:rsidRPr="002F1D94">
        <w:rPr>
          <w:sz w:val="24"/>
          <w:szCs w:val="24"/>
        </w:rPr>
        <w:t>141 00 Praha 4</w:t>
      </w:r>
    </w:p>
    <w:sectPr w:rsidR="00166302" w:rsidRPr="002F1D94" w:rsidSect="008B146C"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B9" w:rsidRDefault="00F641B9">
      <w:r>
        <w:separator/>
      </w:r>
    </w:p>
  </w:endnote>
  <w:endnote w:type="continuationSeparator" w:id="0">
    <w:p w:rsidR="00F641B9" w:rsidRDefault="00F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B9" w:rsidRDefault="00F641B9" w:rsidP="00FD7FA6">
    <w:pPr>
      <w:pStyle w:val="Zpat"/>
      <w:jc w:val="center"/>
    </w:pPr>
  </w:p>
  <w:p w:rsidR="00F641B9" w:rsidRDefault="00F641B9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B9" w:rsidRDefault="00F641B9">
      <w:r>
        <w:separator/>
      </w:r>
    </w:p>
  </w:footnote>
  <w:footnote w:type="continuationSeparator" w:id="0">
    <w:p w:rsidR="00F641B9" w:rsidRDefault="00F6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41CCF"/>
    <w:multiLevelType w:val="hybridMultilevel"/>
    <w:tmpl w:val="B5063F76"/>
    <w:lvl w:ilvl="0" w:tplc="66C295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3AAF"/>
    <w:rsid w:val="00016D19"/>
    <w:rsid w:val="00032782"/>
    <w:rsid w:val="00035214"/>
    <w:rsid w:val="00063D97"/>
    <w:rsid w:val="000C6EDE"/>
    <w:rsid w:val="000F0F82"/>
    <w:rsid w:val="00132C72"/>
    <w:rsid w:val="00166302"/>
    <w:rsid w:val="00171512"/>
    <w:rsid w:val="001A3468"/>
    <w:rsid w:val="001B51D5"/>
    <w:rsid w:val="00235A5F"/>
    <w:rsid w:val="0024093F"/>
    <w:rsid w:val="0024149E"/>
    <w:rsid w:val="0024352A"/>
    <w:rsid w:val="002446FC"/>
    <w:rsid w:val="00263476"/>
    <w:rsid w:val="00270955"/>
    <w:rsid w:val="002B0467"/>
    <w:rsid w:val="002C0431"/>
    <w:rsid w:val="002E5422"/>
    <w:rsid w:val="002F1D94"/>
    <w:rsid w:val="002F3A64"/>
    <w:rsid w:val="00386482"/>
    <w:rsid w:val="003919BC"/>
    <w:rsid w:val="00391A0B"/>
    <w:rsid w:val="003F7DF2"/>
    <w:rsid w:val="00442E94"/>
    <w:rsid w:val="00491614"/>
    <w:rsid w:val="004916D0"/>
    <w:rsid w:val="00497A9A"/>
    <w:rsid w:val="00497BA5"/>
    <w:rsid w:val="00514BE3"/>
    <w:rsid w:val="00522A0C"/>
    <w:rsid w:val="00531A31"/>
    <w:rsid w:val="005434C2"/>
    <w:rsid w:val="0054397A"/>
    <w:rsid w:val="00556BDF"/>
    <w:rsid w:val="00570D31"/>
    <w:rsid w:val="00596335"/>
    <w:rsid w:val="00597557"/>
    <w:rsid w:val="005B57A8"/>
    <w:rsid w:val="005B7932"/>
    <w:rsid w:val="005C4221"/>
    <w:rsid w:val="005F7E1C"/>
    <w:rsid w:val="00615AEF"/>
    <w:rsid w:val="00616DB0"/>
    <w:rsid w:val="00623E0F"/>
    <w:rsid w:val="00654786"/>
    <w:rsid w:val="00661D26"/>
    <w:rsid w:val="00684FBA"/>
    <w:rsid w:val="00692EE6"/>
    <w:rsid w:val="006A0123"/>
    <w:rsid w:val="006B76BF"/>
    <w:rsid w:val="006F66CA"/>
    <w:rsid w:val="0072241E"/>
    <w:rsid w:val="00760D50"/>
    <w:rsid w:val="00771CB8"/>
    <w:rsid w:val="0077783F"/>
    <w:rsid w:val="007B63D5"/>
    <w:rsid w:val="007D469C"/>
    <w:rsid w:val="00806AF7"/>
    <w:rsid w:val="00843C46"/>
    <w:rsid w:val="00864909"/>
    <w:rsid w:val="008662FB"/>
    <w:rsid w:val="0087745E"/>
    <w:rsid w:val="008802AE"/>
    <w:rsid w:val="00886B65"/>
    <w:rsid w:val="008B146C"/>
    <w:rsid w:val="008C1A14"/>
    <w:rsid w:val="008F22C0"/>
    <w:rsid w:val="008F547A"/>
    <w:rsid w:val="00922A17"/>
    <w:rsid w:val="00925274"/>
    <w:rsid w:val="0096487F"/>
    <w:rsid w:val="00973CA2"/>
    <w:rsid w:val="009A4EB6"/>
    <w:rsid w:val="009B316F"/>
    <w:rsid w:val="00A13080"/>
    <w:rsid w:val="00A33FBC"/>
    <w:rsid w:val="00A90B0E"/>
    <w:rsid w:val="00A95A64"/>
    <w:rsid w:val="00AB565F"/>
    <w:rsid w:val="00AC488C"/>
    <w:rsid w:val="00AC7E87"/>
    <w:rsid w:val="00AE49F9"/>
    <w:rsid w:val="00B14E64"/>
    <w:rsid w:val="00B259F6"/>
    <w:rsid w:val="00B3701D"/>
    <w:rsid w:val="00B61BFC"/>
    <w:rsid w:val="00B66F6C"/>
    <w:rsid w:val="00B81CB7"/>
    <w:rsid w:val="00B84B05"/>
    <w:rsid w:val="00BC18DE"/>
    <w:rsid w:val="00C0084B"/>
    <w:rsid w:val="00C17F61"/>
    <w:rsid w:val="00C32307"/>
    <w:rsid w:val="00C32AE0"/>
    <w:rsid w:val="00C33A4F"/>
    <w:rsid w:val="00C43DC9"/>
    <w:rsid w:val="00C71F10"/>
    <w:rsid w:val="00CA55EC"/>
    <w:rsid w:val="00CA6E10"/>
    <w:rsid w:val="00CB1199"/>
    <w:rsid w:val="00CB3FA3"/>
    <w:rsid w:val="00CD40AE"/>
    <w:rsid w:val="00CD50A9"/>
    <w:rsid w:val="00CF3422"/>
    <w:rsid w:val="00D233D0"/>
    <w:rsid w:val="00D505C4"/>
    <w:rsid w:val="00D5146E"/>
    <w:rsid w:val="00D66D73"/>
    <w:rsid w:val="00D8406D"/>
    <w:rsid w:val="00D84CB9"/>
    <w:rsid w:val="00DA4618"/>
    <w:rsid w:val="00DB511C"/>
    <w:rsid w:val="00DD16EB"/>
    <w:rsid w:val="00E0783D"/>
    <w:rsid w:val="00E13E53"/>
    <w:rsid w:val="00E344C9"/>
    <w:rsid w:val="00E70097"/>
    <w:rsid w:val="00E723A8"/>
    <w:rsid w:val="00EA65FC"/>
    <w:rsid w:val="00EC44AF"/>
    <w:rsid w:val="00EE0CF4"/>
    <w:rsid w:val="00EE6245"/>
    <w:rsid w:val="00F12583"/>
    <w:rsid w:val="00F31483"/>
    <w:rsid w:val="00F348F3"/>
    <w:rsid w:val="00F641B9"/>
    <w:rsid w:val="00F65EC1"/>
    <w:rsid w:val="00F66EC6"/>
    <w:rsid w:val="00F71CD3"/>
    <w:rsid w:val="00F74A3E"/>
    <w:rsid w:val="00F87FAE"/>
    <w:rsid w:val="00F90793"/>
    <w:rsid w:val="00FA10AA"/>
    <w:rsid w:val="00FA3A84"/>
    <w:rsid w:val="00FD7FA6"/>
    <w:rsid w:val="00FE4053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2CF26-C0E3-4DAD-B7B2-91EE10D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476"/>
  </w:style>
  <w:style w:type="paragraph" w:styleId="Nadpis1">
    <w:name w:val="heading 1"/>
    <w:basedOn w:val="Normln"/>
    <w:next w:val="Normln"/>
    <w:qFormat/>
    <w:rsid w:val="00263476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63476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63476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63476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6347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63476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3476"/>
    <w:rPr>
      <w:sz w:val="32"/>
    </w:rPr>
  </w:style>
  <w:style w:type="paragraph" w:styleId="Zkladntext2">
    <w:name w:val="Body Text 2"/>
    <w:basedOn w:val="Normln"/>
    <w:rsid w:val="00263476"/>
    <w:pPr>
      <w:jc w:val="both"/>
    </w:pPr>
    <w:rPr>
      <w:sz w:val="24"/>
    </w:rPr>
  </w:style>
  <w:style w:type="paragraph" w:styleId="Zkladntextodsazen">
    <w:name w:val="Body Text Indent"/>
    <w:basedOn w:val="Normln"/>
    <w:rsid w:val="00263476"/>
    <w:pPr>
      <w:ind w:firstLine="709"/>
      <w:jc w:val="both"/>
    </w:pPr>
    <w:rPr>
      <w:sz w:val="24"/>
    </w:rPr>
  </w:style>
  <w:style w:type="paragraph" w:styleId="Zkladntextodsazen2">
    <w:name w:val="Body Text Indent 2"/>
    <w:basedOn w:val="Normln"/>
    <w:rsid w:val="00263476"/>
    <w:pPr>
      <w:spacing w:before="120"/>
      <w:ind w:firstLine="567"/>
      <w:jc w:val="both"/>
    </w:pPr>
    <w:rPr>
      <w:sz w:val="24"/>
    </w:rPr>
  </w:style>
  <w:style w:type="paragraph" w:customStyle="1" w:styleId="Nadpis1a">
    <w:name w:val="Nadpis 1a"/>
    <w:basedOn w:val="Nadpis1"/>
    <w:rsid w:val="00263476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qFormat/>
    <w:rsid w:val="00263476"/>
    <w:pPr>
      <w:jc w:val="center"/>
    </w:pPr>
    <w:rPr>
      <w:sz w:val="32"/>
    </w:rPr>
  </w:style>
  <w:style w:type="paragraph" w:styleId="Textbubliny">
    <w:name w:val="Balloon Text"/>
    <w:basedOn w:val="Normln"/>
    <w:semiHidden/>
    <w:rsid w:val="00A90B0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D7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7FA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63D97"/>
    <w:rPr>
      <w:color w:val="0000FF"/>
      <w:u w:val="single"/>
    </w:rPr>
  </w:style>
  <w:style w:type="paragraph" w:styleId="Bezmezer">
    <w:name w:val="No Spacing"/>
    <w:qFormat/>
    <w:rsid w:val="00771CB8"/>
    <w:pPr>
      <w:jc w:val="both"/>
    </w:pPr>
    <w:rPr>
      <w:rFonts w:eastAsia="Calibri"/>
      <w:sz w:val="24"/>
      <w:szCs w:val="32"/>
      <w:lang w:eastAsia="en-US"/>
    </w:rPr>
  </w:style>
  <w:style w:type="paragraph" w:customStyle="1" w:styleId="Default">
    <w:name w:val="Default"/>
    <w:rsid w:val="00C17F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44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11864-BE37-47FB-A0B0-A4C12C42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0</TotalTime>
  <Pages>1</Pages>
  <Words>86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Kubincová Jana (ÚMČP.9)</cp:lastModifiedBy>
  <cp:revision>2</cp:revision>
  <cp:lastPrinted>2017-11-08T13:16:00Z</cp:lastPrinted>
  <dcterms:created xsi:type="dcterms:W3CDTF">2017-11-15T10:47:00Z</dcterms:created>
  <dcterms:modified xsi:type="dcterms:W3CDTF">2017-11-15T10:47:00Z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1005362122</vt:i4>
  </property>
  <property fmtid="{D5CDD505-2E9C-101B-9397-08002B2CF9AE}" pid="3" name="_EmailSubject">
    <vt:lpwstr>hl.papír</vt:lpwstr>
  </property>
  <property fmtid="{D5CDD505-2E9C-101B-9397-08002B2CF9AE}" pid="4" name="_AuthorEmail">
    <vt:lpwstr>krejcovah@P9.MEPNET.CZ</vt:lpwstr>
  </property>
  <property fmtid="{D5CDD505-2E9C-101B-9397-08002B2CF9AE}" pid="5" name="_AuthorEmailDisplayName">
    <vt:lpwstr>Krejčová Helena (ÚMČP.9)</vt:lpwstr>
  </property>
  <property fmtid="{D5CDD505-2E9C-101B-9397-08002B2CF9AE}" pid="6" name="_PreviousAdHocReviewCycleID">
    <vt:i4>1114202487</vt:i4>
  </property>
  <property fmtid="{D5CDD505-2E9C-101B-9397-08002B2CF9AE}" pid="7" name="_ReviewingToolsShownOnce">
    <vt:lpwstr/>
  </property>
</Properties>
</file>