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17" w:rsidRDefault="007F2017" w:rsidP="007F2017">
      <w:pPr>
        <w:jc w:val="center"/>
      </w:pPr>
      <w:bookmarkStart w:id="0" w:name="_GoBack"/>
      <w:bookmarkEnd w:id="0"/>
      <w:r w:rsidRPr="007D096F">
        <w:t xml:space="preserve">Změna Smlouvy o nájmu č. </w:t>
      </w:r>
      <w:r>
        <w:t>19</w:t>
      </w:r>
      <w:r w:rsidR="009E6AAB">
        <w:t>2</w:t>
      </w:r>
      <w:r>
        <w:t>/2000</w:t>
      </w:r>
      <w:r w:rsidRPr="007D096F">
        <w:t xml:space="preserve"> ze dne 7. </w:t>
      </w:r>
      <w:r w:rsidR="00E133B4">
        <w:t>9</w:t>
      </w:r>
      <w:r w:rsidRPr="007D096F">
        <w:t>. 20</w:t>
      </w:r>
      <w:r w:rsidR="00E133B4">
        <w:t>00</w:t>
      </w:r>
    </w:p>
    <w:p w:rsidR="007F2017" w:rsidRPr="007D096F" w:rsidRDefault="007F2017" w:rsidP="007F2017">
      <w:pPr>
        <w:jc w:val="center"/>
      </w:pPr>
      <w:r>
        <w:t>ve znění dodatk</w:t>
      </w:r>
      <w:r w:rsidR="00E133B4">
        <w:t>ů</w:t>
      </w:r>
      <w:r>
        <w:t xml:space="preserve"> č. 1</w:t>
      </w:r>
      <w:r w:rsidR="00107507">
        <w:t> </w:t>
      </w:r>
      <w:r w:rsidR="00E133B4">
        <w:t>-</w:t>
      </w:r>
      <w:r w:rsidR="00107507">
        <w:t> </w:t>
      </w:r>
      <w:r w:rsidR="00251A5E">
        <w:t>5</w:t>
      </w:r>
    </w:p>
    <w:p w:rsidR="007F2017" w:rsidRPr="007D096F" w:rsidRDefault="007F2017" w:rsidP="007F2017">
      <w:pPr>
        <w:jc w:val="center"/>
        <w:rPr>
          <w:b/>
        </w:rPr>
      </w:pPr>
      <w:r w:rsidRPr="007D096F">
        <w:t>označená jako</w:t>
      </w:r>
      <w:r w:rsidRPr="007D096F">
        <w:rPr>
          <w:b/>
        </w:rPr>
        <w:t xml:space="preserve"> Dodatek č. </w:t>
      </w:r>
      <w:r w:rsidR="00251A5E">
        <w:rPr>
          <w:b/>
        </w:rPr>
        <w:t>6</w:t>
      </w:r>
    </w:p>
    <w:p w:rsidR="007F2017" w:rsidRPr="007D096F" w:rsidRDefault="007F2017" w:rsidP="007F2017">
      <w:pPr>
        <w:jc w:val="center"/>
      </w:pPr>
      <w:r w:rsidRPr="007D096F">
        <w:t xml:space="preserve">na pronájem nebytových prostor v </w:t>
      </w:r>
      <w:r w:rsidR="00E133B4">
        <w:t>objektu</w:t>
      </w:r>
      <w:r w:rsidRPr="007D096F">
        <w:t xml:space="preserve"> čp. </w:t>
      </w:r>
      <w:r w:rsidR="009E6AAB">
        <w:t>548</w:t>
      </w:r>
      <w:r w:rsidRPr="007D096F">
        <w:t>, ulice</w:t>
      </w:r>
      <w:r w:rsidR="009E6AAB">
        <w:t xml:space="preserve"> </w:t>
      </w:r>
      <w:r w:rsidR="009E6AAB" w:rsidRPr="009E6AAB">
        <w:t>Vysočanská 81</w:t>
      </w:r>
      <w:r w:rsidRPr="007D096F">
        <w:t>, v Praze 9</w:t>
      </w:r>
    </w:p>
    <w:p w:rsidR="007F2017" w:rsidRDefault="007F2017" w:rsidP="00352D64">
      <w:pPr>
        <w:outlineLvl w:val="0"/>
        <w:rPr>
          <w:b/>
          <w:sz w:val="28"/>
          <w:szCs w:val="28"/>
        </w:rPr>
      </w:pPr>
    </w:p>
    <w:p w:rsidR="00B2234F" w:rsidRDefault="00B2234F" w:rsidP="00463C09">
      <w:pPr>
        <w:jc w:val="both"/>
      </w:pPr>
    </w:p>
    <w:p w:rsidR="00602262" w:rsidRDefault="00602262" w:rsidP="00602262">
      <w:pPr>
        <w:jc w:val="both"/>
        <w:rPr>
          <w:b/>
          <w:bCs/>
        </w:rPr>
      </w:pPr>
      <w:r>
        <w:rPr>
          <w:b/>
          <w:bCs/>
        </w:rPr>
        <w:t>Městská část Praha 9</w:t>
      </w:r>
    </w:p>
    <w:p w:rsidR="00602262" w:rsidRPr="007D096F" w:rsidRDefault="00602262" w:rsidP="00602262">
      <w:pPr>
        <w:jc w:val="both"/>
        <w:rPr>
          <w:bCs/>
        </w:rPr>
      </w:pPr>
      <w:r w:rsidRPr="007D096F">
        <w:rPr>
          <w:bCs/>
        </w:rPr>
        <w:t>se sídlem úřadu: Sokolovská 14/324, 180 49 Praha 9</w:t>
      </w:r>
    </w:p>
    <w:p w:rsidR="00602262" w:rsidRPr="007D096F" w:rsidRDefault="00602262" w:rsidP="00602262">
      <w:pPr>
        <w:jc w:val="both"/>
        <w:rPr>
          <w:bCs/>
        </w:rPr>
      </w:pPr>
      <w:r w:rsidRPr="007D096F">
        <w:rPr>
          <w:bCs/>
        </w:rPr>
        <w:t>IČ: 00063894, DIČ: CZ00063894</w:t>
      </w:r>
    </w:p>
    <w:p w:rsidR="00602262" w:rsidRDefault="00602262" w:rsidP="00602262">
      <w:pPr>
        <w:jc w:val="both"/>
      </w:pPr>
      <w:r>
        <w:t>zastoupená: starostou ing. Janem Jarolímem</w:t>
      </w:r>
    </w:p>
    <w:p w:rsidR="00602262" w:rsidRDefault="00C2245D" w:rsidP="00602262">
      <w:pPr>
        <w:jc w:val="both"/>
      </w:pPr>
      <w:r>
        <w:t>na straně jedné  (</w:t>
      </w:r>
      <w:r w:rsidR="00602262">
        <w:t>dále jen „pronajímatel“</w:t>
      </w:r>
      <w:r>
        <w:t>)</w:t>
      </w:r>
    </w:p>
    <w:p w:rsidR="00B2234F" w:rsidRPr="00E7459F" w:rsidRDefault="00B2234F" w:rsidP="00E7459F">
      <w:pPr>
        <w:jc w:val="both"/>
      </w:pPr>
    </w:p>
    <w:p w:rsidR="00B2234F" w:rsidRDefault="00B2234F" w:rsidP="00E7459F">
      <w:pPr>
        <w:jc w:val="both"/>
        <w:rPr>
          <w:b/>
        </w:rPr>
      </w:pPr>
      <w:r>
        <w:rPr>
          <w:b/>
        </w:rPr>
        <w:t>a</w:t>
      </w:r>
    </w:p>
    <w:p w:rsidR="00B2234F" w:rsidRDefault="00B2234F" w:rsidP="00E7459F">
      <w:pPr>
        <w:jc w:val="both"/>
        <w:rPr>
          <w:b/>
        </w:rPr>
      </w:pPr>
    </w:p>
    <w:p w:rsidR="00107507" w:rsidRPr="005F05BA" w:rsidRDefault="00107507" w:rsidP="00107507">
      <w:pPr>
        <w:jc w:val="both"/>
        <w:outlineLvl w:val="0"/>
        <w:rPr>
          <w:b/>
          <w:bCs/>
        </w:rPr>
      </w:pPr>
      <w:r w:rsidRPr="005F05BA">
        <w:rPr>
          <w:b/>
          <w:bCs/>
        </w:rPr>
        <w:t>Česká telekomunikační infrastruktura a.s.</w:t>
      </w:r>
    </w:p>
    <w:p w:rsidR="00107507" w:rsidRPr="005F05BA" w:rsidRDefault="00107507" w:rsidP="00107507">
      <w:pPr>
        <w:jc w:val="both"/>
        <w:outlineLvl w:val="0"/>
        <w:rPr>
          <w:bCs/>
        </w:rPr>
      </w:pPr>
      <w:r w:rsidRPr="005F05BA">
        <w:rPr>
          <w:bCs/>
        </w:rPr>
        <w:t>sídlo: Olšanská 2681/6, Žižkov, 130 00 Praha 3</w:t>
      </w:r>
    </w:p>
    <w:p w:rsidR="00107507" w:rsidRPr="005F05BA" w:rsidRDefault="00107507" w:rsidP="00107507">
      <w:pPr>
        <w:jc w:val="both"/>
        <w:outlineLvl w:val="0"/>
      </w:pPr>
      <w:r w:rsidRPr="005F05BA">
        <w:rPr>
          <w:bCs/>
        </w:rPr>
        <w:t xml:space="preserve">IČ: 04084063                        </w:t>
      </w:r>
    </w:p>
    <w:p w:rsidR="00107507" w:rsidRPr="005F05BA" w:rsidRDefault="00107507" w:rsidP="00107507">
      <w:pPr>
        <w:jc w:val="both"/>
        <w:outlineLvl w:val="0"/>
      </w:pPr>
      <w:r w:rsidRPr="005F05BA">
        <w:rPr>
          <w:bCs/>
        </w:rPr>
        <w:t xml:space="preserve">zapsána v obchodním rejstříku Městského soudu v Praze, spisová značka B 20623       </w:t>
      </w:r>
    </w:p>
    <w:p w:rsidR="00107507" w:rsidRPr="005F05BA" w:rsidRDefault="00107507" w:rsidP="00107507">
      <w:pPr>
        <w:jc w:val="both"/>
        <w:outlineLvl w:val="0"/>
      </w:pPr>
      <w:r w:rsidRPr="005F05BA">
        <w:rPr>
          <w:bCs/>
        </w:rPr>
        <w:t>zastoupena na základě pověření představenstva Ing. Pavlem Prokešem</w:t>
      </w:r>
    </w:p>
    <w:p w:rsidR="00107507" w:rsidRPr="005F05BA" w:rsidRDefault="00107507" w:rsidP="00107507">
      <w:pPr>
        <w:jc w:val="both"/>
        <w:outlineLvl w:val="0"/>
      </w:pPr>
      <w:r w:rsidRPr="005F05BA">
        <w:rPr>
          <w:bCs/>
        </w:rPr>
        <w:t>(dále jen „nájemce“)</w:t>
      </w:r>
    </w:p>
    <w:p w:rsidR="00107507" w:rsidRPr="005F05BA" w:rsidRDefault="00107507" w:rsidP="00107507">
      <w:pPr>
        <w:jc w:val="both"/>
      </w:pPr>
    </w:p>
    <w:p w:rsidR="00107507" w:rsidRPr="005F05BA" w:rsidRDefault="00107507" w:rsidP="00107507">
      <w:pPr>
        <w:pStyle w:val="zkltextcentrbold12"/>
        <w:rPr>
          <w:szCs w:val="24"/>
        </w:rPr>
      </w:pPr>
      <w:r w:rsidRPr="005F05BA">
        <w:rPr>
          <w:szCs w:val="24"/>
        </w:rPr>
        <w:t xml:space="preserve">dodatek č. </w:t>
      </w:r>
      <w:r w:rsidR="00AC1B4D">
        <w:rPr>
          <w:szCs w:val="24"/>
        </w:rPr>
        <w:t>6</w:t>
      </w:r>
      <w:r w:rsidRPr="005F05BA">
        <w:rPr>
          <w:szCs w:val="24"/>
        </w:rPr>
        <w:t xml:space="preserve"> ke smlouvě o nájmu č. 19</w:t>
      </w:r>
      <w:r>
        <w:rPr>
          <w:szCs w:val="24"/>
        </w:rPr>
        <w:t>2</w:t>
      </w:r>
      <w:r w:rsidRPr="005F05BA">
        <w:rPr>
          <w:szCs w:val="24"/>
        </w:rPr>
        <w:t>/2000 uzavřené dne 7.</w:t>
      </w:r>
      <w:r w:rsidR="00DB23F1">
        <w:rPr>
          <w:szCs w:val="24"/>
        </w:rPr>
        <w:t> </w:t>
      </w:r>
      <w:r w:rsidRPr="005F05BA">
        <w:rPr>
          <w:szCs w:val="24"/>
        </w:rPr>
        <w:t>9.</w:t>
      </w:r>
      <w:r w:rsidR="00DB23F1">
        <w:rPr>
          <w:szCs w:val="24"/>
        </w:rPr>
        <w:t> </w:t>
      </w:r>
      <w:r w:rsidRPr="005F05BA">
        <w:rPr>
          <w:szCs w:val="24"/>
        </w:rPr>
        <w:t>2000</w:t>
      </w:r>
    </w:p>
    <w:p w:rsidR="00107507" w:rsidRPr="005F05BA" w:rsidRDefault="00107507" w:rsidP="00107507">
      <w:pPr>
        <w:pStyle w:val="zkltextcentr12"/>
        <w:rPr>
          <w:szCs w:val="24"/>
        </w:rPr>
      </w:pPr>
      <w:r w:rsidRPr="005F05BA">
        <w:rPr>
          <w:szCs w:val="24"/>
        </w:rPr>
        <w:t>(dále jen „</w:t>
      </w:r>
      <w:r w:rsidRPr="005F05BA">
        <w:rPr>
          <w:b/>
          <w:szCs w:val="24"/>
        </w:rPr>
        <w:t>Dodatek</w:t>
      </w:r>
      <w:r w:rsidRPr="005F05BA">
        <w:rPr>
          <w:szCs w:val="24"/>
        </w:rPr>
        <w:t>”)</w:t>
      </w:r>
    </w:p>
    <w:p w:rsidR="00DB23F1" w:rsidRPr="00DB23F1" w:rsidRDefault="00DB23F1" w:rsidP="00DB23F1">
      <w:pPr>
        <w:pStyle w:val="slolnku"/>
        <w:widowControl w:val="0"/>
        <w:jc w:val="left"/>
        <w:rPr>
          <w:b w:val="0"/>
          <w:szCs w:val="24"/>
        </w:rPr>
      </w:pPr>
      <w:r w:rsidRPr="00DB23F1">
        <w:rPr>
          <w:b w:val="0"/>
          <w:szCs w:val="24"/>
        </w:rPr>
        <w:t>Na základě dohody smluvních stran se stávající text odst. 2.1. Čl. II. Smlouvy vypouští a nahrazuje novým zněním:</w:t>
      </w:r>
    </w:p>
    <w:p w:rsidR="00DB23F1" w:rsidRPr="00DB23F1" w:rsidRDefault="00DB23F1" w:rsidP="00DB23F1">
      <w:pPr>
        <w:pStyle w:val="slolnku"/>
        <w:widowControl w:val="0"/>
        <w:jc w:val="left"/>
        <w:rPr>
          <w:b w:val="0"/>
          <w:szCs w:val="24"/>
        </w:rPr>
      </w:pPr>
      <w:r w:rsidRPr="00DB23F1">
        <w:rPr>
          <w:b w:val="0"/>
          <w:szCs w:val="24"/>
        </w:rPr>
        <w:t>Nájemní poměr se sjednává na dobu určitou, a to od 1.</w:t>
      </w:r>
      <w:r>
        <w:rPr>
          <w:b w:val="0"/>
          <w:szCs w:val="24"/>
        </w:rPr>
        <w:t> </w:t>
      </w:r>
      <w:r w:rsidRPr="00DB23F1">
        <w:rPr>
          <w:b w:val="0"/>
          <w:szCs w:val="24"/>
        </w:rPr>
        <w:t>7.</w:t>
      </w:r>
      <w:r>
        <w:rPr>
          <w:b w:val="0"/>
          <w:szCs w:val="24"/>
        </w:rPr>
        <w:t> </w:t>
      </w:r>
      <w:r w:rsidRPr="00DB23F1">
        <w:rPr>
          <w:b w:val="0"/>
          <w:szCs w:val="24"/>
        </w:rPr>
        <w:t>2018 do 30.</w:t>
      </w:r>
      <w:r>
        <w:rPr>
          <w:b w:val="0"/>
          <w:szCs w:val="24"/>
        </w:rPr>
        <w:t> </w:t>
      </w:r>
      <w:r w:rsidRPr="00DB23F1">
        <w:rPr>
          <w:b w:val="0"/>
          <w:szCs w:val="24"/>
        </w:rPr>
        <w:t>6.</w:t>
      </w:r>
      <w:r>
        <w:rPr>
          <w:b w:val="0"/>
          <w:szCs w:val="24"/>
        </w:rPr>
        <w:t> </w:t>
      </w:r>
      <w:r w:rsidRPr="00DB23F1">
        <w:rPr>
          <w:b w:val="0"/>
          <w:szCs w:val="24"/>
        </w:rPr>
        <w:t>2028 s možností prolongace, po vzájemné dohodě obou smluvních stran.</w:t>
      </w:r>
    </w:p>
    <w:p w:rsidR="00107507" w:rsidRPr="00DB23F1" w:rsidRDefault="00DB23F1" w:rsidP="00DB23F1">
      <w:pPr>
        <w:pStyle w:val="slolnku"/>
        <w:widowControl w:val="0"/>
        <w:jc w:val="left"/>
        <w:rPr>
          <w:b w:val="0"/>
          <w:szCs w:val="24"/>
        </w:rPr>
      </w:pPr>
      <w:r w:rsidRPr="00DB23F1">
        <w:rPr>
          <w:b w:val="0"/>
          <w:szCs w:val="24"/>
        </w:rPr>
        <w:t>Všechna ostatní ustanovení nájemní smlouvy nedotčená tímto dodatkem zůstávají v platnosti beze změn.</w:t>
      </w:r>
    </w:p>
    <w:p w:rsidR="00107507" w:rsidRPr="00DB23F1" w:rsidRDefault="00107507" w:rsidP="00107507">
      <w:pPr>
        <w:pStyle w:val="Nzevlnku"/>
        <w:rPr>
          <w:b w:val="0"/>
          <w:szCs w:val="24"/>
        </w:rPr>
      </w:pPr>
      <w:r w:rsidRPr="00DB23F1">
        <w:rPr>
          <w:b w:val="0"/>
          <w:szCs w:val="24"/>
        </w:rPr>
        <w:t>Závěrečná ustanovení</w:t>
      </w:r>
    </w:p>
    <w:p w:rsidR="00DB23F1" w:rsidRDefault="00DB23F1" w:rsidP="00DB23F1">
      <w:pPr>
        <w:numPr>
          <w:ilvl w:val="0"/>
          <w:numId w:val="17"/>
        </w:numPr>
        <w:tabs>
          <w:tab w:val="left" w:pos="360"/>
        </w:tabs>
        <w:ind w:left="357" w:hanging="357"/>
        <w:jc w:val="both"/>
      </w:pPr>
      <w:r>
        <w:t xml:space="preserve">Nájemce </w:t>
      </w:r>
      <w:r w:rsidRPr="0087679F">
        <w:t>bere na vědomí, že pro</w:t>
      </w:r>
      <w:r>
        <w:t>najímatel</w:t>
      </w:r>
      <w:r w:rsidRPr="0087679F">
        <w:t xml:space="preserve"> zařadí text </w:t>
      </w:r>
      <w:r w:rsidRPr="002032C6">
        <w:t>smlouvy o nájmu včetně tohoto dodatku</w:t>
      </w:r>
      <w:r w:rsidRPr="0087679F">
        <w:t xml:space="preserve"> do elektronické databáze smluv vedené pro</w:t>
      </w:r>
      <w:r>
        <w:t>najímatelem</w:t>
      </w:r>
      <w:r w:rsidRPr="0087679F">
        <w:t xml:space="preserve"> a do registru smluv zřízeného zákonem č. 340/2015 Sb., o registru smluv. </w:t>
      </w:r>
      <w:r>
        <w:t>Nájemce</w:t>
      </w:r>
      <w:r w:rsidRPr="0087679F">
        <w:t xml:space="preserve"> též prohlašuje, že nic z obsahu smlouvy </w:t>
      </w:r>
      <w:r>
        <w:t xml:space="preserve">o nájmu </w:t>
      </w:r>
      <w:r w:rsidRPr="0087679F">
        <w:t xml:space="preserve">nepovažuje za důvěrné ani za obchodní tajemství. </w:t>
      </w:r>
      <w:r>
        <w:t>Nájemce</w:t>
      </w:r>
      <w:r w:rsidRPr="0087679F">
        <w:t xml:space="preserve"> tímto dává </w:t>
      </w:r>
      <w:r>
        <w:t>pronajímateli</w:t>
      </w:r>
      <w:r w:rsidRPr="0087679F">
        <w:t xml:space="preserve"> dobrovolný souhlas s uveřejněním údajů, týkajících se plnění závazků plynoucích z</w:t>
      </w:r>
      <w:r>
        <w:t>e smlouvy o nájmu</w:t>
      </w:r>
      <w:r w:rsidRPr="0087679F">
        <w:t xml:space="preserve"> v příslušné databázi.</w:t>
      </w:r>
    </w:p>
    <w:p w:rsidR="00DB23F1" w:rsidRDefault="00DB23F1" w:rsidP="000A222D">
      <w:pPr>
        <w:pStyle w:val="Odstavecseseznamem"/>
        <w:rPr>
          <w:sz w:val="24"/>
          <w:szCs w:val="24"/>
        </w:rPr>
      </w:pPr>
    </w:p>
    <w:p w:rsidR="00DB23F1" w:rsidRPr="00000DF2" w:rsidRDefault="00DB23F1" w:rsidP="00DB23F1">
      <w:pPr>
        <w:numPr>
          <w:ilvl w:val="0"/>
          <w:numId w:val="17"/>
        </w:numPr>
        <w:tabs>
          <w:tab w:val="left" w:pos="360"/>
        </w:tabs>
        <w:ind w:left="357" w:hanging="357"/>
        <w:jc w:val="both"/>
      </w:pPr>
      <w:r w:rsidRPr="0087679F">
        <w:t>T</w:t>
      </w:r>
      <w:r>
        <w:t>ento</w:t>
      </w:r>
      <w:r w:rsidRPr="0087679F">
        <w:t xml:space="preserve"> </w:t>
      </w:r>
      <w:r>
        <w:t>dodatek</w:t>
      </w:r>
      <w:r w:rsidRPr="0087679F">
        <w:t xml:space="preserve"> nabývá účinnosti nejdříve dnem uveřejnění v registru smluv.</w:t>
      </w:r>
    </w:p>
    <w:p w:rsidR="00DB23F1" w:rsidRDefault="00DB23F1" w:rsidP="000A222D">
      <w:pPr>
        <w:spacing w:line="276" w:lineRule="auto"/>
        <w:jc w:val="both"/>
      </w:pPr>
    </w:p>
    <w:p w:rsidR="00DB23F1" w:rsidRPr="00E83FC0" w:rsidRDefault="00DB23F1" w:rsidP="00DB23F1">
      <w:pPr>
        <w:numPr>
          <w:ilvl w:val="0"/>
          <w:numId w:val="17"/>
        </w:numPr>
        <w:tabs>
          <w:tab w:val="left" w:pos="360"/>
        </w:tabs>
        <w:ind w:left="357" w:hanging="357"/>
        <w:jc w:val="both"/>
      </w:pPr>
      <w:r w:rsidRPr="00E83FC0">
        <w:t xml:space="preserve">Tento Dodatek je vyhotoven ve čtyřech stejnopisech, které mají platnost originálu, z nichž nájemce obdrží jedno vyhotovení a pronajímatel tři vyhotovení. </w:t>
      </w:r>
    </w:p>
    <w:p w:rsidR="00DB23F1" w:rsidRPr="00E83FC0" w:rsidRDefault="00DB23F1" w:rsidP="000A222D">
      <w:pPr>
        <w:spacing w:line="276" w:lineRule="auto"/>
        <w:jc w:val="both"/>
      </w:pPr>
    </w:p>
    <w:p w:rsidR="00DB23F1" w:rsidRPr="00E83FC0" w:rsidRDefault="00DB23F1" w:rsidP="00DB23F1">
      <w:pPr>
        <w:numPr>
          <w:ilvl w:val="0"/>
          <w:numId w:val="17"/>
        </w:numPr>
        <w:tabs>
          <w:tab w:val="left" w:pos="360"/>
        </w:tabs>
        <w:ind w:left="357" w:hanging="357"/>
        <w:jc w:val="both"/>
      </w:pPr>
      <w:r w:rsidRPr="00E83FC0">
        <w:t xml:space="preserve">Smluvní strany shodně prohlašují, že si tento Dodatek podrobně přečetly, zcela jednoznačně porozuměly jeho obsahu a podepisují jej svobodně, vážně, nikoli v tísni, ani za nápadně nevýhodných podmínek. </w:t>
      </w:r>
    </w:p>
    <w:p w:rsidR="00DB23F1" w:rsidRPr="00E83FC0" w:rsidRDefault="00DB23F1" w:rsidP="000A222D">
      <w:pPr>
        <w:spacing w:line="276" w:lineRule="auto"/>
        <w:jc w:val="both"/>
      </w:pPr>
    </w:p>
    <w:p w:rsidR="00DB23F1" w:rsidRDefault="00DB23F1" w:rsidP="00DB23F1">
      <w:pPr>
        <w:numPr>
          <w:ilvl w:val="0"/>
          <w:numId w:val="17"/>
        </w:numPr>
        <w:tabs>
          <w:tab w:val="left" w:pos="360"/>
        </w:tabs>
        <w:ind w:left="357" w:hanging="357"/>
        <w:jc w:val="both"/>
      </w:pPr>
      <w:r w:rsidRPr="00E83FC0">
        <w:t>Na důkaz souhlasu s tímto Dodatkem připojují Smluvní strany své vlastnoruční podpisy.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26"/>
      </w:tblGrid>
      <w:tr w:rsidR="00107507" w:rsidRPr="005F05BA" w:rsidTr="00755E39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507" w:rsidRPr="005F05BA" w:rsidRDefault="00107507" w:rsidP="00755E39">
            <w:pPr>
              <w:pStyle w:val="Standard"/>
              <w:snapToGrid w:val="0"/>
              <w:ind w:right="-51"/>
              <w:rPr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507" w:rsidRPr="005F05BA" w:rsidRDefault="00107507" w:rsidP="00755E39">
            <w:pPr>
              <w:pStyle w:val="Standard"/>
              <w:snapToGrid w:val="0"/>
              <w:ind w:right="-51"/>
              <w:rPr>
                <w:szCs w:val="24"/>
              </w:rPr>
            </w:pPr>
          </w:p>
        </w:tc>
      </w:tr>
    </w:tbl>
    <w:p w:rsidR="00107507" w:rsidRPr="005F05BA" w:rsidRDefault="00107507" w:rsidP="00107507">
      <w:pPr>
        <w:pStyle w:val="Textodst1sl"/>
        <w:spacing w:after="160" w:line="240" w:lineRule="auto"/>
        <w:ind w:left="720"/>
        <w:rPr>
          <w:szCs w:val="24"/>
        </w:rPr>
      </w:pPr>
    </w:p>
    <w:tbl>
      <w:tblPr>
        <w:tblW w:w="9989" w:type="dxa"/>
        <w:tblInd w:w="-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5101"/>
      </w:tblGrid>
      <w:tr w:rsidR="00107507" w:rsidRPr="005F05BA" w:rsidTr="00755E39"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07" w:rsidRPr="005F05BA" w:rsidRDefault="00107507" w:rsidP="00755E39">
            <w:pPr>
              <w:pStyle w:val="Standard"/>
              <w:keepNext/>
              <w:spacing w:line="240" w:lineRule="auto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lastRenderedPageBreak/>
              <w:tab/>
              <w:t>V Praze dne _____________</w:t>
            </w:r>
          </w:p>
          <w:p w:rsidR="00107507" w:rsidRPr="005F05BA" w:rsidRDefault="00107507" w:rsidP="00755E39">
            <w:pPr>
              <w:pStyle w:val="Standard"/>
              <w:spacing w:line="240" w:lineRule="auto"/>
              <w:rPr>
                <w:szCs w:val="24"/>
              </w:rPr>
            </w:pPr>
          </w:p>
          <w:p w:rsidR="00107507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  <w:p w:rsidR="00107507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  <w:p w:rsidR="00107507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  <w:p w:rsidR="00107507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  <w:p w:rsidR="00107507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  <w:p w:rsidR="00107507" w:rsidRPr="005F05BA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</w:tc>
        <w:tc>
          <w:tcPr>
            <w:tcW w:w="5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07" w:rsidRPr="005F05BA" w:rsidRDefault="00107507" w:rsidP="00755E39">
            <w:pPr>
              <w:pStyle w:val="Standard"/>
              <w:keepNext/>
              <w:spacing w:line="240" w:lineRule="auto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ab/>
              <w:t>V Praze dne _____________</w:t>
            </w:r>
          </w:p>
          <w:p w:rsidR="00107507" w:rsidRPr="005F05BA" w:rsidRDefault="00107507" w:rsidP="00755E39">
            <w:pPr>
              <w:pStyle w:val="Standard"/>
              <w:spacing w:line="240" w:lineRule="auto"/>
              <w:rPr>
                <w:szCs w:val="24"/>
              </w:rPr>
            </w:pPr>
          </w:p>
          <w:p w:rsidR="00107507" w:rsidRPr="005F05BA" w:rsidRDefault="00107507" w:rsidP="00755E39">
            <w:pPr>
              <w:pStyle w:val="zkltext12bloksvzan"/>
              <w:spacing w:line="240" w:lineRule="auto"/>
              <w:rPr>
                <w:szCs w:val="24"/>
              </w:rPr>
            </w:pPr>
          </w:p>
        </w:tc>
      </w:tr>
      <w:tr w:rsidR="00107507" w:rsidRPr="005F05BA" w:rsidTr="00755E39"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07" w:rsidRPr="005F05BA" w:rsidRDefault="00107507" w:rsidP="00755E39">
            <w:pPr>
              <w:pStyle w:val="zkltextcentr12"/>
              <w:spacing w:line="240" w:lineRule="auto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>__________________________</w:t>
            </w:r>
          </w:p>
        </w:tc>
        <w:tc>
          <w:tcPr>
            <w:tcW w:w="5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07" w:rsidRPr="005F05BA" w:rsidRDefault="00107507" w:rsidP="00755E39">
            <w:pPr>
              <w:pStyle w:val="zkltextcentr12"/>
              <w:spacing w:line="240" w:lineRule="auto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>__________________________</w:t>
            </w:r>
          </w:p>
        </w:tc>
      </w:tr>
      <w:tr w:rsidR="00107507" w:rsidRPr="005F05BA" w:rsidTr="00755E39">
        <w:trPr>
          <w:trHeight w:val="772"/>
        </w:trPr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07" w:rsidRPr="005F05BA" w:rsidRDefault="00107507" w:rsidP="00755E39">
            <w:pPr>
              <w:pStyle w:val="Standard"/>
              <w:keepNext/>
              <w:spacing w:line="240" w:lineRule="auto"/>
              <w:jc w:val="center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>Ing. Jan Jarolím</w:t>
            </w:r>
          </w:p>
          <w:p w:rsidR="00107507" w:rsidRPr="005F05BA" w:rsidRDefault="00107507" w:rsidP="00755E39">
            <w:pPr>
              <w:pStyle w:val="Standard"/>
              <w:keepNext/>
              <w:spacing w:line="240" w:lineRule="auto"/>
              <w:jc w:val="center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>starosta</w:t>
            </w:r>
          </w:p>
          <w:p w:rsidR="00107507" w:rsidRPr="005F05BA" w:rsidRDefault="00107507" w:rsidP="00755E39">
            <w:pPr>
              <w:pStyle w:val="Standard"/>
              <w:keepNext/>
              <w:spacing w:line="24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5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07" w:rsidRPr="005F05BA" w:rsidRDefault="00107507" w:rsidP="00755E39">
            <w:pPr>
              <w:pStyle w:val="Standard"/>
              <w:keepNext/>
              <w:spacing w:line="240" w:lineRule="auto"/>
              <w:jc w:val="center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>Ing. Pavel Prokeš</w:t>
            </w:r>
          </w:p>
          <w:p w:rsidR="00107507" w:rsidRPr="005F05BA" w:rsidRDefault="00107507" w:rsidP="00755E39">
            <w:pPr>
              <w:pStyle w:val="Standard"/>
              <w:keepNext/>
              <w:spacing w:line="240" w:lineRule="auto"/>
              <w:jc w:val="center"/>
              <w:rPr>
                <w:szCs w:val="24"/>
                <w:shd w:val="clear" w:color="auto" w:fill="FFFFFF"/>
              </w:rPr>
            </w:pPr>
            <w:r w:rsidRPr="005F05BA">
              <w:rPr>
                <w:szCs w:val="24"/>
                <w:shd w:val="clear" w:color="auto" w:fill="FFFFFF"/>
              </w:rPr>
              <w:t>manažer</w:t>
            </w:r>
          </w:p>
        </w:tc>
      </w:tr>
    </w:tbl>
    <w:p w:rsidR="00B2234F" w:rsidRDefault="00B2234F" w:rsidP="00C43094">
      <w:pPr>
        <w:jc w:val="both"/>
      </w:pPr>
    </w:p>
    <w:p w:rsidR="00786051" w:rsidRDefault="00786051" w:rsidP="00C43094">
      <w:pPr>
        <w:jc w:val="both"/>
      </w:pPr>
    </w:p>
    <w:p w:rsidR="00786051" w:rsidRDefault="00786051" w:rsidP="00C43094">
      <w:pPr>
        <w:jc w:val="both"/>
      </w:pPr>
    </w:p>
    <w:p w:rsidR="00786051" w:rsidRPr="00E7459F" w:rsidRDefault="00786051" w:rsidP="00C43094">
      <w:pPr>
        <w:jc w:val="both"/>
      </w:pPr>
    </w:p>
    <w:sectPr w:rsidR="00786051" w:rsidRPr="00E7459F" w:rsidSect="00C224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03"/>
    <w:multiLevelType w:val="multilevel"/>
    <w:tmpl w:val="87AA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B364FC"/>
    <w:multiLevelType w:val="multilevel"/>
    <w:tmpl w:val="96607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D1A12AE"/>
    <w:multiLevelType w:val="hybridMultilevel"/>
    <w:tmpl w:val="561E2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050"/>
    <w:multiLevelType w:val="multilevel"/>
    <w:tmpl w:val="198A27B2"/>
    <w:styleLink w:val="WW8Num2"/>
    <w:lvl w:ilvl="0">
      <w:start w:val="1"/>
      <w:numFmt w:val="decimal"/>
      <w:suff w:val="nothing"/>
      <w:lvlText w:val="Článek %1."/>
      <w:lvlJc w:val="left"/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 w15:restartNumberingAfterBreak="0">
    <w:nsid w:val="215044B2"/>
    <w:multiLevelType w:val="multilevel"/>
    <w:tmpl w:val="4BFEC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5B71515"/>
    <w:multiLevelType w:val="multilevel"/>
    <w:tmpl w:val="0EE4C2C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6571FD"/>
    <w:multiLevelType w:val="multilevel"/>
    <w:tmpl w:val="C33C656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3A61F9F"/>
    <w:multiLevelType w:val="multilevel"/>
    <w:tmpl w:val="C33C656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0D209F0"/>
    <w:multiLevelType w:val="multilevel"/>
    <w:tmpl w:val="77D0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184274B"/>
    <w:multiLevelType w:val="hybridMultilevel"/>
    <w:tmpl w:val="C708FD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D560F4"/>
    <w:multiLevelType w:val="multilevel"/>
    <w:tmpl w:val="2E5C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747D54"/>
    <w:multiLevelType w:val="multilevel"/>
    <w:tmpl w:val="77D0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7AF6927"/>
    <w:multiLevelType w:val="multilevel"/>
    <w:tmpl w:val="77D0C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8CE00D9"/>
    <w:multiLevelType w:val="multilevel"/>
    <w:tmpl w:val="2FA8CAFA"/>
    <w:styleLink w:val="WWNum1"/>
    <w:lvl w:ilvl="0">
      <w:start w:val="1"/>
      <w:numFmt w:val="decimal"/>
      <w:suff w:val="nothing"/>
      <w:lvlText w:val="Článek %1."/>
      <w:lvlJc w:val="left"/>
      <w:rPr>
        <w:rFonts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4" w15:restartNumberingAfterBreak="0">
    <w:nsid w:val="7AB66978"/>
    <w:multiLevelType w:val="multilevel"/>
    <w:tmpl w:val="CAC8E13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F"/>
    <w:rsid w:val="000078EB"/>
    <w:rsid w:val="0003169D"/>
    <w:rsid w:val="00036025"/>
    <w:rsid w:val="00053E3D"/>
    <w:rsid w:val="000567B3"/>
    <w:rsid w:val="00076EF8"/>
    <w:rsid w:val="000809FE"/>
    <w:rsid w:val="000925EB"/>
    <w:rsid w:val="00097D3C"/>
    <w:rsid w:val="000A2DF8"/>
    <w:rsid w:val="000B3A5D"/>
    <w:rsid w:val="000C2668"/>
    <w:rsid w:val="000E49A8"/>
    <w:rsid w:val="00107507"/>
    <w:rsid w:val="001121BD"/>
    <w:rsid w:val="00121C5C"/>
    <w:rsid w:val="0015286C"/>
    <w:rsid w:val="0015662E"/>
    <w:rsid w:val="0015688B"/>
    <w:rsid w:val="00161B23"/>
    <w:rsid w:val="001A706C"/>
    <w:rsid w:val="001A72D9"/>
    <w:rsid w:val="001B2FE2"/>
    <w:rsid w:val="001C457B"/>
    <w:rsid w:val="001C76D5"/>
    <w:rsid w:val="001D6B07"/>
    <w:rsid w:val="001E3FCA"/>
    <w:rsid w:val="001F5762"/>
    <w:rsid w:val="001F78DB"/>
    <w:rsid w:val="00201264"/>
    <w:rsid w:val="00213995"/>
    <w:rsid w:val="00243609"/>
    <w:rsid w:val="00251A5E"/>
    <w:rsid w:val="0026751D"/>
    <w:rsid w:val="00274E26"/>
    <w:rsid w:val="002822E6"/>
    <w:rsid w:val="002860FF"/>
    <w:rsid w:val="002A38B0"/>
    <w:rsid w:val="002B0BA7"/>
    <w:rsid w:val="002B0C57"/>
    <w:rsid w:val="002D1352"/>
    <w:rsid w:val="002E4EAB"/>
    <w:rsid w:val="002F3FCC"/>
    <w:rsid w:val="00306ED4"/>
    <w:rsid w:val="00352D64"/>
    <w:rsid w:val="00361236"/>
    <w:rsid w:val="00383597"/>
    <w:rsid w:val="003873DD"/>
    <w:rsid w:val="003979D7"/>
    <w:rsid w:val="003A5005"/>
    <w:rsid w:val="003B21E5"/>
    <w:rsid w:val="003B26D4"/>
    <w:rsid w:val="003C57D0"/>
    <w:rsid w:val="003F5B69"/>
    <w:rsid w:val="0043305D"/>
    <w:rsid w:val="004338FC"/>
    <w:rsid w:val="00463C09"/>
    <w:rsid w:val="004665A3"/>
    <w:rsid w:val="00475D60"/>
    <w:rsid w:val="004A0A1B"/>
    <w:rsid w:val="004A126D"/>
    <w:rsid w:val="004B0C0B"/>
    <w:rsid w:val="004B138B"/>
    <w:rsid w:val="004E1EFA"/>
    <w:rsid w:val="004E6559"/>
    <w:rsid w:val="004F1330"/>
    <w:rsid w:val="004F3902"/>
    <w:rsid w:val="005101FD"/>
    <w:rsid w:val="005142CD"/>
    <w:rsid w:val="00517445"/>
    <w:rsid w:val="005557CF"/>
    <w:rsid w:val="005749E5"/>
    <w:rsid w:val="00581D32"/>
    <w:rsid w:val="0058300E"/>
    <w:rsid w:val="005974AE"/>
    <w:rsid w:val="005A1046"/>
    <w:rsid w:val="005A43F3"/>
    <w:rsid w:val="005F05BA"/>
    <w:rsid w:val="00602262"/>
    <w:rsid w:val="00606FE5"/>
    <w:rsid w:val="00615D06"/>
    <w:rsid w:val="00641DD7"/>
    <w:rsid w:val="0064205C"/>
    <w:rsid w:val="006421A5"/>
    <w:rsid w:val="00652C1B"/>
    <w:rsid w:val="00653C5F"/>
    <w:rsid w:val="006541AE"/>
    <w:rsid w:val="0067744E"/>
    <w:rsid w:val="006813B3"/>
    <w:rsid w:val="00692DCD"/>
    <w:rsid w:val="00696E1C"/>
    <w:rsid w:val="006E63AD"/>
    <w:rsid w:val="00705236"/>
    <w:rsid w:val="00705CD5"/>
    <w:rsid w:val="0073463D"/>
    <w:rsid w:val="00755E39"/>
    <w:rsid w:val="00773A72"/>
    <w:rsid w:val="00776A8F"/>
    <w:rsid w:val="00777472"/>
    <w:rsid w:val="00786051"/>
    <w:rsid w:val="007D096F"/>
    <w:rsid w:val="007D4401"/>
    <w:rsid w:val="007E1F32"/>
    <w:rsid w:val="007F2017"/>
    <w:rsid w:val="0081048C"/>
    <w:rsid w:val="008143FB"/>
    <w:rsid w:val="00821CB9"/>
    <w:rsid w:val="008421C7"/>
    <w:rsid w:val="00850122"/>
    <w:rsid w:val="008724D0"/>
    <w:rsid w:val="00885463"/>
    <w:rsid w:val="008B422B"/>
    <w:rsid w:val="008D0019"/>
    <w:rsid w:val="008D00D5"/>
    <w:rsid w:val="008D15C0"/>
    <w:rsid w:val="008D27F5"/>
    <w:rsid w:val="008D33BB"/>
    <w:rsid w:val="008D73FB"/>
    <w:rsid w:val="008E2BB7"/>
    <w:rsid w:val="00902126"/>
    <w:rsid w:val="009047F6"/>
    <w:rsid w:val="00915EFD"/>
    <w:rsid w:val="00932F1C"/>
    <w:rsid w:val="00934B5A"/>
    <w:rsid w:val="009368ED"/>
    <w:rsid w:val="00936B8E"/>
    <w:rsid w:val="009479F3"/>
    <w:rsid w:val="00984640"/>
    <w:rsid w:val="009B0C7D"/>
    <w:rsid w:val="009B2901"/>
    <w:rsid w:val="009B5ECF"/>
    <w:rsid w:val="009C3002"/>
    <w:rsid w:val="009D2F63"/>
    <w:rsid w:val="009E6AAB"/>
    <w:rsid w:val="00A369C0"/>
    <w:rsid w:val="00A44967"/>
    <w:rsid w:val="00A53CD9"/>
    <w:rsid w:val="00A644E2"/>
    <w:rsid w:val="00A8534A"/>
    <w:rsid w:val="00A85B69"/>
    <w:rsid w:val="00AA1B7F"/>
    <w:rsid w:val="00AB344C"/>
    <w:rsid w:val="00AC1B4D"/>
    <w:rsid w:val="00AD6FFE"/>
    <w:rsid w:val="00B077A1"/>
    <w:rsid w:val="00B152D6"/>
    <w:rsid w:val="00B2234F"/>
    <w:rsid w:val="00B37D5A"/>
    <w:rsid w:val="00B476F5"/>
    <w:rsid w:val="00B673E8"/>
    <w:rsid w:val="00B94CB3"/>
    <w:rsid w:val="00B9621C"/>
    <w:rsid w:val="00BA09A7"/>
    <w:rsid w:val="00BA19C0"/>
    <w:rsid w:val="00BA4707"/>
    <w:rsid w:val="00BA5DE5"/>
    <w:rsid w:val="00BB1EA7"/>
    <w:rsid w:val="00BB2EEB"/>
    <w:rsid w:val="00BF1252"/>
    <w:rsid w:val="00BF51E9"/>
    <w:rsid w:val="00BF7CCF"/>
    <w:rsid w:val="00C06AE5"/>
    <w:rsid w:val="00C2245D"/>
    <w:rsid w:val="00C2749A"/>
    <w:rsid w:val="00C43094"/>
    <w:rsid w:val="00C5262E"/>
    <w:rsid w:val="00C84560"/>
    <w:rsid w:val="00CD07D5"/>
    <w:rsid w:val="00CD21E0"/>
    <w:rsid w:val="00CD3AAC"/>
    <w:rsid w:val="00CE0C64"/>
    <w:rsid w:val="00CE580A"/>
    <w:rsid w:val="00CE6554"/>
    <w:rsid w:val="00D06295"/>
    <w:rsid w:val="00D12080"/>
    <w:rsid w:val="00D120CA"/>
    <w:rsid w:val="00D12BFD"/>
    <w:rsid w:val="00D432A5"/>
    <w:rsid w:val="00D51F02"/>
    <w:rsid w:val="00D5509C"/>
    <w:rsid w:val="00D60237"/>
    <w:rsid w:val="00D67F0D"/>
    <w:rsid w:val="00D87712"/>
    <w:rsid w:val="00DA5873"/>
    <w:rsid w:val="00DB23F1"/>
    <w:rsid w:val="00DB2A7A"/>
    <w:rsid w:val="00DC3AE6"/>
    <w:rsid w:val="00DC7142"/>
    <w:rsid w:val="00DE5E07"/>
    <w:rsid w:val="00E01889"/>
    <w:rsid w:val="00E133B4"/>
    <w:rsid w:val="00E22579"/>
    <w:rsid w:val="00E26157"/>
    <w:rsid w:val="00E265BE"/>
    <w:rsid w:val="00E37516"/>
    <w:rsid w:val="00E41A17"/>
    <w:rsid w:val="00E45A61"/>
    <w:rsid w:val="00E743B0"/>
    <w:rsid w:val="00E7459F"/>
    <w:rsid w:val="00EA20EC"/>
    <w:rsid w:val="00EE4580"/>
    <w:rsid w:val="00F31861"/>
    <w:rsid w:val="00F546E0"/>
    <w:rsid w:val="00F57973"/>
    <w:rsid w:val="00F74AA0"/>
    <w:rsid w:val="00F917BB"/>
    <w:rsid w:val="00FB006E"/>
    <w:rsid w:val="00FD5F7C"/>
    <w:rsid w:val="00FD7C6C"/>
    <w:rsid w:val="00FE3464"/>
    <w:rsid w:val="00FE56B3"/>
    <w:rsid w:val="00FF1197"/>
    <w:rsid w:val="00FF361A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39DB67-1C6F-48AE-9C02-1793CF40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9A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61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142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352D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uiPriority w:val="99"/>
    <w:rsid w:val="00602262"/>
    <w:rPr>
      <w:rFonts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7507"/>
    <w:pPr>
      <w:tabs>
        <w:tab w:val="left" w:pos="0"/>
        <w:tab w:val="left" w:pos="284"/>
        <w:tab w:val="left" w:pos="1701"/>
      </w:tabs>
      <w:suppressAutoHyphens/>
      <w:autoSpaceDN w:val="0"/>
      <w:spacing w:after="0" w:line="100" w:lineRule="atLeast"/>
      <w:jc w:val="both"/>
      <w:textAlignment w:val="baseline"/>
    </w:pPr>
    <w:rPr>
      <w:color w:val="00000A"/>
      <w:kern w:val="3"/>
      <w:sz w:val="24"/>
      <w:szCs w:val="20"/>
    </w:rPr>
  </w:style>
  <w:style w:type="paragraph" w:customStyle="1" w:styleId="slolnku">
    <w:name w:val="Číslo článku"/>
    <w:basedOn w:val="Standard"/>
    <w:rsid w:val="00107507"/>
    <w:pPr>
      <w:keepNext/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rsid w:val="00107507"/>
    <w:pPr>
      <w:spacing w:before="0" w:after="0"/>
    </w:pPr>
  </w:style>
  <w:style w:type="paragraph" w:customStyle="1" w:styleId="Textodst1sl">
    <w:name w:val="Text odst.1čísl"/>
    <w:basedOn w:val="Standard"/>
    <w:rsid w:val="00107507"/>
    <w:pPr>
      <w:tabs>
        <w:tab w:val="clear" w:pos="0"/>
        <w:tab w:val="clear" w:pos="284"/>
        <w:tab w:val="clear" w:pos="1701"/>
      </w:tabs>
      <w:spacing w:before="80"/>
    </w:pPr>
  </w:style>
  <w:style w:type="paragraph" w:customStyle="1" w:styleId="zkltextcentrbold12">
    <w:name w:val="zákl. text centr bold 12"/>
    <w:basedOn w:val="Standard"/>
    <w:rsid w:val="00107507"/>
    <w:pPr>
      <w:jc w:val="center"/>
    </w:pPr>
    <w:rPr>
      <w:b/>
    </w:rPr>
  </w:style>
  <w:style w:type="paragraph" w:customStyle="1" w:styleId="zkltextcentr12">
    <w:name w:val="zákl. text centr 12"/>
    <w:basedOn w:val="Standard"/>
    <w:rsid w:val="00107507"/>
    <w:pPr>
      <w:jc w:val="center"/>
    </w:pPr>
  </w:style>
  <w:style w:type="paragraph" w:customStyle="1" w:styleId="zkltext12bloksvzan">
    <w:name w:val="zákl text 12 blok svázaný"/>
    <w:basedOn w:val="Standard"/>
    <w:rsid w:val="00107507"/>
    <w:pPr>
      <w:keepNext/>
    </w:pPr>
  </w:style>
  <w:style w:type="numbering" w:customStyle="1" w:styleId="WW8Num2">
    <w:name w:val="WW8Num2"/>
    <w:pPr>
      <w:numPr>
        <w:numId w:val="15"/>
      </w:numPr>
    </w:pPr>
  </w:style>
  <w:style w:type="numbering" w:customStyle="1" w:styleId="WWNum1">
    <w:name w:val="WWNum1"/>
    <w:pPr>
      <w:numPr>
        <w:numId w:val="13"/>
      </w:numPr>
    </w:pPr>
  </w:style>
  <w:style w:type="paragraph" w:styleId="Odstavecseseznamem">
    <w:name w:val="List Paragraph"/>
    <w:basedOn w:val="Normln"/>
    <w:uiPriority w:val="72"/>
    <w:qFormat/>
    <w:rsid w:val="00DB23F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A94F3B40</Template>
  <TotalTime>0</TotalTime>
  <Pages>2</Pages>
  <Words>343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UMC-P9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tomanovad</dc:creator>
  <cp:keywords/>
  <dc:description/>
  <cp:lastModifiedBy>Kubincová Jana (ÚMČP.9)</cp:lastModifiedBy>
  <cp:revision>2</cp:revision>
  <cp:lastPrinted>2017-09-15T07:12:00Z</cp:lastPrinted>
  <dcterms:created xsi:type="dcterms:W3CDTF">2017-09-20T09:03:00Z</dcterms:created>
  <dcterms:modified xsi:type="dcterms:W3CDTF">2017-09-20T09:03:00Z</dcterms:modified>
</cp:coreProperties>
</file>