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1A31" w:rsidRDefault="0024352A">
      <w:pPr>
        <w:pStyle w:val="Zklad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14605</wp:posOffset>
                </wp:positionV>
                <wp:extent cx="2954655" cy="1300480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5EC" w:rsidRDefault="00CA55EC">
                            <w:pPr>
                              <w:pStyle w:val="Nadpis1"/>
                              <w:spacing w:line="120" w:lineRule="auto"/>
                              <w:jc w:val="center"/>
                            </w:pPr>
                          </w:p>
                          <w:p w:rsidR="00CA55EC" w:rsidRDefault="00CA55EC">
                            <w:pPr>
                              <w:pStyle w:val="Nadpis1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Městská část Praha 9</w:t>
                            </w:r>
                          </w:p>
                          <w:p w:rsidR="00CA55EC" w:rsidRDefault="00CA55EC">
                            <w:pPr>
                              <w:pStyle w:val="Nadpis2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Radní městské části </w:t>
                            </w:r>
                          </w:p>
                          <w:p w:rsidR="00CA55EC" w:rsidRPr="00D8406D" w:rsidRDefault="00CA55EC">
                            <w:pPr>
                              <w:pStyle w:val="Nadpis2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8406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pro oblast majetku a bytovou politiku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45pt;margin-top:1.15pt;width:232.65pt;height:10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RThA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" o:allowincell="f" stroked="f">
                <v:textbox>
                  <w:txbxContent>
                    <w:p w:rsidR="00CA55EC" w:rsidRDefault="00CA55EC">
                      <w:pPr>
                        <w:pStyle w:val="Nadpis1"/>
                        <w:spacing w:line="120" w:lineRule="auto"/>
                        <w:jc w:val="center"/>
                      </w:pPr>
                    </w:p>
                    <w:p w:rsidR="00CA55EC" w:rsidRDefault="00CA55EC">
                      <w:pPr>
                        <w:pStyle w:val="Nadpis1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Městská část Praha 9</w:t>
                      </w:r>
                    </w:p>
                    <w:p w:rsidR="00CA55EC" w:rsidRDefault="00CA55EC">
                      <w:pPr>
                        <w:pStyle w:val="Nadpis2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Radní městské části </w:t>
                      </w:r>
                    </w:p>
                    <w:p w:rsidR="00CA55EC" w:rsidRPr="00D8406D" w:rsidRDefault="00CA55EC">
                      <w:pPr>
                        <w:pStyle w:val="Nadpis2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8406D">
                        <w:rPr>
                          <w:b/>
                          <w:i/>
                          <w:sz w:val="24"/>
                          <w:szCs w:val="24"/>
                        </w:rPr>
                        <w:t>pro oblast majetku a bytovou politiku</w:t>
                      </w:r>
                    </w:p>
                  </w:txbxContent>
                </v:textbox>
              </v:shape>
            </w:pict>
          </mc:Fallback>
        </mc:AlternateContent>
      </w:r>
      <w:r w:rsidR="00D233D0"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4678045</wp:posOffset>
            </wp:positionH>
            <wp:positionV relativeFrom="paragraph">
              <wp:posOffset>-259715</wp:posOffset>
            </wp:positionV>
            <wp:extent cx="1005840" cy="1280160"/>
            <wp:effectExtent l="19050" t="0" r="3810" b="0"/>
            <wp:wrapTopAndBottom/>
            <wp:docPr id="2" name="obrázek 2" descr="PH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A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A31">
        <w:tab/>
      </w:r>
      <w:r w:rsidR="00531A31">
        <w:tab/>
      </w:r>
      <w:r w:rsidR="00531A31">
        <w:tab/>
      </w:r>
      <w:r w:rsidR="00531A31">
        <w:tab/>
      </w:r>
      <w:r w:rsidR="00531A31">
        <w:tab/>
      </w:r>
      <w:r w:rsidR="00531A31">
        <w:tab/>
      </w:r>
      <w:r w:rsidR="00531A31">
        <w:tab/>
      </w:r>
      <w:r w:rsidR="00531A31">
        <w:tab/>
      </w:r>
      <w:r w:rsidR="00531A31">
        <w:tab/>
      </w:r>
      <w:r w:rsidR="00531A31">
        <w:tab/>
      </w:r>
      <w:r w:rsidR="00531A31">
        <w:tab/>
      </w:r>
      <w:r w:rsidR="00531A31">
        <w:tab/>
      </w:r>
    </w:p>
    <w:p w:rsidR="00531A31" w:rsidRDefault="00531A31">
      <w:pPr>
        <w:jc w:val="both"/>
        <w:rPr>
          <w:sz w:val="24"/>
        </w:rPr>
      </w:pPr>
    </w:p>
    <w:p w:rsidR="00F87FAE" w:rsidRPr="00442E94" w:rsidRDefault="00442E94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71CB8" w:rsidRPr="00442E94">
        <w:rPr>
          <w:sz w:val="24"/>
          <w:szCs w:val="24"/>
        </w:rPr>
        <w:t xml:space="preserve">V Praze dne </w:t>
      </w:r>
    </w:p>
    <w:p w:rsidR="00F87FAE" w:rsidRPr="00442E94" w:rsidRDefault="00442E94">
      <w:pPr>
        <w:jc w:val="both"/>
        <w:rPr>
          <w:sz w:val="24"/>
          <w:szCs w:val="24"/>
        </w:rPr>
      </w:pPr>
      <w:r w:rsidRPr="00442E94">
        <w:rPr>
          <w:sz w:val="24"/>
          <w:szCs w:val="24"/>
        </w:rPr>
        <w:tab/>
      </w:r>
      <w:r w:rsidRPr="00442E94">
        <w:rPr>
          <w:sz w:val="24"/>
          <w:szCs w:val="24"/>
        </w:rPr>
        <w:tab/>
      </w:r>
      <w:r w:rsidRPr="00442E94">
        <w:rPr>
          <w:sz w:val="24"/>
          <w:szCs w:val="24"/>
        </w:rPr>
        <w:tab/>
      </w:r>
      <w:r w:rsidRPr="00442E94">
        <w:rPr>
          <w:sz w:val="24"/>
          <w:szCs w:val="24"/>
        </w:rPr>
        <w:tab/>
      </w:r>
      <w:r w:rsidRPr="00442E94">
        <w:rPr>
          <w:sz w:val="24"/>
          <w:szCs w:val="24"/>
        </w:rPr>
        <w:tab/>
      </w:r>
      <w:r w:rsidRPr="00442E94">
        <w:rPr>
          <w:sz w:val="24"/>
          <w:szCs w:val="24"/>
        </w:rPr>
        <w:tab/>
      </w:r>
      <w:r w:rsidRPr="00442E94">
        <w:rPr>
          <w:sz w:val="24"/>
          <w:szCs w:val="24"/>
        </w:rPr>
        <w:tab/>
      </w:r>
      <w:r w:rsidRPr="00442E94">
        <w:rPr>
          <w:sz w:val="24"/>
          <w:szCs w:val="24"/>
        </w:rPr>
        <w:tab/>
      </w:r>
      <w:proofErr w:type="gramStart"/>
      <w:r w:rsidR="00514BE3">
        <w:rPr>
          <w:sz w:val="24"/>
          <w:szCs w:val="24"/>
        </w:rPr>
        <w:t>č</w:t>
      </w:r>
      <w:r w:rsidR="00F87FAE" w:rsidRPr="00442E94">
        <w:rPr>
          <w:sz w:val="24"/>
          <w:szCs w:val="24"/>
        </w:rPr>
        <w:t>.j.</w:t>
      </w:r>
      <w:proofErr w:type="gramEnd"/>
      <w:r w:rsidRPr="00442E94">
        <w:rPr>
          <w:sz w:val="24"/>
          <w:szCs w:val="24"/>
        </w:rPr>
        <w:t xml:space="preserve"> </w:t>
      </w:r>
    </w:p>
    <w:p w:rsidR="00531A31" w:rsidRDefault="00035214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171512" w:rsidRDefault="00171512">
      <w:pPr>
        <w:jc w:val="both"/>
        <w:rPr>
          <w:sz w:val="24"/>
        </w:rPr>
      </w:pPr>
    </w:p>
    <w:p w:rsidR="00171512" w:rsidRDefault="00171512">
      <w:pPr>
        <w:jc w:val="both"/>
        <w:rPr>
          <w:b/>
          <w:sz w:val="24"/>
        </w:rPr>
      </w:pPr>
    </w:p>
    <w:p w:rsidR="00171512" w:rsidRDefault="00171512">
      <w:pPr>
        <w:jc w:val="both"/>
        <w:rPr>
          <w:b/>
          <w:sz w:val="24"/>
        </w:rPr>
      </w:pPr>
    </w:p>
    <w:p w:rsidR="00171512" w:rsidRPr="00171512" w:rsidRDefault="00514BE3">
      <w:pPr>
        <w:jc w:val="both"/>
        <w:rPr>
          <w:b/>
          <w:sz w:val="24"/>
        </w:rPr>
      </w:pPr>
      <w:r>
        <w:rPr>
          <w:b/>
          <w:sz w:val="24"/>
        </w:rPr>
        <w:t xml:space="preserve">Věc:   </w:t>
      </w:r>
      <w:r w:rsidR="00171512">
        <w:rPr>
          <w:b/>
          <w:sz w:val="24"/>
        </w:rPr>
        <w:t>S</w:t>
      </w:r>
      <w:r w:rsidR="00171512" w:rsidRPr="00171512">
        <w:rPr>
          <w:b/>
          <w:sz w:val="24"/>
        </w:rPr>
        <w:t>tanovisko</w:t>
      </w:r>
    </w:p>
    <w:p w:rsidR="00171512" w:rsidRDefault="00171512">
      <w:pPr>
        <w:jc w:val="both"/>
        <w:rPr>
          <w:sz w:val="24"/>
        </w:rPr>
      </w:pPr>
    </w:p>
    <w:p w:rsidR="00E344C9" w:rsidRDefault="00171512" w:rsidP="00171512">
      <w:pPr>
        <w:jc w:val="center"/>
        <w:rPr>
          <w:sz w:val="24"/>
          <w:szCs w:val="24"/>
        </w:rPr>
      </w:pPr>
      <w:r>
        <w:rPr>
          <w:sz w:val="24"/>
          <w:szCs w:val="24"/>
        </w:rPr>
        <w:t>Městská část Praha 9 vydává</w:t>
      </w:r>
    </w:p>
    <w:p w:rsidR="00171512" w:rsidRDefault="00171512" w:rsidP="00171512">
      <w:pPr>
        <w:jc w:val="center"/>
        <w:rPr>
          <w:sz w:val="24"/>
          <w:szCs w:val="24"/>
        </w:rPr>
      </w:pPr>
    </w:p>
    <w:p w:rsidR="00171512" w:rsidRPr="00171512" w:rsidRDefault="00171512" w:rsidP="00171512">
      <w:pPr>
        <w:jc w:val="center"/>
        <w:rPr>
          <w:b/>
          <w:sz w:val="24"/>
          <w:szCs w:val="24"/>
        </w:rPr>
      </w:pPr>
      <w:r w:rsidRPr="00171512">
        <w:rPr>
          <w:b/>
          <w:sz w:val="24"/>
          <w:szCs w:val="24"/>
        </w:rPr>
        <w:t>nesouhlasné stanovisko</w:t>
      </w:r>
    </w:p>
    <w:p w:rsidR="00171512" w:rsidRDefault="00171512" w:rsidP="00E344C9">
      <w:pPr>
        <w:pStyle w:val="Nadpis3"/>
        <w:spacing w:before="120"/>
        <w:jc w:val="both"/>
        <w:rPr>
          <w:sz w:val="24"/>
          <w:szCs w:val="24"/>
        </w:rPr>
      </w:pPr>
    </w:p>
    <w:p w:rsidR="00171512" w:rsidRDefault="00171512" w:rsidP="00171512">
      <w:pPr>
        <w:pStyle w:val="Nadpis3"/>
        <w:spacing w:before="120"/>
        <w:jc w:val="both"/>
        <w:rPr>
          <w:sz w:val="24"/>
          <w:szCs w:val="24"/>
        </w:rPr>
      </w:pPr>
      <w:r w:rsidRPr="00514BE3">
        <w:rPr>
          <w:sz w:val="24"/>
          <w:szCs w:val="24"/>
        </w:rPr>
        <w:t xml:space="preserve">k úplatnému převodu pozemku </w:t>
      </w:r>
      <w:proofErr w:type="spellStart"/>
      <w:r w:rsidR="00514BE3" w:rsidRPr="00514BE3">
        <w:rPr>
          <w:sz w:val="24"/>
          <w:szCs w:val="24"/>
        </w:rPr>
        <w:t>parc.č</w:t>
      </w:r>
      <w:proofErr w:type="spellEnd"/>
      <w:r w:rsidR="00514BE3" w:rsidRPr="00514BE3">
        <w:rPr>
          <w:sz w:val="24"/>
          <w:szCs w:val="24"/>
        </w:rPr>
        <w:t>. 953/4 o výměře 44 m</w:t>
      </w:r>
      <w:r w:rsidR="00514BE3" w:rsidRPr="00514BE3">
        <w:rPr>
          <w:sz w:val="24"/>
          <w:szCs w:val="24"/>
          <w:vertAlign w:val="superscript"/>
        </w:rPr>
        <w:t>2</w:t>
      </w:r>
      <w:r w:rsidR="00514BE3" w:rsidRPr="00514BE3">
        <w:rPr>
          <w:sz w:val="24"/>
          <w:szCs w:val="24"/>
        </w:rPr>
        <w:t xml:space="preserve"> </w:t>
      </w:r>
      <w:r w:rsidR="00514BE3">
        <w:rPr>
          <w:sz w:val="24"/>
          <w:szCs w:val="24"/>
        </w:rPr>
        <w:t xml:space="preserve">a části pozemku </w:t>
      </w:r>
      <w:proofErr w:type="spellStart"/>
      <w:r w:rsidR="00514BE3">
        <w:rPr>
          <w:sz w:val="24"/>
          <w:szCs w:val="24"/>
        </w:rPr>
        <w:t>parc.č</w:t>
      </w:r>
      <w:proofErr w:type="spellEnd"/>
      <w:r w:rsidR="00514BE3">
        <w:rPr>
          <w:sz w:val="24"/>
          <w:szCs w:val="24"/>
        </w:rPr>
        <w:t>. 657/2 o </w:t>
      </w:r>
      <w:r w:rsidR="00514BE3" w:rsidRPr="00514BE3">
        <w:rPr>
          <w:sz w:val="24"/>
          <w:szCs w:val="24"/>
        </w:rPr>
        <w:t>výměře 811 m</w:t>
      </w:r>
      <w:r w:rsidR="00514BE3" w:rsidRPr="00514BE3">
        <w:rPr>
          <w:sz w:val="24"/>
          <w:szCs w:val="24"/>
          <w:vertAlign w:val="superscript"/>
        </w:rPr>
        <w:t>2</w:t>
      </w:r>
      <w:r w:rsidR="00514BE3">
        <w:rPr>
          <w:sz w:val="24"/>
          <w:szCs w:val="24"/>
        </w:rPr>
        <w:t xml:space="preserve">, vše v </w:t>
      </w:r>
      <w:proofErr w:type="spellStart"/>
      <w:proofErr w:type="gramStart"/>
      <w:r w:rsidR="00514BE3">
        <w:rPr>
          <w:sz w:val="24"/>
          <w:szCs w:val="24"/>
        </w:rPr>
        <w:t>k.ú</w:t>
      </w:r>
      <w:proofErr w:type="spellEnd"/>
      <w:r w:rsidR="00514BE3">
        <w:rPr>
          <w:sz w:val="24"/>
          <w:szCs w:val="24"/>
        </w:rPr>
        <w:t>.</w:t>
      </w:r>
      <w:proofErr w:type="gramEnd"/>
      <w:r w:rsidR="00514BE3">
        <w:rPr>
          <w:sz w:val="24"/>
          <w:szCs w:val="24"/>
        </w:rPr>
        <w:t xml:space="preserve"> Malešice.</w:t>
      </w:r>
    </w:p>
    <w:p w:rsidR="00514BE3" w:rsidRDefault="00514BE3" w:rsidP="00514BE3"/>
    <w:p w:rsidR="00514BE3" w:rsidRPr="00514BE3" w:rsidRDefault="00514BE3" w:rsidP="00514BE3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 Vašeho zájmu o prodej nebo pronájem pozemku MČ Praha 9 v jiné lokalitě naší městské části Vám doporučujeme sledovat úřední desku, kde jsou vždy po dobu nejméně 15 dnů uveřejňovány záměry s uvedením přesných podmínek pro podání žádosti.</w:t>
      </w:r>
    </w:p>
    <w:p w:rsidR="002B0467" w:rsidRPr="00E344C9" w:rsidRDefault="00E70097" w:rsidP="002B0467">
      <w:pPr>
        <w:jc w:val="both"/>
        <w:rPr>
          <w:b/>
          <w:sz w:val="24"/>
          <w:szCs w:val="24"/>
        </w:rPr>
      </w:pPr>
      <w:r w:rsidRPr="00E344C9">
        <w:rPr>
          <w:sz w:val="24"/>
          <w:szCs w:val="24"/>
        </w:rPr>
        <w:tab/>
      </w:r>
      <w:r w:rsidRPr="00E344C9">
        <w:rPr>
          <w:sz w:val="24"/>
          <w:szCs w:val="24"/>
        </w:rPr>
        <w:tab/>
        <w:t xml:space="preserve">          </w:t>
      </w:r>
      <w:r w:rsidRPr="00E344C9">
        <w:rPr>
          <w:sz w:val="24"/>
          <w:szCs w:val="24"/>
        </w:rPr>
        <w:tab/>
      </w:r>
      <w:r w:rsidRPr="00E344C9">
        <w:rPr>
          <w:sz w:val="24"/>
          <w:szCs w:val="24"/>
        </w:rPr>
        <w:tab/>
      </w:r>
      <w:r w:rsidRPr="00E344C9">
        <w:rPr>
          <w:sz w:val="24"/>
          <w:szCs w:val="24"/>
        </w:rPr>
        <w:tab/>
      </w:r>
      <w:r w:rsidRPr="00E344C9">
        <w:rPr>
          <w:sz w:val="24"/>
          <w:szCs w:val="24"/>
        </w:rPr>
        <w:tab/>
      </w:r>
      <w:r w:rsidRPr="00E344C9">
        <w:rPr>
          <w:sz w:val="24"/>
          <w:szCs w:val="24"/>
        </w:rPr>
        <w:tab/>
      </w:r>
      <w:r w:rsidRPr="00E344C9">
        <w:rPr>
          <w:sz w:val="24"/>
          <w:szCs w:val="24"/>
        </w:rPr>
        <w:tab/>
      </w:r>
      <w:r w:rsidRPr="00E344C9">
        <w:rPr>
          <w:sz w:val="24"/>
          <w:szCs w:val="24"/>
        </w:rPr>
        <w:tab/>
      </w:r>
      <w:r w:rsidRPr="00E344C9">
        <w:rPr>
          <w:sz w:val="24"/>
          <w:szCs w:val="24"/>
        </w:rPr>
        <w:tab/>
      </w:r>
    </w:p>
    <w:p w:rsidR="002B0467" w:rsidRPr="00E344C9" w:rsidRDefault="002B0467" w:rsidP="002B0467">
      <w:pPr>
        <w:jc w:val="both"/>
        <w:rPr>
          <w:b/>
          <w:sz w:val="24"/>
          <w:szCs w:val="24"/>
        </w:rPr>
      </w:pPr>
    </w:p>
    <w:p w:rsidR="00386482" w:rsidRDefault="00386482" w:rsidP="00771CB8">
      <w:pPr>
        <w:ind w:left="4956" w:firstLine="708"/>
        <w:jc w:val="both"/>
        <w:rPr>
          <w:sz w:val="24"/>
          <w:szCs w:val="24"/>
        </w:rPr>
      </w:pPr>
    </w:p>
    <w:p w:rsidR="00171512" w:rsidRDefault="00171512" w:rsidP="00771CB8">
      <w:pPr>
        <w:ind w:left="4956" w:firstLine="708"/>
        <w:jc w:val="both"/>
        <w:rPr>
          <w:sz w:val="24"/>
          <w:szCs w:val="24"/>
        </w:rPr>
      </w:pPr>
    </w:p>
    <w:p w:rsidR="00386482" w:rsidRDefault="00386482" w:rsidP="00771CB8">
      <w:pPr>
        <w:ind w:left="4956" w:firstLine="708"/>
        <w:jc w:val="both"/>
        <w:rPr>
          <w:sz w:val="24"/>
          <w:szCs w:val="24"/>
        </w:rPr>
      </w:pPr>
    </w:p>
    <w:p w:rsidR="00514BE3" w:rsidRPr="00F74A3E" w:rsidRDefault="00514BE3" w:rsidP="00771CB8">
      <w:pPr>
        <w:ind w:left="4956" w:firstLine="708"/>
        <w:jc w:val="both"/>
        <w:rPr>
          <w:sz w:val="24"/>
          <w:szCs w:val="24"/>
        </w:rPr>
      </w:pPr>
    </w:p>
    <w:p w:rsidR="00771CB8" w:rsidRPr="00F74A3E" w:rsidRDefault="00771CB8" w:rsidP="00771CB8">
      <w:pPr>
        <w:ind w:left="4956" w:firstLine="708"/>
        <w:jc w:val="both"/>
        <w:rPr>
          <w:sz w:val="24"/>
          <w:szCs w:val="24"/>
        </w:rPr>
      </w:pPr>
    </w:p>
    <w:p w:rsidR="00771CB8" w:rsidRPr="00F74A3E" w:rsidRDefault="00771CB8" w:rsidP="00771CB8">
      <w:pPr>
        <w:pStyle w:val="Nadpis6"/>
        <w:rPr>
          <w:szCs w:val="24"/>
        </w:rPr>
      </w:pPr>
      <w:r w:rsidRPr="00F74A3E">
        <w:rPr>
          <w:szCs w:val="24"/>
        </w:rPr>
        <w:tab/>
      </w:r>
      <w:r w:rsidRPr="00F74A3E">
        <w:rPr>
          <w:szCs w:val="24"/>
        </w:rPr>
        <w:tab/>
      </w:r>
      <w:r w:rsidRPr="00F74A3E">
        <w:rPr>
          <w:szCs w:val="24"/>
        </w:rPr>
        <w:tab/>
      </w:r>
      <w:r w:rsidRPr="00F74A3E">
        <w:rPr>
          <w:szCs w:val="24"/>
        </w:rPr>
        <w:tab/>
      </w:r>
      <w:r w:rsidRPr="00F74A3E">
        <w:rPr>
          <w:szCs w:val="24"/>
        </w:rPr>
        <w:tab/>
      </w:r>
      <w:r w:rsidRPr="00F74A3E">
        <w:rPr>
          <w:szCs w:val="24"/>
        </w:rPr>
        <w:tab/>
      </w:r>
      <w:r w:rsidRPr="00F74A3E">
        <w:rPr>
          <w:szCs w:val="24"/>
        </w:rPr>
        <w:tab/>
        <w:t>JUDr. Jana Nowa</w:t>
      </w:r>
      <w:r w:rsidR="00B81CB7" w:rsidRPr="00F74A3E">
        <w:rPr>
          <w:szCs w:val="24"/>
        </w:rPr>
        <w:t>ková</w:t>
      </w:r>
      <w:r w:rsidRPr="00F74A3E">
        <w:rPr>
          <w:szCs w:val="24"/>
        </w:rPr>
        <w:t xml:space="preserve"> Těmínová</w:t>
      </w:r>
    </w:p>
    <w:p w:rsidR="00771CB8" w:rsidRPr="00F74A3E" w:rsidRDefault="00771CB8" w:rsidP="00771CB8">
      <w:pPr>
        <w:jc w:val="both"/>
        <w:rPr>
          <w:sz w:val="24"/>
          <w:szCs w:val="24"/>
        </w:rPr>
      </w:pPr>
    </w:p>
    <w:p w:rsidR="008B146C" w:rsidRPr="00F74A3E" w:rsidRDefault="008B146C" w:rsidP="00771CB8">
      <w:pPr>
        <w:jc w:val="both"/>
        <w:rPr>
          <w:sz w:val="24"/>
          <w:szCs w:val="24"/>
        </w:rPr>
      </w:pPr>
    </w:p>
    <w:p w:rsidR="002B0467" w:rsidRPr="00F74A3E" w:rsidRDefault="002B0467" w:rsidP="00771CB8">
      <w:pPr>
        <w:jc w:val="both"/>
        <w:rPr>
          <w:sz w:val="24"/>
          <w:szCs w:val="24"/>
        </w:rPr>
      </w:pPr>
    </w:p>
    <w:p w:rsidR="002B0467" w:rsidRDefault="002B0467" w:rsidP="00771CB8">
      <w:pPr>
        <w:jc w:val="both"/>
        <w:rPr>
          <w:sz w:val="24"/>
          <w:szCs w:val="24"/>
        </w:rPr>
      </w:pPr>
    </w:p>
    <w:p w:rsidR="002B0467" w:rsidRDefault="002B0467" w:rsidP="00771CB8">
      <w:pPr>
        <w:jc w:val="both"/>
        <w:rPr>
          <w:sz w:val="24"/>
          <w:szCs w:val="24"/>
        </w:rPr>
      </w:pPr>
    </w:p>
    <w:p w:rsidR="002B0467" w:rsidRDefault="002B0467" w:rsidP="00771CB8">
      <w:pPr>
        <w:jc w:val="both"/>
        <w:rPr>
          <w:sz w:val="24"/>
          <w:szCs w:val="24"/>
        </w:rPr>
      </w:pPr>
    </w:p>
    <w:p w:rsidR="00497A9A" w:rsidRDefault="00497A9A" w:rsidP="00771CB8">
      <w:pPr>
        <w:jc w:val="both"/>
        <w:rPr>
          <w:sz w:val="24"/>
          <w:szCs w:val="24"/>
        </w:rPr>
      </w:pPr>
    </w:p>
    <w:p w:rsidR="00497A9A" w:rsidRDefault="00497A9A" w:rsidP="00771CB8">
      <w:pPr>
        <w:jc w:val="both"/>
        <w:rPr>
          <w:sz w:val="24"/>
          <w:szCs w:val="24"/>
        </w:rPr>
      </w:pPr>
    </w:p>
    <w:p w:rsidR="00497A9A" w:rsidRDefault="00497A9A" w:rsidP="00771CB8">
      <w:pPr>
        <w:jc w:val="both"/>
        <w:rPr>
          <w:sz w:val="24"/>
          <w:szCs w:val="24"/>
        </w:rPr>
      </w:pPr>
    </w:p>
    <w:p w:rsidR="00497A9A" w:rsidRDefault="00497A9A" w:rsidP="00771CB8">
      <w:pPr>
        <w:jc w:val="both"/>
        <w:rPr>
          <w:sz w:val="24"/>
          <w:szCs w:val="24"/>
        </w:rPr>
      </w:pPr>
    </w:p>
    <w:p w:rsidR="00171512" w:rsidRDefault="00171512" w:rsidP="00771CB8">
      <w:pPr>
        <w:jc w:val="both"/>
        <w:rPr>
          <w:sz w:val="24"/>
          <w:szCs w:val="24"/>
        </w:rPr>
      </w:pPr>
    </w:p>
    <w:p w:rsidR="00514BE3" w:rsidRPr="00514BE3" w:rsidRDefault="00514BE3" w:rsidP="00771CB8">
      <w:pPr>
        <w:jc w:val="both"/>
        <w:rPr>
          <w:b/>
          <w:sz w:val="24"/>
          <w:szCs w:val="24"/>
        </w:rPr>
      </w:pPr>
      <w:r w:rsidRPr="00514BE3">
        <w:rPr>
          <w:b/>
          <w:sz w:val="24"/>
          <w:szCs w:val="24"/>
        </w:rPr>
        <w:t>Elektrizace Praha spol. s r.o., IČ 61456489, se sídlem Českobrodská 6/15, Praha 9</w:t>
      </w:r>
    </w:p>
    <w:p w:rsidR="00166302" w:rsidRPr="00514BE3" w:rsidRDefault="00514BE3" w:rsidP="00771CB8">
      <w:pPr>
        <w:jc w:val="both"/>
        <w:rPr>
          <w:sz w:val="24"/>
          <w:szCs w:val="24"/>
        </w:rPr>
      </w:pPr>
      <w:r>
        <w:rPr>
          <w:sz w:val="24"/>
          <w:szCs w:val="24"/>
        </w:rPr>
        <w:t>zastoupená spol</w:t>
      </w:r>
      <w:r w:rsidRPr="00514BE3">
        <w:rPr>
          <w:sz w:val="24"/>
          <w:szCs w:val="24"/>
        </w:rPr>
        <w:t xml:space="preserve">. </w:t>
      </w:r>
      <w:proofErr w:type="spellStart"/>
      <w:r w:rsidRPr="00514BE3">
        <w:rPr>
          <w:sz w:val="24"/>
          <w:szCs w:val="24"/>
        </w:rPr>
        <w:t>Legalcom</w:t>
      </w:r>
      <w:proofErr w:type="spellEnd"/>
      <w:r w:rsidRPr="00514BE3">
        <w:rPr>
          <w:sz w:val="24"/>
          <w:szCs w:val="24"/>
        </w:rPr>
        <w:t xml:space="preserve"> advokátní kancelář, s.r.o.</w:t>
      </w:r>
    </w:p>
    <w:p w:rsidR="00514BE3" w:rsidRPr="00514BE3" w:rsidRDefault="00514BE3" w:rsidP="00771CB8">
      <w:pPr>
        <w:jc w:val="both"/>
        <w:rPr>
          <w:sz w:val="24"/>
          <w:szCs w:val="24"/>
        </w:rPr>
      </w:pPr>
      <w:r w:rsidRPr="00514BE3">
        <w:rPr>
          <w:sz w:val="24"/>
          <w:szCs w:val="24"/>
        </w:rPr>
        <w:t>Panská 891/5</w:t>
      </w:r>
    </w:p>
    <w:p w:rsidR="00166302" w:rsidRPr="00514BE3" w:rsidRDefault="005434C2" w:rsidP="00771CB8">
      <w:pPr>
        <w:jc w:val="both"/>
        <w:rPr>
          <w:sz w:val="24"/>
          <w:szCs w:val="24"/>
        </w:rPr>
      </w:pPr>
      <w:r w:rsidRPr="00514BE3">
        <w:rPr>
          <w:sz w:val="24"/>
          <w:szCs w:val="24"/>
        </w:rPr>
        <w:t>1</w:t>
      </w:r>
      <w:r w:rsidR="00514BE3" w:rsidRPr="00514BE3">
        <w:rPr>
          <w:sz w:val="24"/>
          <w:szCs w:val="24"/>
        </w:rPr>
        <w:t>1</w:t>
      </w:r>
      <w:r w:rsidRPr="00514BE3">
        <w:rPr>
          <w:sz w:val="24"/>
          <w:szCs w:val="24"/>
        </w:rPr>
        <w:t xml:space="preserve">0 00 Praha </w:t>
      </w:r>
      <w:r w:rsidR="00514BE3" w:rsidRPr="00514BE3">
        <w:rPr>
          <w:sz w:val="24"/>
          <w:szCs w:val="24"/>
        </w:rPr>
        <w:t>1</w:t>
      </w:r>
    </w:p>
    <w:sectPr w:rsidR="00166302" w:rsidRPr="00514BE3" w:rsidSect="008B146C">
      <w:footerReference w:type="default" r:id="rId9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5EC" w:rsidRDefault="00CA55EC">
      <w:r>
        <w:separator/>
      </w:r>
    </w:p>
  </w:endnote>
  <w:endnote w:type="continuationSeparator" w:id="0">
    <w:p w:rsidR="00CA55EC" w:rsidRDefault="00CA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EC" w:rsidRDefault="00CA55EC" w:rsidP="00FD7FA6">
    <w:pPr>
      <w:pStyle w:val="Zpat"/>
      <w:jc w:val="center"/>
    </w:pPr>
  </w:p>
  <w:p w:rsidR="00CA55EC" w:rsidRDefault="00CA55EC" w:rsidP="00FD7FA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5EC" w:rsidRDefault="00CA55EC">
      <w:r>
        <w:separator/>
      </w:r>
    </w:p>
  </w:footnote>
  <w:footnote w:type="continuationSeparator" w:id="0">
    <w:p w:rsidR="00CA55EC" w:rsidRDefault="00CA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7BB4"/>
    <w:multiLevelType w:val="hybridMultilevel"/>
    <w:tmpl w:val="08E6BC8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00636"/>
    <w:multiLevelType w:val="hybridMultilevel"/>
    <w:tmpl w:val="FEDCF9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41CCF"/>
    <w:multiLevelType w:val="hybridMultilevel"/>
    <w:tmpl w:val="B5063F76"/>
    <w:lvl w:ilvl="0" w:tplc="66C2950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41E52809"/>
    <w:multiLevelType w:val="hybridMultilevel"/>
    <w:tmpl w:val="5254E904"/>
    <w:lvl w:ilvl="0" w:tplc="40C896DA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C304D"/>
    <w:multiLevelType w:val="singleLevel"/>
    <w:tmpl w:val="51D2696E"/>
    <w:lvl w:ilvl="0">
      <w:start w:val="1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A43675C"/>
    <w:multiLevelType w:val="hybridMultilevel"/>
    <w:tmpl w:val="005E7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B86A71"/>
    <w:multiLevelType w:val="hybridMultilevel"/>
    <w:tmpl w:val="8474D5E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72335A74"/>
    <w:multiLevelType w:val="hybridMultilevel"/>
    <w:tmpl w:val="A67C7FC6"/>
    <w:lvl w:ilvl="0" w:tplc="40C896DA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B4A27"/>
    <w:multiLevelType w:val="singleLevel"/>
    <w:tmpl w:val="F2FC65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C910B7A"/>
    <w:multiLevelType w:val="hybridMultilevel"/>
    <w:tmpl w:val="F72CFF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BC"/>
    <w:rsid w:val="00003AAF"/>
    <w:rsid w:val="00016D19"/>
    <w:rsid w:val="00032782"/>
    <w:rsid w:val="00035214"/>
    <w:rsid w:val="00063D97"/>
    <w:rsid w:val="000C6EDE"/>
    <w:rsid w:val="000F0F82"/>
    <w:rsid w:val="00132C72"/>
    <w:rsid w:val="00166302"/>
    <w:rsid w:val="00171512"/>
    <w:rsid w:val="001A3468"/>
    <w:rsid w:val="001B51D5"/>
    <w:rsid w:val="0024093F"/>
    <w:rsid w:val="0024149E"/>
    <w:rsid w:val="0024352A"/>
    <w:rsid w:val="002446FC"/>
    <w:rsid w:val="00263476"/>
    <w:rsid w:val="00270955"/>
    <w:rsid w:val="002B0467"/>
    <w:rsid w:val="002C0431"/>
    <w:rsid w:val="002E5422"/>
    <w:rsid w:val="002F3A64"/>
    <w:rsid w:val="00386482"/>
    <w:rsid w:val="003919BC"/>
    <w:rsid w:val="00391A0B"/>
    <w:rsid w:val="003F7DF2"/>
    <w:rsid w:val="004176DF"/>
    <w:rsid w:val="00442E94"/>
    <w:rsid w:val="00491614"/>
    <w:rsid w:val="00497A9A"/>
    <w:rsid w:val="00497BA5"/>
    <w:rsid w:val="00514BE3"/>
    <w:rsid w:val="00531A31"/>
    <w:rsid w:val="005434C2"/>
    <w:rsid w:val="0054397A"/>
    <w:rsid w:val="00556BDF"/>
    <w:rsid w:val="00570D31"/>
    <w:rsid w:val="00596335"/>
    <w:rsid w:val="005B57A8"/>
    <w:rsid w:val="005B7932"/>
    <w:rsid w:val="005C4221"/>
    <w:rsid w:val="005F7E1C"/>
    <w:rsid w:val="00615AEF"/>
    <w:rsid w:val="00616DB0"/>
    <w:rsid w:val="00623E0F"/>
    <w:rsid w:val="00654786"/>
    <w:rsid w:val="00661D26"/>
    <w:rsid w:val="00684FBA"/>
    <w:rsid w:val="00692EE6"/>
    <w:rsid w:val="006A0123"/>
    <w:rsid w:val="006B76BF"/>
    <w:rsid w:val="006F66CA"/>
    <w:rsid w:val="0072241E"/>
    <w:rsid w:val="00760D50"/>
    <w:rsid w:val="00771CB8"/>
    <w:rsid w:val="0077783F"/>
    <w:rsid w:val="007B63D5"/>
    <w:rsid w:val="00806AF7"/>
    <w:rsid w:val="00843C46"/>
    <w:rsid w:val="00864909"/>
    <w:rsid w:val="008662FB"/>
    <w:rsid w:val="0087745E"/>
    <w:rsid w:val="008802AE"/>
    <w:rsid w:val="00886B65"/>
    <w:rsid w:val="008B146C"/>
    <w:rsid w:val="008C1A14"/>
    <w:rsid w:val="008F22C0"/>
    <w:rsid w:val="008F547A"/>
    <w:rsid w:val="00922A17"/>
    <w:rsid w:val="00925274"/>
    <w:rsid w:val="0096487F"/>
    <w:rsid w:val="00973CA2"/>
    <w:rsid w:val="009A4EB6"/>
    <w:rsid w:val="009B316F"/>
    <w:rsid w:val="00A13080"/>
    <w:rsid w:val="00A33FBC"/>
    <w:rsid w:val="00A90B0E"/>
    <w:rsid w:val="00A95A64"/>
    <w:rsid w:val="00AB565F"/>
    <w:rsid w:val="00AC488C"/>
    <w:rsid w:val="00AC7E87"/>
    <w:rsid w:val="00AE49F9"/>
    <w:rsid w:val="00B14E64"/>
    <w:rsid w:val="00B259F6"/>
    <w:rsid w:val="00B3701D"/>
    <w:rsid w:val="00B61BFC"/>
    <w:rsid w:val="00B66F6C"/>
    <w:rsid w:val="00B81CB7"/>
    <w:rsid w:val="00B84B05"/>
    <w:rsid w:val="00BC18DE"/>
    <w:rsid w:val="00C17F61"/>
    <w:rsid w:val="00C32307"/>
    <w:rsid w:val="00C32AE0"/>
    <w:rsid w:val="00C33A4F"/>
    <w:rsid w:val="00C43DC9"/>
    <w:rsid w:val="00C71F10"/>
    <w:rsid w:val="00CA55EC"/>
    <w:rsid w:val="00CA6E10"/>
    <w:rsid w:val="00CB1199"/>
    <w:rsid w:val="00CB3FA3"/>
    <w:rsid w:val="00CD40AE"/>
    <w:rsid w:val="00CD50A9"/>
    <w:rsid w:val="00CF3422"/>
    <w:rsid w:val="00D233D0"/>
    <w:rsid w:val="00D505C4"/>
    <w:rsid w:val="00D5146E"/>
    <w:rsid w:val="00D66D73"/>
    <w:rsid w:val="00D8406D"/>
    <w:rsid w:val="00D84CB9"/>
    <w:rsid w:val="00DA4618"/>
    <w:rsid w:val="00DB511C"/>
    <w:rsid w:val="00DD16EB"/>
    <w:rsid w:val="00E0783D"/>
    <w:rsid w:val="00E13E53"/>
    <w:rsid w:val="00E344C9"/>
    <w:rsid w:val="00E70097"/>
    <w:rsid w:val="00EA65FC"/>
    <w:rsid w:val="00EC44AF"/>
    <w:rsid w:val="00EE0CF4"/>
    <w:rsid w:val="00EE6245"/>
    <w:rsid w:val="00F12583"/>
    <w:rsid w:val="00F31483"/>
    <w:rsid w:val="00F348F3"/>
    <w:rsid w:val="00F66EC6"/>
    <w:rsid w:val="00F71CD3"/>
    <w:rsid w:val="00F74A3E"/>
    <w:rsid w:val="00F87FAE"/>
    <w:rsid w:val="00F90793"/>
    <w:rsid w:val="00FA10AA"/>
    <w:rsid w:val="00FA3A84"/>
    <w:rsid w:val="00FD7FA6"/>
    <w:rsid w:val="00FE4053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32CF26-C0E3-4DAD-B7B2-91EE10DB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476"/>
  </w:style>
  <w:style w:type="paragraph" w:styleId="Nadpis1">
    <w:name w:val="heading 1"/>
    <w:basedOn w:val="Normln"/>
    <w:next w:val="Normln"/>
    <w:qFormat/>
    <w:rsid w:val="00263476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263476"/>
    <w:pPr>
      <w:keepNext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263476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263476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26347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63476"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63476"/>
    <w:rPr>
      <w:sz w:val="32"/>
    </w:rPr>
  </w:style>
  <w:style w:type="paragraph" w:styleId="Zkladntext2">
    <w:name w:val="Body Text 2"/>
    <w:basedOn w:val="Normln"/>
    <w:rsid w:val="00263476"/>
    <w:pPr>
      <w:jc w:val="both"/>
    </w:pPr>
    <w:rPr>
      <w:sz w:val="24"/>
    </w:rPr>
  </w:style>
  <w:style w:type="paragraph" w:styleId="Zkladntextodsazen">
    <w:name w:val="Body Text Indent"/>
    <w:basedOn w:val="Normln"/>
    <w:rsid w:val="00263476"/>
    <w:pPr>
      <w:ind w:firstLine="709"/>
      <w:jc w:val="both"/>
    </w:pPr>
    <w:rPr>
      <w:sz w:val="24"/>
    </w:rPr>
  </w:style>
  <w:style w:type="paragraph" w:styleId="Zkladntextodsazen2">
    <w:name w:val="Body Text Indent 2"/>
    <w:basedOn w:val="Normln"/>
    <w:rsid w:val="00263476"/>
    <w:pPr>
      <w:spacing w:before="120"/>
      <w:ind w:firstLine="567"/>
      <w:jc w:val="both"/>
    </w:pPr>
    <w:rPr>
      <w:sz w:val="24"/>
    </w:rPr>
  </w:style>
  <w:style w:type="paragraph" w:customStyle="1" w:styleId="Nadpis1a">
    <w:name w:val="Nadpis 1a"/>
    <w:basedOn w:val="Nadpis1"/>
    <w:rsid w:val="00263476"/>
    <w:pPr>
      <w:spacing w:before="120" w:after="120"/>
      <w:jc w:val="center"/>
    </w:pPr>
    <w:rPr>
      <w:b/>
      <w:spacing w:val="20"/>
      <w:kern w:val="20"/>
      <w:sz w:val="24"/>
    </w:rPr>
  </w:style>
  <w:style w:type="paragraph" w:styleId="Nzev">
    <w:name w:val="Title"/>
    <w:basedOn w:val="Normln"/>
    <w:qFormat/>
    <w:rsid w:val="00263476"/>
    <w:pPr>
      <w:jc w:val="center"/>
    </w:pPr>
    <w:rPr>
      <w:sz w:val="32"/>
    </w:rPr>
  </w:style>
  <w:style w:type="paragraph" w:styleId="Textbubliny">
    <w:name w:val="Balloon Text"/>
    <w:basedOn w:val="Normln"/>
    <w:semiHidden/>
    <w:rsid w:val="00A90B0E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D7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7FA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063D97"/>
    <w:rPr>
      <w:color w:val="0000FF"/>
      <w:u w:val="single"/>
    </w:rPr>
  </w:style>
  <w:style w:type="paragraph" w:styleId="Bezmezer">
    <w:name w:val="No Spacing"/>
    <w:qFormat/>
    <w:rsid w:val="00771CB8"/>
    <w:pPr>
      <w:jc w:val="both"/>
    </w:pPr>
    <w:rPr>
      <w:rFonts w:eastAsia="Calibri"/>
      <w:sz w:val="24"/>
      <w:szCs w:val="32"/>
      <w:lang w:eastAsia="en-US"/>
    </w:rPr>
  </w:style>
  <w:style w:type="paragraph" w:customStyle="1" w:styleId="Default">
    <w:name w:val="Default"/>
    <w:rsid w:val="00C17F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value">
    <w:name w:val="value"/>
    <w:basedOn w:val="Standardnpsmoodstavce"/>
    <w:rsid w:val="00442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-%20Ing.%20arch.%20Jaroslav%20Tom&#353;&#367;,%20z&#225;stupce%20starost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41954-1577-4647-83FF-19AE80BA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- Ing. arch. Jaroslav Tomšů, zástupce starosty</Template>
  <TotalTime>0</TotalTime>
  <Pages>1</Pages>
  <Words>105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OUP9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OUP9</dc:creator>
  <cp:lastModifiedBy>Kubincová Jana (ÚMČP.9)</cp:lastModifiedBy>
  <cp:revision>2</cp:revision>
  <cp:lastPrinted>2017-09-11T15:12:00Z</cp:lastPrinted>
  <dcterms:created xsi:type="dcterms:W3CDTF">2017-09-20T08:10:00Z</dcterms:created>
  <dcterms:modified xsi:type="dcterms:W3CDTF">2017-09-20T08:10:00Z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1005362122</vt:i4>
  </property>
  <property fmtid="{D5CDD505-2E9C-101B-9397-08002B2CF9AE}" pid="3" name="_EmailSubject">
    <vt:lpwstr>hl.papír</vt:lpwstr>
  </property>
  <property fmtid="{D5CDD505-2E9C-101B-9397-08002B2CF9AE}" pid="4" name="_AuthorEmail">
    <vt:lpwstr>krejcovah@P9.MEPNET.CZ</vt:lpwstr>
  </property>
  <property fmtid="{D5CDD505-2E9C-101B-9397-08002B2CF9AE}" pid="5" name="_AuthorEmailDisplayName">
    <vt:lpwstr>Krejčová Helena (ÚMČP.9)</vt:lpwstr>
  </property>
  <property fmtid="{D5CDD505-2E9C-101B-9397-08002B2CF9AE}" pid="6" name="_PreviousAdHocReviewCycleID">
    <vt:i4>1114202487</vt:i4>
  </property>
  <property fmtid="{D5CDD505-2E9C-101B-9397-08002B2CF9AE}" pid="7" name="_ReviewingToolsShownOnce">
    <vt:lpwstr/>
  </property>
</Properties>
</file>