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34" w:rsidRPr="009367F7" w:rsidRDefault="00697916" w:rsidP="002B1D34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  </w:t>
      </w:r>
      <w:r w:rsidR="002B1D34" w:rsidRPr="009367F7">
        <w:rPr>
          <w:sz w:val="24"/>
        </w:rPr>
        <w:tab/>
      </w:r>
      <w:r w:rsidR="002B1D34" w:rsidRPr="009367F7">
        <w:rPr>
          <w:sz w:val="24"/>
        </w:rPr>
        <w:tab/>
      </w:r>
      <w:r w:rsidR="002B1D34" w:rsidRPr="009367F7">
        <w:rPr>
          <w:sz w:val="24"/>
        </w:rPr>
        <w:tab/>
      </w:r>
      <w:r w:rsidR="002B1D34" w:rsidRPr="009367F7">
        <w:rPr>
          <w:sz w:val="24"/>
        </w:rPr>
        <w:tab/>
      </w:r>
      <w:r w:rsidR="00FD0F92">
        <w:rPr>
          <w:sz w:val="24"/>
        </w:rPr>
        <w:t>ÚŘAD MĚSTSKÉ ČÁSTI PRAHA 9</w:t>
      </w:r>
    </w:p>
    <w:p w:rsidR="002B1D34" w:rsidRPr="009367F7" w:rsidRDefault="002B1D34" w:rsidP="002B1D34">
      <w:pPr>
        <w:rPr>
          <w:sz w:val="24"/>
        </w:rPr>
      </w:pPr>
      <w:r w:rsidRPr="009367F7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  </w:t>
      </w:r>
      <w:r w:rsidR="00FD0F92">
        <w:rPr>
          <w:sz w:val="24"/>
        </w:rPr>
        <w:t>ODBOR EKONOMICKÝ</w:t>
      </w:r>
    </w:p>
    <w:p w:rsidR="002B1D34" w:rsidRPr="009367F7" w:rsidRDefault="002B1D34" w:rsidP="002B1D34">
      <w:pPr>
        <w:ind w:left="2124" w:firstLine="708"/>
        <w:rPr>
          <w:sz w:val="24"/>
        </w:rPr>
      </w:pPr>
      <w:r w:rsidRPr="009367F7">
        <w:rPr>
          <w:sz w:val="24"/>
        </w:rPr>
        <w:t xml:space="preserve">   oddělení </w:t>
      </w:r>
      <w:r w:rsidR="00780F3C">
        <w:rPr>
          <w:sz w:val="24"/>
        </w:rPr>
        <w:t xml:space="preserve">správy </w:t>
      </w:r>
      <w:r w:rsidRPr="009367F7">
        <w:rPr>
          <w:sz w:val="24"/>
        </w:rPr>
        <w:t>daní a poplatků</w:t>
      </w:r>
    </w:p>
    <w:p w:rsidR="002B1D34" w:rsidRPr="009367F7" w:rsidRDefault="002B1D34" w:rsidP="002B1D34">
      <w:pPr>
        <w:rPr>
          <w:sz w:val="24"/>
        </w:rPr>
      </w:pPr>
      <w:r w:rsidRPr="009367F7">
        <w:rPr>
          <w:sz w:val="24"/>
        </w:rPr>
        <w:t xml:space="preserve">                                           Sokolovská </w:t>
      </w:r>
      <w:r w:rsidR="00726E41">
        <w:rPr>
          <w:sz w:val="24"/>
        </w:rPr>
        <w:t>14/</w:t>
      </w:r>
      <w:r w:rsidRPr="009367F7">
        <w:rPr>
          <w:sz w:val="24"/>
        </w:rPr>
        <w:t>324, 180 49 Praha 9</w:t>
      </w:r>
    </w:p>
    <w:p w:rsidR="002B1D34" w:rsidRDefault="002B1D34" w:rsidP="002B1D34">
      <w:pPr>
        <w:rPr>
          <w:sz w:val="24"/>
        </w:rPr>
      </w:pPr>
    </w:p>
    <w:p w:rsidR="002B1D34" w:rsidRDefault="002B1D34" w:rsidP="002B1D34">
      <w:pPr>
        <w:rPr>
          <w:b/>
          <w:sz w:val="28"/>
        </w:rPr>
      </w:pPr>
      <w:r>
        <w:rPr>
          <w:sz w:val="24"/>
        </w:rPr>
        <w:tab/>
      </w:r>
      <w:r>
        <w:rPr>
          <w:sz w:val="28"/>
        </w:rPr>
        <w:t xml:space="preserve">                      </w:t>
      </w:r>
      <w:r w:rsidR="00D51BE9">
        <w:rPr>
          <w:sz w:val="28"/>
        </w:rPr>
        <w:t xml:space="preserve">   </w:t>
      </w:r>
      <w:r w:rsidR="00446BBF">
        <w:rPr>
          <w:sz w:val="28"/>
        </w:rPr>
        <w:t xml:space="preserve">       </w:t>
      </w:r>
      <w:r w:rsidR="009D6A5C">
        <w:rPr>
          <w:sz w:val="28"/>
        </w:rPr>
        <w:t xml:space="preserve">     </w:t>
      </w:r>
      <w:r w:rsidR="00D51BE9">
        <w:rPr>
          <w:b/>
          <w:sz w:val="28"/>
        </w:rPr>
        <w:t xml:space="preserve">    P  ř  i  z n  á  n  í </w:t>
      </w:r>
    </w:p>
    <w:p w:rsidR="002B1D34" w:rsidRDefault="002B1D34" w:rsidP="002B1D34">
      <w:pPr>
        <w:rPr>
          <w:sz w:val="24"/>
        </w:rPr>
      </w:pPr>
      <w:r>
        <w:rPr>
          <w:sz w:val="24"/>
        </w:rPr>
        <w:t xml:space="preserve">       </w:t>
      </w:r>
    </w:p>
    <w:p w:rsidR="0020391A" w:rsidRPr="0020391A" w:rsidRDefault="00C21A33" w:rsidP="002039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20391A" w:rsidRPr="0020391A">
        <w:rPr>
          <w:b/>
          <w:sz w:val="24"/>
          <w:szCs w:val="24"/>
        </w:rPr>
        <w:t xml:space="preserve">                           </w:t>
      </w:r>
      <w:r w:rsidR="00560945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</w:t>
      </w:r>
      <w:r w:rsidR="0020391A" w:rsidRPr="0020391A">
        <w:rPr>
          <w:b/>
          <w:sz w:val="24"/>
          <w:szCs w:val="24"/>
        </w:rPr>
        <w:t xml:space="preserve"> k místnímu poplatku </w:t>
      </w:r>
      <w:r w:rsidR="00560945">
        <w:rPr>
          <w:b/>
          <w:sz w:val="24"/>
          <w:szCs w:val="24"/>
        </w:rPr>
        <w:t>z </w:t>
      </w:r>
      <w:r>
        <w:rPr>
          <w:b/>
          <w:sz w:val="24"/>
          <w:szCs w:val="24"/>
        </w:rPr>
        <w:t>pobytu</w:t>
      </w:r>
      <w:r w:rsidR="0020391A" w:rsidRPr="0020391A">
        <w:rPr>
          <w:b/>
          <w:sz w:val="24"/>
          <w:szCs w:val="24"/>
        </w:rPr>
        <w:t xml:space="preserve"> </w:t>
      </w:r>
    </w:p>
    <w:p w:rsidR="0020391A" w:rsidRPr="0020391A" w:rsidRDefault="0020391A" w:rsidP="0020391A">
      <w:pPr>
        <w:rPr>
          <w:sz w:val="24"/>
          <w:szCs w:val="24"/>
        </w:rPr>
      </w:pPr>
      <w:r w:rsidRPr="0020391A">
        <w:rPr>
          <w:sz w:val="24"/>
          <w:szCs w:val="24"/>
        </w:rPr>
        <w:t xml:space="preserve">            dle zákona č. 565/1990 Sb. o místních poplatcích a OZV č. </w:t>
      </w:r>
      <w:r w:rsidR="00C21A33">
        <w:rPr>
          <w:sz w:val="24"/>
          <w:szCs w:val="24"/>
        </w:rPr>
        <w:t>18</w:t>
      </w:r>
      <w:r w:rsidRPr="0020391A">
        <w:rPr>
          <w:sz w:val="24"/>
          <w:szCs w:val="24"/>
        </w:rPr>
        <w:t>/20</w:t>
      </w:r>
      <w:r w:rsidR="00560945">
        <w:rPr>
          <w:sz w:val="24"/>
          <w:szCs w:val="24"/>
        </w:rPr>
        <w:t>1</w:t>
      </w:r>
      <w:r w:rsidR="00C21A33">
        <w:rPr>
          <w:sz w:val="24"/>
          <w:szCs w:val="24"/>
        </w:rPr>
        <w:t>9</w:t>
      </w:r>
      <w:r w:rsidRPr="0020391A">
        <w:rPr>
          <w:sz w:val="24"/>
          <w:szCs w:val="24"/>
        </w:rPr>
        <w:t xml:space="preserve"> Sb.</w:t>
      </w:r>
      <w:r w:rsidR="00572762">
        <w:rPr>
          <w:sz w:val="24"/>
          <w:szCs w:val="24"/>
        </w:rPr>
        <w:t xml:space="preserve"> hl. m. Prahy</w:t>
      </w:r>
    </w:p>
    <w:p w:rsidR="002B1D34" w:rsidRDefault="00572762" w:rsidP="002B1D34">
      <w:pPr>
        <w:rPr>
          <w:sz w:val="24"/>
        </w:rPr>
      </w:pPr>
      <w:r>
        <w:rPr>
          <w:sz w:val="24"/>
        </w:rPr>
        <w:t xml:space="preserve">                                                 ve znění pozdějších předpisů</w:t>
      </w:r>
    </w:p>
    <w:p w:rsidR="002B1D34" w:rsidRDefault="002B1D34" w:rsidP="002B1D34">
      <w:pPr>
        <w:rPr>
          <w:sz w:val="24"/>
        </w:rPr>
      </w:pPr>
    </w:p>
    <w:p w:rsidR="002B1D34" w:rsidRPr="00534E9E" w:rsidRDefault="00BE6380" w:rsidP="002B1D34">
      <w:pPr>
        <w:rPr>
          <w:b/>
          <w:sz w:val="24"/>
        </w:rPr>
      </w:pPr>
      <w:r w:rsidRPr="00534E9E">
        <w:rPr>
          <w:b/>
          <w:sz w:val="24"/>
        </w:rPr>
        <w:t>Ubytovatel:</w:t>
      </w:r>
    </w:p>
    <w:p w:rsidR="007E17E8" w:rsidRPr="00534E9E" w:rsidRDefault="007E17E8" w:rsidP="002B1D34">
      <w:pPr>
        <w:rPr>
          <w:b/>
          <w:sz w:val="24"/>
        </w:rPr>
      </w:pPr>
    </w:p>
    <w:p w:rsidR="00BE6380" w:rsidRPr="00534E9E" w:rsidRDefault="00BE6380" w:rsidP="002B1D34">
      <w:pPr>
        <w:rPr>
          <w:b/>
          <w:sz w:val="24"/>
        </w:rPr>
      </w:pPr>
      <w:r w:rsidRPr="00534E9E">
        <w:rPr>
          <w:b/>
          <w:sz w:val="24"/>
        </w:rPr>
        <w:t>Adresa:</w:t>
      </w:r>
    </w:p>
    <w:p w:rsidR="002B1D34" w:rsidRDefault="002B1D34" w:rsidP="002B1D34">
      <w:pPr>
        <w:rPr>
          <w:b/>
          <w:sz w:val="24"/>
        </w:rPr>
      </w:pPr>
    </w:p>
    <w:p w:rsidR="00534E9E" w:rsidRPr="00534E9E" w:rsidRDefault="00534E9E" w:rsidP="002B1D34">
      <w:pPr>
        <w:rPr>
          <w:b/>
          <w:sz w:val="24"/>
        </w:rPr>
      </w:pPr>
    </w:p>
    <w:p w:rsidR="00534E9E" w:rsidRPr="00534E9E" w:rsidRDefault="00534E9E" w:rsidP="002B1D34">
      <w:pPr>
        <w:rPr>
          <w:b/>
          <w:sz w:val="24"/>
        </w:rPr>
      </w:pPr>
    </w:p>
    <w:p w:rsidR="00BE6380" w:rsidRPr="00534E9E" w:rsidRDefault="007E17E8" w:rsidP="002B1D34">
      <w:pPr>
        <w:rPr>
          <w:b/>
          <w:sz w:val="24"/>
        </w:rPr>
      </w:pPr>
      <w:r w:rsidRPr="00534E9E">
        <w:rPr>
          <w:b/>
          <w:sz w:val="24"/>
        </w:rPr>
        <w:t>IČ</w:t>
      </w:r>
      <w:r w:rsidR="00534E9E" w:rsidRPr="00534E9E">
        <w:rPr>
          <w:b/>
          <w:sz w:val="24"/>
        </w:rPr>
        <w:t>/ RČ</w:t>
      </w:r>
      <w:r w:rsidR="00524480" w:rsidRPr="00534E9E">
        <w:rPr>
          <w:b/>
          <w:sz w:val="24"/>
        </w:rPr>
        <w:t xml:space="preserve">:                                                                             </w:t>
      </w:r>
      <w:r w:rsidR="00534E9E" w:rsidRPr="00534E9E">
        <w:rPr>
          <w:b/>
          <w:sz w:val="24"/>
        </w:rPr>
        <w:t xml:space="preserve"> </w:t>
      </w:r>
    </w:p>
    <w:p w:rsidR="007E17E8" w:rsidRPr="00534E9E" w:rsidRDefault="007E17E8" w:rsidP="002B1D34">
      <w:pPr>
        <w:rPr>
          <w:b/>
          <w:sz w:val="24"/>
        </w:rPr>
      </w:pPr>
    </w:p>
    <w:p w:rsidR="002B1D34" w:rsidRPr="00534E9E" w:rsidRDefault="00BE6380" w:rsidP="002B1D34">
      <w:pPr>
        <w:rPr>
          <w:b/>
          <w:sz w:val="24"/>
        </w:rPr>
      </w:pPr>
      <w:r w:rsidRPr="00534E9E">
        <w:rPr>
          <w:b/>
          <w:sz w:val="24"/>
        </w:rPr>
        <w:t xml:space="preserve">Ubytovací zařízení </w:t>
      </w:r>
      <w:r w:rsidR="00FD0F92" w:rsidRPr="00534E9E">
        <w:rPr>
          <w:b/>
          <w:sz w:val="24"/>
        </w:rPr>
        <w:t>(</w:t>
      </w:r>
      <w:r w:rsidRPr="00534E9E">
        <w:rPr>
          <w:b/>
          <w:sz w:val="24"/>
        </w:rPr>
        <w:t>název</w:t>
      </w:r>
      <w:r w:rsidR="00FD0F92" w:rsidRPr="00534E9E">
        <w:rPr>
          <w:b/>
          <w:sz w:val="24"/>
        </w:rPr>
        <w:t>)</w:t>
      </w:r>
      <w:r w:rsidRPr="00534E9E">
        <w:rPr>
          <w:b/>
          <w:sz w:val="24"/>
        </w:rPr>
        <w:t>:</w:t>
      </w:r>
      <w:r w:rsidR="002B1D34" w:rsidRPr="00534E9E">
        <w:rPr>
          <w:b/>
          <w:sz w:val="24"/>
        </w:rPr>
        <w:t xml:space="preserve"> </w:t>
      </w:r>
    </w:p>
    <w:p w:rsidR="002B1D34" w:rsidRPr="00534E9E" w:rsidRDefault="002B1D34" w:rsidP="002B1D34">
      <w:pPr>
        <w:rPr>
          <w:b/>
          <w:sz w:val="24"/>
        </w:rPr>
      </w:pPr>
    </w:p>
    <w:p w:rsidR="002B1D34" w:rsidRPr="00534E9E" w:rsidRDefault="002B1D34" w:rsidP="002B1D34">
      <w:pPr>
        <w:rPr>
          <w:b/>
          <w:sz w:val="24"/>
        </w:rPr>
      </w:pPr>
      <w:r w:rsidRPr="00534E9E">
        <w:rPr>
          <w:b/>
          <w:sz w:val="24"/>
        </w:rPr>
        <w:t xml:space="preserve">Adresa ubytovny: </w:t>
      </w:r>
    </w:p>
    <w:p w:rsidR="002B1D34" w:rsidRPr="00534E9E" w:rsidRDefault="002B1D34" w:rsidP="002B1D34">
      <w:pPr>
        <w:rPr>
          <w:b/>
          <w:sz w:val="24"/>
        </w:rPr>
      </w:pPr>
    </w:p>
    <w:p w:rsidR="002B1D34" w:rsidRPr="00534E9E" w:rsidRDefault="002B1D34" w:rsidP="002B1D34">
      <w:pPr>
        <w:rPr>
          <w:b/>
          <w:sz w:val="24"/>
        </w:rPr>
      </w:pPr>
    </w:p>
    <w:p w:rsidR="002B1D34" w:rsidRPr="00534E9E" w:rsidRDefault="002B1D34" w:rsidP="002B1D34">
      <w:pPr>
        <w:rPr>
          <w:b/>
          <w:sz w:val="24"/>
        </w:rPr>
      </w:pPr>
    </w:p>
    <w:p w:rsidR="002B1D34" w:rsidRPr="00534E9E" w:rsidRDefault="002B1D34" w:rsidP="002B1D34">
      <w:pPr>
        <w:rPr>
          <w:b/>
          <w:sz w:val="24"/>
        </w:rPr>
      </w:pPr>
      <w:r w:rsidRPr="00534E9E">
        <w:rPr>
          <w:b/>
          <w:sz w:val="24"/>
        </w:rPr>
        <w:t>Telefon</w:t>
      </w:r>
      <w:r w:rsidR="00524480" w:rsidRPr="00534E9E">
        <w:rPr>
          <w:b/>
          <w:sz w:val="24"/>
        </w:rPr>
        <w:t>:</w:t>
      </w:r>
      <w:r w:rsidR="00BE6380" w:rsidRPr="00534E9E">
        <w:rPr>
          <w:b/>
          <w:sz w:val="24"/>
        </w:rPr>
        <w:t xml:space="preserve"> </w:t>
      </w:r>
      <w:r w:rsidR="00524480" w:rsidRPr="00534E9E">
        <w:rPr>
          <w:b/>
          <w:sz w:val="24"/>
        </w:rPr>
        <w:t xml:space="preserve">                                                          </w:t>
      </w:r>
      <w:r w:rsidR="00BE6380" w:rsidRPr="00534E9E">
        <w:rPr>
          <w:b/>
          <w:sz w:val="24"/>
        </w:rPr>
        <w:t>E-mail</w:t>
      </w:r>
      <w:r w:rsidRPr="00534E9E">
        <w:rPr>
          <w:b/>
          <w:sz w:val="24"/>
        </w:rPr>
        <w:t>:</w:t>
      </w:r>
    </w:p>
    <w:p w:rsidR="002B1D34" w:rsidRPr="00534E9E" w:rsidRDefault="002B1D34" w:rsidP="002B1D34">
      <w:pPr>
        <w:rPr>
          <w:b/>
          <w:sz w:val="24"/>
        </w:rPr>
      </w:pPr>
    </w:p>
    <w:p w:rsidR="002B1D34" w:rsidRPr="00534E9E" w:rsidRDefault="00643D79" w:rsidP="002B1D34">
      <w:pPr>
        <w:rPr>
          <w:b/>
          <w:sz w:val="24"/>
        </w:rPr>
      </w:pPr>
      <w:r w:rsidRPr="00534E9E">
        <w:rPr>
          <w:b/>
          <w:sz w:val="24"/>
        </w:rPr>
        <w:t>Čísla</w:t>
      </w:r>
      <w:r w:rsidR="00BE6380" w:rsidRPr="00534E9E">
        <w:rPr>
          <w:b/>
          <w:sz w:val="24"/>
        </w:rPr>
        <w:t xml:space="preserve"> účt</w:t>
      </w:r>
      <w:r w:rsidRPr="00534E9E">
        <w:rPr>
          <w:b/>
          <w:sz w:val="24"/>
        </w:rPr>
        <w:t>ů</w:t>
      </w:r>
      <w:r w:rsidR="002B1D34" w:rsidRPr="00534E9E">
        <w:rPr>
          <w:b/>
          <w:sz w:val="24"/>
        </w:rPr>
        <w:t>:</w:t>
      </w:r>
    </w:p>
    <w:p w:rsidR="002B1D34" w:rsidRPr="00534E9E" w:rsidRDefault="002B1D34" w:rsidP="002B1D34">
      <w:pPr>
        <w:rPr>
          <w:b/>
          <w:sz w:val="24"/>
        </w:rPr>
      </w:pPr>
    </w:p>
    <w:p w:rsidR="002B1D34" w:rsidRPr="00534E9E" w:rsidRDefault="002B1D34" w:rsidP="002B1D34">
      <w:pPr>
        <w:rPr>
          <w:b/>
          <w:sz w:val="24"/>
        </w:rPr>
      </w:pPr>
      <w:r w:rsidRPr="00534E9E">
        <w:rPr>
          <w:b/>
          <w:sz w:val="24"/>
        </w:rPr>
        <w:t>Kapacita ubytovacího zařízení (počet lůžek celkem):</w:t>
      </w:r>
    </w:p>
    <w:p w:rsidR="002B1D34" w:rsidRPr="00534E9E" w:rsidRDefault="002B1D34" w:rsidP="002B1D34">
      <w:pPr>
        <w:rPr>
          <w:b/>
          <w:sz w:val="24"/>
        </w:rPr>
      </w:pPr>
    </w:p>
    <w:p w:rsidR="002B1D34" w:rsidRPr="00534E9E" w:rsidRDefault="002B1D34" w:rsidP="002B1D34">
      <w:pPr>
        <w:rPr>
          <w:b/>
          <w:sz w:val="24"/>
        </w:rPr>
      </w:pPr>
      <w:r w:rsidRPr="00534E9E">
        <w:rPr>
          <w:b/>
          <w:sz w:val="24"/>
        </w:rPr>
        <w:t>Poplatková povinnost vznikla dne:</w:t>
      </w:r>
    </w:p>
    <w:p w:rsidR="002B1D34" w:rsidRPr="00534E9E" w:rsidRDefault="002B1D34" w:rsidP="002B1D34">
      <w:pPr>
        <w:rPr>
          <w:b/>
          <w:sz w:val="24"/>
        </w:rPr>
      </w:pPr>
    </w:p>
    <w:p w:rsidR="002B1D34" w:rsidRPr="00534E9E" w:rsidRDefault="002B1D34" w:rsidP="002B1D34">
      <w:pPr>
        <w:rPr>
          <w:b/>
          <w:sz w:val="24"/>
        </w:rPr>
      </w:pPr>
      <w:r w:rsidRPr="00534E9E">
        <w:rPr>
          <w:b/>
          <w:sz w:val="24"/>
        </w:rPr>
        <w:t>Živnostenský list</w:t>
      </w:r>
      <w:r w:rsidR="00BE6380" w:rsidRPr="00534E9E">
        <w:rPr>
          <w:b/>
          <w:sz w:val="24"/>
        </w:rPr>
        <w:t>,</w:t>
      </w:r>
      <w:r w:rsidRPr="00534E9E">
        <w:rPr>
          <w:b/>
          <w:sz w:val="24"/>
        </w:rPr>
        <w:t xml:space="preserve"> číslo a kým vydán</w:t>
      </w:r>
      <w:r w:rsidR="00E05DAC">
        <w:rPr>
          <w:b/>
          <w:sz w:val="24"/>
        </w:rPr>
        <w:t>:</w:t>
      </w:r>
      <w:r w:rsidRPr="00534E9E">
        <w:rPr>
          <w:b/>
          <w:sz w:val="24"/>
        </w:rPr>
        <w:t xml:space="preserve"> </w:t>
      </w:r>
    </w:p>
    <w:p w:rsidR="00534E9E" w:rsidRPr="00534E9E" w:rsidRDefault="00534E9E" w:rsidP="002B1D34">
      <w:pPr>
        <w:rPr>
          <w:b/>
          <w:sz w:val="24"/>
        </w:rPr>
      </w:pPr>
    </w:p>
    <w:p w:rsidR="00534E9E" w:rsidRPr="00534E9E" w:rsidRDefault="00534E9E" w:rsidP="00534E9E">
      <w:pPr>
        <w:rPr>
          <w:b/>
          <w:sz w:val="24"/>
        </w:rPr>
      </w:pPr>
      <w:r w:rsidRPr="00534E9E">
        <w:rPr>
          <w:b/>
          <w:sz w:val="24"/>
        </w:rPr>
        <w:t>Majitel ubytovacího zařízení:</w:t>
      </w:r>
    </w:p>
    <w:p w:rsidR="002B1D34" w:rsidRPr="00534E9E" w:rsidRDefault="002B1D34" w:rsidP="002B1D34">
      <w:pPr>
        <w:rPr>
          <w:b/>
          <w:sz w:val="24"/>
        </w:rPr>
      </w:pPr>
    </w:p>
    <w:p w:rsidR="00534E9E" w:rsidRPr="00534E9E" w:rsidRDefault="00534E9E" w:rsidP="00534E9E">
      <w:pPr>
        <w:rPr>
          <w:b/>
          <w:sz w:val="24"/>
        </w:rPr>
      </w:pPr>
      <w:r w:rsidRPr="00534E9E">
        <w:rPr>
          <w:b/>
          <w:sz w:val="24"/>
        </w:rPr>
        <w:t xml:space="preserve">Adresa: </w:t>
      </w:r>
    </w:p>
    <w:p w:rsidR="002B1D34" w:rsidRPr="00534E9E" w:rsidRDefault="002B1D34" w:rsidP="002B1D34">
      <w:pPr>
        <w:rPr>
          <w:b/>
          <w:sz w:val="24"/>
        </w:rPr>
      </w:pPr>
    </w:p>
    <w:p w:rsidR="00534E9E" w:rsidRPr="00534E9E" w:rsidRDefault="00534E9E" w:rsidP="002B1D34">
      <w:pPr>
        <w:rPr>
          <w:b/>
          <w:sz w:val="24"/>
        </w:rPr>
      </w:pPr>
    </w:p>
    <w:p w:rsidR="00534E9E" w:rsidRPr="00534E9E" w:rsidRDefault="00534E9E" w:rsidP="002B1D34">
      <w:pPr>
        <w:rPr>
          <w:b/>
          <w:sz w:val="24"/>
        </w:rPr>
      </w:pPr>
    </w:p>
    <w:p w:rsidR="00534E9E" w:rsidRPr="00534E9E" w:rsidRDefault="00534E9E" w:rsidP="002B1D34">
      <w:pPr>
        <w:rPr>
          <w:b/>
          <w:sz w:val="24"/>
        </w:rPr>
      </w:pPr>
    </w:p>
    <w:p w:rsidR="00534E9E" w:rsidRPr="00534E9E" w:rsidRDefault="00534E9E" w:rsidP="002B1D34">
      <w:pPr>
        <w:rPr>
          <w:b/>
          <w:sz w:val="24"/>
        </w:rPr>
      </w:pPr>
    </w:p>
    <w:p w:rsidR="002B1D34" w:rsidRPr="00534E9E" w:rsidRDefault="002B1D34" w:rsidP="002B1D34">
      <w:pPr>
        <w:rPr>
          <w:b/>
          <w:sz w:val="24"/>
        </w:rPr>
      </w:pPr>
      <w:r w:rsidRPr="00534E9E">
        <w:rPr>
          <w:b/>
          <w:sz w:val="24"/>
        </w:rPr>
        <w:t>V Praze  dne:                                                                         razítko</w:t>
      </w:r>
      <w:r w:rsidR="00BE6380" w:rsidRPr="00534E9E">
        <w:rPr>
          <w:b/>
          <w:sz w:val="24"/>
        </w:rPr>
        <w:t xml:space="preserve"> ubytovatele,</w:t>
      </w:r>
      <w:r w:rsidRPr="00534E9E">
        <w:rPr>
          <w:b/>
          <w:sz w:val="24"/>
        </w:rPr>
        <w:t xml:space="preserve"> podpis:</w:t>
      </w:r>
    </w:p>
    <w:p w:rsidR="002B1D34" w:rsidRPr="00534E9E" w:rsidRDefault="002B1D34" w:rsidP="002B1D34">
      <w:pPr>
        <w:rPr>
          <w:b/>
          <w:sz w:val="24"/>
        </w:rPr>
      </w:pPr>
    </w:p>
    <w:p w:rsidR="00534E9E" w:rsidRPr="00534E9E" w:rsidRDefault="00534E9E" w:rsidP="002B1D34">
      <w:pPr>
        <w:rPr>
          <w:b/>
          <w:sz w:val="24"/>
        </w:rPr>
      </w:pPr>
    </w:p>
    <w:p w:rsidR="00534E9E" w:rsidRPr="00534E9E" w:rsidRDefault="00534E9E" w:rsidP="002B1D34">
      <w:pPr>
        <w:rPr>
          <w:b/>
          <w:sz w:val="24"/>
        </w:rPr>
      </w:pPr>
    </w:p>
    <w:p w:rsidR="00BE6380" w:rsidRPr="00534E9E" w:rsidRDefault="002B1D34" w:rsidP="002B1D34">
      <w:pPr>
        <w:rPr>
          <w:b/>
          <w:sz w:val="24"/>
        </w:rPr>
      </w:pPr>
      <w:r w:rsidRPr="00534E9E">
        <w:rPr>
          <w:b/>
          <w:sz w:val="24"/>
        </w:rPr>
        <w:t>Vyřizuje:  Hana Lochmanová</w:t>
      </w:r>
    </w:p>
    <w:p w:rsidR="002B1D34" w:rsidRPr="00534E9E" w:rsidRDefault="002B1D34" w:rsidP="002B1D34">
      <w:pPr>
        <w:rPr>
          <w:b/>
          <w:sz w:val="24"/>
        </w:rPr>
      </w:pPr>
      <w:r w:rsidRPr="00534E9E">
        <w:rPr>
          <w:b/>
          <w:sz w:val="24"/>
        </w:rPr>
        <w:t xml:space="preserve">Tel.  283 091 241, e-mail – LochmanovaH@praha9.cz </w:t>
      </w:r>
    </w:p>
    <w:p w:rsidR="003F3ACD" w:rsidRDefault="003A1316" w:rsidP="0009376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3F3AC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B4531"/>
    <w:multiLevelType w:val="hybridMultilevel"/>
    <w:tmpl w:val="D4DCB2EC"/>
    <w:lvl w:ilvl="0" w:tplc="0405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D3"/>
    <w:rsid w:val="0000073D"/>
    <w:rsid w:val="00011065"/>
    <w:rsid w:val="00011EAE"/>
    <w:rsid w:val="00013D1B"/>
    <w:rsid w:val="00024F7A"/>
    <w:rsid w:val="00030924"/>
    <w:rsid w:val="00067977"/>
    <w:rsid w:val="0007180F"/>
    <w:rsid w:val="00075B4B"/>
    <w:rsid w:val="00082216"/>
    <w:rsid w:val="000936A3"/>
    <w:rsid w:val="0009376D"/>
    <w:rsid w:val="000967AE"/>
    <w:rsid w:val="00096DC4"/>
    <w:rsid w:val="000A2166"/>
    <w:rsid w:val="000B155F"/>
    <w:rsid w:val="000B187E"/>
    <w:rsid w:val="000C1E7A"/>
    <w:rsid w:val="000C6676"/>
    <w:rsid w:val="000D237E"/>
    <w:rsid w:val="000D4AE8"/>
    <w:rsid w:val="000D5D6D"/>
    <w:rsid w:val="000E40BB"/>
    <w:rsid w:val="00104A25"/>
    <w:rsid w:val="0010654E"/>
    <w:rsid w:val="00106749"/>
    <w:rsid w:val="0011292A"/>
    <w:rsid w:val="001136E6"/>
    <w:rsid w:val="00127556"/>
    <w:rsid w:val="0014707F"/>
    <w:rsid w:val="001656E5"/>
    <w:rsid w:val="0017714F"/>
    <w:rsid w:val="00187BB8"/>
    <w:rsid w:val="001A16B6"/>
    <w:rsid w:val="001A4284"/>
    <w:rsid w:val="001B5791"/>
    <w:rsid w:val="001D2936"/>
    <w:rsid w:val="001E32C8"/>
    <w:rsid w:val="001F3CD5"/>
    <w:rsid w:val="001F6F0B"/>
    <w:rsid w:val="00203702"/>
    <w:rsid w:val="0020391A"/>
    <w:rsid w:val="00204C2D"/>
    <w:rsid w:val="002145CB"/>
    <w:rsid w:val="00217AFB"/>
    <w:rsid w:val="00220295"/>
    <w:rsid w:val="002203F7"/>
    <w:rsid w:val="00221A13"/>
    <w:rsid w:val="00232390"/>
    <w:rsid w:val="00276570"/>
    <w:rsid w:val="002878FF"/>
    <w:rsid w:val="002B1D34"/>
    <w:rsid w:val="002B4B15"/>
    <w:rsid w:val="002C40DC"/>
    <w:rsid w:val="002C6644"/>
    <w:rsid w:val="002C7443"/>
    <w:rsid w:val="002D07DD"/>
    <w:rsid w:val="002E09EB"/>
    <w:rsid w:val="002E2F7B"/>
    <w:rsid w:val="002F0D1B"/>
    <w:rsid w:val="002F544C"/>
    <w:rsid w:val="002F77BD"/>
    <w:rsid w:val="00300D2A"/>
    <w:rsid w:val="00310187"/>
    <w:rsid w:val="00310FA2"/>
    <w:rsid w:val="00316364"/>
    <w:rsid w:val="00316843"/>
    <w:rsid w:val="00322AAE"/>
    <w:rsid w:val="003316FD"/>
    <w:rsid w:val="00333ADA"/>
    <w:rsid w:val="00335C0A"/>
    <w:rsid w:val="003430D5"/>
    <w:rsid w:val="00343E26"/>
    <w:rsid w:val="00346F24"/>
    <w:rsid w:val="00347D52"/>
    <w:rsid w:val="003525CB"/>
    <w:rsid w:val="003531F1"/>
    <w:rsid w:val="00354470"/>
    <w:rsid w:val="00354A6D"/>
    <w:rsid w:val="003676F7"/>
    <w:rsid w:val="00375DBF"/>
    <w:rsid w:val="00392332"/>
    <w:rsid w:val="00392CE6"/>
    <w:rsid w:val="00393498"/>
    <w:rsid w:val="00396788"/>
    <w:rsid w:val="003A1316"/>
    <w:rsid w:val="003A2E3D"/>
    <w:rsid w:val="003A6661"/>
    <w:rsid w:val="003C49BF"/>
    <w:rsid w:val="003D2A8D"/>
    <w:rsid w:val="003F0010"/>
    <w:rsid w:val="003F2E59"/>
    <w:rsid w:val="003F3ACD"/>
    <w:rsid w:val="003F4586"/>
    <w:rsid w:val="003F68FB"/>
    <w:rsid w:val="003F7B12"/>
    <w:rsid w:val="00403D07"/>
    <w:rsid w:val="00411FD2"/>
    <w:rsid w:val="00416008"/>
    <w:rsid w:val="004233A0"/>
    <w:rsid w:val="00430C80"/>
    <w:rsid w:val="0043223D"/>
    <w:rsid w:val="0044075E"/>
    <w:rsid w:val="00446BBF"/>
    <w:rsid w:val="00446EFD"/>
    <w:rsid w:val="004475BA"/>
    <w:rsid w:val="004512B8"/>
    <w:rsid w:val="0045715E"/>
    <w:rsid w:val="004624AB"/>
    <w:rsid w:val="00486B19"/>
    <w:rsid w:val="00490682"/>
    <w:rsid w:val="004919F2"/>
    <w:rsid w:val="0049419A"/>
    <w:rsid w:val="00496FBB"/>
    <w:rsid w:val="004C5D5E"/>
    <w:rsid w:val="004D06CE"/>
    <w:rsid w:val="004D1D66"/>
    <w:rsid w:val="004E4BFF"/>
    <w:rsid w:val="004F0AC5"/>
    <w:rsid w:val="00504C5A"/>
    <w:rsid w:val="0051681D"/>
    <w:rsid w:val="00516CFB"/>
    <w:rsid w:val="00524480"/>
    <w:rsid w:val="00532AB7"/>
    <w:rsid w:val="00534E9E"/>
    <w:rsid w:val="00537961"/>
    <w:rsid w:val="00542E18"/>
    <w:rsid w:val="0055012E"/>
    <w:rsid w:val="00551AF6"/>
    <w:rsid w:val="005539A3"/>
    <w:rsid w:val="00560945"/>
    <w:rsid w:val="00560F9D"/>
    <w:rsid w:val="005645B4"/>
    <w:rsid w:val="00572762"/>
    <w:rsid w:val="005840D1"/>
    <w:rsid w:val="00587BAA"/>
    <w:rsid w:val="005A0112"/>
    <w:rsid w:val="005A0B58"/>
    <w:rsid w:val="005A0BA1"/>
    <w:rsid w:val="005A2784"/>
    <w:rsid w:val="005A728D"/>
    <w:rsid w:val="005B40C0"/>
    <w:rsid w:val="005C1556"/>
    <w:rsid w:val="005C359C"/>
    <w:rsid w:val="005C6C3C"/>
    <w:rsid w:val="005D3060"/>
    <w:rsid w:val="005D4085"/>
    <w:rsid w:val="005D6864"/>
    <w:rsid w:val="00627F4F"/>
    <w:rsid w:val="0064195A"/>
    <w:rsid w:val="00643D79"/>
    <w:rsid w:val="00644C75"/>
    <w:rsid w:val="006451C9"/>
    <w:rsid w:val="0064582A"/>
    <w:rsid w:val="00647234"/>
    <w:rsid w:val="006546AF"/>
    <w:rsid w:val="0066345F"/>
    <w:rsid w:val="006763B9"/>
    <w:rsid w:val="00691F70"/>
    <w:rsid w:val="00697916"/>
    <w:rsid w:val="006A1571"/>
    <w:rsid w:val="006B1B2D"/>
    <w:rsid w:val="006B48E7"/>
    <w:rsid w:val="006E788E"/>
    <w:rsid w:val="007160BF"/>
    <w:rsid w:val="00716DDE"/>
    <w:rsid w:val="00726E41"/>
    <w:rsid w:val="00745941"/>
    <w:rsid w:val="0074720C"/>
    <w:rsid w:val="00750C27"/>
    <w:rsid w:val="00756238"/>
    <w:rsid w:val="0075776E"/>
    <w:rsid w:val="00780F3C"/>
    <w:rsid w:val="00781763"/>
    <w:rsid w:val="00783AF0"/>
    <w:rsid w:val="00786F0A"/>
    <w:rsid w:val="00792515"/>
    <w:rsid w:val="00794A67"/>
    <w:rsid w:val="007A75AF"/>
    <w:rsid w:val="007B4223"/>
    <w:rsid w:val="007C077D"/>
    <w:rsid w:val="007D4ADD"/>
    <w:rsid w:val="007D4BB0"/>
    <w:rsid w:val="007E121C"/>
    <w:rsid w:val="007E17E8"/>
    <w:rsid w:val="007F27D5"/>
    <w:rsid w:val="007F640C"/>
    <w:rsid w:val="007F6480"/>
    <w:rsid w:val="008017A5"/>
    <w:rsid w:val="0081152D"/>
    <w:rsid w:val="008237F7"/>
    <w:rsid w:val="00825C7A"/>
    <w:rsid w:val="008504CB"/>
    <w:rsid w:val="00855BA5"/>
    <w:rsid w:val="00865DAF"/>
    <w:rsid w:val="00866614"/>
    <w:rsid w:val="00872B3D"/>
    <w:rsid w:val="00873002"/>
    <w:rsid w:val="0088796E"/>
    <w:rsid w:val="00892FD4"/>
    <w:rsid w:val="00895FED"/>
    <w:rsid w:val="008968F7"/>
    <w:rsid w:val="008B1D1C"/>
    <w:rsid w:val="008C38BF"/>
    <w:rsid w:val="008C6D6F"/>
    <w:rsid w:val="008C7F7F"/>
    <w:rsid w:val="008D30B2"/>
    <w:rsid w:val="008D795B"/>
    <w:rsid w:val="008E377E"/>
    <w:rsid w:val="008F513C"/>
    <w:rsid w:val="0090069D"/>
    <w:rsid w:val="00906687"/>
    <w:rsid w:val="00906E65"/>
    <w:rsid w:val="009228E3"/>
    <w:rsid w:val="00926DF8"/>
    <w:rsid w:val="009472D6"/>
    <w:rsid w:val="00992F84"/>
    <w:rsid w:val="009A1966"/>
    <w:rsid w:val="009A76C5"/>
    <w:rsid w:val="009B0D5C"/>
    <w:rsid w:val="009B1AFF"/>
    <w:rsid w:val="009B276F"/>
    <w:rsid w:val="009B7079"/>
    <w:rsid w:val="009C7B6B"/>
    <w:rsid w:val="009D0CF2"/>
    <w:rsid w:val="009D6A5C"/>
    <w:rsid w:val="009D7329"/>
    <w:rsid w:val="009E103E"/>
    <w:rsid w:val="009E17E0"/>
    <w:rsid w:val="00A13913"/>
    <w:rsid w:val="00A161C1"/>
    <w:rsid w:val="00A16203"/>
    <w:rsid w:val="00A22584"/>
    <w:rsid w:val="00A308FF"/>
    <w:rsid w:val="00A30FD0"/>
    <w:rsid w:val="00A37FCD"/>
    <w:rsid w:val="00A40E4F"/>
    <w:rsid w:val="00A43F92"/>
    <w:rsid w:val="00A508B9"/>
    <w:rsid w:val="00A54E00"/>
    <w:rsid w:val="00A76EC8"/>
    <w:rsid w:val="00A804EC"/>
    <w:rsid w:val="00A8145E"/>
    <w:rsid w:val="00A90FF5"/>
    <w:rsid w:val="00A94650"/>
    <w:rsid w:val="00A94803"/>
    <w:rsid w:val="00AA073C"/>
    <w:rsid w:val="00AA0CD3"/>
    <w:rsid w:val="00AA72F5"/>
    <w:rsid w:val="00AB2312"/>
    <w:rsid w:val="00AD0367"/>
    <w:rsid w:val="00AE3B18"/>
    <w:rsid w:val="00AE5258"/>
    <w:rsid w:val="00AE5424"/>
    <w:rsid w:val="00AF1B98"/>
    <w:rsid w:val="00AF61C5"/>
    <w:rsid w:val="00B02D53"/>
    <w:rsid w:val="00B12385"/>
    <w:rsid w:val="00B21029"/>
    <w:rsid w:val="00B36EBE"/>
    <w:rsid w:val="00B377BD"/>
    <w:rsid w:val="00B402DF"/>
    <w:rsid w:val="00B51BEA"/>
    <w:rsid w:val="00B5763F"/>
    <w:rsid w:val="00B60653"/>
    <w:rsid w:val="00B61BE3"/>
    <w:rsid w:val="00B63366"/>
    <w:rsid w:val="00BA07DB"/>
    <w:rsid w:val="00BA7ED9"/>
    <w:rsid w:val="00BC208F"/>
    <w:rsid w:val="00BC343A"/>
    <w:rsid w:val="00BC49E8"/>
    <w:rsid w:val="00BC74DD"/>
    <w:rsid w:val="00BD155B"/>
    <w:rsid w:val="00BD62EC"/>
    <w:rsid w:val="00BE151A"/>
    <w:rsid w:val="00BE5AEF"/>
    <w:rsid w:val="00BE6380"/>
    <w:rsid w:val="00BE6BD7"/>
    <w:rsid w:val="00BF2021"/>
    <w:rsid w:val="00C00903"/>
    <w:rsid w:val="00C0208A"/>
    <w:rsid w:val="00C07BA9"/>
    <w:rsid w:val="00C20C9A"/>
    <w:rsid w:val="00C21A33"/>
    <w:rsid w:val="00C2448E"/>
    <w:rsid w:val="00C40553"/>
    <w:rsid w:val="00C47961"/>
    <w:rsid w:val="00C5070C"/>
    <w:rsid w:val="00C50E4B"/>
    <w:rsid w:val="00C5326E"/>
    <w:rsid w:val="00C66AAF"/>
    <w:rsid w:val="00C7503C"/>
    <w:rsid w:val="00C766AC"/>
    <w:rsid w:val="00C849BE"/>
    <w:rsid w:val="00C93893"/>
    <w:rsid w:val="00CA0FAA"/>
    <w:rsid w:val="00CB3882"/>
    <w:rsid w:val="00CB3C1B"/>
    <w:rsid w:val="00CB602F"/>
    <w:rsid w:val="00CB6911"/>
    <w:rsid w:val="00CB7643"/>
    <w:rsid w:val="00CC4703"/>
    <w:rsid w:val="00CD2C04"/>
    <w:rsid w:val="00CE6773"/>
    <w:rsid w:val="00CF0E1E"/>
    <w:rsid w:val="00CF3F35"/>
    <w:rsid w:val="00CF40A3"/>
    <w:rsid w:val="00CF7A42"/>
    <w:rsid w:val="00D0111F"/>
    <w:rsid w:val="00D02F7D"/>
    <w:rsid w:val="00D14BE5"/>
    <w:rsid w:val="00D14E1A"/>
    <w:rsid w:val="00D165C6"/>
    <w:rsid w:val="00D3282B"/>
    <w:rsid w:val="00D346F7"/>
    <w:rsid w:val="00D36D92"/>
    <w:rsid w:val="00D37919"/>
    <w:rsid w:val="00D51BE9"/>
    <w:rsid w:val="00D63A59"/>
    <w:rsid w:val="00D63E4A"/>
    <w:rsid w:val="00D6693A"/>
    <w:rsid w:val="00D76BAC"/>
    <w:rsid w:val="00D925F8"/>
    <w:rsid w:val="00DA2166"/>
    <w:rsid w:val="00DA2656"/>
    <w:rsid w:val="00DC07A8"/>
    <w:rsid w:val="00DC574E"/>
    <w:rsid w:val="00DD1DBC"/>
    <w:rsid w:val="00DD64DC"/>
    <w:rsid w:val="00DE1DCA"/>
    <w:rsid w:val="00DE3EF0"/>
    <w:rsid w:val="00DF0A88"/>
    <w:rsid w:val="00DF0DA6"/>
    <w:rsid w:val="00DF2D25"/>
    <w:rsid w:val="00DF659B"/>
    <w:rsid w:val="00E05DAC"/>
    <w:rsid w:val="00E063AF"/>
    <w:rsid w:val="00E12737"/>
    <w:rsid w:val="00E13B7C"/>
    <w:rsid w:val="00E14DED"/>
    <w:rsid w:val="00E21A6A"/>
    <w:rsid w:val="00E259F8"/>
    <w:rsid w:val="00E36E53"/>
    <w:rsid w:val="00E55608"/>
    <w:rsid w:val="00E71F42"/>
    <w:rsid w:val="00E72B59"/>
    <w:rsid w:val="00E8429B"/>
    <w:rsid w:val="00E92974"/>
    <w:rsid w:val="00EC03F5"/>
    <w:rsid w:val="00EC218B"/>
    <w:rsid w:val="00EC352A"/>
    <w:rsid w:val="00ED5B8B"/>
    <w:rsid w:val="00EE35A8"/>
    <w:rsid w:val="00EE54C8"/>
    <w:rsid w:val="00F02984"/>
    <w:rsid w:val="00F10F0C"/>
    <w:rsid w:val="00F23C68"/>
    <w:rsid w:val="00F25327"/>
    <w:rsid w:val="00F26DB4"/>
    <w:rsid w:val="00F35136"/>
    <w:rsid w:val="00F41AE0"/>
    <w:rsid w:val="00F427F7"/>
    <w:rsid w:val="00F42FA7"/>
    <w:rsid w:val="00F570BA"/>
    <w:rsid w:val="00F6368A"/>
    <w:rsid w:val="00F64291"/>
    <w:rsid w:val="00FA04C1"/>
    <w:rsid w:val="00FA3752"/>
    <w:rsid w:val="00FA6B91"/>
    <w:rsid w:val="00FB0357"/>
    <w:rsid w:val="00FB444D"/>
    <w:rsid w:val="00FC1A67"/>
    <w:rsid w:val="00FC494A"/>
    <w:rsid w:val="00FC50A9"/>
    <w:rsid w:val="00FC754F"/>
    <w:rsid w:val="00FD0F92"/>
    <w:rsid w:val="00FD2937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902E0-EF4A-403B-921F-6DAE2763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36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paragraph" w:styleId="Textbubliny">
    <w:name w:val="Balloon Text"/>
    <w:basedOn w:val="Normln"/>
    <w:link w:val="TextbublinyChar"/>
    <w:rsid w:val="00A948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94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DB4A1E09</Template>
  <TotalTime>0</TotalTime>
  <Pages>1</Pages>
  <Words>99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Daně a poplatky</vt:lpstr>
    </vt:vector>
  </TitlesOfParts>
  <Company>OUP9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Daně a poplatky</dc:title>
  <dc:subject/>
  <dc:creator>LochmanovaH</dc:creator>
  <cp:keywords/>
  <cp:lastModifiedBy>Nedvědová Dana (ÚMČP.9)</cp:lastModifiedBy>
  <cp:revision>2</cp:revision>
  <cp:lastPrinted>2017-01-25T10:47:00Z</cp:lastPrinted>
  <dcterms:created xsi:type="dcterms:W3CDTF">2020-01-16T08:49:00Z</dcterms:created>
  <dcterms:modified xsi:type="dcterms:W3CDTF">2020-01-16T08:49:00Z</dcterms:modified>
</cp:coreProperties>
</file>