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42" w:rsidRDefault="00850342" w:rsidP="00850342">
      <w:pPr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50342" w:rsidTr="00F26B90">
        <w:tblPrEx>
          <w:tblCellMar>
            <w:top w:w="0" w:type="dxa"/>
            <w:bottom w:w="0" w:type="dxa"/>
          </w:tblCellMar>
        </w:tblPrEx>
        <w:trPr>
          <w:trHeight w:val="6931"/>
        </w:trPr>
        <w:tc>
          <w:tcPr>
            <w:tcW w:w="10916" w:type="dxa"/>
          </w:tcPr>
          <w:p w:rsidR="00850342" w:rsidRDefault="00850342" w:rsidP="00F26B90">
            <w:pPr>
              <w:pStyle w:val="Nadpis1"/>
            </w:pPr>
            <w:r>
              <w:t>PŘIHLÁŠKA</w:t>
            </w:r>
          </w:p>
          <w:p w:rsidR="00850342" w:rsidRPr="00632EF4" w:rsidRDefault="00850342" w:rsidP="00F26B90">
            <w:pPr>
              <w:jc w:val="center"/>
            </w:pPr>
            <w:r w:rsidRPr="00632EF4">
              <w:t xml:space="preserve">za člena  okrskové volební komise pro volby </w:t>
            </w:r>
          </w:p>
          <w:p w:rsidR="00850342" w:rsidRDefault="00850342" w:rsidP="00F26B90">
            <w:pPr>
              <w:jc w:val="center"/>
            </w:pPr>
            <w:r w:rsidRPr="00632EF4">
              <w:t>do Poslanecké sněmovny Parlamentu</w:t>
            </w:r>
            <w:r>
              <w:t xml:space="preserve"> ČR, které se budou konat  20. a 21. října 2017</w:t>
            </w:r>
          </w:p>
          <w:p w:rsidR="00850342" w:rsidRDefault="00850342" w:rsidP="00F26B90"/>
          <w:p w:rsidR="00850342" w:rsidRDefault="00850342" w:rsidP="00F26B90">
            <w:pPr>
              <w:jc w:val="center"/>
              <w:rPr>
                <w:b w:val="0"/>
              </w:rPr>
            </w:pPr>
          </w:p>
          <w:p w:rsidR="00850342" w:rsidRDefault="00850342" w:rsidP="00F26B90"/>
          <w:p w:rsidR="00850342" w:rsidRDefault="00850342" w:rsidP="00F26B90"/>
          <w:p w:rsidR="00850342" w:rsidRDefault="00850342" w:rsidP="00F26B90">
            <w:r>
              <w:t>----------------------------------------------------------------------------------------------------------------------------------------------------------                       příjmení                             jméno                    titul                           datum narození</w:t>
            </w:r>
          </w:p>
          <w:p w:rsidR="00850342" w:rsidRDefault="00850342" w:rsidP="00F26B90"/>
          <w:p w:rsidR="00850342" w:rsidRDefault="00850342" w:rsidP="00F26B90"/>
          <w:p w:rsidR="00850342" w:rsidRDefault="00850342" w:rsidP="00F26B90"/>
          <w:p w:rsidR="00850342" w:rsidRDefault="00850342" w:rsidP="00F26B90">
            <w:r>
              <w:t>----------------------------------------------------------------------------------------------------------------------------------------------------------                             tel. byt                                   mobilní tel. / tel. zaměstnání                     e-mail</w:t>
            </w:r>
          </w:p>
          <w:p w:rsidR="00850342" w:rsidRDefault="00850342" w:rsidP="00F26B90"/>
          <w:p w:rsidR="00850342" w:rsidRDefault="00850342" w:rsidP="00F26B90"/>
          <w:p w:rsidR="00850342" w:rsidRDefault="00850342" w:rsidP="00F26B90"/>
          <w:p w:rsidR="00850342" w:rsidRDefault="00850342" w:rsidP="00F26B90">
            <w:r>
              <w:t>Adresa bydliště---------------------------------------------------------------------------------------------            PSČ----------------------</w:t>
            </w:r>
          </w:p>
          <w:p w:rsidR="00850342" w:rsidRDefault="00850342" w:rsidP="00F26B90"/>
          <w:p w:rsidR="00850342" w:rsidRDefault="00850342" w:rsidP="00F26B90">
            <w:r>
              <w:t>Oblast, ve které bych chtěl pracovat:</w:t>
            </w:r>
          </w:p>
          <w:p w:rsidR="00850342" w:rsidRDefault="00850342" w:rsidP="00F26B90">
            <w:r>
              <w:t xml:space="preserve">(Libeň, Prosek, Střížkov, </w:t>
            </w:r>
            <w:proofErr w:type="gramStart"/>
            <w:r>
              <w:t>Vysočany    )</w:t>
            </w:r>
            <w:proofErr w:type="gramEnd"/>
          </w:p>
          <w:p w:rsidR="00850342" w:rsidRDefault="00850342" w:rsidP="00F26B90"/>
          <w:p w:rsidR="00850342" w:rsidRDefault="00850342" w:rsidP="00F26B90"/>
          <w:p w:rsidR="00850342" w:rsidRDefault="00850342" w:rsidP="00F26B90"/>
          <w:p w:rsidR="00850342" w:rsidRDefault="00850342" w:rsidP="00F26B90"/>
          <w:p w:rsidR="00850342" w:rsidRDefault="00850342" w:rsidP="00F26B90">
            <w:r>
              <w:t xml:space="preserve"> Datum---------------------------------                                                        podpis--------------------------------------</w:t>
            </w:r>
          </w:p>
        </w:tc>
      </w:tr>
    </w:tbl>
    <w:p w:rsidR="00850342" w:rsidRDefault="00850342" w:rsidP="00850342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E9243F" w:rsidRDefault="00E9243F">
      <w:bookmarkStart w:id="0" w:name="_GoBack"/>
      <w:bookmarkEnd w:id="0"/>
    </w:p>
    <w:sectPr w:rsidR="00E9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46"/>
    <w:rsid w:val="00850342"/>
    <w:rsid w:val="00CF3646"/>
    <w:rsid w:val="00E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D13D2-1AB7-401C-8D81-9A6231D4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342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0342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0342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1FF0869C</Template>
  <TotalTime>0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Helena (ÚMČP.9)</dc:creator>
  <cp:keywords/>
  <dc:description/>
  <cp:lastModifiedBy>Krejčová Helena (ÚMČP.9)</cp:lastModifiedBy>
  <cp:revision>2</cp:revision>
  <dcterms:created xsi:type="dcterms:W3CDTF">2017-06-20T05:25:00Z</dcterms:created>
  <dcterms:modified xsi:type="dcterms:W3CDTF">2017-06-20T05:25:00Z</dcterms:modified>
</cp:coreProperties>
</file>