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A82" w:rsidRDefault="00657A82" w:rsidP="00657A82">
      <w:pPr>
        <w:pStyle w:val="Nadpis1"/>
        <w:spacing w:line="480" w:lineRule="auto"/>
      </w:pPr>
      <w:r>
        <w:t>SALON PRAHY 9  2020 - PŘIHLÁŠKA</w:t>
      </w:r>
    </w:p>
    <w:p w:rsidR="00657A82" w:rsidRDefault="00657A82" w:rsidP="00657A82">
      <w:pPr>
        <w:spacing w:line="480" w:lineRule="auto"/>
      </w:pPr>
    </w:p>
    <w:p w:rsidR="00657A82" w:rsidRDefault="00657A82" w:rsidP="00657A82">
      <w:pPr>
        <w:spacing w:line="480" w:lineRule="auto"/>
      </w:pPr>
    </w:p>
    <w:p w:rsidR="00657A82" w:rsidRDefault="00657A82" w:rsidP="00657A82">
      <w:pPr>
        <w:spacing w:line="480" w:lineRule="auto"/>
      </w:pPr>
      <w:r>
        <w:t>Jméno …………………………</w:t>
      </w:r>
    </w:p>
    <w:p w:rsidR="00657A82" w:rsidRDefault="00657A82" w:rsidP="00657A82">
      <w:pPr>
        <w:spacing w:line="480" w:lineRule="auto"/>
      </w:pPr>
      <w:r>
        <w:t>Příjmení  ……..…………………………………………………………</w:t>
      </w:r>
      <w:proofErr w:type="gramStart"/>
      <w:r>
        <w:t>…..Titul</w:t>
      </w:r>
      <w:proofErr w:type="gramEnd"/>
      <w:r>
        <w:t xml:space="preserve"> ………….</w:t>
      </w:r>
    </w:p>
    <w:p w:rsidR="00657A82" w:rsidRDefault="00657A82" w:rsidP="00657A82">
      <w:pPr>
        <w:spacing w:line="480" w:lineRule="auto"/>
      </w:pPr>
      <w:r>
        <w:t>Datum narození …………………………</w:t>
      </w:r>
    </w:p>
    <w:p w:rsidR="00657A82" w:rsidRDefault="00657A82" w:rsidP="00657A82">
      <w:pPr>
        <w:spacing w:line="480" w:lineRule="auto"/>
      </w:pPr>
      <w:r>
        <w:t>Studium ………………………………………………………………………………………</w:t>
      </w:r>
    </w:p>
    <w:p w:rsidR="00657A82" w:rsidRDefault="00657A82" w:rsidP="00657A82">
      <w:pPr>
        <w:spacing w:line="480" w:lineRule="auto"/>
      </w:pPr>
      <w:r>
        <w:t>Adresa ………………………………………………………………………………………..</w:t>
      </w:r>
    </w:p>
    <w:p w:rsidR="00657A82" w:rsidRDefault="00657A82" w:rsidP="00657A82">
      <w:pPr>
        <w:spacing w:line="480" w:lineRule="auto"/>
      </w:pPr>
      <w:r>
        <w:t>PSČ ………………….. Telefon ………………………………mobil ………………………</w:t>
      </w:r>
    </w:p>
    <w:p w:rsidR="00657A82" w:rsidRDefault="00657A82" w:rsidP="00657A82">
      <w:pPr>
        <w:spacing w:line="480" w:lineRule="auto"/>
      </w:pPr>
      <w:r>
        <w:t>e-mail …………………………………………www ………………………………………..</w:t>
      </w:r>
    </w:p>
    <w:p w:rsidR="00657A82" w:rsidRDefault="00657A82" w:rsidP="00657A82">
      <w:pPr>
        <w:spacing w:line="480" w:lineRule="auto"/>
      </w:pPr>
      <w:r>
        <w:t>Obor, ve kterém budu vystavovat ……………………………………………………………</w:t>
      </w:r>
    </w:p>
    <w:p w:rsidR="00657A82" w:rsidRDefault="00657A82" w:rsidP="00657A82">
      <w:pPr>
        <w:spacing w:line="480" w:lineRule="auto"/>
      </w:pPr>
      <w:r>
        <w:t>Speciální požadavky na instalaci …………………………………………………………….</w:t>
      </w:r>
    </w:p>
    <w:p w:rsidR="00657A82" w:rsidRDefault="00657A82" w:rsidP="00657A82">
      <w:pPr>
        <w:spacing w:line="480" w:lineRule="auto"/>
      </w:pPr>
      <w:r>
        <w:t>………………………………………………………………………………………………..</w:t>
      </w:r>
    </w:p>
    <w:p w:rsidR="00657A82" w:rsidRDefault="00657A82" w:rsidP="00657A82">
      <w:pPr>
        <w:spacing w:line="480" w:lineRule="auto"/>
      </w:pPr>
      <w:r>
        <w:t xml:space="preserve">Souhlasím se svou účastí na repríze výstavy na Zbraslavi: </w:t>
      </w:r>
      <w:r>
        <w:tab/>
        <w:t>ANO/NE (nehodící se škrtněte)</w:t>
      </w:r>
    </w:p>
    <w:p w:rsidR="00657A82" w:rsidRDefault="00657A82" w:rsidP="00657A82">
      <w:pPr>
        <w:spacing w:line="480" w:lineRule="auto"/>
      </w:pPr>
      <w:r>
        <w:t>Souhlasím s podmínkami účasti na Salonu Prahy 9 - 2020.</w:t>
      </w:r>
    </w:p>
    <w:p w:rsidR="00657A82" w:rsidRDefault="00657A82" w:rsidP="00657A82">
      <w:pPr>
        <w:spacing w:line="480" w:lineRule="auto"/>
      </w:pPr>
    </w:p>
    <w:p w:rsidR="00657A82" w:rsidRDefault="00657A82" w:rsidP="00657A82">
      <w:pPr>
        <w:spacing w:line="480" w:lineRule="auto"/>
      </w:pPr>
      <w:r>
        <w:t>Datum …………………………………   Podpis ……………………………………………</w:t>
      </w:r>
    </w:p>
    <w:p w:rsidR="00657A82" w:rsidRDefault="00657A82" w:rsidP="00657A82">
      <w:pPr>
        <w:spacing w:line="480" w:lineRule="auto"/>
        <w:ind w:firstLine="360"/>
      </w:pPr>
    </w:p>
    <w:p w:rsidR="00037233" w:rsidRDefault="00037233">
      <w:bookmarkStart w:id="0" w:name="_GoBack"/>
      <w:bookmarkEnd w:id="0"/>
    </w:p>
    <w:sectPr w:rsidR="00037233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82"/>
    <w:rsid w:val="00037233"/>
    <w:rsid w:val="0065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C9EF3-0599-418C-A722-0D9D2C7E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7A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657A82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57A8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7B7581F3</Template>
  <TotalTime>1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9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Duchková Jitka (ÚMČP.9)</dc:creator>
  <cp:keywords/>
  <dc:description/>
  <cp:lastModifiedBy>Duchková Jitka (ÚMČP.9)</cp:lastModifiedBy>
  <cp:revision>1</cp:revision>
  <dcterms:created xsi:type="dcterms:W3CDTF">2020-05-12T06:14:00Z</dcterms:created>
  <dcterms:modified xsi:type="dcterms:W3CDTF">2020-05-12T06:15:00Z</dcterms:modified>
</cp:coreProperties>
</file>