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08" w:rsidRPr="008E2178" w:rsidRDefault="00927C08" w:rsidP="00927C0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E2178">
        <w:rPr>
          <w:b/>
          <w:sz w:val="24"/>
          <w:szCs w:val="24"/>
        </w:rPr>
        <w:t>NÁVRH POŘADU</w:t>
      </w:r>
    </w:p>
    <w:p w:rsidR="00883110" w:rsidRDefault="007E58AE" w:rsidP="006E54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23</w:t>
      </w:r>
      <w:r w:rsidR="00927C08" w:rsidRPr="008E2178">
        <w:rPr>
          <w:b/>
          <w:sz w:val="24"/>
          <w:szCs w:val="24"/>
          <w:u w:val="single"/>
        </w:rPr>
        <w:t>. zased</w:t>
      </w:r>
      <w:r w:rsidR="009464A4">
        <w:rPr>
          <w:b/>
          <w:sz w:val="24"/>
          <w:szCs w:val="24"/>
          <w:u w:val="single"/>
        </w:rPr>
        <w:t xml:space="preserve">ání </w:t>
      </w:r>
      <w:r>
        <w:rPr>
          <w:b/>
          <w:sz w:val="24"/>
          <w:szCs w:val="24"/>
          <w:u w:val="single"/>
        </w:rPr>
        <w:t>ZMČ Praha 9, konaného dne 25. 9</w:t>
      </w:r>
      <w:r w:rsidR="009F19D6">
        <w:rPr>
          <w:b/>
          <w:sz w:val="24"/>
          <w:szCs w:val="24"/>
          <w:u w:val="single"/>
        </w:rPr>
        <w:t>.</w:t>
      </w:r>
      <w:r w:rsidR="0016315E">
        <w:rPr>
          <w:b/>
          <w:sz w:val="24"/>
          <w:szCs w:val="24"/>
          <w:u w:val="single"/>
        </w:rPr>
        <w:t xml:space="preserve"> 2018</w:t>
      </w:r>
    </w:p>
    <w:p w:rsidR="003D12FD" w:rsidRPr="006E5434" w:rsidRDefault="003D12FD" w:rsidP="006E5434">
      <w:pPr>
        <w:jc w:val="center"/>
        <w:rPr>
          <w:b/>
          <w:sz w:val="24"/>
          <w:szCs w:val="24"/>
          <w:u w:val="single"/>
        </w:rPr>
      </w:pPr>
    </w:p>
    <w:p w:rsidR="00582368" w:rsidRDefault="00582368" w:rsidP="00582368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582368">
        <w:rPr>
          <w:rFonts w:cstheme="minorHAnsi"/>
        </w:rPr>
        <w:t>Interpelace občanů  (10:15 - 10:45 hod.)</w:t>
      </w:r>
    </w:p>
    <w:p w:rsidR="00582368" w:rsidRPr="00582368" w:rsidRDefault="00582368" w:rsidP="00582368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582368">
        <w:rPr>
          <w:rFonts w:cstheme="minorHAnsi"/>
        </w:rPr>
        <w:t>Ekonomický rozbor hospodaření MČ Praha 9 za I. pololetí 2018</w:t>
      </w:r>
      <w:r w:rsidR="0010322C">
        <w:rPr>
          <w:rFonts w:cstheme="minorHAnsi"/>
        </w:rPr>
        <w:tab/>
      </w:r>
      <w:r w:rsidR="0010322C">
        <w:rPr>
          <w:rFonts w:cstheme="minorHAnsi"/>
        </w:rPr>
        <w:tab/>
      </w:r>
      <w:r w:rsidR="0010322C">
        <w:rPr>
          <w:rFonts w:cstheme="minorHAnsi"/>
        </w:rPr>
        <w:tab/>
        <w:t>BJ 946/2018</w:t>
      </w:r>
    </w:p>
    <w:p w:rsidR="00582368" w:rsidRPr="00582368" w:rsidRDefault="00582368" w:rsidP="00582368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582368">
        <w:rPr>
          <w:rFonts w:cstheme="minorHAnsi"/>
        </w:rPr>
        <w:t xml:space="preserve">Převod vlastnictví bytových jednotek v bytovém domě Vysočanská </w:t>
      </w:r>
      <w:proofErr w:type="gramStart"/>
      <w:r w:rsidRPr="00582368">
        <w:rPr>
          <w:rFonts w:cstheme="minorHAnsi"/>
        </w:rPr>
        <w:t>č.p.</w:t>
      </w:r>
      <w:proofErr w:type="gramEnd"/>
      <w:r w:rsidRPr="00582368">
        <w:rPr>
          <w:rFonts w:cstheme="minorHAnsi"/>
        </w:rPr>
        <w:t xml:space="preserve"> 546/85 - č.p. 547/83, </w:t>
      </w:r>
      <w:proofErr w:type="spellStart"/>
      <w:r w:rsidRPr="00582368">
        <w:rPr>
          <w:rFonts w:cstheme="minorHAnsi"/>
        </w:rPr>
        <w:t>k.ú</w:t>
      </w:r>
      <w:proofErr w:type="spellEnd"/>
      <w:r w:rsidRPr="00582368">
        <w:rPr>
          <w:rFonts w:cstheme="minorHAnsi"/>
        </w:rPr>
        <w:t>. Prosek, Praha 9</w:t>
      </w:r>
      <w:r w:rsidR="00174AC6">
        <w:rPr>
          <w:rFonts w:cstheme="minorHAnsi"/>
        </w:rPr>
        <w:tab/>
      </w:r>
      <w:r w:rsidR="00174AC6">
        <w:rPr>
          <w:rFonts w:cstheme="minorHAnsi"/>
        </w:rPr>
        <w:tab/>
      </w:r>
      <w:r w:rsidR="00174AC6">
        <w:rPr>
          <w:rFonts w:cstheme="minorHAnsi"/>
        </w:rPr>
        <w:tab/>
      </w:r>
      <w:r w:rsidR="00174AC6">
        <w:rPr>
          <w:rFonts w:cstheme="minorHAnsi"/>
        </w:rPr>
        <w:tab/>
      </w:r>
      <w:r w:rsidR="00174AC6">
        <w:rPr>
          <w:rFonts w:cstheme="minorHAnsi"/>
        </w:rPr>
        <w:tab/>
      </w:r>
      <w:r w:rsidR="00174AC6">
        <w:rPr>
          <w:rFonts w:cstheme="minorHAnsi"/>
        </w:rPr>
        <w:tab/>
      </w:r>
      <w:r w:rsidR="00174AC6">
        <w:rPr>
          <w:rFonts w:cstheme="minorHAnsi"/>
        </w:rPr>
        <w:tab/>
      </w:r>
      <w:r w:rsidR="00174AC6">
        <w:rPr>
          <w:rFonts w:cstheme="minorHAnsi"/>
        </w:rPr>
        <w:tab/>
        <w:t>BJ 829/2018</w:t>
      </w:r>
    </w:p>
    <w:p w:rsidR="00582368" w:rsidRPr="00582368" w:rsidRDefault="00582368" w:rsidP="00582368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582368">
        <w:rPr>
          <w:rFonts w:cstheme="minorHAnsi"/>
        </w:rPr>
        <w:t xml:space="preserve">Převod vlastnictví bytových jednotek v bytovém domě Vysočanská </w:t>
      </w:r>
      <w:proofErr w:type="gramStart"/>
      <w:r w:rsidRPr="00582368">
        <w:rPr>
          <w:rFonts w:cstheme="minorHAnsi"/>
        </w:rPr>
        <w:t>č.p.</w:t>
      </w:r>
      <w:proofErr w:type="gramEnd"/>
      <w:r w:rsidRPr="00582368">
        <w:rPr>
          <w:rFonts w:cstheme="minorHAnsi"/>
        </w:rPr>
        <w:t xml:space="preserve">548/81 - č.p. 549/79, </w:t>
      </w:r>
      <w:proofErr w:type="spellStart"/>
      <w:r w:rsidRPr="00582368">
        <w:rPr>
          <w:rFonts w:cstheme="minorHAnsi"/>
        </w:rPr>
        <w:t>k.ú</w:t>
      </w:r>
      <w:proofErr w:type="spellEnd"/>
      <w:r w:rsidRPr="00582368">
        <w:rPr>
          <w:rFonts w:cstheme="minorHAnsi"/>
        </w:rPr>
        <w:t>. Prosek, Praha 9</w:t>
      </w:r>
      <w:r w:rsidR="00DC2EC7">
        <w:rPr>
          <w:rFonts w:cstheme="minorHAnsi"/>
        </w:rPr>
        <w:tab/>
      </w:r>
      <w:r w:rsidR="00DC2EC7">
        <w:rPr>
          <w:rFonts w:cstheme="minorHAnsi"/>
        </w:rPr>
        <w:tab/>
      </w:r>
      <w:r w:rsidR="00DC2EC7">
        <w:rPr>
          <w:rFonts w:cstheme="minorHAnsi"/>
        </w:rPr>
        <w:tab/>
      </w:r>
      <w:r w:rsidR="00DC2EC7">
        <w:rPr>
          <w:rFonts w:cstheme="minorHAnsi"/>
        </w:rPr>
        <w:tab/>
      </w:r>
      <w:r w:rsidR="00DC2EC7">
        <w:rPr>
          <w:rFonts w:cstheme="minorHAnsi"/>
        </w:rPr>
        <w:tab/>
      </w:r>
      <w:r w:rsidR="00DC2EC7">
        <w:rPr>
          <w:rFonts w:cstheme="minorHAnsi"/>
        </w:rPr>
        <w:tab/>
      </w:r>
      <w:r w:rsidR="00DC2EC7">
        <w:rPr>
          <w:rFonts w:cstheme="minorHAnsi"/>
        </w:rPr>
        <w:tab/>
      </w:r>
      <w:r w:rsidR="00DC2EC7">
        <w:rPr>
          <w:rFonts w:cstheme="minorHAnsi"/>
        </w:rPr>
        <w:tab/>
        <w:t>BJ 831/2018</w:t>
      </w:r>
    </w:p>
    <w:p w:rsidR="00582368" w:rsidRPr="00582368" w:rsidRDefault="00582368" w:rsidP="00582368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582368">
        <w:rPr>
          <w:rFonts w:cstheme="minorHAnsi"/>
        </w:rPr>
        <w:t xml:space="preserve">Převod vlastnictví bytové jednotky v bytovém domě Vysočanská </w:t>
      </w:r>
      <w:proofErr w:type="gramStart"/>
      <w:r w:rsidRPr="00582368">
        <w:rPr>
          <w:rFonts w:cstheme="minorHAnsi"/>
        </w:rPr>
        <w:t>č.p.</w:t>
      </w:r>
      <w:proofErr w:type="gramEnd"/>
      <w:r w:rsidRPr="00582368">
        <w:rPr>
          <w:rFonts w:cstheme="minorHAnsi"/>
        </w:rPr>
        <w:t xml:space="preserve"> 550/77 - č.p. 551/75, </w:t>
      </w:r>
      <w:proofErr w:type="spellStart"/>
      <w:r w:rsidRPr="00582368">
        <w:rPr>
          <w:rFonts w:cstheme="minorHAnsi"/>
        </w:rPr>
        <w:t>k.ú</w:t>
      </w:r>
      <w:proofErr w:type="spellEnd"/>
      <w:r w:rsidRPr="00582368">
        <w:rPr>
          <w:rFonts w:cstheme="minorHAnsi"/>
        </w:rPr>
        <w:t>. Prosek, Praha 9</w:t>
      </w:r>
      <w:r w:rsidR="004111BD">
        <w:rPr>
          <w:rFonts w:cstheme="minorHAnsi"/>
        </w:rPr>
        <w:tab/>
      </w:r>
      <w:r w:rsidR="004111BD">
        <w:rPr>
          <w:rFonts w:cstheme="minorHAnsi"/>
        </w:rPr>
        <w:tab/>
      </w:r>
      <w:r w:rsidR="004111BD">
        <w:rPr>
          <w:rFonts w:cstheme="minorHAnsi"/>
        </w:rPr>
        <w:tab/>
      </w:r>
      <w:r w:rsidR="004111BD">
        <w:rPr>
          <w:rFonts w:cstheme="minorHAnsi"/>
        </w:rPr>
        <w:tab/>
      </w:r>
      <w:r w:rsidR="004111BD">
        <w:rPr>
          <w:rFonts w:cstheme="minorHAnsi"/>
        </w:rPr>
        <w:tab/>
      </w:r>
      <w:r w:rsidR="004111BD">
        <w:rPr>
          <w:rFonts w:cstheme="minorHAnsi"/>
        </w:rPr>
        <w:tab/>
      </w:r>
      <w:r w:rsidR="004111BD">
        <w:rPr>
          <w:rFonts w:cstheme="minorHAnsi"/>
        </w:rPr>
        <w:tab/>
      </w:r>
      <w:r w:rsidR="004111BD">
        <w:rPr>
          <w:rFonts w:cstheme="minorHAnsi"/>
        </w:rPr>
        <w:tab/>
        <w:t>BJ 833/2018</w:t>
      </w:r>
    </w:p>
    <w:p w:rsidR="00582368" w:rsidRDefault="00582368" w:rsidP="00582368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582368">
        <w:rPr>
          <w:rFonts w:cstheme="minorHAnsi"/>
        </w:rPr>
        <w:t>Převod vlastnictví bytových jednotek v bytovém domě Vysočan</w:t>
      </w:r>
      <w:r>
        <w:rPr>
          <w:rFonts w:cstheme="minorHAnsi"/>
        </w:rPr>
        <w:t xml:space="preserve">ská </w:t>
      </w:r>
      <w:proofErr w:type="gramStart"/>
      <w:r>
        <w:rPr>
          <w:rFonts w:cstheme="minorHAnsi"/>
        </w:rPr>
        <w:t>č.p.</w:t>
      </w:r>
      <w:proofErr w:type="gramEnd"/>
      <w:r>
        <w:rPr>
          <w:rFonts w:cstheme="minorHAnsi"/>
        </w:rPr>
        <w:t xml:space="preserve"> 552/73 - č.p. 553/71</w:t>
      </w:r>
      <w:r w:rsidRPr="00582368">
        <w:rPr>
          <w:rFonts w:cstheme="minorHAnsi"/>
        </w:rPr>
        <w:t xml:space="preserve">, </w:t>
      </w:r>
      <w:proofErr w:type="spellStart"/>
      <w:r w:rsidRPr="00582368">
        <w:rPr>
          <w:rFonts w:cstheme="minorHAnsi"/>
        </w:rPr>
        <w:t>k.ú</w:t>
      </w:r>
      <w:proofErr w:type="spellEnd"/>
      <w:r w:rsidRPr="00582368">
        <w:rPr>
          <w:rFonts w:cstheme="minorHAnsi"/>
        </w:rPr>
        <w:t>. Prosek, Praha 9</w:t>
      </w:r>
      <w:r w:rsidR="006311D7">
        <w:rPr>
          <w:rFonts w:cstheme="minorHAnsi"/>
        </w:rPr>
        <w:tab/>
      </w:r>
      <w:r w:rsidR="006311D7">
        <w:rPr>
          <w:rFonts w:cstheme="minorHAnsi"/>
        </w:rPr>
        <w:tab/>
      </w:r>
      <w:r w:rsidR="006311D7">
        <w:rPr>
          <w:rFonts w:cstheme="minorHAnsi"/>
        </w:rPr>
        <w:tab/>
      </w:r>
      <w:r w:rsidR="006311D7">
        <w:rPr>
          <w:rFonts w:cstheme="minorHAnsi"/>
        </w:rPr>
        <w:tab/>
      </w:r>
      <w:r w:rsidR="006311D7">
        <w:rPr>
          <w:rFonts w:cstheme="minorHAnsi"/>
        </w:rPr>
        <w:tab/>
      </w:r>
      <w:r w:rsidR="006311D7">
        <w:rPr>
          <w:rFonts w:cstheme="minorHAnsi"/>
        </w:rPr>
        <w:tab/>
      </w:r>
      <w:r w:rsidR="006311D7">
        <w:rPr>
          <w:rFonts w:cstheme="minorHAnsi"/>
        </w:rPr>
        <w:tab/>
      </w:r>
      <w:r w:rsidR="006311D7">
        <w:rPr>
          <w:rFonts w:cstheme="minorHAnsi"/>
        </w:rPr>
        <w:tab/>
        <w:t>BJ 835/2018</w:t>
      </w:r>
    </w:p>
    <w:p w:rsidR="00582368" w:rsidRPr="00582368" w:rsidRDefault="00582368" w:rsidP="00582368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582368">
        <w:rPr>
          <w:rFonts w:cstheme="minorHAnsi"/>
        </w:rPr>
        <w:t xml:space="preserve">Převod vlastnictví bytových jednotek v bytovém domě Vysočanská </w:t>
      </w:r>
      <w:proofErr w:type="gramStart"/>
      <w:r w:rsidRPr="00582368">
        <w:rPr>
          <w:rFonts w:cstheme="minorHAnsi"/>
        </w:rPr>
        <w:t>č.p.</w:t>
      </w:r>
      <w:proofErr w:type="gramEnd"/>
      <w:r w:rsidRPr="00582368">
        <w:rPr>
          <w:rFonts w:cstheme="minorHAnsi"/>
        </w:rPr>
        <w:t xml:space="preserve"> 554/69 - č.p. 555/67, </w:t>
      </w:r>
      <w:proofErr w:type="spellStart"/>
      <w:r w:rsidRPr="00582368">
        <w:rPr>
          <w:rFonts w:cstheme="minorHAnsi"/>
        </w:rPr>
        <w:t>k.ú</w:t>
      </w:r>
      <w:proofErr w:type="spellEnd"/>
      <w:r w:rsidRPr="00582368">
        <w:rPr>
          <w:rFonts w:cstheme="minorHAnsi"/>
        </w:rPr>
        <w:t>. Prosek, Praha 9</w:t>
      </w:r>
      <w:r w:rsidR="006311D7">
        <w:rPr>
          <w:rFonts w:cstheme="minorHAnsi"/>
        </w:rPr>
        <w:tab/>
      </w:r>
      <w:r w:rsidR="006311D7">
        <w:rPr>
          <w:rFonts w:cstheme="minorHAnsi"/>
        </w:rPr>
        <w:tab/>
      </w:r>
      <w:r w:rsidR="006311D7">
        <w:rPr>
          <w:rFonts w:cstheme="minorHAnsi"/>
        </w:rPr>
        <w:tab/>
      </w:r>
      <w:r w:rsidR="006311D7">
        <w:rPr>
          <w:rFonts w:cstheme="minorHAnsi"/>
        </w:rPr>
        <w:tab/>
      </w:r>
      <w:r w:rsidR="006311D7">
        <w:rPr>
          <w:rFonts w:cstheme="minorHAnsi"/>
        </w:rPr>
        <w:tab/>
      </w:r>
      <w:r w:rsidR="006311D7">
        <w:rPr>
          <w:rFonts w:cstheme="minorHAnsi"/>
        </w:rPr>
        <w:tab/>
      </w:r>
      <w:r w:rsidR="006311D7">
        <w:rPr>
          <w:rFonts w:cstheme="minorHAnsi"/>
        </w:rPr>
        <w:tab/>
      </w:r>
      <w:r w:rsidR="006311D7">
        <w:rPr>
          <w:rFonts w:cstheme="minorHAnsi"/>
        </w:rPr>
        <w:tab/>
        <w:t>BJ 837/2018</w:t>
      </w:r>
    </w:p>
    <w:p w:rsidR="00582368" w:rsidRPr="00582368" w:rsidRDefault="00582368" w:rsidP="00582368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582368">
        <w:rPr>
          <w:rFonts w:cstheme="minorHAnsi"/>
        </w:rPr>
        <w:t xml:space="preserve">Převod vlastnictví byt. jednotky v bytovém domě Jablonecká </w:t>
      </w:r>
      <w:proofErr w:type="gramStart"/>
      <w:r w:rsidRPr="00582368">
        <w:rPr>
          <w:rFonts w:cstheme="minorHAnsi"/>
        </w:rPr>
        <w:t>č.p.</w:t>
      </w:r>
      <w:proofErr w:type="gramEnd"/>
      <w:r w:rsidRPr="00582368">
        <w:rPr>
          <w:rFonts w:cstheme="minorHAnsi"/>
        </w:rPr>
        <w:t xml:space="preserve"> 364/13 - č.p. 365/11, </w:t>
      </w:r>
      <w:proofErr w:type="spellStart"/>
      <w:r w:rsidRPr="00582368">
        <w:rPr>
          <w:rFonts w:cstheme="minorHAnsi"/>
        </w:rPr>
        <w:t>k.ú</w:t>
      </w:r>
      <w:proofErr w:type="spellEnd"/>
      <w:r w:rsidRPr="00582368">
        <w:rPr>
          <w:rFonts w:cstheme="minorHAnsi"/>
        </w:rPr>
        <w:t>. Střížkov, Praha 9</w:t>
      </w:r>
      <w:r w:rsidR="00174AC6">
        <w:rPr>
          <w:rFonts w:cstheme="minorHAnsi"/>
        </w:rPr>
        <w:tab/>
      </w:r>
      <w:r w:rsidR="00174AC6">
        <w:rPr>
          <w:rFonts w:cstheme="minorHAnsi"/>
        </w:rPr>
        <w:tab/>
      </w:r>
      <w:r w:rsidR="00174AC6">
        <w:rPr>
          <w:rFonts w:cstheme="minorHAnsi"/>
        </w:rPr>
        <w:tab/>
      </w:r>
      <w:r w:rsidR="00174AC6">
        <w:rPr>
          <w:rFonts w:cstheme="minorHAnsi"/>
        </w:rPr>
        <w:tab/>
      </w:r>
      <w:r w:rsidR="00174AC6">
        <w:rPr>
          <w:rFonts w:cstheme="minorHAnsi"/>
        </w:rPr>
        <w:tab/>
      </w:r>
      <w:r w:rsidR="00174AC6">
        <w:rPr>
          <w:rFonts w:cstheme="minorHAnsi"/>
        </w:rPr>
        <w:tab/>
      </w:r>
      <w:r w:rsidR="00174AC6">
        <w:rPr>
          <w:rFonts w:cstheme="minorHAnsi"/>
        </w:rPr>
        <w:tab/>
      </w:r>
      <w:r w:rsidR="00174AC6">
        <w:rPr>
          <w:rFonts w:cstheme="minorHAnsi"/>
        </w:rPr>
        <w:tab/>
        <w:t>BJ 839/2018</w:t>
      </w:r>
    </w:p>
    <w:p w:rsidR="00582368" w:rsidRDefault="00582368" w:rsidP="00582368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582368">
        <w:rPr>
          <w:rFonts w:cstheme="minorHAnsi"/>
        </w:rPr>
        <w:t xml:space="preserve">Převod vlastnictví byt. jednotky v byt. domě Pod Strojírnami 707, </w:t>
      </w:r>
      <w:proofErr w:type="spellStart"/>
      <w:proofErr w:type="gramStart"/>
      <w:r w:rsidRPr="00582368">
        <w:rPr>
          <w:rFonts w:cstheme="minorHAnsi"/>
        </w:rPr>
        <w:t>k.ú</w:t>
      </w:r>
      <w:proofErr w:type="spellEnd"/>
      <w:r w:rsidRPr="00582368">
        <w:rPr>
          <w:rFonts w:cstheme="minorHAnsi"/>
        </w:rPr>
        <w:t>.</w:t>
      </w:r>
      <w:proofErr w:type="gramEnd"/>
      <w:r w:rsidRPr="00582368">
        <w:rPr>
          <w:rFonts w:cstheme="minorHAnsi"/>
        </w:rPr>
        <w:t xml:space="preserve"> Vysočany, Praha 9</w:t>
      </w:r>
      <w:r w:rsidR="00B44452">
        <w:rPr>
          <w:rFonts w:cstheme="minorHAnsi"/>
        </w:rPr>
        <w:tab/>
      </w:r>
      <w:r w:rsidR="00B44452">
        <w:rPr>
          <w:rFonts w:cstheme="minorHAnsi"/>
        </w:rPr>
        <w:tab/>
      </w:r>
      <w:r w:rsidR="00B44452">
        <w:rPr>
          <w:rFonts w:cstheme="minorHAnsi"/>
        </w:rPr>
        <w:tab/>
      </w:r>
      <w:r w:rsidR="00B44452">
        <w:rPr>
          <w:rFonts w:cstheme="minorHAnsi"/>
        </w:rPr>
        <w:tab/>
      </w:r>
      <w:r w:rsidR="00B44452">
        <w:rPr>
          <w:rFonts w:cstheme="minorHAnsi"/>
        </w:rPr>
        <w:tab/>
      </w:r>
      <w:r w:rsidR="00B44452">
        <w:rPr>
          <w:rFonts w:cstheme="minorHAnsi"/>
        </w:rPr>
        <w:tab/>
      </w:r>
      <w:r w:rsidR="00B44452">
        <w:rPr>
          <w:rFonts w:cstheme="minorHAnsi"/>
        </w:rPr>
        <w:tab/>
      </w:r>
      <w:r w:rsidR="00B44452">
        <w:rPr>
          <w:rFonts w:cstheme="minorHAnsi"/>
        </w:rPr>
        <w:tab/>
      </w:r>
      <w:r w:rsidR="00B44452">
        <w:rPr>
          <w:rFonts w:cstheme="minorHAnsi"/>
        </w:rPr>
        <w:tab/>
      </w:r>
      <w:r w:rsidR="00B44452">
        <w:rPr>
          <w:rFonts w:cstheme="minorHAnsi"/>
        </w:rPr>
        <w:tab/>
        <w:t>BJ 895/2018</w:t>
      </w:r>
    </w:p>
    <w:p w:rsidR="007B7F70" w:rsidRPr="007B7F70" w:rsidRDefault="007B7F70" w:rsidP="007B7F70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582368">
        <w:rPr>
          <w:rFonts w:cstheme="minorHAnsi"/>
        </w:rPr>
        <w:t>Převod vlastnictví bytových  jednotek v bytových domech ve vlastnictví HMP, svěřené správě MČ Praha 9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BJ 889/2018</w:t>
      </w:r>
    </w:p>
    <w:p w:rsidR="00174AC6" w:rsidRPr="00582368" w:rsidRDefault="00174AC6" w:rsidP="00582368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>
        <w:t xml:space="preserve">Revokace usnesení č. </w:t>
      </w:r>
      <w:proofErr w:type="spellStart"/>
      <w:r>
        <w:t>Us</w:t>
      </w:r>
      <w:proofErr w:type="spellEnd"/>
      <w:r>
        <w:t xml:space="preserve"> ZMČ 69/06 ze dne 26.9.2006 úplatný převod zastavěných pozemků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Prosek do spoluvlastnictví majitelů bytových domů na pozemcích postavených</w:t>
      </w:r>
      <w:r w:rsidR="00674F6B">
        <w:tab/>
      </w:r>
      <w:r w:rsidR="00674F6B">
        <w:tab/>
      </w:r>
      <w:r w:rsidR="00674F6B">
        <w:tab/>
      </w:r>
      <w:r w:rsidR="00674F6B">
        <w:tab/>
      </w:r>
      <w:r w:rsidR="00674F6B">
        <w:tab/>
      </w:r>
      <w:r w:rsidR="00674F6B">
        <w:tab/>
      </w:r>
      <w:r w:rsidR="00674F6B">
        <w:tab/>
      </w:r>
      <w:r w:rsidR="00674F6B">
        <w:tab/>
      </w:r>
      <w:r w:rsidR="00674F6B">
        <w:tab/>
      </w:r>
      <w:r w:rsidR="00674F6B">
        <w:tab/>
      </w:r>
      <w:r w:rsidR="00674F6B">
        <w:tab/>
        <w:t>BJ 938/2018</w:t>
      </w:r>
    </w:p>
    <w:p w:rsidR="00582368" w:rsidRPr="00582368" w:rsidRDefault="00582368" w:rsidP="00582368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582368">
        <w:rPr>
          <w:rFonts w:cstheme="minorHAnsi"/>
        </w:rPr>
        <w:t xml:space="preserve">Převod vlastnictví nebytových jednotek v objektu </w:t>
      </w:r>
      <w:proofErr w:type="gramStart"/>
      <w:r w:rsidRPr="00582368">
        <w:rPr>
          <w:rFonts w:cstheme="minorHAnsi"/>
        </w:rPr>
        <w:t>č.p.</w:t>
      </w:r>
      <w:proofErr w:type="gramEnd"/>
      <w:r w:rsidRPr="00582368">
        <w:rPr>
          <w:rFonts w:cstheme="minorHAnsi"/>
        </w:rPr>
        <w:t xml:space="preserve"> 856, ul. Lovosická, </w:t>
      </w:r>
      <w:proofErr w:type="spellStart"/>
      <w:r w:rsidRPr="00582368">
        <w:rPr>
          <w:rFonts w:cstheme="minorHAnsi"/>
        </w:rPr>
        <w:t>k.ú</w:t>
      </w:r>
      <w:proofErr w:type="spellEnd"/>
      <w:r w:rsidRPr="00582368">
        <w:rPr>
          <w:rFonts w:cstheme="minorHAnsi"/>
        </w:rPr>
        <w:t>. Prosek, Praha 9</w:t>
      </w:r>
      <w:r w:rsidR="00174AC6">
        <w:rPr>
          <w:rFonts w:cstheme="minorHAnsi"/>
        </w:rPr>
        <w:tab/>
      </w:r>
      <w:r w:rsidR="00174AC6">
        <w:rPr>
          <w:rFonts w:cstheme="minorHAnsi"/>
        </w:rPr>
        <w:tab/>
      </w:r>
      <w:r w:rsidR="00174AC6">
        <w:rPr>
          <w:rFonts w:cstheme="minorHAnsi"/>
        </w:rPr>
        <w:tab/>
      </w:r>
      <w:r w:rsidR="00174AC6">
        <w:rPr>
          <w:rFonts w:cstheme="minorHAnsi"/>
        </w:rPr>
        <w:tab/>
      </w:r>
      <w:r w:rsidR="00174AC6">
        <w:rPr>
          <w:rFonts w:cstheme="minorHAnsi"/>
        </w:rPr>
        <w:tab/>
      </w:r>
      <w:r w:rsidR="00174AC6">
        <w:rPr>
          <w:rFonts w:cstheme="minorHAnsi"/>
        </w:rPr>
        <w:tab/>
      </w:r>
      <w:r w:rsidR="00174AC6">
        <w:rPr>
          <w:rFonts w:cstheme="minorHAnsi"/>
        </w:rPr>
        <w:tab/>
      </w:r>
      <w:r w:rsidR="00174AC6">
        <w:rPr>
          <w:rFonts w:cstheme="minorHAnsi"/>
        </w:rPr>
        <w:tab/>
      </w:r>
      <w:r w:rsidR="00174AC6">
        <w:rPr>
          <w:rFonts w:cstheme="minorHAnsi"/>
        </w:rPr>
        <w:tab/>
      </w:r>
      <w:r w:rsidR="00174AC6">
        <w:rPr>
          <w:rFonts w:cstheme="minorHAnsi"/>
        </w:rPr>
        <w:tab/>
        <w:t>BJ 825/2018</w:t>
      </w:r>
    </w:p>
    <w:p w:rsidR="00582368" w:rsidRDefault="00582368" w:rsidP="00582368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Svěření pozemku v </w:t>
      </w:r>
      <w:proofErr w:type="spellStart"/>
      <w:proofErr w:type="gramStart"/>
      <w:r>
        <w:rPr>
          <w:rFonts w:cstheme="minorHAnsi"/>
        </w:rPr>
        <w:t>k.ú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Vysočany </w:t>
      </w:r>
      <w:r w:rsidRPr="00582368">
        <w:rPr>
          <w:rFonts w:cstheme="minorHAnsi"/>
        </w:rPr>
        <w:t xml:space="preserve"> z vlastnictví</w:t>
      </w:r>
      <w:r w:rsidR="006311D7">
        <w:rPr>
          <w:rFonts w:cstheme="minorHAnsi"/>
        </w:rPr>
        <w:t xml:space="preserve"> </w:t>
      </w:r>
      <w:proofErr w:type="spellStart"/>
      <w:proofErr w:type="gramStart"/>
      <w:r w:rsidR="006311D7">
        <w:rPr>
          <w:rFonts w:cstheme="minorHAnsi"/>
        </w:rPr>
        <w:t>hl.m</w:t>
      </w:r>
      <w:proofErr w:type="spellEnd"/>
      <w:r w:rsidR="006311D7">
        <w:rPr>
          <w:rFonts w:cstheme="minorHAnsi"/>
        </w:rPr>
        <w:t>.</w:t>
      </w:r>
      <w:proofErr w:type="gramEnd"/>
      <w:r w:rsidR="006311D7">
        <w:rPr>
          <w:rFonts w:cstheme="minorHAnsi"/>
        </w:rPr>
        <w:t xml:space="preserve"> Prahy do správy MČ P</w:t>
      </w:r>
      <w:r w:rsidRPr="00582368">
        <w:rPr>
          <w:rFonts w:cstheme="minorHAnsi"/>
        </w:rPr>
        <w:t>9</w:t>
      </w:r>
      <w:r w:rsidR="006311D7">
        <w:rPr>
          <w:rFonts w:cstheme="minorHAnsi"/>
        </w:rPr>
        <w:tab/>
        <w:t>BJ 893/2018</w:t>
      </w:r>
    </w:p>
    <w:p w:rsidR="00C44CCA" w:rsidRPr="00582368" w:rsidRDefault="00C44CCA" w:rsidP="00582368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Směna pozemků v </w:t>
      </w:r>
      <w:proofErr w:type="spellStart"/>
      <w:proofErr w:type="gramStart"/>
      <w:r>
        <w:rPr>
          <w:rFonts w:cstheme="minorHAnsi"/>
        </w:rPr>
        <w:t>k.ú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Vysočany mezi MČ Praha 9 a</w:t>
      </w:r>
      <w:r w:rsidR="007B7F70">
        <w:rPr>
          <w:rFonts w:cstheme="minorHAnsi"/>
        </w:rPr>
        <w:t xml:space="preserve"> spol. </w:t>
      </w:r>
      <w:proofErr w:type="spellStart"/>
      <w:r w:rsidR="007B7F70">
        <w:rPr>
          <w:rFonts w:cstheme="minorHAnsi"/>
        </w:rPr>
        <w:t>Central</w:t>
      </w:r>
      <w:proofErr w:type="spellEnd"/>
      <w:r w:rsidR="007B7F70">
        <w:rPr>
          <w:rFonts w:cstheme="minorHAnsi"/>
        </w:rPr>
        <w:t xml:space="preserve"> Group a.s.</w:t>
      </w:r>
      <w:r w:rsidR="007B7F70">
        <w:rPr>
          <w:rFonts w:cstheme="minorHAnsi"/>
        </w:rPr>
        <w:tab/>
        <w:t>BJ 903</w:t>
      </w:r>
      <w:r>
        <w:rPr>
          <w:rFonts w:cstheme="minorHAnsi"/>
        </w:rPr>
        <w:t>/2018</w:t>
      </w:r>
    </w:p>
    <w:p w:rsidR="00582368" w:rsidRPr="00582368" w:rsidRDefault="00582368" w:rsidP="00582368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582368">
        <w:rPr>
          <w:rFonts w:cstheme="minorHAnsi"/>
        </w:rPr>
        <w:t>Stanovisko MČ P9 k žádosti o změnu územního plánu pozemků v "Lokalitě Elektra", při ul. Poděbradská, Praha 9</w:t>
      </w:r>
      <w:r w:rsidR="00F66C38">
        <w:rPr>
          <w:rFonts w:cstheme="minorHAnsi"/>
        </w:rPr>
        <w:tab/>
      </w:r>
      <w:r w:rsidR="00F66C38">
        <w:rPr>
          <w:rFonts w:cstheme="minorHAnsi"/>
        </w:rPr>
        <w:tab/>
      </w:r>
      <w:r w:rsidR="00F66C38">
        <w:rPr>
          <w:rFonts w:cstheme="minorHAnsi"/>
        </w:rPr>
        <w:tab/>
      </w:r>
      <w:r w:rsidR="00F66C38">
        <w:rPr>
          <w:rFonts w:cstheme="minorHAnsi"/>
        </w:rPr>
        <w:tab/>
      </w:r>
      <w:r w:rsidR="00F66C38">
        <w:rPr>
          <w:rFonts w:cstheme="minorHAnsi"/>
        </w:rPr>
        <w:tab/>
      </w:r>
      <w:r w:rsidR="00F66C38">
        <w:rPr>
          <w:rFonts w:cstheme="minorHAnsi"/>
        </w:rPr>
        <w:tab/>
      </w:r>
      <w:r w:rsidR="00F66C38">
        <w:rPr>
          <w:rFonts w:cstheme="minorHAnsi"/>
        </w:rPr>
        <w:tab/>
      </w:r>
      <w:r w:rsidR="00F66C38">
        <w:rPr>
          <w:rFonts w:cstheme="minorHAnsi"/>
        </w:rPr>
        <w:tab/>
        <w:t>BJ 875/2018</w:t>
      </w:r>
    </w:p>
    <w:p w:rsidR="00582368" w:rsidRPr="00582368" w:rsidRDefault="00582368" w:rsidP="00582368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582368">
        <w:rPr>
          <w:rFonts w:cstheme="minorHAnsi"/>
        </w:rPr>
        <w:t xml:space="preserve">Stanovisko MČ P9 k žádosti o změnu územního plánu pozemků v "Lokalitě Hloubětín areálu </w:t>
      </w:r>
      <w:proofErr w:type="spellStart"/>
      <w:r w:rsidRPr="00582368">
        <w:rPr>
          <w:rFonts w:cstheme="minorHAnsi"/>
        </w:rPr>
        <w:t>Crocodille</w:t>
      </w:r>
      <w:proofErr w:type="spellEnd"/>
      <w:r w:rsidRPr="00582368">
        <w:rPr>
          <w:rFonts w:cstheme="minorHAnsi"/>
        </w:rPr>
        <w:t>", při ul. Poděbradská, Praha 9</w:t>
      </w:r>
      <w:r w:rsidR="00F66C38">
        <w:rPr>
          <w:rFonts w:cstheme="minorHAnsi"/>
        </w:rPr>
        <w:tab/>
      </w:r>
      <w:r w:rsidR="00F66C38">
        <w:rPr>
          <w:rFonts w:cstheme="minorHAnsi"/>
        </w:rPr>
        <w:tab/>
      </w:r>
      <w:r w:rsidR="00F66C38">
        <w:rPr>
          <w:rFonts w:cstheme="minorHAnsi"/>
        </w:rPr>
        <w:tab/>
      </w:r>
      <w:r w:rsidR="00F66C38">
        <w:rPr>
          <w:rFonts w:cstheme="minorHAnsi"/>
        </w:rPr>
        <w:tab/>
      </w:r>
      <w:r w:rsidR="00F66C38">
        <w:rPr>
          <w:rFonts w:cstheme="minorHAnsi"/>
        </w:rPr>
        <w:tab/>
        <w:t>BJ 876/2018</w:t>
      </w:r>
    </w:p>
    <w:p w:rsidR="00582368" w:rsidRDefault="00582368" w:rsidP="00582368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582368">
        <w:rPr>
          <w:rFonts w:cstheme="minorHAnsi"/>
        </w:rPr>
        <w:t>Stanovisko MČ P9 k žádosti o změnu územního plánu pozemků v "Lokalitě Hloubětín 61", při ul. Poděbradská, Praha 9</w:t>
      </w:r>
      <w:r w:rsidR="00F66C38">
        <w:rPr>
          <w:rFonts w:cstheme="minorHAnsi"/>
        </w:rPr>
        <w:tab/>
      </w:r>
      <w:r w:rsidR="00F66C38">
        <w:rPr>
          <w:rFonts w:cstheme="minorHAnsi"/>
        </w:rPr>
        <w:tab/>
      </w:r>
      <w:r w:rsidR="00F66C38">
        <w:rPr>
          <w:rFonts w:cstheme="minorHAnsi"/>
        </w:rPr>
        <w:tab/>
      </w:r>
      <w:r w:rsidR="00F66C38">
        <w:rPr>
          <w:rFonts w:cstheme="minorHAnsi"/>
        </w:rPr>
        <w:tab/>
      </w:r>
      <w:r w:rsidR="00F66C38">
        <w:rPr>
          <w:rFonts w:cstheme="minorHAnsi"/>
        </w:rPr>
        <w:tab/>
      </w:r>
      <w:r w:rsidR="00F66C38">
        <w:rPr>
          <w:rFonts w:cstheme="minorHAnsi"/>
        </w:rPr>
        <w:tab/>
      </w:r>
      <w:r w:rsidR="00F66C38">
        <w:rPr>
          <w:rFonts w:cstheme="minorHAnsi"/>
        </w:rPr>
        <w:tab/>
        <w:t>BJ 877/2018</w:t>
      </w:r>
    </w:p>
    <w:p w:rsidR="00C44CCA" w:rsidRPr="00582368" w:rsidRDefault="00C44CCA" w:rsidP="00582368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45790A">
        <w:rPr>
          <w:rFonts w:ascii="Calibri" w:hAnsi="Calibri" w:cs="Times New Roman"/>
        </w:rPr>
        <w:lastRenderedPageBreak/>
        <w:t xml:space="preserve">Stanovisko Rady městské části Praha 9 k žádosti o změnu územního plánu pozemků č. </w:t>
      </w:r>
      <w:proofErr w:type="spellStart"/>
      <w:r w:rsidRPr="0045790A">
        <w:rPr>
          <w:rFonts w:ascii="Calibri" w:hAnsi="Calibri" w:cs="Times New Roman"/>
        </w:rPr>
        <w:t>parc</w:t>
      </w:r>
      <w:proofErr w:type="spellEnd"/>
      <w:r w:rsidRPr="0045790A">
        <w:rPr>
          <w:rFonts w:ascii="Calibri" w:hAnsi="Calibri" w:cs="Times New Roman"/>
        </w:rPr>
        <w:t xml:space="preserve">. 3254 a 3255 v </w:t>
      </w:r>
      <w:proofErr w:type="spellStart"/>
      <w:proofErr w:type="gramStart"/>
      <w:r w:rsidRPr="0045790A">
        <w:rPr>
          <w:rFonts w:ascii="Calibri" w:hAnsi="Calibri" w:cs="Times New Roman"/>
        </w:rPr>
        <w:t>k.ú</w:t>
      </w:r>
      <w:proofErr w:type="spellEnd"/>
      <w:r w:rsidRPr="0045790A">
        <w:rPr>
          <w:rFonts w:ascii="Calibri" w:hAnsi="Calibri" w:cs="Times New Roman"/>
        </w:rPr>
        <w:t>.</w:t>
      </w:r>
      <w:proofErr w:type="gramEnd"/>
      <w:r w:rsidRPr="0045790A">
        <w:rPr>
          <w:rFonts w:ascii="Calibri" w:hAnsi="Calibri" w:cs="Times New Roman"/>
        </w:rPr>
        <w:t xml:space="preserve"> Libeň, při ul. Sokolovská, Praha 9</w:t>
      </w:r>
      <w:r w:rsidR="007860FA">
        <w:rPr>
          <w:rFonts w:ascii="Calibri" w:hAnsi="Calibri" w:cs="Times New Roman"/>
        </w:rPr>
        <w:tab/>
      </w:r>
      <w:r w:rsidR="007860FA">
        <w:rPr>
          <w:rFonts w:ascii="Calibri" w:hAnsi="Calibri" w:cs="Times New Roman"/>
        </w:rPr>
        <w:tab/>
      </w:r>
      <w:r w:rsidR="007860FA">
        <w:rPr>
          <w:rFonts w:ascii="Calibri" w:hAnsi="Calibri" w:cs="Times New Roman"/>
        </w:rPr>
        <w:tab/>
      </w:r>
      <w:r w:rsidR="007860FA">
        <w:rPr>
          <w:rFonts w:ascii="Calibri" w:hAnsi="Calibri" w:cs="Times New Roman"/>
        </w:rPr>
        <w:tab/>
        <w:t>BJ 947/2018</w:t>
      </w:r>
    </w:p>
    <w:p w:rsidR="003D7F0D" w:rsidRDefault="003D7F0D" w:rsidP="007B7F70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3D7F0D">
        <w:rPr>
          <w:rFonts w:cstheme="minorHAnsi"/>
        </w:rPr>
        <w:t xml:space="preserve">Rozdělení účelových </w:t>
      </w:r>
      <w:r w:rsidR="00582368" w:rsidRPr="003D7F0D">
        <w:rPr>
          <w:rFonts w:cstheme="minorHAnsi"/>
        </w:rPr>
        <w:t>dota</w:t>
      </w:r>
      <w:r w:rsidRPr="003D7F0D">
        <w:rPr>
          <w:rFonts w:cstheme="minorHAnsi"/>
        </w:rPr>
        <w:t xml:space="preserve">cí určených na podporu nestátních </w:t>
      </w:r>
      <w:r w:rsidR="00582368" w:rsidRPr="003D7F0D">
        <w:rPr>
          <w:rFonts w:cstheme="minorHAnsi"/>
        </w:rPr>
        <w:t xml:space="preserve">neziskových organizací působících na území MČ P9, které dlouhodobě zajišťují organizovanou sportovní </w:t>
      </w:r>
      <w:r>
        <w:rPr>
          <w:rFonts w:cstheme="minorHAnsi"/>
        </w:rPr>
        <w:t>výchovu mládeže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BJ 940/2018</w:t>
      </w:r>
    </w:p>
    <w:p w:rsidR="00582368" w:rsidRPr="003D7F0D" w:rsidRDefault="00582368" w:rsidP="007B7F70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3D7F0D">
        <w:rPr>
          <w:rFonts w:cstheme="minorHAnsi"/>
        </w:rPr>
        <w:t>Informační zpráva o činnosti Rady MČ Praha 9 za I. pol. 2018</w:t>
      </w:r>
      <w:r w:rsidR="007B7F70">
        <w:rPr>
          <w:rFonts w:cstheme="minorHAnsi"/>
        </w:rPr>
        <w:tab/>
      </w:r>
      <w:r w:rsidR="007B7F70">
        <w:rPr>
          <w:rFonts w:cstheme="minorHAnsi"/>
        </w:rPr>
        <w:tab/>
      </w:r>
      <w:r w:rsidR="007B7F70">
        <w:rPr>
          <w:rFonts w:cstheme="minorHAnsi"/>
        </w:rPr>
        <w:tab/>
        <w:t>BJ 760/2018</w:t>
      </w:r>
    </w:p>
    <w:p w:rsidR="00582368" w:rsidRPr="00582368" w:rsidRDefault="00582368" w:rsidP="00582368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582368">
        <w:rPr>
          <w:rFonts w:cstheme="minorHAnsi"/>
        </w:rPr>
        <w:t>Zpráva o plnění úkolů z přijatých usnesení ZMČ P9 ke dni 11. 9. 2018</w:t>
      </w:r>
      <w:r w:rsidR="00FF5A42">
        <w:rPr>
          <w:rFonts w:cstheme="minorHAnsi"/>
        </w:rPr>
        <w:tab/>
      </w:r>
      <w:r w:rsidR="00FF5A42">
        <w:rPr>
          <w:rFonts w:cstheme="minorHAnsi"/>
        </w:rPr>
        <w:tab/>
        <w:t>BJ 762/2018</w:t>
      </w:r>
    </w:p>
    <w:p w:rsidR="00582368" w:rsidRPr="00582368" w:rsidRDefault="00582368" w:rsidP="00582368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582368">
        <w:rPr>
          <w:rFonts w:cstheme="minorHAnsi"/>
        </w:rPr>
        <w:t>Zápisy z KV a FV ZMČ P9</w:t>
      </w:r>
      <w:r w:rsidR="00F71368">
        <w:rPr>
          <w:rFonts w:cstheme="minorHAnsi"/>
        </w:rPr>
        <w:t xml:space="preserve"> – na stůl</w:t>
      </w:r>
    </w:p>
    <w:p w:rsidR="00582368" w:rsidRPr="00582368" w:rsidRDefault="00582368" w:rsidP="00582368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582368">
        <w:rPr>
          <w:rFonts w:cstheme="minorHAnsi"/>
        </w:rPr>
        <w:t>Informativní zprávy a návrhy</w:t>
      </w:r>
    </w:p>
    <w:p w:rsidR="00582368" w:rsidRPr="00582368" w:rsidRDefault="00582368" w:rsidP="00582368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582368">
        <w:rPr>
          <w:rFonts w:cstheme="minorHAnsi"/>
        </w:rPr>
        <w:t>Dotazy, připomínky a podněty členů ZMČ Praha 9</w:t>
      </w:r>
    </w:p>
    <w:p w:rsidR="0058305B" w:rsidRDefault="0058305B" w:rsidP="0058305B">
      <w:pPr>
        <w:spacing w:before="100" w:beforeAutospacing="1" w:after="100" w:afterAutospacing="1"/>
      </w:pPr>
    </w:p>
    <w:sectPr w:rsidR="0058305B" w:rsidSect="0046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C7A"/>
    <w:multiLevelType w:val="hybridMultilevel"/>
    <w:tmpl w:val="D2628AE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57D6"/>
    <w:multiLevelType w:val="hybridMultilevel"/>
    <w:tmpl w:val="2AD0D1A4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4EA3"/>
    <w:multiLevelType w:val="hybridMultilevel"/>
    <w:tmpl w:val="F0324C5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94CB1"/>
    <w:multiLevelType w:val="hybridMultilevel"/>
    <w:tmpl w:val="E3329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1464C"/>
    <w:multiLevelType w:val="hybridMultilevel"/>
    <w:tmpl w:val="29CCF66A"/>
    <w:lvl w:ilvl="0" w:tplc="AB60138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B6960"/>
    <w:multiLevelType w:val="hybridMultilevel"/>
    <w:tmpl w:val="BC942E3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980CC2"/>
    <w:multiLevelType w:val="hybridMultilevel"/>
    <w:tmpl w:val="39FAAA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AB3C83"/>
    <w:multiLevelType w:val="hybridMultilevel"/>
    <w:tmpl w:val="94D6418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18A1536"/>
    <w:multiLevelType w:val="hybridMultilevel"/>
    <w:tmpl w:val="E4A2C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56DB"/>
    <w:multiLevelType w:val="hybridMultilevel"/>
    <w:tmpl w:val="C638D132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F7238"/>
    <w:multiLevelType w:val="hybridMultilevel"/>
    <w:tmpl w:val="4A3EBD88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65410"/>
    <w:multiLevelType w:val="hybridMultilevel"/>
    <w:tmpl w:val="770EB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450E"/>
    <w:multiLevelType w:val="hybridMultilevel"/>
    <w:tmpl w:val="B730462E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7142B"/>
    <w:multiLevelType w:val="hybridMultilevel"/>
    <w:tmpl w:val="B0068316"/>
    <w:lvl w:ilvl="0" w:tplc="803C1A98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001F3"/>
    <w:multiLevelType w:val="hybridMultilevel"/>
    <w:tmpl w:val="DC6A7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46B66"/>
    <w:multiLevelType w:val="hybridMultilevel"/>
    <w:tmpl w:val="9B2666E2"/>
    <w:lvl w:ilvl="0" w:tplc="462C73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A496F"/>
    <w:multiLevelType w:val="hybridMultilevel"/>
    <w:tmpl w:val="E12C0A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9C3FCA"/>
    <w:multiLevelType w:val="hybridMultilevel"/>
    <w:tmpl w:val="B57A898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55421"/>
    <w:multiLevelType w:val="hybridMultilevel"/>
    <w:tmpl w:val="560A41E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79A74991"/>
    <w:multiLevelType w:val="hybridMultilevel"/>
    <w:tmpl w:val="76309D0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9"/>
  </w:num>
  <w:num w:numId="6">
    <w:abstractNumId w:val="17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18"/>
  </w:num>
  <w:num w:numId="13">
    <w:abstractNumId w:val="8"/>
  </w:num>
  <w:num w:numId="14">
    <w:abstractNumId w:val="5"/>
  </w:num>
  <w:num w:numId="15">
    <w:abstractNumId w:val="12"/>
  </w:num>
  <w:num w:numId="16">
    <w:abstractNumId w:val="14"/>
  </w:num>
  <w:num w:numId="17">
    <w:abstractNumId w:val="16"/>
  </w:num>
  <w:num w:numId="18">
    <w:abstractNumId w:val="15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FA3"/>
    <w:rsid w:val="00004498"/>
    <w:rsid w:val="00007FA3"/>
    <w:rsid w:val="00046DC1"/>
    <w:rsid w:val="00053CE4"/>
    <w:rsid w:val="00076DC1"/>
    <w:rsid w:val="000777A4"/>
    <w:rsid w:val="0008125E"/>
    <w:rsid w:val="000C29AB"/>
    <w:rsid w:val="000E57A7"/>
    <w:rsid w:val="000F2EF6"/>
    <w:rsid w:val="000F319F"/>
    <w:rsid w:val="0010322C"/>
    <w:rsid w:val="001431D9"/>
    <w:rsid w:val="00143E30"/>
    <w:rsid w:val="0016315E"/>
    <w:rsid w:val="00170CB9"/>
    <w:rsid w:val="00174AC6"/>
    <w:rsid w:val="00176FBB"/>
    <w:rsid w:val="00180A31"/>
    <w:rsid w:val="0018301E"/>
    <w:rsid w:val="001D135E"/>
    <w:rsid w:val="001E4997"/>
    <w:rsid w:val="0020632C"/>
    <w:rsid w:val="00206DF0"/>
    <w:rsid w:val="00212026"/>
    <w:rsid w:val="00223310"/>
    <w:rsid w:val="00235DE0"/>
    <w:rsid w:val="00245E5D"/>
    <w:rsid w:val="00255E48"/>
    <w:rsid w:val="002873A1"/>
    <w:rsid w:val="00291DB1"/>
    <w:rsid w:val="002A5481"/>
    <w:rsid w:val="002C58B1"/>
    <w:rsid w:val="002D3DB2"/>
    <w:rsid w:val="002E0C08"/>
    <w:rsid w:val="002F510C"/>
    <w:rsid w:val="00300F5A"/>
    <w:rsid w:val="00311314"/>
    <w:rsid w:val="003204A7"/>
    <w:rsid w:val="0032480E"/>
    <w:rsid w:val="00332E9A"/>
    <w:rsid w:val="00334DA9"/>
    <w:rsid w:val="00337985"/>
    <w:rsid w:val="00340782"/>
    <w:rsid w:val="003558EF"/>
    <w:rsid w:val="00376B01"/>
    <w:rsid w:val="00383281"/>
    <w:rsid w:val="0038380F"/>
    <w:rsid w:val="00393A0B"/>
    <w:rsid w:val="0039618F"/>
    <w:rsid w:val="003C4F73"/>
    <w:rsid w:val="003D089D"/>
    <w:rsid w:val="003D12FD"/>
    <w:rsid w:val="003D5D5B"/>
    <w:rsid w:val="003D7F0D"/>
    <w:rsid w:val="003F5CE2"/>
    <w:rsid w:val="00410583"/>
    <w:rsid w:val="004111BD"/>
    <w:rsid w:val="0041728B"/>
    <w:rsid w:val="0042547D"/>
    <w:rsid w:val="00436426"/>
    <w:rsid w:val="00437322"/>
    <w:rsid w:val="00456BF3"/>
    <w:rsid w:val="0046145D"/>
    <w:rsid w:val="00461F98"/>
    <w:rsid w:val="0046463F"/>
    <w:rsid w:val="00477E9E"/>
    <w:rsid w:val="0048555A"/>
    <w:rsid w:val="00494C9F"/>
    <w:rsid w:val="004D5348"/>
    <w:rsid w:val="004E414F"/>
    <w:rsid w:val="004F14EF"/>
    <w:rsid w:val="00512477"/>
    <w:rsid w:val="00513CAC"/>
    <w:rsid w:val="005166C8"/>
    <w:rsid w:val="00524AE0"/>
    <w:rsid w:val="00526FB3"/>
    <w:rsid w:val="00532140"/>
    <w:rsid w:val="005475D5"/>
    <w:rsid w:val="00553372"/>
    <w:rsid w:val="00553F71"/>
    <w:rsid w:val="005569B5"/>
    <w:rsid w:val="005705AD"/>
    <w:rsid w:val="005745EA"/>
    <w:rsid w:val="00582368"/>
    <w:rsid w:val="0058305B"/>
    <w:rsid w:val="005B098E"/>
    <w:rsid w:val="005B6925"/>
    <w:rsid w:val="005C1C64"/>
    <w:rsid w:val="005D238B"/>
    <w:rsid w:val="005D313E"/>
    <w:rsid w:val="005D4DCD"/>
    <w:rsid w:val="005E6779"/>
    <w:rsid w:val="005E6BE1"/>
    <w:rsid w:val="005F64B7"/>
    <w:rsid w:val="005F71DF"/>
    <w:rsid w:val="006261F8"/>
    <w:rsid w:val="006311D7"/>
    <w:rsid w:val="00635F6A"/>
    <w:rsid w:val="00643378"/>
    <w:rsid w:val="006478B6"/>
    <w:rsid w:val="00650592"/>
    <w:rsid w:val="00656275"/>
    <w:rsid w:val="0066052B"/>
    <w:rsid w:val="00660B7D"/>
    <w:rsid w:val="00674F6B"/>
    <w:rsid w:val="00686BED"/>
    <w:rsid w:val="006A61BD"/>
    <w:rsid w:val="006B49E8"/>
    <w:rsid w:val="006C5867"/>
    <w:rsid w:val="006D5C2C"/>
    <w:rsid w:val="006E5434"/>
    <w:rsid w:val="006F4B8F"/>
    <w:rsid w:val="00703331"/>
    <w:rsid w:val="00707B77"/>
    <w:rsid w:val="00764DC5"/>
    <w:rsid w:val="00773F18"/>
    <w:rsid w:val="0078095A"/>
    <w:rsid w:val="00781CEB"/>
    <w:rsid w:val="007860FA"/>
    <w:rsid w:val="0078675D"/>
    <w:rsid w:val="007B6D53"/>
    <w:rsid w:val="007B7F70"/>
    <w:rsid w:val="007C6138"/>
    <w:rsid w:val="007D0355"/>
    <w:rsid w:val="007D7AEF"/>
    <w:rsid w:val="007E3DE7"/>
    <w:rsid w:val="007E58AE"/>
    <w:rsid w:val="007E58DD"/>
    <w:rsid w:val="007E6FF2"/>
    <w:rsid w:val="008009F6"/>
    <w:rsid w:val="00813D3F"/>
    <w:rsid w:val="008276BE"/>
    <w:rsid w:val="00836D38"/>
    <w:rsid w:val="00850B7E"/>
    <w:rsid w:val="00863053"/>
    <w:rsid w:val="00883110"/>
    <w:rsid w:val="00892AD0"/>
    <w:rsid w:val="008D4D88"/>
    <w:rsid w:val="008E2178"/>
    <w:rsid w:val="008F54CF"/>
    <w:rsid w:val="00927C08"/>
    <w:rsid w:val="009464A4"/>
    <w:rsid w:val="0099027A"/>
    <w:rsid w:val="009966E9"/>
    <w:rsid w:val="009A679C"/>
    <w:rsid w:val="009B1F01"/>
    <w:rsid w:val="009B38A4"/>
    <w:rsid w:val="009C1019"/>
    <w:rsid w:val="009C121D"/>
    <w:rsid w:val="009C583F"/>
    <w:rsid w:val="009C63E0"/>
    <w:rsid w:val="009E2BF8"/>
    <w:rsid w:val="009F19D6"/>
    <w:rsid w:val="00A14C49"/>
    <w:rsid w:val="00A16175"/>
    <w:rsid w:val="00A2083E"/>
    <w:rsid w:val="00A73D01"/>
    <w:rsid w:val="00A92B39"/>
    <w:rsid w:val="00A937C7"/>
    <w:rsid w:val="00AA0EA6"/>
    <w:rsid w:val="00AA6E2D"/>
    <w:rsid w:val="00AC4E91"/>
    <w:rsid w:val="00AE5DCD"/>
    <w:rsid w:val="00AE7D69"/>
    <w:rsid w:val="00AF02AD"/>
    <w:rsid w:val="00AF5A09"/>
    <w:rsid w:val="00AF6922"/>
    <w:rsid w:val="00AF7A8C"/>
    <w:rsid w:val="00B025D6"/>
    <w:rsid w:val="00B06B1E"/>
    <w:rsid w:val="00B32D24"/>
    <w:rsid w:val="00B44452"/>
    <w:rsid w:val="00B47EE1"/>
    <w:rsid w:val="00B5196D"/>
    <w:rsid w:val="00B56CCD"/>
    <w:rsid w:val="00B65007"/>
    <w:rsid w:val="00B70B52"/>
    <w:rsid w:val="00B71A67"/>
    <w:rsid w:val="00B91262"/>
    <w:rsid w:val="00B96134"/>
    <w:rsid w:val="00BB3262"/>
    <w:rsid w:val="00BC17E4"/>
    <w:rsid w:val="00BD2AFD"/>
    <w:rsid w:val="00BD4B0E"/>
    <w:rsid w:val="00BF2C4B"/>
    <w:rsid w:val="00BF32CA"/>
    <w:rsid w:val="00BF3965"/>
    <w:rsid w:val="00C16094"/>
    <w:rsid w:val="00C3270A"/>
    <w:rsid w:val="00C416F8"/>
    <w:rsid w:val="00C44CCA"/>
    <w:rsid w:val="00C47E4E"/>
    <w:rsid w:val="00C62AA4"/>
    <w:rsid w:val="00C87C97"/>
    <w:rsid w:val="00C90B84"/>
    <w:rsid w:val="00CA37C2"/>
    <w:rsid w:val="00CA3926"/>
    <w:rsid w:val="00CC7A96"/>
    <w:rsid w:val="00CF3040"/>
    <w:rsid w:val="00D06A8F"/>
    <w:rsid w:val="00D12869"/>
    <w:rsid w:val="00D206C6"/>
    <w:rsid w:val="00D43C88"/>
    <w:rsid w:val="00D547B5"/>
    <w:rsid w:val="00D579B2"/>
    <w:rsid w:val="00D90C28"/>
    <w:rsid w:val="00D90E1D"/>
    <w:rsid w:val="00D926DB"/>
    <w:rsid w:val="00D93AC8"/>
    <w:rsid w:val="00DB562E"/>
    <w:rsid w:val="00DC2EC7"/>
    <w:rsid w:val="00DC7B89"/>
    <w:rsid w:val="00DD359C"/>
    <w:rsid w:val="00DF2719"/>
    <w:rsid w:val="00DF56FB"/>
    <w:rsid w:val="00E85111"/>
    <w:rsid w:val="00E867A1"/>
    <w:rsid w:val="00E86872"/>
    <w:rsid w:val="00E95229"/>
    <w:rsid w:val="00EB0D8A"/>
    <w:rsid w:val="00EB5959"/>
    <w:rsid w:val="00EF42AB"/>
    <w:rsid w:val="00EF5BC0"/>
    <w:rsid w:val="00F1552F"/>
    <w:rsid w:val="00F41CB0"/>
    <w:rsid w:val="00F61CEE"/>
    <w:rsid w:val="00F66C38"/>
    <w:rsid w:val="00F71368"/>
    <w:rsid w:val="00F92EC5"/>
    <w:rsid w:val="00F94F4A"/>
    <w:rsid w:val="00FC4B2D"/>
    <w:rsid w:val="00FD1889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5881"/>
  <w15:docId w15:val="{95E481C2-B64F-4D19-9208-783DCA77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C0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66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8161F06C</Template>
  <TotalTime>7955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Helena (ÚMČP.9)</dc:creator>
  <cp:keywords/>
  <dc:description/>
  <cp:lastModifiedBy>Krejčová Helena (ÚMČP.9)</cp:lastModifiedBy>
  <cp:revision>174</cp:revision>
  <cp:lastPrinted>2018-09-13T13:49:00Z</cp:lastPrinted>
  <dcterms:created xsi:type="dcterms:W3CDTF">2017-02-13T09:39:00Z</dcterms:created>
  <dcterms:modified xsi:type="dcterms:W3CDTF">2018-09-13T13:55:00Z</dcterms:modified>
</cp:coreProperties>
</file>