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8E2178" w:rsidRDefault="00927C08" w:rsidP="00927C08">
      <w:pPr>
        <w:jc w:val="center"/>
        <w:rPr>
          <w:b/>
          <w:sz w:val="24"/>
          <w:szCs w:val="24"/>
        </w:rPr>
      </w:pPr>
      <w:r w:rsidRPr="008E2178">
        <w:rPr>
          <w:b/>
          <w:sz w:val="24"/>
          <w:szCs w:val="24"/>
        </w:rPr>
        <w:t>NÁVRH POŘADU</w:t>
      </w:r>
    </w:p>
    <w:p w:rsidR="003719A2" w:rsidRDefault="00A27836" w:rsidP="003719A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927C08" w:rsidRPr="008E2178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mimořádně svolaného</w:t>
      </w:r>
      <w:r w:rsidR="00927C08" w:rsidRPr="008E2178">
        <w:rPr>
          <w:b/>
          <w:sz w:val="24"/>
          <w:szCs w:val="24"/>
          <w:u w:val="single"/>
        </w:rPr>
        <w:t xml:space="preserve"> zased</w:t>
      </w:r>
      <w:r w:rsidR="009464A4">
        <w:rPr>
          <w:b/>
          <w:sz w:val="24"/>
          <w:szCs w:val="24"/>
          <w:u w:val="single"/>
        </w:rPr>
        <w:t xml:space="preserve">ání </w:t>
      </w:r>
      <w:r>
        <w:rPr>
          <w:b/>
          <w:sz w:val="24"/>
          <w:szCs w:val="24"/>
          <w:u w:val="single"/>
        </w:rPr>
        <w:t xml:space="preserve">ZMČ Praha 9, konaného dne </w:t>
      </w:r>
      <w:proofErr w:type="gramStart"/>
      <w:r>
        <w:rPr>
          <w:b/>
          <w:sz w:val="24"/>
          <w:szCs w:val="24"/>
          <w:u w:val="single"/>
        </w:rPr>
        <w:t>30.1.2018</w:t>
      </w:r>
      <w:proofErr w:type="gramEnd"/>
    </w:p>
    <w:p w:rsidR="003719A2" w:rsidRDefault="003719A2" w:rsidP="003719A2">
      <w:pPr>
        <w:rPr>
          <w:b/>
          <w:sz w:val="24"/>
          <w:szCs w:val="24"/>
          <w:u w:val="single"/>
        </w:rPr>
      </w:pPr>
    </w:p>
    <w:p w:rsidR="003719A2" w:rsidRPr="003719A2" w:rsidRDefault="003719A2" w:rsidP="003719A2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719A2">
        <w:rPr>
          <w:sz w:val="24"/>
          <w:szCs w:val="24"/>
        </w:rPr>
        <w:t>Interpelace občanů (14:00-14:30)</w:t>
      </w:r>
    </w:p>
    <w:p w:rsidR="009464A4" w:rsidRPr="003719A2" w:rsidRDefault="00A27836" w:rsidP="003719A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719A2">
        <w:rPr>
          <w:sz w:val="24"/>
          <w:szCs w:val="24"/>
        </w:rPr>
        <w:t>Uzavření kupní smlouvy o převodu vlastni</w:t>
      </w:r>
      <w:r w:rsidR="003719A2">
        <w:rPr>
          <w:sz w:val="24"/>
          <w:szCs w:val="24"/>
        </w:rPr>
        <w:t>ctví k pozemkům v </w:t>
      </w:r>
      <w:proofErr w:type="spellStart"/>
      <w:proofErr w:type="gramStart"/>
      <w:r w:rsidR="003719A2">
        <w:rPr>
          <w:sz w:val="24"/>
          <w:szCs w:val="24"/>
        </w:rPr>
        <w:t>k.ú</w:t>
      </w:r>
      <w:proofErr w:type="spellEnd"/>
      <w:r w:rsidR="003719A2">
        <w:rPr>
          <w:sz w:val="24"/>
          <w:szCs w:val="24"/>
        </w:rPr>
        <w:t>.</w:t>
      </w:r>
      <w:proofErr w:type="gramEnd"/>
      <w:r w:rsidR="003719A2">
        <w:rPr>
          <w:sz w:val="24"/>
          <w:szCs w:val="24"/>
        </w:rPr>
        <w:t xml:space="preserve"> Střížkov   </w:t>
      </w:r>
      <w:r w:rsidRPr="003719A2">
        <w:rPr>
          <w:sz w:val="24"/>
          <w:szCs w:val="24"/>
        </w:rPr>
        <w:t>BJ 64/2018</w:t>
      </w:r>
    </w:p>
    <w:p w:rsidR="009464A4" w:rsidRPr="003719A2" w:rsidRDefault="009464A4" w:rsidP="003719A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sz w:val="24"/>
          <w:szCs w:val="24"/>
        </w:rPr>
      </w:pPr>
      <w:r w:rsidRPr="003719A2">
        <w:rPr>
          <w:sz w:val="24"/>
          <w:szCs w:val="24"/>
        </w:rPr>
        <w:t>Dotazy, připomínky a podněty členů ZMČ P9</w:t>
      </w:r>
    </w:p>
    <w:p w:rsidR="0058305B" w:rsidRDefault="0058305B" w:rsidP="0058305B">
      <w:pPr>
        <w:spacing w:before="100" w:beforeAutospacing="1" w:after="100" w:afterAutospacing="1"/>
      </w:pPr>
      <w:bookmarkStart w:id="0" w:name="_GoBack"/>
      <w:bookmarkEnd w:id="0"/>
    </w:p>
    <w:sectPr w:rsidR="0058305B" w:rsidSect="004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FCA"/>
    <w:multiLevelType w:val="hybridMultilevel"/>
    <w:tmpl w:val="EB2E0204"/>
    <w:lvl w:ilvl="0" w:tplc="7CD20E62"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FA3"/>
    <w:rsid w:val="00004498"/>
    <w:rsid w:val="00007FA3"/>
    <w:rsid w:val="000F2EF6"/>
    <w:rsid w:val="001431D9"/>
    <w:rsid w:val="00143E30"/>
    <w:rsid w:val="00176FBB"/>
    <w:rsid w:val="00180A31"/>
    <w:rsid w:val="0018301E"/>
    <w:rsid w:val="001D135E"/>
    <w:rsid w:val="001E4997"/>
    <w:rsid w:val="0020632C"/>
    <w:rsid w:val="00206DF0"/>
    <w:rsid w:val="00212026"/>
    <w:rsid w:val="00223310"/>
    <w:rsid w:val="00235DE0"/>
    <w:rsid w:val="00255E48"/>
    <w:rsid w:val="002873A1"/>
    <w:rsid w:val="00291DB1"/>
    <w:rsid w:val="002D3DB2"/>
    <w:rsid w:val="002F510C"/>
    <w:rsid w:val="00300F5A"/>
    <w:rsid w:val="00332E9A"/>
    <w:rsid w:val="00337985"/>
    <w:rsid w:val="003719A2"/>
    <w:rsid w:val="00376B01"/>
    <w:rsid w:val="00383281"/>
    <w:rsid w:val="00393A0B"/>
    <w:rsid w:val="0039618F"/>
    <w:rsid w:val="003F5CE2"/>
    <w:rsid w:val="0041728B"/>
    <w:rsid w:val="0042547D"/>
    <w:rsid w:val="00436426"/>
    <w:rsid w:val="00437322"/>
    <w:rsid w:val="00456BF3"/>
    <w:rsid w:val="0046145D"/>
    <w:rsid w:val="00461F98"/>
    <w:rsid w:val="0046463F"/>
    <w:rsid w:val="00477E9E"/>
    <w:rsid w:val="0048555A"/>
    <w:rsid w:val="00494C9F"/>
    <w:rsid w:val="004E414F"/>
    <w:rsid w:val="00512477"/>
    <w:rsid w:val="005166C8"/>
    <w:rsid w:val="00524AE0"/>
    <w:rsid w:val="00526FB3"/>
    <w:rsid w:val="00532140"/>
    <w:rsid w:val="005475D5"/>
    <w:rsid w:val="00553372"/>
    <w:rsid w:val="0058305B"/>
    <w:rsid w:val="005B6925"/>
    <w:rsid w:val="005C1C64"/>
    <w:rsid w:val="005D238B"/>
    <w:rsid w:val="005D4DCD"/>
    <w:rsid w:val="005E6779"/>
    <w:rsid w:val="005E6BE1"/>
    <w:rsid w:val="005F64B7"/>
    <w:rsid w:val="005F71DF"/>
    <w:rsid w:val="00635F6A"/>
    <w:rsid w:val="00650592"/>
    <w:rsid w:val="00656275"/>
    <w:rsid w:val="0066052B"/>
    <w:rsid w:val="00660B7D"/>
    <w:rsid w:val="00686BED"/>
    <w:rsid w:val="006A61BD"/>
    <w:rsid w:val="006B49E8"/>
    <w:rsid w:val="006B76DC"/>
    <w:rsid w:val="006C5867"/>
    <w:rsid w:val="006D5C2C"/>
    <w:rsid w:val="006E5434"/>
    <w:rsid w:val="006F4B8F"/>
    <w:rsid w:val="00703331"/>
    <w:rsid w:val="00707B77"/>
    <w:rsid w:val="00764DC5"/>
    <w:rsid w:val="00773F18"/>
    <w:rsid w:val="0078675D"/>
    <w:rsid w:val="007B6D53"/>
    <w:rsid w:val="007D7AEF"/>
    <w:rsid w:val="007E58DD"/>
    <w:rsid w:val="00813D3F"/>
    <w:rsid w:val="00883110"/>
    <w:rsid w:val="00892AD0"/>
    <w:rsid w:val="008E2178"/>
    <w:rsid w:val="008F54CF"/>
    <w:rsid w:val="00927C08"/>
    <w:rsid w:val="009464A4"/>
    <w:rsid w:val="0099027A"/>
    <w:rsid w:val="009966E9"/>
    <w:rsid w:val="009A679C"/>
    <w:rsid w:val="009B1F01"/>
    <w:rsid w:val="009B38A4"/>
    <w:rsid w:val="009C121D"/>
    <w:rsid w:val="009C63E0"/>
    <w:rsid w:val="009E2BF8"/>
    <w:rsid w:val="00A14C49"/>
    <w:rsid w:val="00A16175"/>
    <w:rsid w:val="00A2083E"/>
    <w:rsid w:val="00A27836"/>
    <w:rsid w:val="00A73D01"/>
    <w:rsid w:val="00A92B39"/>
    <w:rsid w:val="00A937C7"/>
    <w:rsid w:val="00AA6E2D"/>
    <w:rsid w:val="00AE5DCD"/>
    <w:rsid w:val="00AE7D69"/>
    <w:rsid w:val="00AF7A8C"/>
    <w:rsid w:val="00B06B1E"/>
    <w:rsid w:val="00B32D24"/>
    <w:rsid w:val="00B47EE1"/>
    <w:rsid w:val="00B5196D"/>
    <w:rsid w:val="00B56CCD"/>
    <w:rsid w:val="00B65007"/>
    <w:rsid w:val="00B70B52"/>
    <w:rsid w:val="00BB3262"/>
    <w:rsid w:val="00BC17E4"/>
    <w:rsid w:val="00BD2AFD"/>
    <w:rsid w:val="00BD4B0E"/>
    <w:rsid w:val="00BF2C4B"/>
    <w:rsid w:val="00BF32CA"/>
    <w:rsid w:val="00BF3965"/>
    <w:rsid w:val="00C416F8"/>
    <w:rsid w:val="00C47E4E"/>
    <w:rsid w:val="00C87C97"/>
    <w:rsid w:val="00C90B84"/>
    <w:rsid w:val="00CA3926"/>
    <w:rsid w:val="00CC7A96"/>
    <w:rsid w:val="00CF3040"/>
    <w:rsid w:val="00D06A8F"/>
    <w:rsid w:val="00D12869"/>
    <w:rsid w:val="00D206C6"/>
    <w:rsid w:val="00D90E1D"/>
    <w:rsid w:val="00DB562E"/>
    <w:rsid w:val="00DC7B89"/>
    <w:rsid w:val="00E85111"/>
    <w:rsid w:val="00E867A1"/>
    <w:rsid w:val="00E86872"/>
    <w:rsid w:val="00E95229"/>
    <w:rsid w:val="00EB5959"/>
    <w:rsid w:val="00F1552F"/>
    <w:rsid w:val="00F61CEE"/>
    <w:rsid w:val="00F92EC5"/>
    <w:rsid w:val="00F94F4A"/>
    <w:rsid w:val="00FC4B2D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D8F2"/>
  <w15:docId w15:val="{95E481C2-B64F-4D19-9208-783DCA7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82B0A92B</Template>
  <TotalTime>5448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101</cp:revision>
  <cp:lastPrinted>2018-01-30T10:51:00Z</cp:lastPrinted>
  <dcterms:created xsi:type="dcterms:W3CDTF">2017-02-13T09:39:00Z</dcterms:created>
  <dcterms:modified xsi:type="dcterms:W3CDTF">2018-01-30T10:51:00Z</dcterms:modified>
</cp:coreProperties>
</file>