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08" w:rsidRPr="008E2178" w:rsidRDefault="00E85111" w:rsidP="00927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UPRAVENÝ </w:t>
      </w:r>
      <w:r w:rsidR="00927C08" w:rsidRPr="008E2178">
        <w:rPr>
          <w:b/>
          <w:sz w:val="24"/>
          <w:szCs w:val="24"/>
        </w:rPr>
        <w:t>NÁVRH POŘADU</w:t>
      </w:r>
    </w:p>
    <w:p w:rsidR="00927C08" w:rsidRPr="008E2178" w:rsidRDefault="0058305B" w:rsidP="00927C0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17</w:t>
      </w:r>
      <w:r w:rsidR="00927C08" w:rsidRPr="008E2178">
        <w:rPr>
          <w:b/>
          <w:sz w:val="24"/>
          <w:szCs w:val="24"/>
          <w:u w:val="single"/>
        </w:rPr>
        <w:t>. zased</w:t>
      </w:r>
      <w:r>
        <w:rPr>
          <w:b/>
          <w:sz w:val="24"/>
          <w:szCs w:val="24"/>
          <w:u w:val="single"/>
        </w:rPr>
        <w:t>ání ZMČ Praha 9, konaného dne 31. 10</w:t>
      </w:r>
      <w:r w:rsidR="00927C08" w:rsidRPr="008E2178">
        <w:rPr>
          <w:b/>
          <w:sz w:val="24"/>
          <w:szCs w:val="24"/>
          <w:u w:val="single"/>
        </w:rPr>
        <w:t>.</w:t>
      </w:r>
      <w:r w:rsidR="00C416F8" w:rsidRPr="008E2178">
        <w:rPr>
          <w:b/>
          <w:sz w:val="24"/>
          <w:szCs w:val="24"/>
          <w:u w:val="single"/>
        </w:rPr>
        <w:t xml:space="preserve"> 2017</w:t>
      </w:r>
    </w:p>
    <w:p w:rsidR="00883110" w:rsidRDefault="00883110" w:rsidP="00927C08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5F64B7" w:rsidRDefault="00A16175" w:rsidP="005F64B7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Cs/>
          <w:sz w:val="24"/>
          <w:szCs w:val="24"/>
        </w:rPr>
      </w:pPr>
      <w:r w:rsidRPr="00813D3F">
        <w:rPr>
          <w:bCs/>
          <w:sz w:val="24"/>
          <w:szCs w:val="24"/>
        </w:rPr>
        <w:t>Interpelace občanů  (10:15 - 10:45 hod.)</w:t>
      </w:r>
    </w:p>
    <w:p w:rsidR="00FD1889" w:rsidRPr="00FD1889" w:rsidRDefault="00FD1889" w:rsidP="00FD1889">
      <w:pPr>
        <w:pStyle w:val="Odstavecseseznamem"/>
        <w:spacing w:before="100" w:beforeAutospacing="1" w:after="100" w:afterAutospacing="1" w:line="240" w:lineRule="auto"/>
        <w:jc w:val="both"/>
        <w:rPr>
          <w:bCs/>
          <w:sz w:val="24"/>
          <w:szCs w:val="24"/>
        </w:rPr>
      </w:pPr>
    </w:p>
    <w:p w:rsidR="00FD1889" w:rsidRPr="00FD1889" w:rsidRDefault="005F64B7" w:rsidP="0058305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t>S</w:t>
      </w:r>
      <w:r w:rsidR="00813D3F">
        <w:t xml:space="preserve">chválení stanoviska Městské části Praha 9 k petici "NE výstavbě Centra sociálních služeb Vysočany </w:t>
      </w:r>
      <w:proofErr w:type="spellStart"/>
      <w:r w:rsidR="00813D3F">
        <w:t>Rubeška</w:t>
      </w:r>
      <w:proofErr w:type="spellEnd"/>
      <w:r w:rsidR="00813D3F">
        <w:t>"</w:t>
      </w:r>
      <w:r w:rsidR="005E6BE1">
        <w:tab/>
      </w:r>
      <w:r w:rsidR="005E6BE1">
        <w:tab/>
      </w:r>
      <w:r w:rsidR="005E6BE1">
        <w:tab/>
      </w:r>
      <w:r w:rsidR="005E6BE1">
        <w:tab/>
      </w:r>
      <w:r w:rsidR="005E6BE1">
        <w:tab/>
      </w:r>
      <w:r w:rsidR="005E6BE1">
        <w:tab/>
      </w:r>
      <w:r w:rsidR="005E6BE1">
        <w:tab/>
      </w:r>
      <w:r w:rsidR="005E6BE1">
        <w:tab/>
        <w:t>BJ 918/2017</w:t>
      </w:r>
    </w:p>
    <w:p w:rsidR="00FD1889" w:rsidRDefault="00FD1889" w:rsidP="00FD1889">
      <w:pPr>
        <w:pStyle w:val="Odstavecseseznamem"/>
      </w:pPr>
    </w:p>
    <w:p w:rsidR="00FD1889" w:rsidRPr="00FD1889" w:rsidRDefault="0058305B" w:rsidP="0058305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B4FDD">
        <w:t xml:space="preserve">Převod vlastnictví byt. jednotek v byt. domě Skloněná </w:t>
      </w:r>
      <w:proofErr w:type="gramStart"/>
      <w:r w:rsidRPr="00FB4FDD">
        <w:t>č.p.</w:t>
      </w:r>
      <w:proofErr w:type="gramEnd"/>
      <w:r w:rsidRPr="00FB4FDD">
        <w:t xml:space="preserve"> 307/18, </w:t>
      </w:r>
      <w:proofErr w:type="spellStart"/>
      <w:r w:rsidRPr="00FB4FDD">
        <w:t>k.ú</w:t>
      </w:r>
      <w:proofErr w:type="spellEnd"/>
      <w:r w:rsidRPr="00FB4FDD">
        <w:t>. Vysočany, Praha 9</w:t>
      </w:r>
      <w:r w:rsidR="00F94F4A">
        <w:tab/>
      </w:r>
      <w:r w:rsidR="00F94F4A">
        <w:tab/>
      </w:r>
      <w:r w:rsidR="00F94F4A">
        <w:tab/>
      </w:r>
      <w:r w:rsidR="00F94F4A">
        <w:tab/>
      </w:r>
      <w:r w:rsidR="00F94F4A">
        <w:tab/>
      </w:r>
      <w:r w:rsidR="00F94F4A">
        <w:tab/>
      </w:r>
      <w:r w:rsidR="00F94F4A">
        <w:tab/>
      </w:r>
      <w:r w:rsidR="00F94F4A">
        <w:tab/>
      </w:r>
      <w:r w:rsidR="00F94F4A">
        <w:tab/>
      </w:r>
      <w:r w:rsidR="00F94F4A">
        <w:tab/>
        <w:t>BJ 890/2017</w:t>
      </w:r>
    </w:p>
    <w:p w:rsidR="00FD1889" w:rsidRDefault="00FD1889" w:rsidP="00FD1889">
      <w:pPr>
        <w:pStyle w:val="Odstavecseseznamem"/>
      </w:pPr>
    </w:p>
    <w:p w:rsidR="00FD1889" w:rsidRPr="00FD1889" w:rsidRDefault="0058305B" w:rsidP="0058305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B4FDD">
        <w:t xml:space="preserve">Převod vlastnictví byt. jednotek v byt. domě Skloněná </w:t>
      </w:r>
      <w:proofErr w:type="gramStart"/>
      <w:r w:rsidRPr="00FB4FDD">
        <w:t>č.p.</w:t>
      </w:r>
      <w:proofErr w:type="gramEnd"/>
      <w:r w:rsidRPr="00FB4FDD">
        <w:t xml:space="preserve"> 308/16, </w:t>
      </w:r>
      <w:proofErr w:type="spellStart"/>
      <w:r w:rsidRPr="00FB4FDD">
        <w:t>k.ú</w:t>
      </w:r>
      <w:proofErr w:type="spellEnd"/>
      <w:r w:rsidRPr="00FB4FDD">
        <w:t>. Vysočany, Praha 9</w:t>
      </w:r>
      <w:r w:rsidR="00F94F4A">
        <w:tab/>
      </w:r>
      <w:r w:rsidR="00F94F4A">
        <w:tab/>
      </w:r>
      <w:r w:rsidR="00F94F4A">
        <w:tab/>
      </w:r>
      <w:r w:rsidR="00F94F4A">
        <w:tab/>
      </w:r>
      <w:r w:rsidR="00F94F4A">
        <w:tab/>
      </w:r>
      <w:r w:rsidR="00F94F4A">
        <w:tab/>
      </w:r>
      <w:r w:rsidR="00F94F4A">
        <w:tab/>
      </w:r>
      <w:r w:rsidR="00F94F4A">
        <w:tab/>
      </w:r>
      <w:r w:rsidR="00F94F4A">
        <w:tab/>
      </w:r>
      <w:r w:rsidR="00F94F4A">
        <w:tab/>
        <w:t>BJ 887/2017</w:t>
      </w:r>
    </w:p>
    <w:p w:rsidR="00FD1889" w:rsidRDefault="00FD1889" w:rsidP="00FD1889">
      <w:pPr>
        <w:pStyle w:val="Odstavecseseznamem"/>
      </w:pPr>
    </w:p>
    <w:p w:rsidR="00436426" w:rsidRPr="00436426" w:rsidRDefault="0058305B" w:rsidP="00436426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B4FDD">
        <w:t>Převod vlas</w:t>
      </w:r>
      <w:r w:rsidR="00436426">
        <w:t xml:space="preserve">tnictví byt. </w:t>
      </w:r>
      <w:proofErr w:type="gramStart"/>
      <w:r w:rsidR="00436426">
        <w:t>jednotek</w:t>
      </w:r>
      <w:proofErr w:type="gramEnd"/>
      <w:r w:rsidR="00436426">
        <w:t xml:space="preserve"> v byt.</w:t>
      </w:r>
      <w:r w:rsidRPr="00FB4FDD">
        <w:t xml:space="preserve"> domech v rámci II. a III. vlny privatizace</w:t>
      </w:r>
      <w:r w:rsidR="00436426">
        <w:tab/>
        <w:t>BJ 886/2017</w:t>
      </w:r>
    </w:p>
    <w:p w:rsidR="00436426" w:rsidRPr="00436426" w:rsidRDefault="00436426" w:rsidP="00436426">
      <w:pPr>
        <w:pStyle w:val="Odstavecseseznamem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FD1889" w:rsidRDefault="00FD1889" w:rsidP="00FD1889">
      <w:pPr>
        <w:pStyle w:val="Odstavecseseznamem"/>
      </w:pPr>
    </w:p>
    <w:p w:rsidR="00D90E1D" w:rsidRPr="00D90E1D" w:rsidRDefault="0058305B" w:rsidP="00D90E1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B4FDD">
        <w:t>Převod</w:t>
      </w:r>
      <w:r w:rsidRPr="00FD1889">
        <w:rPr>
          <w:b/>
          <w:bCs/>
        </w:rPr>
        <w:t xml:space="preserve"> </w:t>
      </w:r>
      <w:r w:rsidRPr="00FB4FDD">
        <w:t xml:space="preserve">vlastnictví nebytové jednotky v objektu </w:t>
      </w:r>
      <w:proofErr w:type="gramStart"/>
      <w:r w:rsidRPr="00FB4FDD">
        <w:t>č.p.</w:t>
      </w:r>
      <w:proofErr w:type="gramEnd"/>
      <w:r w:rsidRPr="00FB4FDD">
        <w:t xml:space="preserve"> 856, ul. Lovosická, Praha 9, </w:t>
      </w:r>
      <w:proofErr w:type="spellStart"/>
      <w:r w:rsidRPr="00FB4FDD">
        <w:t>k.ú</w:t>
      </w:r>
      <w:proofErr w:type="spellEnd"/>
      <w:r w:rsidRPr="00FB4FDD">
        <w:t>. Prosek</w:t>
      </w:r>
      <w:r w:rsidR="00D90E1D">
        <w:tab/>
      </w:r>
      <w:r w:rsidR="00D90E1D">
        <w:tab/>
      </w:r>
      <w:r w:rsidR="00D90E1D">
        <w:tab/>
      </w:r>
      <w:r w:rsidR="00D90E1D">
        <w:tab/>
      </w:r>
      <w:r w:rsidR="00D90E1D">
        <w:tab/>
      </w:r>
      <w:r w:rsidR="00D90E1D">
        <w:tab/>
      </w:r>
      <w:r w:rsidR="00D90E1D">
        <w:tab/>
      </w:r>
      <w:r w:rsidR="00D90E1D">
        <w:tab/>
      </w:r>
      <w:r w:rsidR="00D90E1D">
        <w:tab/>
      </w:r>
      <w:r w:rsidR="00D90E1D">
        <w:tab/>
        <w:t>BJ 877</w:t>
      </w:r>
      <w:r w:rsidR="00436426">
        <w:t>/2017</w:t>
      </w:r>
    </w:p>
    <w:p w:rsidR="00D90E1D" w:rsidRPr="00D90E1D" w:rsidRDefault="00D90E1D" w:rsidP="00D90E1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B4FDD">
        <w:t xml:space="preserve">Výkup pozemku </w:t>
      </w:r>
      <w:proofErr w:type="spellStart"/>
      <w:r w:rsidRPr="00FB4FDD">
        <w:t>parc.č</w:t>
      </w:r>
      <w:proofErr w:type="spellEnd"/>
      <w:r w:rsidRPr="00FB4FDD">
        <w:t xml:space="preserve">. 49, </w:t>
      </w:r>
      <w:proofErr w:type="spellStart"/>
      <w:proofErr w:type="gramStart"/>
      <w:r w:rsidRPr="00FB4FDD">
        <w:t>k.ú</w:t>
      </w:r>
      <w:proofErr w:type="spellEnd"/>
      <w:r w:rsidRPr="00FB4FDD">
        <w:t>.</w:t>
      </w:r>
      <w:proofErr w:type="gramEnd"/>
      <w:r w:rsidRPr="00FB4FDD">
        <w:t xml:space="preserve"> Vysočany</w:t>
      </w:r>
      <w:r>
        <w:tab/>
      </w:r>
      <w:r>
        <w:tab/>
      </w:r>
      <w:r>
        <w:tab/>
      </w:r>
      <w:r>
        <w:tab/>
      </w:r>
      <w:r>
        <w:tab/>
        <w:t>BJ 880/2017</w:t>
      </w:r>
    </w:p>
    <w:p w:rsidR="00436426" w:rsidRPr="00436426" w:rsidRDefault="00436426" w:rsidP="00436426">
      <w:pPr>
        <w:pStyle w:val="Odstavecseseznamem"/>
        <w:rPr>
          <w:sz w:val="24"/>
          <w:szCs w:val="24"/>
        </w:rPr>
      </w:pPr>
    </w:p>
    <w:p w:rsidR="00FD1889" w:rsidRDefault="00436426" w:rsidP="00376B0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456BF3">
        <w:t xml:space="preserve">Převod vlastnictví bytových jednotek v bytových domech svěřených MČ Praha 9 </w:t>
      </w:r>
      <w:r w:rsidR="00E85111">
        <w:t>BJ 919/2017</w:t>
      </w:r>
    </w:p>
    <w:p w:rsidR="00E85111" w:rsidRDefault="00E85111" w:rsidP="00E85111">
      <w:pPr>
        <w:pStyle w:val="Odstavecseseznamem"/>
      </w:pPr>
    </w:p>
    <w:p w:rsidR="00E85111" w:rsidRPr="00456BF3" w:rsidRDefault="00E85111" w:rsidP="00376B0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bookmarkStart w:id="0" w:name="_GoBack"/>
      <w:r>
        <w:t xml:space="preserve">Nabídka řešení situace v lokalitě Střížkova na pozemcích </w:t>
      </w:r>
      <w:proofErr w:type="spellStart"/>
      <w:r>
        <w:t>parc.č</w:t>
      </w:r>
      <w:proofErr w:type="spellEnd"/>
      <w:r>
        <w:t xml:space="preserve">. 500/193, 500/194, 500/195, 500/130, 500/106 a 500/104,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Střížkov</w:t>
      </w:r>
      <w:r>
        <w:tab/>
      </w:r>
      <w:r>
        <w:tab/>
      </w:r>
      <w:r>
        <w:tab/>
      </w:r>
      <w:r>
        <w:tab/>
      </w:r>
      <w:r>
        <w:tab/>
        <w:t>BJ 944/2017</w:t>
      </w:r>
    </w:p>
    <w:bookmarkEnd w:id="0"/>
    <w:p w:rsidR="00376B01" w:rsidRDefault="00376B01" w:rsidP="00376B01">
      <w:pPr>
        <w:pStyle w:val="Odstavecseseznamem"/>
        <w:spacing w:before="100" w:beforeAutospacing="1" w:after="100" w:afterAutospacing="1" w:line="240" w:lineRule="auto"/>
        <w:jc w:val="both"/>
      </w:pPr>
    </w:p>
    <w:p w:rsidR="00FD1889" w:rsidRPr="00FD1889" w:rsidRDefault="0058305B" w:rsidP="0058305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B4FDD">
        <w:t>Informativní zprávy a návrhy</w:t>
      </w:r>
    </w:p>
    <w:p w:rsidR="00FD1889" w:rsidRDefault="00FD1889" w:rsidP="00FD1889">
      <w:pPr>
        <w:pStyle w:val="Odstavecseseznamem"/>
      </w:pPr>
    </w:p>
    <w:p w:rsidR="0058305B" w:rsidRPr="00FD1889" w:rsidRDefault="0058305B" w:rsidP="0058305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B4FDD">
        <w:t>Dotazy, připomínky a podněty členů ZMČ P9</w:t>
      </w:r>
    </w:p>
    <w:p w:rsidR="0058305B" w:rsidRDefault="0058305B" w:rsidP="0058305B">
      <w:pPr>
        <w:spacing w:before="100" w:beforeAutospacing="1" w:after="100" w:afterAutospacing="1"/>
      </w:pPr>
    </w:p>
    <w:p w:rsidR="0066052B" w:rsidRPr="008E2178" w:rsidRDefault="0066052B" w:rsidP="0058305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66052B" w:rsidRPr="008E2178" w:rsidSect="0046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4EA3"/>
    <w:multiLevelType w:val="hybridMultilevel"/>
    <w:tmpl w:val="F0324C5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94CB1"/>
    <w:multiLevelType w:val="hybridMultilevel"/>
    <w:tmpl w:val="E332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3C83"/>
    <w:multiLevelType w:val="hybridMultilevel"/>
    <w:tmpl w:val="94D641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27556DB"/>
    <w:multiLevelType w:val="hybridMultilevel"/>
    <w:tmpl w:val="C638D13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74991"/>
    <w:multiLevelType w:val="hybridMultilevel"/>
    <w:tmpl w:val="76309D0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FA3"/>
    <w:rsid w:val="00007FA3"/>
    <w:rsid w:val="000F2EF6"/>
    <w:rsid w:val="001431D9"/>
    <w:rsid w:val="00143E30"/>
    <w:rsid w:val="00176FBB"/>
    <w:rsid w:val="00180A31"/>
    <w:rsid w:val="001D135E"/>
    <w:rsid w:val="001E4997"/>
    <w:rsid w:val="0020632C"/>
    <w:rsid w:val="00206DF0"/>
    <w:rsid w:val="00212026"/>
    <w:rsid w:val="00223310"/>
    <w:rsid w:val="00235DE0"/>
    <w:rsid w:val="00255E48"/>
    <w:rsid w:val="002873A1"/>
    <w:rsid w:val="00291DB1"/>
    <w:rsid w:val="002D3DB2"/>
    <w:rsid w:val="002F510C"/>
    <w:rsid w:val="00300F5A"/>
    <w:rsid w:val="00332E9A"/>
    <w:rsid w:val="00337985"/>
    <w:rsid w:val="00376B01"/>
    <w:rsid w:val="00383281"/>
    <w:rsid w:val="00393A0B"/>
    <w:rsid w:val="0039618F"/>
    <w:rsid w:val="003F5CE2"/>
    <w:rsid w:val="00436426"/>
    <w:rsid w:val="00437322"/>
    <w:rsid w:val="00456BF3"/>
    <w:rsid w:val="0046145D"/>
    <w:rsid w:val="00461F98"/>
    <w:rsid w:val="00477E9E"/>
    <w:rsid w:val="0048555A"/>
    <w:rsid w:val="00494C9F"/>
    <w:rsid w:val="004E414F"/>
    <w:rsid w:val="00512477"/>
    <w:rsid w:val="00524AE0"/>
    <w:rsid w:val="00526FB3"/>
    <w:rsid w:val="00532140"/>
    <w:rsid w:val="005475D5"/>
    <w:rsid w:val="0058305B"/>
    <w:rsid w:val="005B6925"/>
    <w:rsid w:val="005C1C64"/>
    <w:rsid w:val="005D4DCD"/>
    <w:rsid w:val="005E6BE1"/>
    <w:rsid w:val="005F64B7"/>
    <w:rsid w:val="005F71DF"/>
    <w:rsid w:val="00650592"/>
    <w:rsid w:val="00656275"/>
    <w:rsid w:val="0066052B"/>
    <w:rsid w:val="00660B7D"/>
    <w:rsid w:val="006C5867"/>
    <w:rsid w:val="006D5C2C"/>
    <w:rsid w:val="00707B77"/>
    <w:rsid w:val="00764DC5"/>
    <w:rsid w:val="0078675D"/>
    <w:rsid w:val="007D7AEF"/>
    <w:rsid w:val="007E58DD"/>
    <w:rsid w:val="00813D3F"/>
    <w:rsid w:val="00883110"/>
    <w:rsid w:val="00892AD0"/>
    <w:rsid w:val="008E2178"/>
    <w:rsid w:val="008F54CF"/>
    <w:rsid w:val="00927C08"/>
    <w:rsid w:val="009966E9"/>
    <w:rsid w:val="009A679C"/>
    <w:rsid w:val="009B1F01"/>
    <w:rsid w:val="009B38A4"/>
    <w:rsid w:val="009C121D"/>
    <w:rsid w:val="009E2BF8"/>
    <w:rsid w:val="00A14C49"/>
    <w:rsid w:val="00A16175"/>
    <w:rsid w:val="00A2083E"/>
    <w:rsid w:val="00A73D01"/>
    <w:rsid w:val="00A92B39"/>
    <w:rsid w:val="00A937C7"/>
    <w:rsid w:val="00AE5DCD"/>
    <w:rsid w:val="00AE7D69"/>
    <w:rsid w:val="00AF7A8C"/>
    <w:rsid w:val="00B06B1E"/>
    <w:rsid w:val="00B32D24"/>
    <w:rsid w:val="00B47EE1"/>
    <w:rsid w:val="00B5196D"/>
    <w:rsid w:val="00B56CCD"/>
    <w:rsid w:val="00B65007"/>
    <w:rsid w:val="00B70B52"/>
    <w:rsid w:val="00BB3262"/>
    <w:rsid w:val="00BC17E4"/>
    <w:rsid w:val="00BD2AFD"/>
    <w:rsid w:val="00BD4B0E"/>
    <w:rsid w:val="00BF32CA"/>
    <w:rsid w:val="00C416F8"/>
    <w:rsid w:val="00C47E4E"/>
    <w:rsid w:val="00C87C97"/>
    <w:rsid w:val="00CA3926"/>
    <w:rsid w:val="00CC7A96"/>
    <w:rsid w:val="00D06A8F"/>
    <w:rsid w:val="00D12869"/>
    <w:rsid w:val="00D90E1D"/>
    <w:rsid w:val="00DC7B89"/>
    <w:rsid w:val="00E85111"/>
    <w:rsid w:val="00E867A1"/>
    <w:rsid w:val="00E86872"/>
    <w:rsid w:val="00E95229"/>
    <w:rsid w:val="00F1552F"/>
    <w:rsid w:val="00F61CEE"/>
    <w:rsid w:val="00F92EC5"/>
    <w:rsid w:val="00F94F4A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2BEE"/>
  <w15:docId w15:val="{95E481C2-B64F-4D19-9208-783DCA77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6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DEFEC6E6</Template>
  <TotalTime>4264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Helena (ÚMČP.9)</dc:creator>
  <cp:keywords/>
  <dc:description/>
  <cp:lastModifiedBy>Krejčová Helena (ÚMČP.9)</cp:lastModifiedBy>
  <cp:revision>76</cp:revision>
  <cp:lastPrinted>2017-10-30T11:31:00Z</cp:lastPrinted>
  <dcterms:created xsi:type="dcterms:W3CDTF">2017-02-13T09:39:00Z</dcterms:created>
  <dcterms:modified xsi:type="dcterms:W3CDTF">2017-10-30T11:31:00Z</dcterms:modified>
</cp:coreProperties>
</file>