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Sběr BIOODPADU</w:t>
      </w:r>
    </w:p>
    <w:p w:rsid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t>do přistavených velkoobjemových kontejnerů</w:t>
      </w:r>
    </w:p>
    <w:p w:rsidR="00323F80" w:rsidRDefault="00706694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jaro </w:t>
      </w:r>
      <w:r w:rsidR="00942C70" w:rsidRPr="00706694">
        <w:rPr>
          <w:b/>
          <w:sz w:val="32"/>
          <w:szCs w:val="32"/>
        </w:rPr>
        <w:t>201</w:t>
      </w:r>
      <w:r w:rsidR="00E31D90">
        <w:rPr>
          <w:b/>
          <w:sz w:val="32"/>
          <w:szCs w:val="32"/>
        </w:rPr>
        <w:t>9</w:t>
      </w:r>
    </w:p>
    <w:p w:rsidR="00BB3C1D" w:rsidRPr="00706694" w:rsidRDefault="00BB3C1D" w:rsidP="00706694">
      <w:pPr>
        <w:pStyle w:val="Normln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706694">
        <w:rPr>
          <w:b/>
          <w:sz w:val="32"/>
          <w:szCs w:val="32"/>
        </w:rPr>
        <w:br/>
      </w:r>
    </w:p>
    <w:p w:rsidR="00030DED" w:rsidRDefault="005D4B66" w:rsidP="00E31D90">
      <w:pPr>
        <w:rPr>
          <w:bCs/>
        </w:rPr>
      </w:pPr>
      <w:r>
        <w:rPr>
          <w:b/>
          <w:bCs/>
          <w:u w:val="single"/>
        </w:rPr>
        <w:t xml:space="preserve">Ne </w:t>
      </w:r>
      <w:r w:rsidR="00E31D90">
        <w:rPr>
          <w:b/>
          <w:bCs/>
          <w:u w:val="single"/>
        </w:rPr>
        <w:t>31.</w:t>
      </w:r>
      <w:r w:rsidRPr="00340FC4">
        <w:rPr>
          <w:b/>
          <w:bCs/>
          <w:u w:val="single"/>
        </w:rPr>
        <w:t xml:space="preserve"> března 201</w:t>
      </w:r>
      <w:r w:rsidR="00E31D90">
        <w:rPr>
          <w:b/>
          <w:bCs/>
          <w:u w:val="single"/>
        </w:rPr>
        <w:t>9</w:t>
      </w:r>
      <w:r w:rsidR="008B0084">
        <w:rPr>
          <w:b/>
          <w:bCs/>
          <w:u w:val="single"/>
        </w:rPr>
        <w:t xml:space="preserve"> – 9.00-12.00 hod</w:t>
      </w:r>
      <w:r w:rsidRPr="00340FC4">
        <w:br/>
      </w:r>
      <w:r w:rsidR="00E31D90">
        <w:rPr>
          <w:bCs/>
        </w:rPr>
        <w:t>Miškovická x Poleradská</w:t>
      </w:r>
    </w:p>
    <w:p w:rsidR="00E31D90" w:rsidRDefault="00E31D90" w:rsidP="00E31D90">
      <w:r>
        <w:rPr>
          <w:bCs/>
        </w:rPr>
        <w:t xml:space="preserve">Nad </w:t>
      </w:r>
      <w:proofErr w:type="spellStart"/>
      <w:r>
        <w:rPr>
          <w:bCs/>
        </w:rPr>
        <w:t>Krocínkou</w:t>
      </w:r>
      <w:proofErr w:type="spellEnd"/>
      <w:r>
        <w:rPr>
          <w:bCs/>
        </w:rPr>
        <w:t xml:space="preserve"> x Obvodová</w:t>
      </w:r>
    </w:p>
    <w:p w:rsidR="00F07EA4" w:rsidRDefault="00F07EA4" w:rsidP="002418BC"/>
    <w:p w:rsidR="005D4B66" w:rsidRDefault="00030DED" w:rsidP="002418BC">
      <w:r>
        <w:rPr>
          <w:b/>
          <w:bCs/>
          <w:u w:val="single"/>
        </w:rPr>
        <w:t xml:space="preserve">Ne </w:t>
      </w:r>
      <w:r w:rsidR="00E31D90">
        <w:rPr>
          <w:b/>
          <w:bCs/>
          <w:u w:val="single"/>
        </w:rPr>
        <w:t>7. dubna 2019</w:t>
      </w:r>
      <w:r>
        <w:rPr>
          <w:b/>
          <w:bCs/>
          <w:u w:val="single"/>
        </w:rPr>
        <w:t xml:space="preserve"> – </w:t>
      </w:r>
      <w:r w:rsidR="00E31D90">
        <w:rPr>
          <w:b/>
          <w:bCs/>
          <w:u w:val="single"/>
        </w:rPr>
        <w:t>9</w:t>
      </w:r>
      <w:r>
        <w:rPr>
          <w:b/>
          <w:bCs/>
          <w:u w:val="single"/>
        </w:rPr>
        <w:t>.00-1</w:t>
      </w:r>
      <w:r w:rsidR="00E31D90">
        <w:rPr>
          <w:b/>
          <w:bCs/>
          <w:u w:val="single"/>
        </w:rPr>
        <w:t>2</w:t>
      </w:r>
      <w:r>
        <w:rPr>
          <w:b/>
          <w:bCs/>
          <w:u w:val="single"/>
        </w:rPr>
        <w:t>.00 hod</w:t>
      </w:r>
      <w:r w:rsidR="005D4B66" w:rsidRPr="00340FC4">
        <w:br/>
      </w:r>
      <w:r w:rsidR="00E31D90">
        <w:t>K Lipám x Chrastavská</w:t>
      </w:r>
    </w:p>
    <w:p w:rsidR="00E31D90" w:rsidRDefault="00E31D90" w:rsidP="002418BC">
      <w:pPr>
        <w:rPr>
          <w:b/>
          <w:bCs/>
          <w:u w:val="single"/>
        </w:rPr>
      </w:pPr>
      <w:r>
        <w:t xml:space="preserve">Pod </w:t>
      </w:r>
      <w:proofErr w:type="spellStart"/>
      <w:r>
        <w:t>Krocínkou</w:t>
      </w:r>
      <w:proofErr w:type="spellEnd"/>
      <w:r>
        <w:t xml:space="preserve"> proti č. 55</w:t>
      </w:r>
    </w:p>
    <w:p w:rsidR="00E31D90" w:rsidRDefault="00DE33F0" w:rsidP="00340FC4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E31D90">
        <w:rPr>
          <w:b/>
          <w:bCs/>
          <w:u w:val="single"/>
        </w:rPr>
        <w:t>14. dubna 2019</w:t>
      </w:r>
      <w:r w:rsidR="008B0084">
        <w:rPr>
          <w:b/>
          <w:bCs/>
          <w:u w:val="single"/>
        </w:rPr>
        <w:t xml:space="preserve"> – 9.00-12.00 hod</w:t>
      </w:r>
      <w:r w:rsidR="00340FC4" w:rsidRPr="00340FC4">
        <w:br/>
      </w:r>
      <w:r w:rsidR="00E31D90">
        <w:t xml:space="preserve">Kopečná x Nad </w:t>
      </w:r>
      <w:proofErr w:type="spellStart"/>
      <w:r w:rsidR="00E31D90">
        <w:t>Šestikopy</w:t>
      </w:r>
      <w:proofErr w:type="spellEnd"/>
      <w:r w:rsidR="00E31D90">
        <w:br/>
        <w:t>Před Mosty x Za Mosty</w:t>
      </w:r>
    </w:p>
    <w:p w:rsidR="00E31D90" w:rsidRPr="00340FC4" w:rsidRDefault="00030DED" w:rsidP="00340FC4">
      <w:pPr>
        <w:spacing w:before="100" w:beforeAutospacing="1" w:after="100" w:afterAutospacing="1"/>
      </w:pPr>
      <w:r>
        <w:rPr>
          <w:b/>
          <w:bCs/>
          <w:u w:val="single"/>
        </w:rPr>
        <w:t>Ne 2</w:t>
      </w:r>
      <w:r w:rsidR="00E31D90">
        <w:rPr>
          <w:b/>
          <w:bCs/>
          <w:u w:val="single"/>
        </w:rPr>
        <w:t>8</w:t>
      </w:r>
      <w:r w:rsidRPr="00340FC4">
        <w:rPr>
          <w:b/>
          <w:bCs/>
          <w:u w:val="single"/>
        </w:rPr>
        <w:t xml:space="preserve">. </w:t>
      </w:r>
      <w:r w:rsidR="00E31D90">
        <w:rPr>
          <w:b/>
          <w:bCs/>
          <w:u w:val="single"/>
        </w:rPr>
        <w:t>dubna 2019</w:t>
      </w:r>
      <w:r>
        <w:rPr>
          <w:b/>
          <w:bCs/>
          <w:u w:val="single"/>
        </w:rPr>
        <w:t xml:space="preserve"> – </w:t>
      </w:r>
      <w:r w:rsidR="00E31D90">
        <w:rPr>
          <w:b/>
          <w:bCs/>
          <w:u w:val="single"/>
        </w:rPr>
        <w:t>9</w:t>
      </w:r>
      <w:r>
        <w:rPr>
          <w:b/>
          <w:bCs/>
          <w:u w:val="single"/>
        </w:rPr>
        <w:t>.00-1</w:t>
      </w:r>
      <w:r w:rsidR="00E31D90">
        <w:rPr>
          <w:b/>
          <w:bCs/>
          <w:u w:val="single"/>
        </w:rPr>
        <w:t>2</w:t>
      </w:r>
      <w:r>
        <w:rPr>
          <w:b/>
          <w:bCs/>
          <w:u w:val="single"/>
        </w:rPr>
        <w:t>.00 hod</w:t>
      </w:r>
      <w:r w:rsidR="00C20D69">
        <w:br/>
      </w:r>
      <w:r w:rsidR="00E31D90">
        <w:t xml:space="preserve">Nad </w:t>
      </w:r>
      <w:proofErr w:type="spellStart"/>
      <w:r w:rsidR="00E31D90">
        <w:t>Kundratkou</w:t>
      </w:r>
      <w:proofErr w:type="spellEnd"/>
      <w:r w:rsidR="00C028F6">
        <w:t xml:space="preserve"> mezi č. 869/13b a 385/15</w:t>
      </w:r>
      <w:r w:rsidR="00E31D90">
        <w:br/>
        <w:t>Hrdlořezská</w:t>
      </w:r>
      <w:r w:rsidR="00C028F6">
        <w:t xml:space="preserve"> 43</w:t>
      </w:r>
    </w:p>
    <w:p w:rsidR="00F07EA4" w:rsidRDefault="00DE33F0" w:rsidP="00E31D90">
      <w:r>
        <w:rPr>
          <w:b/>
          <w:bCs/>
          <w:u w:val="single"/>
        </w:rPr>
        <w:t xml:space="preserve">Ne </w:t>
      </w:r>
      <w:r w:rsidR="00E31D90">
        <w:rPr>
          <w:b/>
          <w:bCs/>
          <w:u w:val="single"/>
        </w:rPr>
        <w:t>5. května 2019</w:t>
      </w:r>
      <w:r w:rsidR="008B0084">
        <w:rPr>
          <w:b/>
          <w:bCs/>
          <w:u w:val="single"/>
        </w:rPr>
        <w:t xml:space="preserve"> – 9.00-12.00 hod</w:t>
      </w:r>
      <w:r w:rsidR="00340FC4" w:rsidRPr="00340FC4">
        <w:br/>
      </w:r>
      <w:r w:rsidR="00C028F6">
        <w:t xml:space="preserve">Nad </w:t>
      </w:r>
      <w:proofErr w:type="spellStart"/>
      <w:r w:rsidR="00C028F6">
        <w:t>Krocínkou</w:t>
      </w:r>
      <w:proofErr w:type="spellEnd"/>
      <w:r w:rsidR="00C028F6">
        <w:t xml:space="preserve"> x </w:t>
      </w:r>
      <w:r w:rsidR="00E31D90">
        <w:t>Obvodová</w:t>
      </w:r>
    </w:p>
    <w:p w:rsidR="00E31D90" w:rsidRDefault="00E31D90" w:rsidP="00E31D90">
      <w:r>
        <w:t>Pokorného x Jahodnická</w:t>
      </w:r>
    </w:p>
    <w:p w:rsidR="00935C4E" w:rsidRDefault="00030DED" w:rsidP="002418BC">
      <w:r>
        <w:br/>
      </w:r>
      <w:r>
        <w:rPr>
          <w:b/>
          <w:bCs/>
          <w:u w:val="single"/>
        </w:rPr>
        <w:t xml:space="preserve">Ne </w:t>
      </w:r>
      <w:r w:rsidR="00E31D90">
        <w:rPr>
          <w:b/>
          <w:bCs/>
          <w:u w:val="single"/>
        </w:rPr>
        <w:t>12. května 2019</w:t>
      </w:r>
      <w:r>
        <w:rPr>
          <w:b/>
          <w:bCs/>
          <w:u w:val="single"/>
        </w:rPr>
        <w:t xml:space="preserve"> – </w:t>
      </w:r>
      <w:r w:rsidR="00E31D90">
        <w:rPr>
          <w:b/>
          <w:bCs/>
          <w:u w:val="single"/>
        </w:rPr>
        <w:t>9</w:t>
      </w:r>
      <w:r>
        <w:rPr>
          <w:b/>
          <w:bCs/>
          <w:u w:val="single"/>
        </w:rPr>
        <w:t>.00-1</w:t>
      </w:r>
      <w:r w:rsidR="00E31D90">
        <w:rPr>
          <w:b/>
          <w:bCs/>
          <w:u w:val="single"/>
        </w:rPr>
        <w:t>2</w:t>
      </w:r>
      <w:r>
        <w:rPr>
          <w:b/>
          <w:bCs/>
          <w:u w:val="single"/>
        </w:rPr>
        <w:t>.00 hod</w:t>
      </w:r>
      <w:r w:rsidR="005D4B66">
        <w:br/>
      </w:r>
      <w:r w:rsidR="00E31D90">
        <w:t>Miškovická x Poleradská</w:t>
      </w:r>
    </w:p>
    <w:p w:rsidR="00E31D90" w:rsidRDefault="00E31D90" w:rsidP="002418BC">
      <w:r>
        <w:t xml:space="preserve">Nad </w:t>
      </w:r>
      <w:proofErr w:type="spellStart"/>
      <w:r>
        <w:t>Krocínkou</w:t>
      </w:r>
      <w:proofErr w:type="spellEnd"/>
      <w:r>
        <w:t xml:space="preserve"> x Obvodová</w:t>
      </w:r>
    </w:p>
    <w:p w:rsidR="002418BC" w:rsidRDefault="002418BC" w:rsidP="002418BC"/>
    <w:p w:rsidR="002418BC" w:rsidRDefault="00DE33F0" w:rsidP="00E31D90">
      <w:r>
        <w:rPr>
          <w:b/>
          <w:bCs/>
          <w:u w:val="single"/>
        </w:rPr>
        <w:t xml:space="preserve">Ne </w:t>
      </w:r>
      <w:r w:rsidR="00E31D90">
        <w:rPr>
          <w:b/>
          <w:bCs/>
          <w:u w:val="single"/>
        </w:rPr>
        <w:t>19. května 2019</w:t>
      </w:r>
      <w:r w:rsidR="00124126">
        <w:rPr>
          <w:b/>
          <w:bCs/>
          <w:u w:val="single"/>
        </w:rPr>
        <w:t xml:space="preserve"> – 9.00-12.00 hod</w:t>
      </w:r>
      <w:r>
        <w:tab/>
      </w:r>
      <w:r>
        <w:br/>
      </w:r>
      <w:r w:rsidR="00E31D90">
        <w:t>K Lipám x Chrastavská</w:t>
      </w:r>
    </w:p>
    <w:p w:rsidR="00E31D90" w:rsidRDefault="00E31D90" w:rsidP="00E31D90">
      <w:r>
        <w:t xml:space="preserve">Pod </w:t>
      </w:r>
      <w:proofErr w:type="spellStart"/>
      <w:r>
        <w:t>Krocínkou</w:t>
      </w:r>
      <w:proofErr w:type="spellEnd"/>
      <w:r>
        <w:t xml:space="preserve"> proti č. 55</w:t>
      </w:r>
    </w:p>
    <w:p w:rsidR="005D4B66" w:rsidRDefault="005D4B66" w:rsidP="002418BC">
      <w:r>
        <w:br/>
      </w:r>
      <w:r w:rsidR="00DE33F0">
        <w:rPr>
          <w:b/>
          <w:bCs/>
          <w:u w:val="single"/>
        </w:rPr>
        <w:t xml:space="preserve">Ne </w:t>
      </w:r>
      <w:r w:rsidR="00E31D90">
        <w:rPr>
          <w:b/>
          <w:bCs/>
          <w:u w:val="single"/>
        </w:rPr>
        <w:t>26. května 2019</w:t>
      </w:r>
      <w:r w:rsidR="00124126">
        <w:rPr>
          <w:b/>
          <w:bCs/>
          <w:u w:val="single"/>
        </w:rPr>
        <w:t xml:space="preserve"> – 9.00-12.00 hod</w:t>
      </w:r>
      <w:r>
        <w:tab/>
      </w:r>
      <w:r w:rsidR="00423DD1">
        <w:tab/>
      </w:r>
      <w:r w:rsidR="00423DD1">
        <w:br/>
      </w:r>
      <w:r w:rsidR="00E31D90">
        <w:t xml:space="preserve">Kopečná x Nad </w:t>
      </w:r>
      <w:proofErr w:type="spellStart"/>
      <w:r w:rsidR="00E31D90">
        <w:t>Šestikopy</w:t>
      </w:r>
      <w:proofErr w:type="spellEnd"/>
      <w:r w:rsidR="00E31D90">
        <w:br/>
        <w:t>Celniční x Čelákovická</w:t>
      </w:r>
    </w:p>
    <w:p w:rsidR="00E31D90" w:rsidRDefault="00FA4D3A" w:rsidP="00FA4D3A">
      <w:pPr>
        <w:spacing w:before="100" w:beforeAutospacing="1" w:after="100" w:afterAutospacing="1"/>
      </w:pPr>
      <w:r>
        <w:rPr>
          <w:b/>
          <w:bCs/>
          <w:u w:val="single"/>
        </w:rPr>
        <w:t xml:space="preserve">Ne </w:t>
      </w:r>
      <w:r w:rsidR="00E31D90">
        <w:rPr>
          <w:b/>
          <w:bCs/>
          <w:u w:val="single"/>
        </w:rPr>
        <w:t>2. června</w:t>
      </w:r>
      <w:r w:rsidR="00124126">
        <w:rPr>
          <w:b/>
          <w:bCs/>
          <w:u w:val="single"/>
        </w:rPr>
        <w:t xml:space="preserve"> – 9.00-12.00 hod</w:t>
      </w:r>
      <w:r w:rsidRPr="00340FC4">
        <w:br/>
      </w:r>
      <w:r w:rsidR="00E31D90">
        <w:t xml:space="preserve">Nad </w:t>
      </w:r>
      <w:proofErr w:type="spellStart"/>
      <w:r w:rsidR="00E31D90">
        <w:t>Kundratkou</w:t>
      </w:r>
      <w:proofErr w:type="spellEnd"/>
      <w:r w:rsidR="00C028F6">
        <w:t xml:space="preserve"> mezi č. 869/13b a 385/15</w:t>
      </w:r>
      <w:r w:rsidR="00E31D90">
        <w:br/>
        <w:t>Obvodová</w:t>
      </w:r>
      <w:r w:rsidR="00C028F6">
        <w:t xml:space="preserve"> (u výjezdu do ul. Ke Klíčovu)</w:t>
      </w:r>
    </w:p>
    <w:p w:rsidR="00F375A9" w:rsidRDefault="00F375A9" w:rsidP="00F375A9">
      <w:pPr>
        <w:jc w:val="both"/>
      </w:pPr>
    </w:p>
    <w:p w:rsidR="00057AC1" w:rsidRDefault="00057AC1" w:rsidP="00F375A9">
      <w:pPr>
        <w:jc w:val="both"/>
      </w:pPr>
      <w:bookmarkStart w:id="0" w:name="_GoBack"/>
      <w:bookmarkEnd w:id="0"/>
    </w:p>
    <w:p w:rsidR="00F375A9" w:rsidRPr="00340FC4" w:rsidRDefault="00F375A9" w:rsidP="00FA4D3A">
      <w:pPr>
        <w:spacing w:before="100" w:beforeAutospacing="1" w:after="100" w:afterAutospacing="1"/>
      </w:pPr>
    </w:p>
    <w:sectPr w:rsidR="00F375A9" w:rsidRPr="00340FC4" w:rsidSect="00DE33F0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01"/>
    <w:rsid w:val="00030DED"/>
    <w:rsid w:val="00047AF5"/>
    <w:rsid w:val="00057AC1"/>
    <w:rsid w:val="00066D98"/>
    <w:rsid w:val="00124126"/>
    <w:rsid w:val="0013064E"/>
    <w:rsid w:val="00156D2D"/>
    <w:rsid w:val="001B51CF"/>
    <w:rsid w:val="001D67AF"/>
    <w:rsid w:val="001E3FE5"/>
    <w:rsid w:val="001F0BDA"/>
    <w:rsid w:val="00207C9E"/>
    <w:rsid w:val="00221D35"/>
    <w:rsid w:val="002418BC"/>
    <w:rsid w:val="00257B8E"/>
    <w:rsid w:val="002747AB"/>
    <w:rsid w:val="002F0ADA"/>
    <w:rsid w:val="002F34A0"/>
    <w:rsid w:val="002F35F1"/>
    <w:rsid w:val="002F3707"/>
    <w:rsid w:val="00323F80"/>
    <w:rsid w:val="00340FC4"/>
    <w:rsid w:val="003635DD"/>
    <w:rsid w:val="003770D6"/>
    <w:rsid w:val="003D06C3"/>
    <w:rsid w:val="003E3DE0"/>
    <w:rsid w:val="00423DD1"/>
    <w:rsid w:val="0042412A"/>
    <w:rsid w:val="00474EF3"/>
    <w:rsid w:val="00477489"/>
    <w:rsid w:val="00477B33"/>
    <w:rsid w:val="0048696F"/>
    <w:rsid w:val="004A5696"/>
    <w:rsid w:val="004B3110"/>
    <w:rsid w:val="004B6891"/>
    <w:rsid w:val="004E098C"/>
    <w:rsid w:val="004E7123"/>
    <w:rsid w:val="00511898"/>
    <w:rsid w:val="0052790A"/>
    <w:rsid w:val="0053796E"/>
    <w:rsid w:val="005813D4"/>
    <w:rsid w:val="00595F9D"/>
    <w:rsid w:val="005A1235"/>
    <w:rsid w:val="005D4B66"/>
    <w:rsid w:val="005E0F52"/>
    <w:rsid w:val="005E4A4B"/>
    <w:rsid w:val="00600F40"/>
    <w:rsid w:val="00636BF7"/>
    <w:rsid w:val="00653714"/>
    <w:rsid w:val="00706694"/>
    <w:rsid w:val="00715223"/>
    <w:rsid w:val="00744AF0"/>
    <w:rsid w:val="00750EDA"/>
    <w:rsid w:val="0078056A"/>
    <w:rsid w:val="007C2B01"/>
    <w:rsid w:val="008065E1"/>
    <w:rsid w:val="00863BCF"/>
    <w:rsid w:val="008A6288"/>
    <w:rsid w:val="008B0084"/>
    <w:rsid w:val="008B03CE"/>
    <w:rsid w:val="008B4EF9"/>
    <w:rsid w:val="008C1324"/>
    <w:rsid w:val="008D7E72"/>
    <w:rsid w:val="009216F0"/>
    <w:rsid w:val="00935C4E"/>
    <w:rsid w:val="00942C70"/>
    <w:rsid w:val="0095681D"/>
    <w:rsid w:val="00964DB9"/>
    <w:rsid w:val="00987389"/>
    <w:rsid w:val="00A607D0"/>
    <w:rsid w:val="00A8468F"/>
    <w:rsid w:val="00B005D2"/>
    <w:rsid w:val="00B317D1"/>
    <w:rsid w:val="00B72491"/>
    <w:rsid w:val="00B92693"/>
    <w:rsid w:val="00BB3C1D"/>
    <w:rsid w:val="00BE79E9"/>
    <w:rsid w:val="00C027EC"/>
    <w:rsid w:val="00C028F6"/>
    <w:rsid w:val="00C20D69"/>
    <w:rsid w:val="00C50A4A"/>
    <w:rsid w:val="00CB63DE"/>
    <w:rsid w:val="00D527E3"/>
    <w:rsid w:val="00D54535"/>
    <w:rsid w:val="00D658CB"/>
    <w:rsid w:val="00D77181"/>
    <w:rsid w:val="00D80153"/>
    <w:rsid w:val="00DA2C57"/>
    <w:rsid w:val="00DC10F0"/>
    <w:rsid w:val="00DC42AA"/>
    <w:rsid w:val="00DC4E0B"/>
    <w:rsid w:val="00DE33F0"/>
    <w:rsid w:val="00DF0E0D"/>
    <w:rsid w:val="00E00EEC"/>
    <w:rsid w:val="00E31D90"/>
    <w:rsid w:val="00E421B0"/>
    <w:rsid w:val="00E63220"/>
    <w:rsid w:val="00EB3AE7"/>
    <w:rsid w:val="00ED2332"/>
    <w:rsid w:val="00EE435D"/>
    <w:rsid w:val="00EF404B"/>
    <w:rsid w:val="00F07EA4"/>
    <w:rsid w:val="00F23E1A"/>
    <w:rsid w:val="00F375A9"/>
    <w:rsid w:val="00F85751"/>
    <w:rsid w:val="00F86FCA"/>
    <w:rsid w:val="00F9566D"/>
    <w:rsid w:val="00FA4D3A"/>
    <w:rsid w:val="00FC7F7E"/>
    <w:rsid w:val="00FF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9D8C26-893C-41F4-87A6-C9A8E693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689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C2B01"/>
    <w:pPr>
      <w:spacing w:before="100" w:beforeAutospacing="1" w:after="100" w:afterAutospacing="1"/>
    </w:pPr>
  </w:style>
  <w:style w:type="character" w:styleId="Siln">
    <w:name w:val="Strong"/>
    <w:basedOn w:val="Standardnpsmoodstavce"/>
    <w:qFormat/>
    <w:rsid w:val="007C2B01"/>
    <w:rPr>
      <w:rFonts w:cs="Times New Roman"/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C028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C02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9F3DB36E</Template>
  <TotalTime>1</TotalTime>
  <Pages>1</Pages>
  <Words>139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 podzim letošního roku bude opět probíhat sběr bioodpadu pomocí velkoobjemových kontejnerů (VOK)</vt:lpstr>
    </vt:vector>
  </TitlesOfParts>
  <Company>umčp9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podzim letošního roku bude opět probíhat sběr bioodpadu pomocí velkoobjemových kontejnerů (VOK)</dc:title>
  <dc:creator>brabcovad</dc:creator>
  <cp:lastModifiedBy>Brabcová Dagmar Mgr. (ÚMČP.9)</cp:lastModifiedBy>
  <cp:revision>2</cp:revision>
  <cp:lastPrinted>2019-02-13T06:31:00Z</cp:lastPrinted>
  <dcterms:created xsi:type="dcterms:W3CDTF">2019-02-13T06:47:00Z</dcterms:created>
  <dcterms:modified xsi:type="dcterms:W3CDTF">2019-02-13T06:47:00Z</dcterms:modified>
</cp:coreProperties>
</file>