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1F5742" w:rsidRDefault="00BB60B5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podzim</w:t>
      </w:r>
      <w:r w:rsidR="00706694">
        <w:rPr>
          <w:b/>
          <w:sz w:val="32"/>
          <w:szCs w:val="32"/>
        </w:rPr>
        <w:t xml:space="preserve"> </w:t>
      </w:r>
      <w:r w:rsidR="00942C70" w:rsidRPr="00706694">
        <w:rPr>
          <w:b/>
          <w:sz w:val="32"/>
          <w:szCs w:val="32"/>
        </w:rPr>
        <w:t>201</w:t>
      </w:r>
      <w:r w:rsidR="007D70C8">
        <w:rPr>
          <w:b/>
          <w:sz w:val="32"/>
          <w:szCs w:val="32"/>
        </w:rPr>
        <w:t>7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F6309" w:rsidRDefault="00BB60B5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 xml:space="preserve">Ne </w:t>
      </w:r>
      <w:r w:rsidR="00C03F9B">
        <w:rPr>
          <w:b/>
          <w:u w:val="single"/>
        </w:rPr>
        <w:t>24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</w:t>
      </w:r>
      <w:r w:rsidR="00C03F9B">
        <w:rPr>
          <w:b/>
          <w:u w:val="single"/>
        </w:rPr>
        <w:t>září</w:t>
      </w:r>
      <w:r w:rsidR="008F6309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8F6309">
        <w:rPr>
          <w:b/>
          <w:u w:val="single"/>
        </w:rPr>
        <w:t>7</w:t>
      </w:r>
      <w:r w:rsidR="00430A8F">
        <w:rPr>
          <w:b/>
          <w:bCs/>
          <w:u w:val="single"/>
        </w:rPr>
        <w:t xml:space="preserve"> – </w:t>
      </w:r>
      <w:r w:rsidR="00C03F9B" w:rsidRPr="004D24EE">
        <w:rPr>
          <w:b/>
          <w:bCs/>
          <w:u w:val="single"/>
        </w:rPr>
        <w:t xml:space="preserve">9.00-12.00 hod </w:t>
      </w:r>
      <w:r>
        <w:rPr>
          <w:b/>
          <w:u w:val="single"/>
        </w:rPr>
        <w:br/>
      </w:r>
      <w:r w:rsidR="008F6309">
        <w:t>Hrdlořezská 43</w:t>
      </w:r>
    </w:p>
    <w:p w:rsidR="004D24EE" w:rsidRDefault="004D24EE" w:rsidP="008F6309">
      <w:pPr>
        <w:pStyle w:val="Normlnweb"/>
        <w:spacing w:before="0" w:beforeAutospacing="0" w:after="0" w:afterAutospacing="0"/>
      </w:pPr>
    </w:p>
    <w:p w:rsidR="004D24EE" w:rsidRDefault="004D24EE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Ne 24. září 2017</w:t>
      </w:r>
      <w:r>
        <w:rPr>
          <w:b/>
          <w:bCs/>
          <w:u w:val="single"/>
        </w:rPr>
        <w:t xml:space="preserve"> – </w:t>
      </w:r>
      <w:r w:rsidRPr="004D24EE">
        <w:rPr>
          <w:b/>
          <w:bCs/>
          <w:u w:val="single"/>
        </w:rPr>
        <w:t>13:00 – 16:00</w:t>
      </w:r>
    </w:p>
    <w:p w:rsidR="005E00C8" w:rsidRDefault="00BB60B5" w:rsidP="008F6309">
      <w:pPr>
        <w:pStyle w:val="Normlnweb"/>
        <w:spacing w:before="0" w:beforeAutospacing="0" w:after="0" w:afterAutospacing="0"/>
      </w:pPr>
      <w:r w:rsidRPr="00340FC4">
        <w:t>K Lipám x Chrastavská</w:t>
      </w:r>
    </w:p>
    <w:p w:rsidR="008F6309" w:rsidRDefault="005E00C8" w:rsidP="008F6309">
      <w:pPr>
        <w:pStyle w:val="Normlnweb"/>
        <w:spacing w:before="0" w:beforeAutospacing="0" w:after="0" w:afterAutospacing="0"/>
      </w:pPr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  <w:r w:rsidR="00BB60B5" w:rsidRPr="00340FC4">
        <w:br/>
      </w:r>
    </w:p>
    <w:p w:rsidR="004D24EE" w:rsidRDefault="008F6309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 xml:space="preserve">Ne </w:t>
      </w:r>
      <w:r w:rsidR="005E00C8">
        <w:rPr>
          <w:b/>
          <w:u w:val="single"/>
        </w:rPr>
        <w:t>8</w:t>
      </w:r>
      <w:r>
        <w:rPr>
          <w:b/>
          <w:u w:val="single"/>
        </w:rPr>
        <w:t>. října 2017</w:t>
      </w:r>
      <w:r>
        <w:rPr>
          <w:b/>
          <w:bCs/>
          <w:u w:val="single"/>
        </w:rPr>
        <w:t xml:space="preserve"> – </w:t>
      </w:r>
      <w:r w:rsidR="00C03F9B" w:rsidRPr="004D24EE">
        <w:rPr>
          <w:b/>
          <w:bCs/>
          <w:u w:val="single"/>
        </w:rPr>
        <w:t>9.00-12.00 hod</w:t>
      </w:r>
      <w:r>
        <w:rPr>
          <w:b/>
          <w:u w:val="single"/>
        </w:rPr>
        <w:br/>
      </w:r>
      <w:r w:rsidR="00BB60B5" w:rsidRPr="00340FC4">
        <w:t xml:space="preserve">Nad </w:t>
      </w:r>
      <w:proofErr w:type="spellStart"/>
      <w:r w:rsidR="00BB60B5" w:rsidRPr="00340FC4">
        <w:t>Krocínkou</w:t>
      </w:r>
      <w:proofErr w:type="spellEnd"/>
      <w:r w:rsidR="00BB60B5" w:rsidRPr="00340FC4">
        <w:t xml:space="preserve"> x Obvodová</w:t>
      </w:r>
      <w:r w:rsidR="00BB60B5">
        <w:tab/>
      </w:r>
      <w:r w:rsidR="00BB60B5">
        <w:br/>
      </w:r>
      <w:r w:rsidR="00BB60B5" w:rsidRPr="00340FC4">
        <w:t>Pokorného x Jahodnická</w:t>
      </w:r>
      <w:r w:rsidR="005B43AB">
        <w:tab/>
      </w:r>
      <w:r w:rsidR="005B43AB">
        <w:br/>
      </w:r>
    </w:p>
    <w:p w:rsidR="004D24EE" w:rsidRDefault="004D24EE" w:rsidP="008F6309">
      <w:pPr>
        <w:pStyle w:val="Normlnweb"/>
        <w:spacing w:before="0" w:beforeAutospacing="0" w:after="0" w:afterAutospacing="0"/>
      </w:pPr>
      <w:r>
        <w:rPr>
          <w:b/>
          <w:u w:val="single"/>
        </w:rPr>
        <w:t>Ne 8. října 2017</w:t>
      </w:r>
      <w:r>
        <w:rPr>
          <w:b/>
          <w:bCs/>
          <w:u w:val="single"/>
        </w:rPr>
        <w:t xml:space="preserve"> – </w:t>
      </w:r>
      <w:r w:rsidRPr="004D24EE">
        <w:rPr>
          <w:b/>
          <w:bCs/>
          <w:u w:val="single"/>
        </w:rPr>
        <w:t>13:00 – 16:00</w:t>
      </w:r>
      <w:r w:rsidR="00474CC1">
        <w:rPr>
          <w:b/>
          <w:bCs/>
          <w:u w:val="single"/>
        </w:rPr>
        <w:t xml:space="preserve"> hod</w:t>
      </w:r>
    </w:p>
    <w:p w:rsidR="00BB60B5" w:rsidRDefault="005B43AB" w:rsidP="008F6309">
      <w:pPr>
        <w:pStyle w:val="Normlnweb"/>
        <w:spacing w:before="0" w:beforeAutospacing="0" w:after="0" w:afterAutospacing="0"/>
      </w:pPr>
      <w:r>
        <w:t xml:space="preserve">Kopečná x Nad </w:t>
      </w:r>
      <w:proofErr w:type="spellStart"/>
      <w:r>
        <w:t>Šestikopy</w:t>
      </w:r>
      <w:proofErr w:type="spellEnd"/>
    </w:p>
    <w:p w:rsidR="004D24EE" w:rsidRPr="000E07DA" w:rsidRDefault="004D24EE" w:rsidP="008F6309">
      <w:pPr>
        <w:pStyle w:val="Normlnweb"/>
        <w:spacing w:before="0" w:beforeAutospacing="0" w:after="0" w:afterAutospacing="0"/>
      </w:pPr>
    </w:p>
    <w:p w:rsidR="004D24EE" w:rsidRDefault="00BB60B5" w:rsidP="004D24EE">
      <w:pPr>
        <w:pStyle w:val="Normlnweb"/>
        <w:spacing w:before="0" w:beforeAutospacing="0" w:after="0" w:afterAutospacing="0"/>
      </w:pPr>
      <w:r>
        <w:rPr>
          <w:b/>
          <w:u w:val="single"/>
        </w:rPr>
        <w:t xml:space="preserve">Ne </w:t>
      </w:r>
      <w:r w:rsidR="005E00C8">
        <w:rPr>
          <w:b/>
          <w:u w:val="single"/>
        </w:rPr>
        <w:t>15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>
        <w:rPr>
          <w:b/>
          <w:u w:val="single"/>
        </w:rPr>
        <w:t>201</w:t>
      </w:r>
      <w:r w:rsidR="008F6309">
        <w:rPr>
          <w:b/>
          <w:u w:val="single"/>
        </w:rPr>
        <w:t>7</w:t>
      </w:r>
      <w:r w:rsidR="00430A8F">
        <w:rPr>
          <w:b/>
          <w:bCs/>
          <w:u w:val="single"/>
        </w:rPr>
        <w:t xml:space="preserve"> – </w:t>
      </w:r>
      <w:r w:rsidR="00C03F9B" w:rsidRPr="004D24EE">
        <w:rPr>
          <w:b/>
          <w:bCs/>
          <w:u w:val="single"/>
        </w:rPr>
        <w:t>9.00-12.00 hod</w:t>
      </w:r>
      <w:r>
        <w:br/>
      </w:r>
      <w:r w:rsidRPr="00340FC4">
        <w:t xml:space="preserve">Nad </w:t>
      </w:r>
      <w:proofErr w:type="spellStart"/>
      <w:r w:rsidRPr="00340FC4">
        <w:t>Kundratkou</w:t>
      </w:r>
      <w:proofErr w:type="spellEnd"/>
      <w:r w:rsidRPr="00340FC4">
        <w:t xml:space="preserve"> - konec slepého úseku</w:t>
      </w:r>
      <w:r>
        <w:tab/>
      </w:r>
      <w:r>
        <w:br/>
      </w:r>
      <w:r w:rsidRPr="00340FC4">
        <w:t>Miškovická x Poleradská</w:t>
      </w:r>
      <w:r>
        <w:tab/>
      </w:r>
      <w:r>
        <w:br/>
      </w:r>
    </w:p>
    <w:p w:rsidR="004D24EE" w:rsidRDefault="004D24EE" w:rsidP="004D24EE">
      <w:pPr>
        <w:pStyle w:val="Normlnweb"/>
        <w:spacing w:before="0" w:beforeAutospacing="0" w:after="0" w:afterAutospacing="0"/>
      </w:pPr>
      <w:r>
        <w:rPr>
          <w:b/>
          <w:u w:val="single"/>
        </w:rPr>
        <w:t>Ne 15. října 2017</w:t>
      </w:r>
      <w:r>
        <w:rPr>
          <w:b/>
          <w:bCs/>
          <w:u w:val="single"/>
        </w:rPr>
        <w:t xml:space="preserve"> – </w:t>
      </w:r>
      <w:r w:rsidRPr="004D24EE">
        <w:rPr>
          <w:b/>
          <w:bCs/>
          <w:u w:val="single"/>
        </w:rPr>
        <w:t>13:00 – 16:00</w:t>
      </w:r>
      <w:r w:rsidR="00474CC1">
        <w:rPr>
          <w:b/>
          <w:bCs/>
          <w:u w:val="single"/>
        </w:rPr>
        <w:t xml:space="preserve"> hod</w:t>
      </w:r>
    </w:p>
    <w:p w:rsidR="00BB60B5" w:rsidRDefault="00BB60B5" w:rsidP="004D24EE">
      <w:pPr>
        <w:pStyle w:val="Normlnweb"/>
        <w:spacing w:before="0" w:beforeAutospacing="0" w:after="0" w:afterAutospacing="0"/>
      </w:pPr>
      <w:proofErr w:type="spellStart"/>
      <w:r>
        <w:t>Podvinný</w:t>
      </w:r>
      <w:proofErr w:type="spellEnd"/>
      <w:r>
        <w:t xml:space="preserve"> mlýn 12-14</w:t>
      </w:r>
    </w:p>
    <w:p w:rsidR="004D24EE" w:rsidRPr="00775896" w:rsidRDefault="004D24EE" w:rsidP="004D24EE">
      <w:pPr>
        <w:pStyle w:val="Normlnweb"/>
        <w:spacing w:before="0" w:beforeAutospacing="0" w:after="0" w:afterAutospacing="0"/>
      </w:pPr>
    </w:p>
    <w:p w:rsidR="00BB60B5" w:rsidRDefault="00BB60B5" w:rsidP="005E00C8">
      <w:pPr>
        <w:pStyle w:val="Normlnweb"/>
        <w:spacing w:before="0" w:beforeAutospacing="0" w:after="0" w:afterAutospacing="0"/>
      </w:pPr>
      <w:r>
        <w:rPr>
          <w:b/>
          <w:u w:val="single"/>
        </w:rPr>
        <w:t>Ne</w:t>
      </w:r>
      <w:r w:rsidRPr="002747AB">
        <w:rPr>
          <w:b/>
          <w:u w:val="single"/>
        </w:rPr>
        <w:t xml:space="preserve"> </w:t>
      </w:r>
      <w:r w:rsidR="005E00C8">
        <w:rPr>
          <w:b/>
          <w:u w:val="single"/>
        </w:rPr>
        <w:t>22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října </w:t>
      </w:r>
      <w:r w:rsidRPr="002747AB">
        <w:rPr>
          <w:b/>
          <w:u w:val="single"/>
        </w:rPr>
        <w:t>201</w:t>
      </w:r>
      <w:r w:rsidR="008F6309">
        <w:rPr>
          <w:b/>
          <w:u w:val="single"/>
        </w:rPr>
        <w:t>7</w:t>
      </w:r>
      <w:r w:rsidR="00430A8F">
        <w:rPr>
          <w:b/>
          <w:bCs/>
          <w:u w:val="single"/>
        </w:rPr>
        <w:t xml:space="preserve"> – 9.00-12.00 hod</w:t>
      </w:r>
      <w:r>
        <w:br/>
        <w:t>Před Mosty x Za Mosty</w:t>
      </w:r>
      <w:r>
        <w:tab/>
      </w:r>
      <w:r>
        <w:br/>
        <w:t>Letňanská x Obvodová</w:t>
      </w:r>
    </w:p>
    <w:p w:rsidR="005E00C8" w:rsidRDefault="005E00C8" w:rsidP="005E00C8">
      <w:pPr>
        <w:pStyle w:val="Normlnweb"/>
        <w:spacing w:before="0" w:beforeAutospacing="0" w:after="0" w:afterAutospacing="0"/>
      </w:pPr>
    </w:p>
    <w:p w:rsidR="005E00C8" w:rsidRDefault="00BB60B5" w:rsidP="005E00C8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b/>
          <w:u w:val="single"/>
        </w:rPr>
        <w:t>Ne</w:t>
      </w:r>
      <w:r w:rsidRPr="00F23E1A">
        <w:rPr>
          <w:b/>
          <w:u w:val="single"/>
        </w:rPr>
        <w:t xml:space="preserve"> </w:t>
      </w:r>
      <w:r w:rsidR="005E00C8">
        <w:rPr>
          <w:b/>
          <w:u w:val="single"/>
        </w:rPr>
        <w:t>5</w:t>
      </w:r>
      <w:r>
        <w:rPr>
          <w:b/>
          <w:u w:val="single"/>
        </w:rPr>
        <w:t>.</w:t>
      </w:r>
      <w:r w:rsidR="008F6309">
        <w:rPr>
          <w:b/>
          <w:u w:val="single"/>
        </w:rPr>
        <w:t xml:space="preserve"> listopadu </w:t>
      </w:r>
      <w:r w:rsidRPr="00F23E1A">
        <w:rPr>
          <w:b/>
          <w:u w:val="single"/>
        </w:rPr>
        <w:t>201</w:t>
      </w:r>
      <w:r w:rsidR="008F6309">
        <w:rPr>
          <w:b/>
          <w:u w:val="single"/>
        </w:rPr>
        <w:t>7</w:t>
      </w:r>
      <w:r w:rsidR="00430A8F">
        <w:rPr>
          <w:b/>
          <w:bCs/>
          <w:u w:val="single"/>
        </w:rPr>
        <w:t xml:space="preserve"> –</w:t>
      </w:r>
      <w:r w:rsidR="004D24EE">
        <w:rPr>
          <w:b/>
          <w:bCs/>
          <w:u w:val="single"/>
        </w:rPr>
        <w:t xml:space="preserve"> </w:t>
      </w:r>
      <w:r w:rsidR="00430A8F" w:rsidRPr="004D24EE">
        <w:rPr>
          <w:b/>
          <w:bCs/>
          <w:u w:val="single"/>
        </w:rPr>
        <w:t>9.00-12.00 hod</w:t>
      </w:r>
      <w:r>
        <w:tab/>
      </w:r>
      <w:r>
        <w:br/>
      </w:r>
      <w:r w:rsidR="005E00C8" w:rsidRPr="005B43AB">
        <w:rPr>
          <w:rStyle w:val="Siln"/>
          <w:b w:val="0"/>
        </w:rPr>
        <w:t>Hrdlořezská 43</w:t>
      </w:r>
    </w:p>
    <w:p w:rsidR="005E00C8" w:rsidRDefault="005E00C8" w:rsidP="005E00C8">
      <w:pPr>
        <w:pStyle w:val="Normlnweb"/>
        <w:spacing w:before="0" w:beforeAutospacing="0" w:after="0" w:afterAutospacing="0"/>
      </w:pPr>
      <w:r>
        <w:t xml:space="preserve">K </w:t>
      </w:r>
      <w:r w:rsidRPr="00340FC4">
        <w:t>Lipám x Chrastavská</w:t>
      </w:r>
    </w:p>
    <w:p w:rsidR="004D24EE" w:rsidRDefault="004D24EE" w:rsidP="005E00C8">
      <w:pPr>
        <w:pStyle w:val="Normlnweb"/>
        <w:spacing w:before="0" w:beforeAutospacing="0" w:after="0" w:afterAutospacing="0"/>
      </w:pPr>
    </w:p>
    <w:p w:rsidR="004D24EE" w:rsidRDefault="004D24EE" w:rsidP="005E00C8">
      <w:pPr>
        <w:pStyle w:val="Normlnweb"/>
        <w:spacing w:before="0" w:beforeAutospacing="0" w:after="0" w:afterAutospacing="0"/>
      </w:pPr>
      <w:r>
        <w:rPr>
          <w:b/>
          <w:u w:val="single"/>
        </w:rPr>
        <w:t>Ne</w:t>
      </w:r>
      <w:r w:rsidRPr="00F23E1A">
        <w:rPr>
          <w:b/>
          <w:u w:val="single"/>
        </w:rPr>
        <w:t xml:space="preserve"> </w:t>
      </w:r>
      <w:r>
        <w:rPr>
          <w:b/>
          <w:u w:val="single"/>
        </w:rPr>
        <w:t xml:space="preserve">5. listopadu </w:t>
      </w:r>
      <w:proofErr w:type="gramStart"/>
      <w:r w:rsidRPr="00F23E1A">
        <w:rPr>
          <w:b/>
          <w:u w:val="single"/>
        </w:rPr>
        <w:t>201</w:t>
      </w:r>
      <w:r>
        <w:rPr>
          <w:b/>
          <w:u w:val="single"/>
        </w:rPr>
        <w:t>7</w:t>
      </w:r>
      <w:r>
        <w:rPr>
          <w:b/>
          <w:bCs/>
          <w:u w:val="single"/>
        </w:rPr>
        <w:t xml:space="preserve"> –  </w:t>
      </w:r>
      <w:r w:rsidRPr="004D24EE">
        <w:rPr>
          <w:b/>
          <w:bCs/>
          <w:u w:val="single"/>
        </w:rPr>
        <w:t>13:00</w:t>
      </w:r>
      <w:proofErr w:type="gramEnd"/>
      <w:r w:rsidRPr="004D24EE">
        <w:rPr>
          <w:b/>
          <w:bCs/>
          <w:u w:val="single"/>
        </w:rPr>
        <w:t xml:space="preserve"> – 16:00</w:t>
      </w:r>
      <w:r w:rsidR="00474CC1">
        <w:rPr>
          <w:b/>
          <w:bCs/>
          <w:u w:val="single"/>
        </w:rPr>
        <w:t xml:space="preserve"> hod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 xml:space="preserve">Pod </w:t>
      </w:r>
      <w:proofErr w:type="spellStart"/>
      <w:r w:rsidRPr="00340FC4">
        <w:t>Krocínkou</w:t>
      </w:r>
      <w:proofErr w:type="spellEnd"/>
      <w:r w:rsidRPr="00340FC4">
        <w:t xml:space="preserve"> proti č. 55</w:t>
      </w:r>
    </w:p>
    <w:p w:rsidR="005E00C8" w:rsidRDefault="005E00C8" w:rsidP="005E00C8">
      <w:pPr>
        <w:pStyle w:val="Normlnweb"/>
        <w:spacing w:before="0" w:beforeAutospacing="0" w:after="0" w:afterAutospacing="0"/>
      </w:pPr>
    </w:p>
    <w:p w:rsidR="005E00C8" w:rsidRDefault="00BB60B5" w:rsidP="005E00C8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t>Ne 1</w:t>
      </w:r>
      <w:r w:rsidR="005E00C8">
        <w:rPr>
          <w:rStyle w:val="Siln"/>
          <w:u w:val="single"/>
        </w:rPr>
        <w:t>2</w:t>
      </w:r>
      <w:r>
        <w:rPr>
          <w:rStyle w:val="Siln"/>
          <w:u w:val="single"/>
        </w:rPr>
        <w:t>.</w:t>
      </w:r>
      <w:r w:rsidR="008F6309">
        <w:rPr>
          <w:rStyle w:val="Siln"/>
          <w:u w:val="single"/>
        </w:rPr>
        <w:t xml:space="preserve"> listopadu </w:t>
      </w:r>
      <w:r>
        <w:rPr>
          <w:rStyle w:val="Siln"/>
          <w:u w:val="single"/>
        </w:rPr>
        <w:t>201</w:t>
      </w:r>
      <w:r w:rsidR="008F6309">
        <w:rPr>
          <w:rStyle w:val="Siln"/>
          <w:u w:val="single"/>
        </w:rPr>
        <w:t>7</w:t>
      </w:r>
      <w:r w:rsidR="00430A8F">
        <w:rPr>
          <w:b/>
          <w:bCs/>
          <w:u w:val="single"/>
        </w:rPr>
        <w:t xml:space="preserve"> – 9.00-12.00 hod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 xml:space="preserve">Nad </w:t>
      </w:r>
      <w:proofErr w:type="spellStart"/>
      <w:r w:rsidRPr="00340FC4">
        <w:t>Krocínkou</w:t>
      </w:r>
      <w:proofErr w:type="spellEnd"/>
      <w:r w:rsidRPr="00340FC4">
        <w:t xml:space="preserve"> x Obvodová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>Pokorného x Jahodnická</w:t>
      </w:r>
    </w:p>
    <w:p w:rsidR="005E00C8" w:rsidRDefault="005E00C8" w:rsidP="005E00C8">
      <w:pPr>
        <w:pStyle w:val="Normlnweb"/>
        <w:spacing w:before="0" w:beforeAutospacing="0" w:after="0" w:afterAutospacing="0"/>
      </w:pPr>
      <w:r>
        <w:t xml:space="preserve">Kopečná x Nad </w:t>
      </w:r>
      <w:proofErr w:type="spellStart"/>
      <w:r>
        <w:t>Šestikopy</w:t>
      </w:r>
      <w:proofErr w:type="spellEnd"/>
    </w:p>
    <w:p w:rsidR="005E00C8" w:rsidRDefault="005E00C8" w:rsidP="005E00C8">
      <w:pPr>
        <w:pStyle w:val="Normlnweb"/>
        <w:spacing w:before="0" w:beforeAutospacing="0" w:after="0" w:afterAutospacing="0"/>
        <w:rPr>
          <w:rStyle w:val="Siln"/>
          <w:u w:val="single"/>
        </w:rPr>
      </w:pPr>
    </w:p>
    <w:p w:rsidR="001F5742" w:rsidRPr="005E00C8" w:rsidRDefault="00C03F9B" w:rsidP="005E00C8">
      <w:pPr>
        <w:pStyle w:val="Normlnweb"/>
        <w:spacing w:before="0" w:beforeAutospacing="0" w:after="0" w:afterAutospacing="0"/>
        <w:rPr>
          <w:b/>
          <w:u w:val="single"/>
        </w:rPr>
      </w:pPr>
      <w:r w:rsidRPr="004D24EE">
        <w:rPr>
          <w:b/>
          <w:u w:val="single"/>
        </w:rPr>
        <w:t>So</w:t>
      </w:r>
      <w:r w:rsidR="005E00C8" w:rsidRPr="004D24EE">
        <w:rPr>
          <w:b/>
          <w:u w:val="single"/>
        </w:rPr>
        <w:t xml:space="preserve"> 1</w:t>
      </w:r>
      <w:r w:rsidRPr="004D24EE">
        <w:rPr>
          <w:b/>
          <w:u w:val="single"/>
        </w:rPr>
        <w:t>8</w:t>
      </w:r>
      <w:r w:rsidR="005E00C8" w:rsidRPr="004D24EE">
        <w:rPr>
          <w:b/>
          <w:u w:val="single"/>
        </w:rPr>
        <w:t xml:space="preserve">. listopadu 2017 – </w:t>
      </w:r>
      <w:r w:rsidRPr="004D24EE">
        <w:rPr>
          <w:b/>
          <w:u w:val="single"/>
        </w:rPr>
        <w:t xml:space="preserve"> </w:t>
      </w:r>
      <w:r w:rsidR="005E00C8" w:rsidRPr="004D24EE">
        <w:rPr>
          <w:b/>
          <w:u w:val="single"/>
        </w:rPr>
        <w:t>9:00-12:00 hod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 xml:space="preserve">Nad </w:t>
      </w:r>
      <w:proofErr w:type="spellStart"/>
      <w:r w:rsidRPr="00340FC4">
        <w:t>Kundratkou</w:t>
      </w:r>
      <w:proofErr w:type="spellEnd"/>
      <w:r w:rsidRPr="00340FC4">
        <w:t xml:space="preserve"> - konec slepého úseku</w:t>
      </w:r>
    </w:p>
    <w:p w:rsidR="005E00C8" w:rsidRDefault="005E00C8" w:rsidP="005E00C8">
      <w:pPr>
        <w:pStyle w:val="Normlnweb"/>
        <w:spacing w:before="0" w:beforeAutospacing="0" w:after="0" w:afterAutospacing="0"/>
      </w:pPr>
      <w:r w:rsidRPr="00340FC4">
        <w:t>Miškovická x Poleradská</w:t>
      </w:r>
    </w:p>
    <w:p w:rsidR="004D24EE" w:rsidRDefault="004D24EE" w:rsidP="005E00C8">
      <w:pPr>
        <w:pStyle w:val="Normlnweb"/>
        <w:spacing w:before="0" w:beforeAutospacing="0" w:after="0" w:afterAutospacing="0"/>
      </w:pPr>
    </w:p>
    <w:p w:rsidR="004D24EE" w:rsidRPr="005E00C8" w:rsidRDefault="004D24EE" w:rsidP="004D24EE">
      <w:pPr>
        <w:pStyle w:val="Normlnweb"/>
        <w:spacing w:before="0" w:beforeAutospacing="0" w:after="0" w:afterAutospacing="0"/>
        <w:rPr>
          <w:b/>
          <w:u w:val="single"/>
        </w:rPr>
      </w:pPr>
      <w:r w:rsidRPr="004D24EE">
        <w:rPr>
          <w:b/>
          <w:u w:val="single"/>
        </w:rPr>
        <w:t>So 18. listopadu 2017 –  13:00-16:00</w:t>
      </w:r>
      <w:r w:rsidR="00474CC1">
        <w:rPr>
          <w:b/>
          <w:u w:val="single"/>
        </w:rPr>
        <w:t xml:space="preserve"> hod</w:t>
      </w:r>
    </w:p>
    <w:p w:rsidR="005E00C8" w:rsidRDefault="005E00C8" w:rsidP="005E00C8">
      <w:pPr>
        <w:pStyle w:val="Normlnweb"/>
        <w:spacing w:before="0" w:beforeAutospacing="0" w:after="0" w:afterAutospacing="0"/>
      </w:pPr>
      <w:proofErr w:type="spellStart"/>
      <w:r>
        <w:t>Podvinný</w:t>
      </w:r>
      <w:proofErr w:type="spellEnd"/>
      <w:r>
        <w:t xml:space="preserve"> mlýn 12-14</w:t>
      </w:r>
    </w:p>
    <w:p w:rsidR="003A61E1" w:rsidRDefault="003A61E1" w:rsidP="005E00C8">
      <w:pPr>
        <w:pStyle w:val="Normlnweb"/>
        <w:spacing w:before="0" w:beforeAutospacing="0" w:after="0" w:afterAutospacing="0"/>
      </w:pPr>
      <w:bookmarkStart w:id="0" w:name="_GoBack"/>
      <w:bookmarkEnd w:id="0"/>
    </w:p>
    <w:sectPr w:rsidR="003A61E1" w:rsidSect="003A61E1">
      <w:pgSz w:w="11907" w:h="16840" w:code="9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66D98"/>
    <w:rsid w:val="00124126"/>
    <w:rsid w:val="0013064E"/>
    <w:rsid w:val="00156D2D"/>
    <w:rsid w:val="001B51CF"/>
    <w:rsid w:val="001D67AF"/>
    <w:rsid w:val="001E3FE5"/>
    <w:rsid w:val="001E6E90"/>
    <w:rsid w:val="001F0BDA"/>
    <w:rsid w:val="001F5742"/>
    <w:rsid w:val="00207C9E"/>
    <w:rsid w:val="00221D35"/>
    <w:rsid w:val="00257B8E"/>
    <w:rsid w:val="002747AB"/>
    <w:rsid w:val="00275116"/>
    <w:rsid w:val="002F0ADA"/>
    <w:rsid w:val="002F34A0"/>
    <w:rsid w:val="002F35F1"/>
    <w:rsid w:val="002F3707"/>
    <w:rsid w:val="003347EF"/>
    <w:rsid w:val="00340FC4"/>
    <w:rsid w:val="003635DD"/>
    <w:rsid w:val="003770D6"/>
    <w:rsid w:val="003913D4"/>
    <w:rsid w:val="003A61E1"/>
    <w:rsid w:val="003D06C3"/>
    <w:rsid w:val="003E3DE0"/>
    <w:rsid w:val="00423DD1"/>
    <w:rsid w:val="0042412A"/>
    <w:rsid w:val="00430A8F"/>
    <w:rsid w:val="00474CC1"/>
    <w:rsid w:val="00474EF3"/>
    <w:rsid w:val="00477489"/>
    <w:rsid w:val="00477B33"/>
    <w:rsid w:val="0048696F"/>
    <w:rsid w:val="004A5696"/>
    <w:rsid w:val="004B3110"/>
    <w:rsid w:val="004B6891"/>
    <w:rsid w:val="004D24EE"/>
    <w:rsid w:val="004E098C"/>
    <w:rsid w:val="004E7123"/>
    <w:rsid w:val="00511898"/>
    <w:rsid w:val="0052790A"/>
    <w:rsid w:val="005A1235"/>
    <w:rsid w:val="005B43AB"/>
    <w:rsid w:val="005B6C74"/>
    <w:rsid w:val="005D4B66"/>
    <w:rsid w:val="005E00C8"/>
    <w:rsid w:val="005E0F52"/>
    <w:rsid w:val="005E4A4B"/>
    <w:rsid w:val="00600F40"/>
    <w:rsid w:val="00636BF7"/>
    <w:rsid w:val="00641220"/>
    <w:rsid w:val="00653714"/>
    <w:rsid w:val="00706694"/>
    <w:rsid w:val="00744AF0"/>
    <w:rsid w:val="00750EDA"/>
    <w:rsid w:val="0078056A"/>
    <w:rsid w:val="007C2B01"/>
    <w:rsid w:val="007D70C8"/>
    <w:rsid w:val="007E13EC"/>
    <w:rsid w:val="008065E1"/>
    <w:rsid w:val="00837756"/>
    <w:rsid w:val="00863BCF"/>
    <w:rsid w:val="008A6288"/>
    <w:rsid w:val="008B0084"/>
    <w:rsid w:val="008B03CE"/>
    <w:rsid w:val="008B4EF9"/>
    <w:rsid w:val="008C1324"/>
    <w:rsid w:val="008D7E72"/>
    <w:rsid w:val="008F6309"/>
    <w:rsid w:val="00912475"/>
    <w:rsid w:val="009216F0"/>
    <w:rsid w:val="00935C4E"/>
    <w:rsid w:val="00942C70"/>
    <w:rsid w:val="0095681D"/>
    <w:rsid w:val="00964DB9"/>
    <w:rsid w:val="00984E70"/>
    <w:rsid w:val="00987389"/>
    <w:rsid w:val="00A607D0"/>
    <w:rsid w:val="00A8468F"/>
    <w:rsid w:val="00B005D2"/>
    <w:rsid w:val="00B317D1"/>
    <w:rsid w:val="00B72491"/>
    <w:rsid w:val="00B92693"/>
    <w:rsid w:val="00BB3C1D"/>
    <w:rsid w:val="00BB60B5"/>
    <w:rsid w:val="00BE79E9"/>
    <w:rsid w:val="00C027EC"/>
    <w:rsid w:val="00C03F9B"/>
    <w:rsid w:val="00C20D69"/>
    <w:rsid w:val="00C50A4A"/>
    <w:rsid w:val="00C835F6"/>
    <w:rsid w:val="00CB63DE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E00EEC"/>
    <w:rsid w:val="00E63220"/>
    <w:rsid w:val="00EB3AE7"/>
    <w:rsid w:val="00ED2332"/>
    <w:rsid w:val="00EE435D"/>
    <w:rsid w:val="00F23E1A"/>
    <w:rsid w:val="00F375A9"/>
    <w:rsid w:val="00F85751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284C80-6BB0-4319-9AA1-4941751F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B6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B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C031E510</Template>
  <TotalTime>1</TotalTime>
  <Pages>1</Pages>
  <Words>159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3</cp:revision>
  <cp:lastPrinted>2017-06-16T07:55:00Z</cp:lastPrinted>
  <dcterms:created xsi:type="dcterms:W3CDTF">2017-06-16T07:55:00Z</dcterms:created>
  <dcterms:modified xsi:type="dcterms:W3CDTF">2017-06-16T07:55:00Z</dcterms:modified>
</cp:coreProperties>
</file>