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E6" w:rsidRDefault="006132E6" w:rsidP="006132E6">
      <w:pPr>
        <w:shd w:val="clear" w:color="auto" w:fill="FFFFFF"/>
        <w:spacing w:before="240" w:line="326" w:lineRule="exact"/>
        <w:ind w:right="6299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6132E6" w:rsidRDefault="006132E6" w:rsidP="006132E6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Kontrolní výbor</w:t>
      </w:r>
    </w:p>
    <w:p w:rsidR="006132E6" w:rsidRDefault="006132E6" w:rsidP="006132E6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6132E6" w:rsidRDefault="006132E6" w:rsidP="006132E6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</w:p>
    <w:p w:rsidR="006132E6" w:rsidRPr="00995C03" w:rsidRDefault="006132E6" w:rsidP="006132E6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>Z á p i s</w:t>
      </w:r>
    </w:p>
    <w:p w:rsidR="006132E6" w:rsidRPr="00995C03" w:rsidRDefault="006132E6" w:rsidP="006132E6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 xml:space="preserve">z jednání </w:t>
      </w:r>
      <w:r>
        <w:rPr>
          <w:b/>
          <w:bCs/>
          <w:spacing w:val="-1"/>
          <w:sz w:val="24"/>
          <w:szCs w:val="24"/>
          <w:u w:val="single"/>
        </w:rPr>
        <w:t xml:space="preserve">kontrolního </w:t>
      </w:r>
      <w:r w:rsidRPr="00995C03">
        <w:rPr>
          <w:b/>
          <w:bCs/>
          <w:spacing w:val="-1"/>
          <w:sz w:val="24"/>
          <w:szCs w:val="24"/>
          <w:u w:val="single"/>
        </w:rPr>
        <w:t xml:space="preserve">výboru, které se konalo </w:t>
      </w:r>
      <w:r>
        <w:rPr>
          <w:b/>
          <w:bCs/>
          <w:spacing w:val="-1"/>
          <w:sz w:val="24"/>
          <w:szCs w:val="24"/>
          <w:u w:val="single"/>
        </w:rPr>
        <w:t>10. dubna 2017</w:t>
      </w:r>
    </w:p>
    <w:p w:rsidR="006132E6" w:rsidRDefault="006132E6" w:rsidP="006132E6">
      <w:pPr>
        <w:shd w:val="clear" w:color="auto" w:fill="FFFFFF"/>
        <w:tabs>
          <w:tab w:val="left" w:pos="1260"/>
        </w:tabs>
        <w:spacing w:before="254"/>
        <w:rPr>
          <w:b/>
          <w:bCs/>
          <w:spacing w:val="-1"/>
          <w:sz w:val="24"/>
          <w:szCs w:val="24"/>
          <w:u w:val="single"/>
        </w:rPr>
      </w:pPr>
    </w:p>
    <w:p w:rsidR="006132E6" w:rsidRPr="00DE44A6" w:rsidRDefault="006132E6" w:rsidP="006132E6">
      <w:pPr>
        <w:shd w:val="clear" w:color="auto" w:fill="FFFFFF"/>
        <w:tabs>
          <w:tab w:val="left" w:pos="1260"/>
        </w:tabs>
        <w:spacing w:before="254"/>
        <w:ind w:left="1134" w:hanging="113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/>
          <w:bCs/>
          <w:spacing w:val="-1"/>
          <w:sz w:val="24"/>
          <w:szCs w:val="24"/>
        </w:rPr>
        <w:t xml:space="preserve"> </w:t>
      </w:r>
      <w:r w:rsidR="00A020FD">
        <w:rPr>
          <w:bCs/>
          <w:spacing w:val="-1"/>
          <w:sz w:val="24"/>
          <w:szCs w:val="24"/>
        </w:rPr>
        <w:t xml:space="preserve">p. Hanuš, </w:t>
      </w:r>
      <w:r>
        <w:rPr>
          <w:bCs/>
          <w:spacing w:val="-1"/>
          <w:sz w:val="24"/>
          <w:szCs w:val="24"/>
        </w:rPr>
        <w:t>pí. JUDr. Nowaková Těmínová,</w:t>
      </w:r>
      <w:r w:rsidRPr="002B5C34">
        <w:rPr>
          <w:bCs/>
          <w:spacing w:val="-1"/>
          <w:sz w:val="24"/>
          <w:szCs w:val="24"/>
        </w:rPr>
        <w:t xml:space="preserve"> </w:t>
      </w:r>
      <w:r w:rsidR="00A020FD">
        <w:rPr>
          <w:bCs/>
          <w:spacing w:val="-1"/>
          <w:sz w:val="24"/>
          <w:szCs w:val="24"/>
        </w:rPr>
        <w:t xml:space="preserve">pí. Haberlová, </w:t>
      </w:r>
      <w:r>
        <w:rPr>
          <w:bCs/>
          <w:spacing w:val="-1"/>
          <w:sz w:val="24"/>
          <w:szCs w:val="24"/>
        </w:rPr>
        <w:t xml:space="preserve">pí. RNDr. </w:t>
      </w:r>
      <w:r w:rsidRPr="00FC5258">
        <w:rPr>
          <w:bCs/>
          <w:spacing w:val="-1"/>
          <w:sz w:val="24"/>
          <w:szCs w:val="24"/>
        </w:rPr>
        <w:t xml:space="preserve">Kvačková </w:t>
      </w:r>
      <w:r>
        <w:rPr>
          <w:bCs/>
          <w:spacing w:val="-1"/>
          <w:sz w:val="24"/>
          <w:szCs w:val="24"/>
        </w:rPr>
        <w:t xml:space="preserve">                                     </w:t>
      </w:r>
    </w:p>
    <w:p w:rsidR="00A020FD" w:rsidRDefault="006132E6" w:rsidP="00A020FD">
      <w:pPr>
        <w:shd w:val="clear" w:color="auto" w:fill="FFFFFF"/>
        <w:tabs>
          <w:tab w:val="left" w:pos="1260"/>
        </w:tabs>
        <w:spacing w:before="254"/>
        <w:ind w:left="-28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</w:t>
      </w:r>
    </w:p>
    <w:p w:rsidR="006132E6" w:rsidRPr="00A020FD" w:rsidRDefault="00A020FD" w:rsidP="00A020FD">
      <w:pPr>
        <w:shd w:val="clear" w:color="auto" w:fill="FFFFFF"/>
        <w:tabs>
          <w:tab w:val="left" w:pos="1260"/>
        </w:tabs>
        <w:spacing w:before="254"/>
        <w:ind w:left="-28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</w:t>
      </w:r>
      <w:r w:rsidR="006132E6" w:rsidRPr="0072056D">
        <w:rPr>
          <w:b/>
          <w:bCs/>
          <w:spacing w:val="-1"/>
          <w:sz w:val="24"/>
          <w:szCs w:val="24"/>
          <w:u w:val="single"/>
        </w:rPr>
        <w:t>Nepřítomni</w:t>
      </w:r>
      <w:r w:rsidR="006132E6">
        <w:rPr>
          <w:b/>
          <w:bCs/>
          <w:spacing w:val="-1"/>
          <w:sz w:val="24"/>
          <w:szCs w:val="24"/>
          <w:u w:val="single"/>
        </w:rPr>
        <w:t>:</w:t>
      </w:r>
      <w:r w:rsidR="006132E6">
        <w:rPr>
          <w:bCs/>
          <w:spacing w:val="-1"/>
          <w:sz w:val="24"/>
          <w:szCs w:val="24"/>
        </w:rPr>
        <w:t xml:space="preserve"> p. Poupě - omluven</w:t>
      </w:r>
    </w:p>
    <w:p w:rsidR="006132E6" w:rsidRDefault="006132E6" w:rsidP="006132E6">
      <w:pPr>
        <w:pStyle w:val="Bezmezer"/>
        <w:rPr>
          <w:sz w:val="24"/>
          <w:szCs w:val="24"/>
        </w:rPr>
      </w:pPr>
    </w:p>
    <w:p w:rsidR="006132E6" w:rsidRDefault="006132E6" w:rsidP="006132E6">
      <w:pPr>
        <w:pStyle w:val="Bezmezer"/>
        <w:rPr>
          <w:sz w:val="24"/>
          <w:szCs w:val="24"/>
        </w:rPr>
      </w:pPr>
    </w:p>
    <w:p w:rsidR="006132E6" w:rsidRPr="001D075A" w:rsidRDefault="006132E6" w:rsidP="006132E6">
      <w:pPr>
        <w:pStyle w:val="Bezmezer"/>
      </w:pPr>
      <w:r w:rsidRPr="0072056D">
        <w:rPr>
          <w:sz w:val="24"/>
          <w:szCs w:val="24"/>
        </w:rPr>
        <w:t>Předseda p. Hanuš zahájil jednání KV v</w:t>
      </w:r>
      <w:r>
        <w:rPr>
          <w:sz w:val="24"/>
          <w:szCs w:val="24"/>
        </w:rPr>
        <w:t> </w:t>
      </w:r>
      <w:r w:rsidRPr="0072056D">
        <w:rPr>
          <w:sz w:val="24"/>
          <w:szCs w:val="24"/>
        </w:rPr>
        <w:t>16</w:t>
      </w:r>
      <w:r>
        <w:rPr>
          <w:sz w:val="24"/>
          <w:szCs w:val="24"/>
        </w:rPr>
        <w:t>:40</w:t>
      </w:r>
      <w:r w:rsidRPr="0072056D">
        <w:rPr>
          <w:sz w:val="24"/>
          <w:szCs w:val="24"/>
        </w:rPr>
        <w:t xml:space="preserve"> h</w:t>
      </w:r>
      <w:r>
        <w:rPr>
          <w:sz w:val="24"/>
          <w:szCs w:val="24"/>
        </w:rPr>
        <w:t>od.</w:t>
      </w:r>
      <w:r w:rsidRPr="0072056D">
        <w:rPr>
          <w:sz w:val="24"/>
          <w:szCs w:val="24"/>
        </w:rPr>
        <w:t xml:space="preserve"> a před zahájením avizovaného programu přivítal všechny přítomné</w:t>
      </w:r>
      <w:r>
        <w:t>.</w:t>
      </w:r>
    </w:p>
    <w:p w:rsidR="006132E6" w:rsidRDefault="006132E6" w:rsidP="006132E6">
      <w:pPr>
        <w:jc w:val="both"/>
        <w:rPr>
          <w:b/>
          <w:sz w:val="24"/>
          <w:szCs w:val="24"/>
        </w:rPr>
      </w:pPr>
    </w:p>
    <w:p w:rsidR="006132E6" w:rsidRDefault="006132E6" w:rsidP="006132E6">
      <w:pPr>
        <w:jc w:val="both"/>
        <w:rPr>
          <w:b/>
          <w:sz w:val="24"/>
          <w:szCs w:val="24"/>
        </w:rPr>
      </w:pPr>
    </w:p>
    <w:p w:rsidR="006132E6" w:rsidRDefault="006132E6" w:rsidP="00613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9012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Schválení programu a kontrola zápisu z předchozího jednání KV ZMČ Praha 9  </w:t>
      </w:r>
    </w:p>
    <w:p w:rsidR="006132E6" w:rsidRPr="00742042" w:rsidRDefault="006132E6" w:rsidP="006132E6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 w:rsidRPr="00742042">
        <w:rPr>
          <w:b/>
          <w:bCs/>
          <w:spacing w:val="-1"/>
          <w:sz w:val="24"/>
          <w:szCs w:val="24"/>
        </w:rPr>
        <w:t>a) Schválení programu</w:t>
      </w:r>
    </w:p>
    <w:p w:rsidR="006132E6" w:rsidRPr="00742042" w:rsidRDefault="006132E6" w:rsidP="006132E6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Kontrolní výbor schvaluje následující</w:t>
      </w:r>
      <w:r w:rsidRPr="00742042">
        <w:rPr>
          <w:b/>
          <w:bCs/>
          <w:spacing w:val="-1"/>
          <w:sz w:val="24"/>
          <w:szCs w:val="24"/>
        </w:rPr>
        <w:t xml:space="preserve"> program jednání:</w:t>
      </w:r>
    </w:p>
    <w:p w:rsidR="006132E6" w:rsidRDefault="006132E6" w:rsidP="006132E6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BE074E">
        <w:rPr>
          <w:sz w:val="24"/>
          <w:szCs w:val="24"/>
        </w:rPr>
        <w:t>Schválení programu a kontrola zápisu z předchozího jednání KV ZMČ Praha 9</w:t>
      </w:r>
    </w:p>
    <w:p w:rsidR="006132E6" w:rsidRPr="006132E6" w:rsidRDefault="006132E6" w:rsidP="006132E6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Zpráva o vyřizování stížností, podnětů a petic za IV. čtvrtletí roku 2016</w:t>
      </w:r>
    </w:p>
    <w:p w:rsidR="006132E6" w:rsidRPr="00497AD6" w:rsidRDefault="006132E6" w:rsidP="006132E6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497AD6">
        <w:rPr>
          <w:sz w:val="24"/>
          <w:szCs w:val="24"/>
        </w:rPr>
        <w:t>Různé</w:t>
      </w: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Kontrola zápisu z předchozího jednání KV ZMČ Praha 9</w:t>
      </w:r>
    </w:p>
    <w:p w:rsidR="006132E6" w:rsidRDefault="006132E6" w:rsidP="006132E6">
      <w:pPr>
        <w:jc w:val="both"/>
        <w:rPr>
          <w:b/>
          <w:sz w:val="24"/>
          <w:szCs w:val="24"/>
        </w:rPr>
      </w:pPr>
    </w:p>
    <w:p w:rsidR="006132E6" w:rsidRPr="00E9045F" w:rsidRDefault="00221945" w:rsidP="00613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ZMČ Praha 9 konstatuje</w:t>
      </w:r>
      <w:r w:rsidR="006132E6" w:rsidRPr="00E9045F">
        <w:rPr>
          <w:b/>
          <w:sz w:val="24"/>
          <w:szCs w:val="24"/>
        </w:rPr>
        <w:t>, že z minulého jednání výboru nevyplynuly žádné úkoly.</w:t>
      </w:r>
    </w:p>
    <w:p w:rsidR="006132E6" w:rsidRPr="00E9045F" w:rsidRDefault="006132E6" w:rsidP="006132E6">
      <w:pPr>
        <w:jc w:val="both"/>
        <w:rPr>
          <w:b/>
          <w:sz w:val="24"/>
          <w:szCs w:val="24"/>
        </w:rPr>
      </w:pPr>
    </w:p>
    <w:p w:rsidR="00E9045F" w:rsidRDefault="00E9045F" w:rsidP="00E9045F">
      <w:pPr>
        <w:jc w:val="both"/>
        <w:rPr>
          <w:i/>
          <w:sz w:val="24"/>
          <w:szCs w:val="24"/>
        </w:rPr>
      </w:pPr>
    </w:p>
    <w:p w:rsidR="00E9045F" w:rsidRPr="00CC0E07" w:rsidRDefault="00E9045F" w:rsidP="00E9045F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 w:rsidR="00A442C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  Proti: 0   Zdržel se:  0 </w:t>
      </w:r>
      <w:r w:rsidRPr="00CC0E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(všichni momentálně přítomní)</w:t>
      </w:r>
      <w:r w:rsidRPr="00CC0E07">
        <w:rPr>
          <w:i/>
          <w:sz w:val="24"/>
          <w:szCs w:val="24"/>
        </w:rPr>
        <w:t xml:space="preserve">  </w:t>
      </w:r>
    </w:p>
    <w:p w:rsidR="00E9045F" w:rsidRDefault="00E9045F" w:rsidP="00E9045F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E9045F" w:rsidRPr="00E9045F" w:rsidRDefault="00E9045F" w:rsidP="00E9045F">
      <w:pPr>
        <w:pStyle w:val="Odstavecseseznamem"/>
        <w:numPr>
          <w:ilvl w:val="0"/>
          <w:numId w:val="6"/>
        </w:numPr>
        <w:shd w:val="clear" w:color="auto" w:fill="FFFFFF"/>
        <w:spacing w:before="230"/>
        <w:ind w:left="284" w:hanging="284"/>
        <w:jc w:val="both"/>
        <w:rPr>
          <w:b/>
          <w:sz w:val="24"/>
          <w:szCs w:val="24"/>
        </w:rPr>
      </w:pPr>
      <w:r w:rsidRPr="00E9045F">
        <w:rPr>
          <w:b/>
          <w:sz w:val="24"/>
          <w:szCs w:val="24"/>
        </w:rPr>
        <w:t>Zpráva o vyřizování stížností, podnětů a petic za IV. čtvrtletí roku 2016</w:t>
      </w:r>
    </w:p>
    <w:p w:rsidR="006132E6" w:rsidRPr="00E9045F" w:rsidRDefault="00A442C4" w:rsidP="006132E6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 ZMČ Praha 9 se seznámil, proj</w:t>
      </w:r>
      <w:r w:rsidR="00221945">
        <w:rPr>
          <w:b/>
          <w:sz w:val="24"/>
          <w:szCs w:val="24"/>
        </w:rPr>
        <w:t>ednal a po proběhlé diskuzi bere</w:t>
      </w:r>
      <w:r>
        <w:rPr>
          <w:b/>
          <w:sz w:val="24"/>
          <w:szCs w:val="24"/>
        </w:rPr>
        <w:t xml:space="preserve"> na vědomí Zprávu o </w:t>
      </w:r>
      <w:r w:rsidRPr="00E9045F">
        <w:rPr>
          <w:b/>
          <w:sz w:val="24"/>
          <w:szCs w:val="24"/>
        </w:rPr>
        <w:t>vyřizování stížností, podnětů a petic za IV. čtvrtletí roku 2016</w:t>
      </w:r>
      <w:r>
        <w:rPr>
          <w:b/>
          <w:sz w:val="24"/>
          <w:szCs w:val="24"/>
        </w:rPr>
        <w:t>.</w:t>
      </w:r>
    </w:p>
    <w:p w:rsidR="00E9045F" w:rsidRDefault="00E9045F" w:rsidP="006132E6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E9045F" w:rsidRDefault="00A442C4" w:rsidP="00A442C4">
      <w:pPr>
        <w:jc w:val="both"/>
        <w:rPr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 xml:space="preserve">3   Proti: 0   Zdržel se:  0 </w:t>
      </w:r>
      <w:r w:rsidRPr="00CC0E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(všichni momentálně přítomní) </w:t>
      </w:r>
    </w:p>
    <w:p w:rsidR="00A442C4" w:rsidRPr="00A442C4" w:rsidRDefault="00A442C4" w:rsidP="00A442C4">
      <w:pPr>
        <w:jc w:val="both"/>
        <w:rPr>
          <w:b/>
          <w:i/>
          <w:sz w:val="24"/>
          <w:szCs w:val="24"/>
        </w:rPr>
      </w:pPr>
    </w:p>
    <w:p w:rsidR="00E9045F" w:rsidRDefault="00E9045F" w:rsidP="006132E6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6132E6" w:rsidRDefault="006132E6" w:rsidP="006132E6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Různé</w:t>
      </w:r>
    </w:p>
    <w:p w:rsidR="006132E6" w:rsidRPr="00105788" w:rsidRDefault="006132E6" w:rsidP="006132E6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05788">
        <w:rPr>
          <w:b/>
          <w:sz w:val="24"/>
          <w:szCs w:val="24"/>
        </w:rPr>
        <w:t>) Příští jednání</w:t>
      </w: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Pr="00105788" w:rsidRDefault="006132E6" w:rsidP="006132E6">
      <w:pPr>
        <w:jc w:val="both"/>
        <w:rPr>
          <w:b/>
          <w:sz w:val="24"/>
          <w:szCs w:val="24"/>
        </w:rPr>
      </w:pPr>
      <w:r w:rsidRPr="00105788">
        <w:rPr>
          <w:b/>
          <w:sz w:val="24"/>
          <w:szCs w:val="24"/>
        </w:rPr>
        <w:t>Příští jednán</w:t>
      </w:r>
      <w:r>
        <w:rPr>
          <w:b/>
          <w:sz w:val="24"/>
          <w:szCs w:val="24"/>
        </w:rPr>
        <w:t>í KV ZMČ Praha 9 se bude konat dne 12. 6.</w:t>
      </w:r>
      <w:r w:rsidRPr="0010578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 </w:t>
      </w:r>
      <w:r w:rsidRPr="00105788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:30</w:t>
      </w:r>
      <w:r w:rsidRPr="00105788">
        <w:rPr>
          <w:b/>
          <w:sz w:val="24"/>
          <w:szCs w:val="24"/>
        </w:rPr>
        <w:t xml:space="preserve"> hod.</w:t>
      </w:r>
    </w:p>
    <w:p w:rsidR="006132E6" w:rsidRDefault="006132E6" w:rsidP="006132E6">
      <w:pPr>
        <w:jc w:val="both"/>
        <w:rPr>
          <w:b/>
          <w:sz w:val="24"/>
          <w:szCs w:val="24"/>
        </w:rPr>
      </w:pPr>
    </w:p>
    <w:p w:rsidR="006132E6" w:rsidRPr="00105788" w:rsidRDefault="006132E6" w:rsidP="006132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05788">
        <w:rPr>
          <w:b/>
          <w:sz w:val="24"/>
          <w:szCs w:val="24"/>
        </w:rPr>
        <w:t>) Ověřovatel</w:t>
      </w:r>
    </w:p>
    <w:p w:rsidR="006132E6" w:rsidRDefault="006132E6" w:rsidP="006132E6">
      <w:pPr>
        <w:jc w:val="both"/>
        <w:rPr>
          <w:i/>
          <w:sz w:val="24"/>
          <w:szCs w:val="24"/>
        </w:rPr>
      </w:pPr>
    </w:p>
    <w:p w:rsidR="006132E6" w:rsidRDefault="006132E6" w:rsidP="006132E6">
      <w:pPr>
        <w:jc w:val="both"/>
        <w:rPr>
          <w:i/>
          <w:sz w:val="24"/>
          <w:szCs w:val="24"/>
        </w:rPr>
      </w:pPr>
      <w:r w:rsidRPr="00105788">
        <w:rPr>
          <w:b/>
          <w:sz w:val="24"/>
          <w:szCs w:val="24"/>
        </w:rPr>
        <w:t xml:space="preserve">Ověřovatelem zápisu z jednání KV </w:t>
      </w:r>
      <w:r>
        <w:rPr>
          <w:b/>
          <w:sz w:val="24"/>
          <w:szCs w:val="24"/>
        </w:rPr>
        <w:t>10</w:t>
      </w:r>
      <w:r w:rsidRPr="001057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 w:rsidRPr="00105788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bude </w:t>
      </w:r>
      <w:r>
        <w:rPr>
          <w:b/>
          <w:sz w:val="24"/>
          <w:szCs w:val="24"/>
        </w:rPr>
        <w:t>členka výboru pí. RNDr. Kvačková</w:t>
      </w:r>
      <w:r w:rsidR="00221945">
        <w:rPr>
          <w:b/>
          <w:sz w:val="24"/>
          <w:szCs w:val="24"/>
        </w:rPr>
        <w:t>.</w:t>
      </w:r>
      <w:bookmarkStart w:id="0" w:name="_GoBack"/>
      <w:bookmarkEnd w:id="0"/>
    </w:p>
    <w:p w:rsidR="006132E6" w:rsidRDefault="006132E6" w:rsidP="006132E6">
      <w:pPr>
        <w:jc w:val="both"/>
        <w:rPr>
          <w:i/>
          <w:sz w:val="24"/>
          <w:szCs w:val="24"/>
        </w:rPr>
      </w:pPr>
    </w:p>
    <w:p w:rsidR="006132E6" w:rsidRDefault="006132E6" w:rsidP="006132E6">
      <w:pPr>
        <w:jc w:val="both"/>
        <w:rPr>
          <w:i/>
          <w:sz w:val="24"/>
          <w:szCs w:val="24"/>
        </w:rPr>
      </w:pPr>
    </w:p>
    <w:p w:rsidR="006132E6" w:rsidRPr="00CC0E07" w:rsidRDefault="006132E6" w:rsidP="006132E6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 xml:space="preserve">4   Proti: 0   Zdržel se:  0 </w:t>
      </w:r>
      <w:r w:rsidRPr="00CC0E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(všichni přítomní)</w:t>
      </w:r>
      <w:r w:rsidRPr="00CC0E07">
        <w:rPr>
          <w:i/>
          <w:sz w:val="24"/>
          <w:szCs w:val="24"/>
        </w:rPr>
        <w:t xml:space="preserve">  </w:t>
      </w: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Předsedající p. Hanuš ukončil jednání kontrolního výboru v 17:35 hod.</w:t>
      </w: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  Bohumil Váňa, tajemník výboru</w:t>
      </w: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Pr="00436C57" w:rsidRDefault="006132E6" w:rsidP="006132E6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Schválil: Miloslav Hanuš</w:t>
      </w:r>
      <w:r w:rsidRPr="00436C57">
        <w:rPr>
          <w:sz w:val="24"/>
          <w:szCs w:val="24"/>
        </w:rPr>
        <w:t>, předseda výboru</w:t>
      </w:r>
    </w:p>
    <w:p w:rsidR="006132E6" w:rsidRPr="00436C57" w:rsidRDefault="006132E6" w:rsidP="006132E6">
      <w:pPr>
        <w:jc w:val="both"/>
        <w:rPr>
          <w:sz w:val="22"/>
          <w:szCs w:val="22"/>
        </w:rPr>
      </w:pPr>
    </w:p>
    <w:p w:rsidR="006132E6" w:rsidRDefault="006132E6" w:rsidP="006132E6">
      <w:pPr>
        <w:jc w:val="both"/>
        <w:rPr>
          <w:sz w:val="24"/>
          <w:szCs w:val="24"/>
        </w:rPr>
      </w:pPr>
    </w:p>
    <w:p w:rsidR="006132E6" w:rsidRDefault="006132E6" w:rsidP="006132E6">
      <w:pPr>
        <w:jc w:val="both"/>
      </w:pPr>
      <w:r w:rsidRPr="00FA2552">
        <w:rPr>
          <w:sz w:val="24"/>
          <w:szCs w:val="24"/>
        </w:rPr>
        <w:t>Ověřil:</w:t>
      </w:r>
      <w:r>
        <w:rPr>
          <w:sz w:val="24"/>
          <w:szCs w:val="24"/>
        </w:rPr>
        <w:t xml:space="preserve">   RNDr. Helena Kvačková, členka výboru</w:t>
      </w:r>
    </w:p>
    <w:p w:rsidR="006132E6" w:rsidRDefault="006132E6" w:rsidP="006132E6"/>
    <w:p w:rsidR="006132E6" w:rsidRDefault="006132E6" w:rsidP="006132E6"/>
    <w:p w:rsidR="007A7189" w:rsidRDefault="007A7189"/>
    <w:sectPr w:rsidR="007A7189" w:rsidSect="00241C01">
      <w:footerReference w:type="default" r:id="rId7"/>
      <w:footerReference w:type="first" r:id="rId8"/>
      <w:pgSz w:w="11906" w:h="16838" w:code="9"/>
      <w:pgMar w:top="1276" w:right="1418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A8" w:rsidRDefault="001C45A8">
      <w:r>
        <w:separator/>
      </w:r>
    </w:p>
  </w:endnote>
  <w:endnote w:type="continuationSeparator" w:id="0">
    <w:p w:rsidR="001C45A8" w:rsidRDefault="001C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092"/>
      <w:docPartObj>
        <w:docPartGallery w:val="Page Numbers (Bottom of Page)"/>
        <w:docPartUnique/>
      </w:docPartObj>
    </w:sdtPr>
    <w:sdtEndPr/>
    <w:sdtContent>
      <w:p w:rsidR="00241C01" w:rsidRDefault="00A442C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45">
          <w:rPr>
            <w:noProof/>
          </w:rPr>
          <w:t>2</w:t>
        </w:r>
        <w:r>
          <w:fldChar w:fldCharType="end"/>
        </w:r>
      </w:p>
    </w:sdtContent>
  </w:sdt>
  <w:p w:rsidR="00241C01" w:rsidRDefault="002219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1" w:rsidRDefault="00A442C4" w:rsidP="00241C01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A8" w:rsidRDefault="001C45A8">
      <w:r>
        <w:separator/>
      </w:r>
    </w:p>
  </w:footnote>
  <w:footnote w:type="continuationSeparator" w:id="0">
    <w:p w:rsidR="001C45A8" w:rsidRDefault="001C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2F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02EE0B45"/>
    <w:multiLevelType w:val="hybridMultilevel"/>
    <w:tmpl w:val="226E5F7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316D"/>
    <w:multiLevelType w:val="hybridMultilevel"/>
    <w:tmpl w:val="A30C8BDC"/>
    <w:lvl w:ilvl="0" w:tplc="8F8C852C">
      <w:start w:val="3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2BB60BE"/>
    <w:multiLevelType w:val="hybridMultilevel"/>
    <w:tmpl w:val="331C2386"/>
    <w:lvl w:ilvl="0" w:tplc="8F8C852C">
      <w:start w:val="6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683800F3"/>
    <w:multiLevelType w:val="hybridMultilevel"/>
    <w:tmpl w:val="A9D4A33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6780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E6"/>
    <w:rsid w:val="001C45A8"/>
    <w:rsid w:val="00221945"/>
    <w:rsid w:val="006132E6"/>
    <w:rsid w:val="007A7189"/>
    <w:rsid w:val="00A020FD"/>
    <w:rsid w:val="00A442C4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240A"/>
  <w15:chartTrackingRefBased/>
  <w15:docId w15:val="{C21CDB00-38C0-4F9B-8A9B-0EF4D937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3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32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13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886949FE</Template>
  <TotalTime>38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Bohumil Ing. (ÚMČP.9)</dc:creator>
  <cp:keywords/>
  <dc:description/>
  <cp:lastModifiedBy>Hanuš Miloslav (ÚMČP.9)</cp:lastModifiedBy>
  <cp:revision>4</cp:revision>
  <dcterms:created xsi:type="dcterms:W3CDTF">2017-04-11T07:50:00Z</dcterms:created>
  <dcterms:modified xsi:type="dcterms:W3CDTF">2017-04-11T08:33:00Z</dcterms:modified>
</cp:coreProperties>
</file>