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36" w:rsidRDefault="00212536" w:rsidP="00C6677E">
      <w:pPr>
        <w:jc w:val="both"/>
        <w:rPr>
          <w:rFonts w:ascii="Cambria" w:hAnsi="Cambria"/>
          <w:sz w:val="72"/>
          <w:szCs w:val="72"/>
        </w:rPr>
      </w:pPr>
      <w:r w:rsidRPr="00C6677E">
        <w:rPr>
          <w:rFonts w:ascii="Cambria" w:hAnsi="Cambria"/>
          <w:b/>
          <w:sz w:val="72"/>
          <w:szCs w:val="72"/>
        </w:rPr>
        <w:t>Internetové centrum Prosek</w:t>
      </w:r>
    </w:p>
    <w:p w:rsidR="00212536" w:rsidRPr="00C6677E" w:rsidRDefault="00212536" w:rsidP="00C6677E">
      <w:pPr>
        <w:jc w:val="both"/>
        <w:rPr>
          <w:rFonts w:ascii="Cambria" w:hAnsi="Cambria"/>
          <w:sz w:val="72"/>
          <w:szCs w:val="72"/>
        </w:rPr>
      </w:pPr>
      <w:r w:rsidRPr="00C6677E">
        <w:rPr>
          <w:rFonts w:ascii="Cambria" w:hAnsi="Cambria"/>
          <w:sz w:val="72"/>
          <w:szCs w:val="72"/>
        </w:rPr>
        <w:t xml:space="preserve">přechází od 1. 1. </w:t>
      </w:r>
      <w:r>
        <w:rPr>
          <w:rFonts w:ascii="Cambria" w:hAnsi="Cambria"/>
          <w:sz w:val="72"/>
          <w:szCs w:val="72"/>
        </w:rPr>
        <w:t xml:space="preserve">2013 pod </w:t>
      </w:r>
      <w:smartTag w:uri="urn:schemas-microsoft-com:office:smarttags" w:element="PersonName">
        <w:smartTagPr>
          <w:attr w:name="ProductID" w:val="ZŠ Litvínovská 500"/>
        </w:smartTagPr>
        <w:r>
          <w:rPr>
            <w:rFonts w:ascii="Cambria" w:hAnsi="Cambria"/>
            <w:sz w:val="72"/>
            <w:szCs w:val="72"/>
          </w:rPr>
          <w:t>ZŠ Litvínovská 500</w:t>
        </w:r>
      </w:smartTag>
      <w:r>
        <w:rPr>
          <w:rFonts w:ascii="Cambria" w:hAnsi="Cambria"/>
          <w:sz w:val="72"/>
          <w:szCs w:val="72"/>
        </w:rPr>
        <w:t>, Praha 9. Bezplatný p</w:t>
      </w:r>
      <w:r w:rsidRPr="00C6677E">
        <w:rPr>
          <w:rFonts w:ascii="Cambria" w:hAnsi="Cambria"/>
          <w:sz w:val="72"/>
          <w:szCs w:val="72"/>
        </w:rPr>
        <w:t xml:space="preserve">rovoz internetového centra </w:t>
      </w:r>
      <w:r>
        <w:rPr>
          <w:rFonts w:ascii="Cambria" w:hAnsi="Cambria"/>
          <w:sz w:val="72"/>
          <w:szCs w:val="72"/>
        </w:rPr>
        <w:t xml:space="preserve">pro veřejnost </w:t>
      </w:r>
      <w:r w:rsidRPr="00C6677E">
        <w:rPr>
          <w:rFonts w:ascii="Cambria" w:hAnsi="Cambria"/>
          <w:sz w:val="72"/>
          <w:szCs w:val="72"/>
        </w:rPr>
        <w:t>bude zachován jako dosud podle přiloženého rozvrhu.</w:t>
      </w:r>
    </w:p>
    <w:p w:rsidR="00212536" w:rsidRDefault="00212536" w:rsidP="00C6677E">
      <w:pPr>
        <w:jc w:val="both"/>
        <w:rPr>
          <w:rFonts w:ascii="Cambria" w:hAnsi="Cambria"/>
          <w:b/>
          <w:color w:val="FF0000"/>
          <w:sz w:val="72"/>
          <w:szCs w:val="72"/>
        </w:rPr>
      </w:pPr>
      <w:r w:rsidRPr="00C6677E">
        <w:rPr>
          <w:rFonts w:ascii="Cambria" w:hAnsi="Cambria"/>
          <w:b/>
          <w:color w:val="FF0000"/>
          <w:sz w:val="72"/>
          <w:szCs w:val="72"/>
        </w:rPr>
        <w:t>V době od 20. prosince 2012 do 7. ledna 2013 bude provoz internetového centra přerušen z důvodu změny provozovatele.</w:t>
      </w:r>
    </w:p>
    <w:p w:rsidR="00212536" w:rsidRDefault="00212536" w:rsidP="00C6677E">
      <w:pPr>
        <w:jc w:val="both"/>
        <w:rPr>
          <w:rFonts w:ascii="Cambria" w:hAnsi="Cambria"/>
          <w:b/>
          <w:sz w:val="40"/>
          <w:szCs w:val="40"/>
        </w:rPr>
      </w:pPr>
      <w:r w:rsidRPr="00C94FCE">
        <w:rPr>
          <w:rFonts w:ascii="Cambria" w:hAnsi="Cambria"/>
          <w:b/>
          <w:sz w:val="40"/>
          <w:szCs w:val="40"/>
        </w:rPr>
        <w:t>Děkujeme za pochopení</w:t>
      </w:r>
      <w:r>
        <w:rPr>
          <w:rFonts w:ascii="Cambria" w:hAnsi="Cambria"/>
          <w:b/>
          <w:sz w:val="40"/>
          <w:szCs w:val="40"/>
        </w:rPr>
        <w:t>.</w:t>
      </w:r>
    </w:p>
    <w:p w:rsidR="00212536" w:rsidRDefault="00212536" w:rsidP="00C6677E">
      <w:pPr>
        <w:jc w:val="both"/>
        <w:rPr>
          <w:rFonts w:ascii="Cambria" w:hAnsi="Cambria"/>
          <w:b/>
          <w:sz w:val="40"/>
          <w:szCs w:val="40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513"/>
        <w:gridCol w:w="1393"/>
        <w:gridCol w:w="1393"/>
        <w:gridCol w:w="1393"/>
        <w:gridCol w:w="1393"/>
        <w:gridCol w:w="1395"/>
      </w:tblGrid>
      <w:tr w:rsidR="00212536" w:rsidRPr="00711963" w:rsidTr="00711963">
        <w:trPr>
          <w:trHeight w:val="840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536" w:rsidRPr="00711963" w:rsidRDefault="00212536" w:rsidP="0071196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11963">
              <w:rPr>
                <w:rFonts w:ascii="Cambria" w:hAnsi="Cambria"/>
                <w:b/>
                <w:bCs/>
                <w:color w:val="000000"/>
                <w:sz w:val="36"/>
                <w:szCs w:val="36"/>
                <w:lang w:eastAsia="cs-CZ"/>
              </w:rPr>
              <w:t>PROVOZ INTERNETOVÉHO CENTRA plánovaný od ledna 2013</w:t>
            </w:r>
          </w:p>
        </w:tc>
      </w:tr>
      <w:tr w:rsidR="00212536" w:rsidRPr="00711963" w:rsidTr="00711963">
        <w:trPr>
          <w:trHeight w:val="51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</w:p>
        </w:tc>
      </w:tr>
      <w:tr w:rsidR="00212536" w:rsidRPr="00711963" w:rsidTr="00711963">
        <w:trPr>
          <w:trHeight w:val="51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13 - 14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14 - 15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15 - 16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 xml:space="preserve">16 - 17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17 - 18</w:t>
            </w:r>
          </w:p>
        </w:tc>
      </w:tr>
      <w:tr w:rsidR="00212536" w:rsidRPr="00711963" w:rsidTr="00711963">
        <w:trPr>
          <w:trHeight w:val="51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212536" w:rsidRPr="00711963" w:rsidTr="00711963">
        <w:trPr>
          <w:trHeight w:val="51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212536" w:rsidRPr="00711963" w:rsidTr="00711963">
        <w:trPr>
          <w:trHeight w:val="51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212536" w:rsidRPr="00711963" w:rsidTr="00711963">
        <w:trPr>
          <w:trHeight w:val="51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212536" w:rsidRPr="00711963" w:rsidTr="00711963">
        <w:trPr>
          <w:trHeight w:val="51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212536" w:rsidRPr="00711963" w:rsidTr="00711963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12536" w:rsidRPr="00711963" w:rsidTr="00711963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212536" w:rsidRPr="00711963" w:rsidTr="00711963">
        <w:trPr>
          <w:trHeight w:val="31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cs-CZ"/>
              </w:rPr>
            </w:pPr>
            <w:r w:rsidRPr="00711963">
              <w:rPr>
                <w:rFonts w:ascii="Cambria" w:hAnsi="Cambria"/>
                <w:color w:val="000000"/>
                <w:sz w:val="24"/>
                <w:szCs w:val="24"/>
                <w:lang w:eastAsia="cs-CZ"/>
              </w:rPr>
              <w:t>otevřeno pro veřejnost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536" w:rsidRPr="00711963" w:rsidRDefault="00212536" w:rsidP="00711963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212536" w:rsidRPr="00C94FCE" w:rsidRDefault="00212536" w:rsidP="00C6677E">
      <w:pPr>
        <w:jc w:val="both"/>
        <w:rPr>
          <w:rFonts w:ascii="Cambria" w:hAnsi="Cambria"/>
          <w:b/>
          <w:sz w:val="40"/>
          <w:szCs w:val="40"/>
        </w:rPr>
      </w:pPr>
    </w:p>
    <w:sectPr w:rsidR="00212536" w:rsidRPr="00C94FCE" w:rsidSect="00B6408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36" w:rsidRDefault="00212536">
      <w:r>
        <w:separator/>
      </w:r>
    </w:p>
  </w:endnote>
  <w:endnote w:type="continuationSeparator" w:id="0">
    <w:p w:rsidR="00212536" w:rsidRDefault="00212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36" w:rsidRDefault="00212536" w:rsidP="00711963">
    <w:pPr>
      <w:pStyle w:val="Footer"/>
      <w:jc w:val="center"/>
    </w:pPr>
    <w:r>
      <w:t xml:space="preserve">Strana </w:t>
    </w:r>
    <w:fldSimple w:instr=" PAGE ">
      <w:r>
        <w:rPr>
          <w:noProof/>
        </w:rPr>
        <w:t>2</w:t>
      </w:r>
    </w:fldSimple>
    <w:r>
      <w:t xml:space="preserve"> (celkem </w:t>
    </w:r>
    <w:fldSimple w:instr=" NUMPAGES ">
      <w:r>
        <w:rPr>
          <w:noProof/>
        </w:rPr>
        <w:t>2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36" w:rsidRDefault="00212536">
      <w:r>
        <w:separator/>
      </w:r>
    </w:p>
  </w:footnote>
  <w:footnote w:type="continuationSeparator" w:id="0">
    <w:p w:rsidR="00212536" w:rsidRDefault="00212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7E"/>
    <w:rsid w:val="000C241A"/>
    <w:rsid w:val="00165EB7"/>
    <w:rsid w:val="00212536"/>
    <w:rsid w:val="0033236B"/>
    <w:rsid w:val="003861FE"/>
    <w:rsid w:val="00401BEE"/>
    <w:rsid w:val="004041DE"/>
    <w:rsid w:val="00417ACC"/>
    <w:rsid w:val="00435E23"/>
    <w:rsid w:val="004718DF"/>
    <w:rsid w:val="0056424F"/>
    <w:rsid w:val="0066650C"/>
    <w:rsid w:val="00711963"/>
    <w:rsid w:val="007736F5"/>
    <w:rsid w:val="007A4706"/>
    <w:rsid w:val="008241F3"/>
    <w:rsid w:val="008316C2"/>
    <w:rsid w:val="00862D68"/>
    <w:rsid w:val="009355C6"/>
    <w:rsid w:val="00991F0D"/>
    <w:rsid w:val="00AF6B49"/>
    <w:rsid w:val="00B6408D"/>
    <w:rsid w:val="00BD02DF"/>
    <w:rsid w:val="00C31C73"/>
    <w:rsid w:val="00C6677E"/>
    <w:rsid w:val="00C94FCE"/>
    <w:rsid w:val="00CD3BCC"/>
    <w:rsid w:val="00D45357"/>
    <w:rsid w:val="00EC71FA"/>
    <w:rsid w:val="00F7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9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6F7"/>
    <w:rPr>
      <w:lang w:eastAsia="en-US"/>
    </w:rPr>
  </w:style>
  <w:style w:type="paragraph" w:styleId="Footer">
    <w:name w:val="footer"/>
    <w:basedOn w:val="Normal"/>
    <w:link w:val="FooterChar"/>
    <w:uiPriority w:val="99"/>
    <w:rsid w:val="007119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6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82</Words>
  <Characters>484</Characters>
  <Application>Microsoft Office Outlook</Application>
  <DocSecurity>0</DocSecurity>
  <Lines>0</Lines>
  <Paragraphs>0</Paragraphs>
  <ScaleCrop>false</ScaleCrop>
  <Company>Základní Škola, Litvínovská 500, 19000 Praha 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Internetové centrum Prosek</dc:title>
  <dc:subject/>
  <dc:creator>Ing. Šárka Roubíčková</dc:creator>
  <cp:keywords/>
  <dc:description/>
  <cp:lastModifiedBy>hanzlickovaj</cp:lastModifiedBy>
  <cp:revision>3</cp:revision>
  <dcterms:created xsi:type="dcterms:W3CDTF">2012-12-11T11:19:00Z</dcterms:created>
  <dcterms:modified xsi:type="dcterms:W3CDTF">2012-12-11T11:21:00Z</dcterms:modified>
</cp:coreProperties>
</file>