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CEB" w:rsidRPr="00B06CEB" w:rsidRDefault="00B06CEB" w:rsidP="00B06CEB">
      <w:pPr>
        <w:keepNext/>
        <w:widowControl w:val="0"/>
        <w:tabs>
          <w:tab w:val="center" w:pos="1701"/>
          <w:tab w:val="center" w:pos="6907"/>
        </w:tabs>
        <w:overflowPunct w:val="0"/>
        <w:autoSpaceDE w:val="0"/>
        <w:autoSpaceDN w:val="0"/>
        <w:adjustRightInd w:val="0"/>
        <w:spacing w:before="60" w:after="0" w:line="240" w:lineRule="auto"/>
        <w:ind w:left="284" w:hanging="284"/>
        <w:jc w:val="center"/>
        <w:textAlignment w:val="baseline"/>
        <w:outlineLvl w:val="2"/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cs-CZ"/>
        </w:rPr>
      </w:pPr>
      <w:r w:rsidRPr="00B06CEB"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cs-CZ"/>
        </w:rPr>
        <w:t>Harmonogram mobilního sběru nebezpečného odpadu</w:t>
      </w:r>
    </w:p>
    <w:p w:rsidR="00B06CEB" w:rsidRPr="00B06CEB" w:rsidRDefault="00B06CEB" w:rsidP="00B06CEB">
      <w:pPr>
        <w:keepNext/>
        <w:widowControl w:val="0"/>
        <w:tabs>
          <w:tab w:val="center" w:pos="1701"/>
          <w:tab w:val="center" w:pos="6907"/>
        </w:tabs>
        <w:overflowPunct w:val="0"/>
        <w:autoSpaceDE w:val="0"/>
        <w:autoSpaceDN w:val="0"/>
        <w:adjustRightInd w:val="0"/>
        <w:spacing w:before="60" w:after="0" w:line="240" w:lineRule="auto"/>
        <w:ind w:left="284" w:hanging="284"/>
        <w:jc w:val="center"/>
        <w:textAlignment w:val="baseline"/>
        <w:outlineLvl w:val="2"/>
        <w:rPr>
          <w:rFonts w:ascii="Arial" w:eastAsia="Times New Roman" w:hAnsi="Arial" w:cs="Arial"/>
          <w:b/>
          <w:bCs/>
          <w:caps/>
          <w:color w:val="000000"/>
          <w:sz w:val="28"/>
          <w:szCs w:val="26"/>
          <w:lang w:eastAsia="cs-CZ"/>
        </w:rPr>
      </w:pPr>
      <w:r w:rsidRPr="00B06CEB"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cs-CZ"/>
        </w:rPr>
        <w:t>201</w:t>
      </w:r>
      <w:r w:rsidR="004F1BF6"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cs-CZ"/>
        </w:rPr>
        <w:t>7</w:t>
      </w:r>
      <w:bookmarkStart w:id="0" w:name="_GoBack"/>
      <w:bookmarkEnd w:id="0"/>
    </w:p>
    <w:tbl>
      <w:tblPr>
        <w:tblW w:w="9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53"/>
        <w:gridCol w:w="615"/>
        <w:gridCol w:w="5844"/>
        <w:gridCol w:w="1669"/>
      </w:tblGrid>
      <w:tr w:rsidR="00B06CEB" w:rsidRPr="00B06CEB" w:rsidTr="00643B66"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</w:tcPr>
          <w:p w:rsidR="00B06CEB" w:rsidRPr="00B06CEB" w:rsidRDefault="00B06CEB" w:rsidP="00B06CEB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  <w:sz w:val="23"/>
                <w:szCs w:val="24"/>
                <w:lang w:eastAsia="cs-CZ"/>
              </w:rPr>
            </w:pPr>
          </w:p>
          <w:p w:rsidR="00B06CEB" w:rsidRPr="00B06CEB" w:rsidRDefault="00B06CEB" w:rsidP="00B06CEB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  <w:sz w:val="23"/>
                <w:szCs w:val="24"/>
                <w:lang w:eastAsia="cs-CZ"/>
              </w:rPr>
            </w:pPr>
            <w:r w:rsidRPr="00B06CEB">
              <w:rPr>
                <w:rFonts w:ascii="Arial" w:eastAsia="Times New Roman" w:hAnsi="Arial" w:cs="Arial"/>
                <w:i/>
                <w:iCs/>
                <w:color w:val="000000"/>
                <w:sz w:val="23"/>
                <w:szCs w:val="24"/>
                <w:lang w:eastAsia="cs-CZ"/>
              </w:rPr>
              <w:t>datum - den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B06CEB" w:rsidRPr="00B06CEB" w:rsidRDefault="00B06CEB" w:rsidP="00B06CEB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  <w:sz w:val="23"/>
                <w:szCs w:val="24"/>
                <w:lang w:eastAsia="cs-CZ"/>
              </w:rPr>
            </w:pPr>
          </w:p>
        </w:tc>
        <w:tc>
          <w:tcPr>
            <w:tcW w:w="5844" w:type="dxa"/>
            <w:tcBorders>
              <w:top w:val="nil"/>
              <w:left w:val="nil"/>
              <w:bottom w:val="nil"/>
              <w:right w:val="nil"/>
            </w:tcBorders>
          </w:tcPr>
          <w:p w:rsidR="00B06CEB" w:rsidRDefault="00B06CEB" w:rsidP="00B06CEB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0" w:line="240" w:lineRule="auto"/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  <w:sz w:val="23"/>
                <w:szCs w:val="24"/>
                <w:lang w:eastAsia="cs-CZ"/>
              </w:rPr>
            </w:pPr>
            <w:r w:rsidRPr="00B06CEB">
              <w:rPr>
                <w:rFonts w:ascii="Arial" w:eastAsia="Times New Roman" w:hAnsi="Arial" w:cs="Arial"/>
                <w:i/>
                <w:iCs/>
                <w:color w:val="000000"/>
                <w:sz w:val="23"/>
                <w:szCs w:val="24"/>
                <w:lang w:eastAsia="cs-CZ"/>
              </w:rPr>
              <w:t xml:space="preserve">                                  </w:t>
            </w:r>
          </w:p>
          <w:p w:rsidR="00B06CEB" w:rsidRPr="00B06CEB" w:rsidRDefault="00B06CEB" w:rsidP="00B06CEB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  <w:sz w:val="23"/>
                <w:szCs w:val="24"/>
                <w:lang w:eastAsia="cs-CZ"/>
              </w:rPr>
            </w:pPr>
            <w:r w:rsidRPr="00B06CEB">
              <w:rPr>
                <w:rFonts w:ascii="Arial" w:eastAsia="Times New Roman" w:hAnsi="Arial" w:cs="Arial"/>
                <w:i/>
                <w:iCs/>
                <w:color w:val="000000"/>
                <w:sz w:val="23"/>
                <w:szCs w:val="24"/>
                <w:lang w:eastAsia="cs-CZ"/>
              </w:rPr>
              <w:t>zastávka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</w:tcPr>
          <w:p w:rsidR="00B06CEB" w:rsidRPr="00B06CEB" w:rsidRDefault="00B06CEB" w:rsidP="00B06CEB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  <w:sz w:val="23"/>
                <w:szCs w:val="24"/>
                <w:lang w:eastAsia="cs-CZ"/>
              </w:rPr>
            </w:pPr>
          </w:p>
          <w:p w:rsidR="00B06CEB" w:rsidRPr="00B06CEB" w:rsidRDefault="00B06CEB" w:rsidP="00B06CEB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  <w:sz w:val="23"/>
                <w:szCs w:val="24"/>
                <w:lang w:eastAsia="cs-CZ"/>
              </w:rPr>
            </w:pPr>
            <w:r w:rsidRPr="00B06CEB">
              <w:rPr>
                <w:rFonts w:ascii="Arial" w:eastAsia="Times New Roman" w:hAnsi="Arial" w:cs="Arial"/>
                <w:i/>
                <w:iCs/>
                <w:color w:val="000000"/>
                <w:sz w:val="23"/>
                <w:szCs w:val="24"/>
                <w:lang w:eastAsia="cs-CZ"/>
              </w:rPr>
              <w:t>čas od - do</w:t>
            </w:r>
          </w:p>
        </w:tc>
      </w:tr>
    </w:tbl>
    <w:p w:rsidR="00B06CEB" w:rsidRDefault="00B06CEB" w:rsidP="00B06CEB">
      <w:pPr>
        <w:widowControl w:val="0"/>
        <w:tabs>
          <w:tab w:val="left" w:pos="400"/>
          <w:tab w:val="left" w:pos="567"/>
          <w:tab w:val="left" w:pos="2268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:rsidR="0071241F" w:rsidRDefault="0071241F" w:rsidP="0071241F">
      <w:pPr>
        <w:widowControl w:val="0"/>
        <w:tabs>
          <w:tab w:val="left" w:pos="400"/>
          <w:tab w:val="left" w:pos="567"/>
          <w:tab w:val="left" w:pos="226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71241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Kontaktní tel. na řidiče pro případ nenalezení svozového vozidla:</w:t>
      </w:r>
    </w:p>
    <w:p w:rsidR="0071241F" w:rsidRPr="0071241F" w:rsidRDefault="0071241F" w:rsidP="0071241F">
      <w:pPr>
        <w:widowControl w:val="0"/>
        <w:tabs>
          <w:tab w:val="left" w:pos="400"/>
          <w:tab w:val="left" w:pos="567"/>
          <w:tab w:val="left" w:pos="226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71241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725 562 312, 725 562 318</w:t>
      </w:r>
    </w:p>
    <w:p w:rsidR="0071241F" w:rsidRPr="00B06CEB" w:rsidRDefault="0071241F" w:rsidP="00B06CEB">
      <w:pPr>
        <w:widowControl w:val="0"/>
        <w:tabs>
          <w:tab w:val="left" w:pos="400"/>
          <w:tab w:val="left" w:pos="567"/>
          <w:tab w:val="left" w:pos="2268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:rsidR="00B06CEB" w:rsidRPr="00B06CEB" w:rsidRDefault="00B06CEB" w:rsidP="00B06CEB">
      <w:pPr>
        <w:tabs>
          <w:tab w:val="left" w:pos="9072"/>
        </w:tabs>
        <w:overflowPunct w:val="0"/>
        <w:autoSpaceDE w:val="0"/>
        <w:autoSpaceDN w:val="0"/>
        <w:adjustRightInd w:val="0"/>
        <w:spacing w:after="0" w:line="240" w:lineRule="auto"/>
        <w:ind w:right="141" w:firstLine="2552"/>
        <w:textAlignment w:val="baseline"/>
        <w:rPr>
          <w:rFonts w:ascii="Arial" w:eastAsia="Times New Roman" w:hAnsi="Arial" w:cs="Arial"/>
          <w:b/>
          <w:bCs/>
          <w:lang w:eastAsia="cs-CZ"/>
        </w:rPr>
      </w:pPr>
      <w:r w:rsidRPr="00B06CEB">
        <w:rPr>
          <w:rFonts w:ascii="Arial" w:eastAsia="Times New Roman" w:hAnsi="Arial" w:cs="Arial"/>
          <w:b/>
          <w:bCs/>
          <w:lang w:eastAsia="cs-CZ"/>
        </w:rPr>
        <w:t>Praha 9 - trasa A</w:t>
      </w:r>
    </w:p>
    <w:tbl>
      <w:tblPr>
        <w:tblW w:w="9626" w:type="dxa"/>
        <w:tblBorders>
          <w:bottom w:val="single" w:sz="6" w:space="0" w:color="auto"/>
          <w:insideH w:val="dotted" w:sz="6" w:space="0" w:color="auto"/>
          <w:insideV w:val="dotted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574"/>
        <w:gridCol w:w="284"/>
        <w:gridCol w:w="6521"/>
        <w:gridCol w:w="1247"/>
      </w:tblGrid>
      <w:tr w:rsidR="00B06CEB" w:rsidRPr="00B06CEB" w:rsidTr="00643B66"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20" w:color="auto" w:fill="auto"/>
          </w:tcPr>
          <w:p w:rsidR="00B06CEB" w:rsidRPr="00B06CEB" w:rsidRDefault="004F1BF6" w:rsidP="00FF01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57"/>
              <w:textAlignment w:val="baseline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28</w:t>
            </w:r>
            <w:r w:rsidR="00B06CEB" w:rsidRPr="00B06CEB">
              <w:rPr>
                <w:rFonts w:ascii="Arial" w:eastAsia="Times New Roman" w:hAnsi="Arial" w:cs="Arial"/>
                <w:lang w:eastAsia="cs-CZ"/>
              </w:rPr>
              <w:t xml:space="preserve">. 3. – </w:t>
            </w:r>
            <w:r w:rsidR="00FF01FC">
              <w:rPr>
                <w:rFonts w:ascii="Arial" w:eastAsia="Times New Roman" w:hAnsi="Arial" w:cs="Arial"/>
                <w:lang w:eastAsia="cs-CZ"/>
              </w:rPr>
              <w:t>Ú</w:t>
            </w:r>
            <w:r w:rsidR="00B06CEB" w:rsidRPr="00B06CEB">
              <w:rPr>
                <w:rFonts w:ascii="Arial" w:eastAsia="Times New Roman" w:hAnsi="Arial" w:cs="Arial"/>
                <w:lang w:eastAsia="cs-CZ"/>
              </w:rPr>
              <w:t>t</w:t>
            </w:r>
          </w:p>
          <w:p w:rsidR="00B06CEB" w:rsidRPr="00B06CEB" w:rsidRDefault="004F1BF6" w:rsidP="00FF01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57"/>
              <w:textAlignment w:val="baseline"/>
              <w:rPr>
                <w:rFonts w:ascii="Arial" w:eastAsia="Times New Roman" w:hAnsi="Arial" w:cs="Arial"/>
                <w:lang w:eastAsia="cs-CZ"/>
              </w:rPr>
            </w:pPr>
            <w:proofErr w:type="gramStart"/>
            <w:r>
              <w:rPr>
                <w:rFonts w:ascii="Arial" w:eastAsia="Times New Roman" w:hAnsi="Arial" w:cs="Arial"/>
                <w:lang w:eastAsia="cs-CZ"/>
              </w:rPr>
              <w:t>16.5</w:t>
            </w:r>
            <w:proofErr w:type="gramEnd"/>
            <w:r>
              <w:rPr>
                <w:rFonts w:ascii="Arial" w:eastAsia="Times New Roman" w:hAnsi="Arial" w:cs="Arial"/>
                <w:lang w:eastAsia="cs-CZ"/>
              </w:rPr>
              <w:t xml:space="preserve">. – Út 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B06CEB" w:rsidRPr="00B06CEB" w:rsidRDefault="00B06CEB" w:rsidP="00B06C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B06CEB" w:rsidRPr="00B06CEB" w:rsidRDefault="00B06CEB" w:rsidP="009F41F7">
            <w:pPr>
              <w:widowControl w:val="0"/>
              <w:numPr>
                <w:ilvl w:val="0"/>
                <w:numId w:val="34"/>
              </w:numPr>
              <w:tabs>
                <w:tab w:val="center" w:pos="5519"/>
                <w:tab w:val="left" w:pos="5779"/>
                <w:tab w:val="right" w:pos="11646"/>
                <w:tab w:val="right" w:pos="11880"/>
                <w:tab w:val="left" w:pos="12043"/>
                <w:tab w:val="right" w:pos="12576"/>
                <w:tab w:val="right" w:pos="1281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cs-CZ"/>
              </w:rPr>
            </w:pPr>
            <w:r w:rsidRPr="00B06CEB">
              <w:rPr>
                <w:rFonts w:ascii="Arial" w:eastAsia="Times New Roman" w:hAnsi="Arial" w:cs="Arial"/>
                <w:lang w:eastAsia="cs-CZ"/>
              </w:rPr>
              <w:t>křižovatka ul. K Šafránce - Na pokraji</w:t>
            </w:r>
          </w:p>
        </w:tc>
        <w:tc>
          <w:tcPr>
            <w:tcW w:w="1247" w:type="dxa"/>
            <w:tcBorders>
              <w:top w:val="single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B06CEB" w:rsidRPr="00B06CEB" w:rsidRDefault="00B06CEB" w:rsidP="00B06CEB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cs-CZ"/>
              </w:rPr>
            </w:pPr>
            <w:r w:rsidRPr="00B06CEB">
              <w:rPr>
                <w:rFonts w:ascii="Arial" w:eastAsia="Times New Roman" w:hAnsi="Arial" w:cs="Arial"/>
                <w:lang w:eastAsia="cs-CZ"/>
              </w:rPr>
              <w:t>15</w:t>
            </w:r>
            <w:r w:rsidRPr="00B06CEB">
              <w:rPr>
                <w:rFonts w:ascii="Arial" w:eastAsia="Times New Roman" w:hAnsi="Arial" w:cs="Arial"/>
                <w:vertAlign w:val="superscript"/>
                <w:lang w:eastAsia="cs-CZ"/>
              </w:rPr>
              <w:t>00</w:t>
            </w:r>
            <w:r w:rsidRPr="00B06CEB">
              <w:rPr>
                <w:rFonts w:ascii="Arial" w:eastAsia="Times New Roman" w:hAnsi="Arial" w:cs="Arial"/>
                <w:lang w:eastAsia="cs-CZ"/>
              </w:rPr>
              <w:t xml:space="preserve"> - 15</w:t>
            </w:r>
            <w:r w:rsidRPr="00B06CEB">
              <w:rPr>
                <w:rFonts w:ascii="Arial" w:eastAsia="Times New Roman" w:hAnsi="Arial" w:cs="Arial"/>
                <w:vertAlign w:val="superscript"/>
                <w:lang w:eastAsia="cs-CZ"/>
              </w:rPr>
              <w:t>20</w:t>
            </w:r>
          </w:p>
        </w:tc>
      </w:tr>
      <w:tr w:rsidR="00B06CEB" w:rsidRPr="00B06CEB" w:rsidTr="00643B66">
        <w:tc>
          <w:tcPr>
            <w:tcW w:w="1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20" w:color="auto" w:fill="auto"/>
          </w:tcPr>
          <w:p w:rsidR="00B06CEB" w:rsidRPr="00B06CEB" w:rsidRDefault="004F1BF6" w:rsidP="00FF01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57"/>
              <w:textAlignment w:val="baseline"/>
              <w:rPr>
                <w:rFonts w:ascii="Arial" w:eastAsia="Times New Roman" w:hAnsi="Arial" w:cs="Arial"/>
                <w:lang w:eastAsia="cs-CZ"/>
              </w:rPr>
            </w:pPr>
            <w:proofErr w:type="gramStart"/>
            <w:r>
              <w:rPr>
                <w:rFonts w:ascii="Arial" w:eastAsia="Times New Roman" w:hAnsi="Arial" w:cs="Arial"/>
                <w:lang w:eastAsia="cs-CZ"/>
              </w:rPr>
              <w:t>13.6</w:t>
            </w:r>
            <w:proofErr w:type="gramEnd"/>
            <w:r>
              <w:rPr>
                <w:rFonts w:ascii="Arial" w:eastAsia="Times New Roman" w:hAnsi="Arial" w:cs="Arial"/>
                <w:lang w:eastAsia="cs-CZ"/>
              </w:rPr>
              <w:t xml:space="preserve">. – Út 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B06CEB" w:rsidRPr="00B06CEB" w:rsidRDefault="00B06CEB" w:rsidP="00B06CEB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652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B06CEB" w:rsidRPr="00B06CEB" w:rsidRDefault="00B06CEB" w:rsidP="009F41F7">
            <w:pPr>
              <w:widowControl w:val="0"/>
              <w:numPr>
                <w:ilvl w:val="0"/>
                <w:numId w:val="34"/>
              </w:numPr>
              <w:tabs>
                <w:tab w:val="center" w:pos="5519"/>
                <w:tab w:val="left" w:pos="5779"/>
                <w:tab w:val="right" w:pos="11646"/>
                <w:tab w:val="right" w:pos="11880"/>
                <w:tab w:val="left" w:pos="12043"/>
                <w:tab w:val="right" w:pos="12576"/>
                <w:tab w:val="right" w:pos="1281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cs-CZ"/>
              </w:rPr>
            </w:pPr>
            <w:r w:rsidRPr="00B06CEB">
              <w:rPr>
                <w:rFonts w:ascii="Arial" w:eastAsia="Times New Roman" w:hAnsi="Arial" w:cs="Arial"/>
                <w:lang w:eastAsia="cs-CZ"/>
              </w:rPr>
              <w:t xml:space="preserve">křižovatka ul. Mimoňská - Verneřická </w:t>
            </w:r>
            <w:r w:rsidRPr="00B06CEB">
              <w:rPr>
                <w:rFonts w:ascii="Arial" w:eastAsia="Times New Roman" w:hAnsi="Arial" w:cs="Arial"/>
                <w:i/>
                <w:iCs/>
                <w:lang w:eastAsia="cs-CZ"/>
              </w:rPr>
              <w:t>(za poštou)</w:t>
            </w:r>
          </w:p>
        </w:tc>
        <w:tc>
          <w:tcPr>
            <w:tcW w:w="124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B06CEB" w:rsidRPr="00B06CEB" w:rsidRDefault="00B06CEB" w:rsidP="00B06CEB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cs-CZ"/>
              </w:rPr>
            </w:pPr>
            <w:r w:rsidRPr="00B06CEB">
              <w:rPr>
                <w:rFonts w:ascii="Arial" w:eastAsia="Times New Roman" w:hAnsi="Arial" w:cs="Arial"/>
                <w:lang w:eastAsia="cs-CZ"/>
              </w:rPr>
              <w:t>15</w:t>
            </w:r>
            <w:r w:rsidRPr="00B06CEB">
              <w:rPr>
                <w:rFonts w:ascii="Arial" w:eastAsia="Times New Roman" w:hAnsi="Arial" w:cs="Arial"/>
                <w:vertAlign w:val="superscript"/>
                <w:lang w:eastAsia="cs-CZ"/>
              </w:rPr>
              <w:t>30</w:t>
            </w:r>
            <w:r w:rsidRPr="00B06CEB">
              <w:rPr>
                <w:rFonts w:ascii="Arial" w:eastAsia="Times New Roman" w:hAnsi="Arial" w:cs="Arial"/>
                <w:lang w:eastAsia="cs-CZ"/>
              </w:rPr>
              <w:t xml:space="preserve"> - 15</w:t>
            </w:r>
            <w:r w:rsidRPr="00B06CEB">
              <w:rPr>
                <w:rFonts w:ascii="Arial" w:eastAsia="Times New Roman" w:hAnsi="Arial" w:cs="Arial"/>
                <w:vertAlign w:val="superscript"/>
                <w:lang w:eastAsia="cs-CZ"/>
              </w:rPr>
              <w:t>50</w:t>
            </w:r>
          </w:p>
        </w:tc>
      </w:tr>
      <w:tr w:rsidR="00B06CEB" w:rsidRPr="00B06CEB" w:rsidTr="00643B66">
        <w:tc>
          <w:tcPr>
            <w:tcW w:w="1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20" w:color="auto" w:fill="auto"/>
          </w:tcPr>
          <w:p w:rsidR="004F1BF6" w:rsidRDefault="004F1BF6" w:rsidP="00FF01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57"/>
              <w:textAlignment w:val="baseline"/>
              <w:rPr>
                <w:rFonts w:ascii="Arial" w:eastAsia="Times New Roman" w:hAnsi="Arial" w:cs="Arial"/>
                <w:lang w:eastAsia="cs-CZ"/>
              </w:rPr>
            </w:pPr>
            <w:proofErr w:type="gramStart"/>
            <w:r>
              <w:rPr>
                <w:rFonts w:ascii="Arial" w:eastAsia="Times New Roman" w:hAnsi="Arial" w:cs="Arial"/>
                <w:lang w:eastAsia="cs-CZ"/>
              </w:rPr>
              <w:t>15.8</w:t>
            </w:r>
            <w:proofErr w:type="gramEnd"/>
            <w:r>
              <w:rPr>
                <w:rFonts w:ascii="Arial" w:eastAsia="Times New Roman" w:hAnsi="Arial" w:cs="Arial"/>
                <w:lang w:eastAsia="cs-CZ"/>
              </w:rPr>
              <w:t>. – Út</w:t>
            </w:r>
          </w:p>
          <w:p w:rsidR="00B06CEB" w:rsidRPr="00B06CEB" w:rsidRDefault="004F1BF6" w:rsidP="00FF01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57"/>
              <w:textAlignment w:val="baseline"/>
              <w:rPr>
                <w:rFonts w:ascii="Arial" w:eastAsia="Times New Roman" w:hAnsi="Arial" w:cs="Arial"/>
                <w:lang w:eastAsia="cs-CZ"/>
              </w:rPr>
            </w:pPr>
            <w:proofErr w:type="gramStart"/>
            <w:r>
              <w:rPr>
                <w:rFonts w:ascii="Arial" w:eastAsia="Times New Roman" w:hAnsi="Arial" w:cs="Arial"/>
                <w:lang w:eastAsia="cs-CZ"/>
              </w:rPr>
              <w:t>12.9</w:t>
            </w:r>
            <w:proofErr w:type="gramEnd"/>
            <w:r>
              <w:rPr>
                <w:rFonts w:ascii="Arial" w:eastAsia="Times New Roman" w:hAnsi="Arial" w:cs="Arial"/>
                <w:lang w:eastAsia="cs-CZ"/>
              </w:rPr>
              <w:t xml:space="preserve">. – Út 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B06CEB" w:rsidRPr="00B06CEB" w:rsidRDefault="00B06CEB" w:rsidP="00B06CEB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652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B06CEB" w:rsidRPr="00B06CEB" w:rsidRDefault="00B06CEB" w:rsidP="009F41F7">
            <w:pPr>
              <w:widowControl w:val="0"/>
              <w:numPr>
                <w:ilvl w:val="0"/>
                <w:numId w:val="34"/>
              </w:numPr>
              <w:tabs>
                <w:tab w:val="center" w:pos="5519"/>
                <w:tab w:val="left" w:pos="5779"/>
                <w:tab w:val="right" w:pos="11646"/>
                <w:tab w:val="right" w:pos="11880"/>
                <w:tab w:val="left" w:pos="12043"/>
                <w:tab w:val="right" w:pos="12576"/>
                <w:tab w:val="right" w:pos="1281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cs-CZ"/>
              </w:rPr>
            </w:pPr>
            <w:r w:rsidRPr="00B06CEB">
              <w:rPr>
                <w:rFonts w:ascii="Arial" w:eastAsia="Times New Roman" w:hAnsi="Arial" w:cs="Arial"/>
                <w:lang w:eastAsia="cs-CZ"/>
              </w:rPr>
              <w:t>křižovatka ul. Letňanská - Klíčovská</w:t>
            </w:r>
          </w:p>
        </w:tc>
        <w:tc>
          <w:tcPr>
            <w:tcW w:w="124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B06CEB" w:rsidRPr="00B06CEB" w:rsidRDefault="00B06CEB" w:rsidP="00B06CEB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cs-CZ"/>
              </w:rPr>
            </w:pPr>
            <w:r w:rsidRPr="00B06CEB">
              <w:rPr>
                <w:rFonts w:ascii="Arial" w:eastAsia="Times New Roman" w:hAnsi="Arial" w:cs="Arial"/>
                <w:lang w:eastAsia="cs-CZ"/>
              </w:rPr>
              <w:t>16</w:t>
            </w:r>
            <w:r w:rsidRPr="00B06CEB">
              <w:rPr>
                <w:rFonts w:ascii="Arial" w:eastAsia="Times New Roman" w:hAnsi="Arial" w:cs="Arial"/>
                <w:vertAlign w:val="superscript"/>
                <w:lang w:eastAsia="cs-CZ"/>
              </w:rPr>
              <w:t>00</w:t>
            </w:r>
            <w:r w:rsidRPr="00B06CEB">
              <w:rPr>
                <w:rFonts w:ascii="Arial" w:eastAsia="Times New Roman" w:hAnsi="Arial" w:cs="Arial"/>
                <w:lang w:eastAsia="cs-CZ"/>
              </w:rPr>
              <w:t xml:space="preserve"> - 16</w:t>
            </w:r>
            <w:r w:rsidRPr="00B06CEB">
              <w:rPr>
                <w:rFonts w:ascii="Arial" w:eastAsia="Times New Roman" w:hAnsi="Arial" w:cs="Arial"/>
                <w:vertAlign w:val="superscript"/>
                <w:lang w:eastAsia="cs-CZ"/>
              </w:rPr>
              <w:t>20</w:t>
            </w:r>
          </w:p>
        </w:tc>
      </w:tr>
      <w:tr w:rsidR="00B06CEB" w:rsidRPr="00B06CEB" w:rsidTr="00643B66">
        <w:tc>
          <w:tcPr>
            <w:tcW w:w="1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20" w:color="auto" w:fill="auto"/>
          </w:tcPr>
          <w:p w:rsidR="00B06CEB" w:rsidRPr="00B06CEB" w:rsidRDefault="00B06CEB" w:rsidP="00FF01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57"/>
              <w:textAlignment w:val="baseline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B06CEB" w:rsidRPr="00B06CEB" w:rsidRDefault="00B06CEB" w:rsidP="00B06CEB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652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B06CEB" w:rsidRPr="00B06CEB" w:rsidRDefault="00B06CEB" w:rsidP="009F41F7">
            <w:pPr>
              <w:widowControl w:val="0"/>
              <w:numPr>
                <w:ilvl w:val="0"/>
                <w:numId w:val="34"/>
              </w:numPr>
              <w:tabs>
                <w:tab w:val="center" w:pos="5519"/>
                <w:tab w:val="left" w:pos="5779"/>
                <w:tab w:val="right" w:pos="11646"/>
                <w:tab w:val="right" w:pos="11880"/>
                <w:tab w:val="left" w:pos="12043"/>
                <w:tab w:val="right" w:pos="12576"/>
                <w:tab w:val="right" w:pos="1281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cs-CZ"/>
              </w:rPr>
            </w:pPr>
            <w:r w:rsidRPr="00B06CEB">
              <w:rPr>
                <w:rFonts w:ascii="Arial" w:eastAsia="Times New Roman" w:hAnsi="Arial" w:cs="Arial"/>
                <w:lang w:eastAsia="cs-CZ"/>
              </w:rPr>
              <w:t>křižovatka ul. Špitálská - Prouzova</w:t>
            </w:r>
          </w:p>
        </w:tc>
        <w:tc>
          <w:tcPr>
            <w:tcW w:w="124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B06CEB" w:rsidRPr="00B06CEB" w:rsidRDefault="00B06CEB" w:rsidP="00B06CEB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cs-CZ"/>
              </w:rPr>
            </w:pPr>
            <w:r w:rsidRPr="00B06CEB">
              <w:rPr>
                <w:rFonts w:ascii="Arial" w:eastAsia="Times New Roman" w:hAnsi="Arial" w:cs="Arial"/>
                <w:lang w:eastAsia="cs-CZ"/>
              </w:rPr>
              <w:t>16</w:t>
            </w:r>
            <w:r w:rsidRPr="00B06CEB">
              <w:rPr>
                <w:rFonts w:ascii="Arial" w:eastAsia="Times New Roman" w:hAnsi="Arial" w:cs="Arial"/>
                <w:vertAlign w:val="superscript"/>
                <w:lang w:eastAsia="cs-CZ"/>
              </w:rPr>
              <w:t>40</w:t>
            </w:r>
            <w:r w:rsidRPr="00B06CEB">
              <w:rPr>
                <w:rFonts w:ascii="Arial" w:eastAsia="Times New Roman" w:hAnsi="Arial" w:cs="Arial"/>
                <w:lang w:eastAsia="cs-CZ"/>
              </w:rPr>
              <w:t xml:space="preserve"> - 17</w:t>
            </w:r>
            <w:r w:rsidRPr="00B06CEB">
              <w:rPr>
                <w:rFonts w:ascii="Arial" w:eastAsia="Times New Roman" w:hAnsi="Arial" w:cs="Arial"/>
                <w:vertAlign w:val="superscript"/>
                <w:lang w:eastAsia="cs-CZ"/>
              </w:rPr>
              <w:t>00</w:t>
            </w:r>
          </w:p>
        </w:tc>
      </w:tr>
      <w:tr w:rsidR="00B06CEB" w:rsidRPr="00B06CEB" w:rsidTr="00643B66">
        <w:tc>
          <w:tcPr>
            <w:tcW w:w="1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20" w:color="auto" w:fill="auto"/>
          </w:tcPr>
          <w:p w:rsidR="00B06CEB" w:rsidRPr="00B06CEB" w:rsidRDefault="00B06CEB" w:rsidP="00FF01F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right="57"/>
              <w:textAlignment w:val="baseline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B06CEB" w:rsidRPr="00B06CEB" w:rsidRDefault="00B06CEB" w:rsidP="00B06CEB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652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B06CEB" w:rsidRPr="00B06CEB" w:rsidRDefault="00B06CEB" w:rsidP="009F41F7">
            <w:pPr>
              <w:widowControl w:val="0"/>
              <w:numPr>
                <w:ilvl w:val="0"/>
                <w:numId w:val="34"/>
              </w:numPr>
              <w:tabs>
                <w:tab w:val="center" w:pos="5519"/>
                <w:tab w:val="left" w:pos="5779"/>
                <w:tab w:val="right" w:pos="11646"/>
                <w:tab w:val="right" w:pos="11880"/>
                <w:tab w:val="left" w:pos="12043"/>
                <w:tab w:val="right" w:pos="12576"/>
                <w:tab w:val="right" w:pos="1281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cs-CZ"/>
              </w:rPr>
            </w:pPr>
            <w:r w:rsidRPr="00B06CEB">
              <w:rPr>
                <w:rFonts w:ascii="Arial" w:eastAsia="Times New Roman" w:hAnsi="Arial" w:cs="Arial"/>
                <w:lang w:eastAsia="cs-CZ"/>
              </w:rPr>
              <w:t xml:space="preserve">ul. Drahobejlova </w:t>
            </w:r>
            <w:r w:rsidRPr="00B06CEB">
              <w:rPr>
                <w:rFonts w:ascii="Arial" w:eastAsia="Times New Roman" w:hAnsi="Arial" w:cs="Arial"/>
                <w:i/>
                <w:iCs/>
                <w:lang w:eastAsia="cs-CZ"/>
              </w:rPr>
              <w:t>(u metra Českomoravská)</w:t>
            </w:r>
          </w:p>
        </w:tc>
        <w:tc>
          <w:tcPr>
            <w:tcW w:w="124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B06CEB" w:rsidRPr="00B06CEB" w:rsidRDefault="00B06CEB" w:rsidP="00B06CEB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cs-CZ"/>
              </w:rPr>
            </w:pPr>
            <w:r w:rsidRPr="00B06CEB">
              <w:rPr>
                <w:rFonts w:ascii="Arial" w:eastAsia="Times New Roman" w:hAnsi="Arial" w:cs="Arial"/>
                <w:lang w:eastAsia="cs-CZ"/>
              </w:rPr>
              <w:t>17</w:t>
            </w:r>
            <w:r w:rsidRPr="00B06CEB">
              <w:rPr>
                <w:rFonts w:ascii="Arial" w:eastAsia="Times New Roman" w:hAnsi="Arial" w:cs="Arial"/>
                <w:vertAlign w:val="superscript"/>
                <w:lang w:eastAsia="cs-CZ"/>
              </w:rPr>
              <w:t>10</w:t>
            </w:r>
            <w:r w:rsidRPr="00B06CEB">
              <w:rPr>
                <w:rFonts w:ascii="Arial" w:eastAsia="Times New Roman" w:hAnsi="Arial" w:cs="Arial"/>
                <w:lang w:eastAsia="cs-CZ"/>
              </w:rPr>
              <w:t xml:space="preserve"> - 17</w:t>
            </w:r>
            <w:r w:rsidRPr="00B06CEB">
              <w:rPr>
                <w:rFonts w:ascii="Arial" w:eastAsia="Times New Roman" w:hAnsi="Arial" w:cs="Arial"/>
                <w:vertAlign w:val="superscript"/>
                <w:lang w:eastAsia="cs-CZ"/>
              </w:rPr>
              <w:t>30</w:t>
            </w:r>
          </w:p>
        </w:tc>
      </w:tr>
      <w:tr w:rsidR="00B06CEB" w:rsidRPr="00B06CEB" w:rsidTr="00643B66">
        <w:tc>
          <w:tcPr>
            <w:tcW w:w="1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20" w:color="auto" w:fill="auto"/>
          </w:tcPr>
          <w:p w:rsidR="00B06CEB" w:rsidRPr="00B06CEB" w:rsidRDefault="00B06CEB" w:rsidP="00FF01F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right="57"/>
              <w:textAlignment w:val="baseline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B06CEB" w:rsidRPr="00B06CEB" w:rsidRDefault="00B06CEB" w:rsidP="00B06CEB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652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B06CEB" w:rsidRPr="00B06CEB" w:rsidRDefault="00B06CEB" w:rsidP="009F41F7">
            <w:pPr>
              <w:widowControl w:val="0"/>
              <w:numPr>
                <w:ilvl w:val="0"/>
                <w:numId w:val="34"/>
              </w:numPr>
              <w:tabs>
                <w:tab w:val="center" w:pos="5519"/>
                <w:tab w:val="left" w:pos="5779"/>
                <w:tab w:val="right" w:pos="11646"/>
                <w:tab w:val="right" w:pos="11880"/>
                <w:tab w:val="left" w:pos="12043"/>
                <w:tab w:val="right" w:pos="12576"/>
                <w:tab w:val="right" w:pos="1281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cs-CZ"/>
              </w:rPr>
            </w:pPr>
            <w:r w:rsidRPr="00B06CEB">
              <w:rPr>
                <w:rFonts w:ascii="Arial" w:eastAsia="Times New Roman" w:hAnsi="Arial" w:cs="Arial"/>
                <w:lang w:eastAsia="cs-CZ"/>
              </w:rPr>
              <w:t>křižovatka ul. Vysočanské nám. - U nové školy</w:t>
            </w:r>
          </w:p>
        </w:tc>
        <w:tc>
          <w:tcPr>
            <w:tcW w:w="124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B06CEB" w:rsidRPr="00B06CEB" w:rsidRDefault="00B06CEB" w:rsidP="00B06CEB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cs-CZ"/>
              </w:rPr>
            </w:pPr>
            <w:r w:rsidRPr="00B06CEB">
              <w:rPr>
                <w:rFonts w:ascii="Arial" w:eastAsia="Times New Roman" w:hAnsi="Arial" w:cs="Arial"/>
                <w:lang w:eastAsia="cs-CZ"/>
              </w:rPr>
              <w:t>17</w:t>
            </w:r>
            <w:r w:rsidRPr="00B06CEB">
              <w:rPr>
                <w:rFonts w:ascii="Arial" w:eastAsia="Times New Roman" w:hAnsi="Arial" w:cs="Arial"/>
                <w:vertAlign w:val="superscript"/>
                <w:lang w:eastAsia="cs-CZ"/>
              </w:rPr>
              <w:t>50</w:t>
            </w:r>
            <w:r w:rsidRPr="00B06CEB">
              <w:rPr>
                <w:rFonts w:ascii="Arial" w:eastAsia="Times New Roman" w:hAnsi="Arial" w:cs="Arial"/>
                <w:lang w:eastAsia="cs-CZ"/>
              </w:rPr>
              <w:t xml:space="preserve"> - 18</w:t>
            </w:r>
            <w:r w:rsidRPr="00B06CEB">
              <w:rPr>
                <w:rFonts w:ascii="Arial" w:eastAsia="Times New Roman" w:hAnsi="Arial" w:cs="Arial"/>
                <w:vertAlign w:val="superscript"/>
                <w:lang w:eastAsia="cs-CZ"/>
              </w:rPr>
              <w:t>10</w:t>
            </w:r>
          </w:p>
        </w:tc>
      </w:tr>
      <w:tr w:rsidR="00B06CEB" w:rsidRPr="00B06CEB" w:rsidTr="00643B66"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B06CEB" w:rsidRPr="00B06CEB" w:rsidRDefault="00B06CEB" w:rsidP="00FF01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57"/>
              <w:textAlignment w:val="baseline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B06CEB" w:rsidRPr="00B06CEB" w:rsidRDefault="00B06CEB" w:rsidP="00B06CEB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6521" w:type="dxa"/>
            <w:tcBorders>
              <w:top w:val="dotted" w:sz="6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</w:tcPr>
          <w:p w:rsidR="00B06CEB" w:rsidRPr="00B06CEB" w:rsidRDefault="00B06CEB" w:rsidP="009F41F7">
            <w:pPr>
              <w:widowControl w:val="0"/>
              <w:numPr>
                <w:ilvl w:val="0"/>
                <w:numId w:val="34"/>
              </w:numPr>
              <w:tabs>
                <w:tab w:val="center" w:pos="5519"/>
                <w:tab w:val="left" w:pos="5779"/>
                <w:tab w:val="right" w:pos="11646"/>
                <w:tab w:val="right" w:pos="11880"/>
                <w:tab w:val="left" w:pos="12043"/>
                <w:tab w:val="right" w:pos="12576"/>
                <w:tab w:val="right" w:pos="1281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cs-CZ"/>
              </w:rPr>
            </w:pPr>
            <w:r w:rsidRPr="00B06CEB">
              <w:rPr>
                <w:rFonts w:ascii="Arial" w:eastAsia="Times New Roman" w:hAnsi="Arial" w:cs="Arial"/>
                <w:lang w:eastAsia="cs-CZ"/>
              </w:rPr>
              <w:t xml:space="preserve">U Smetanky </w:t>
            </w:r>
            <w:r w:rsidRPr="00B06CEB">
              <w:rPr>
                <w:rFonts w:ascii="Arial" w:eastAsia="Times New Roman" w:hAnsi="Arial" w:cs="Arial"/>
                <w:i/>
                <w:iCs/>
                <w:lang w:eastAsia="cs-CZ"/>
              </w:rPr>
              <w:t xml:space="preserve">(u potravin </w:t>
            </w:r>
            <w:proofErr w:type="spellStart"/>
            <w:r w:rsidRPr="00B06CEB">
              <w:rPr>
                <w:rFonts w:ascii="Arial" w:eastAsia="Times New Roman" w:hAnsi="Arial" w:cs="Arial"/>
                <w:i/>
                <w:iCs/>
                <w:lang w:eastAsia="cs-CZ"/>
              </w:rPr>
              <w:t>Lidl</w:t>
            </w:r>
            <w:proofErr w:type="spellEnd"/>
            <w:r w:rsidRPr="00B06CEB">
              <w:rPr>
                <w:rFonts w:ascii="Arial" w:eastAsia="Times New Roman" w:hAnsi="Arial" w:cs="Arial"/>
                <w:i/>
                <w:iCs/>
                <w:lang w:eastAsia="cs-CZ"/>
              </w:rPr>
              <w:t>)</w:t>
            </w:r>
          </w:p>
        </w:tc>
        <w:tc>
          <w:tcPr>
            <w:tcW w:w="1247" w:type="dxa"/>
            <w:tcBorders>
              <w:top w:val="dotted" w:sz="6" w:space="0" w:color="auto"/>
              <w:left w:val="dotted" w:sz="6" w:space="0" w:color="auto"/>
              <w:bottom w:val="single" w:sz="4" w:space="0" w:color="auto"/>
              <w:right w:val="single" w:sz="6" w:space="0" w:color="auto"/>
            </w:tcBorders>
          </w:tcPr>
          <w:p w:rsidR="00B06CEB" w:rsidRPr="00B06CEB" w:rsidRDefault="00B06CEB" w:rsidP="00B06C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cs-CZ"/>
              </w:rPr>
            </w:pPr>
            <w:r w:rsidRPr="00B06CEB">
              <w:rPr>
                <w:rFonts w:ascii="Arial" w:eastAsia="Times New Roman" w:hAnsi="Arial" w:cs="Arial"/>
                <w:lang w:eastAsia="cs-CZ"/>
              </w:rPr>
              <w:t>18</w:t>
            </w:r>
            <w:r w:rsidRPr="00B06CEB">
              <w:rPr>
                <w:rFonts w:ascii="Arial" w:eastAsia="Times New Roman" w:hAnsi="Arial" w:cs="Arial"/>
                <w:vertAlign w:val="superscript"/>
                <w:lang w:eastAsia="cs-CZ"/>
              </w:rPr>
              <w:t>30</w:t>
            </w:r>
            <w:r w:rsidRPr="00B06CEB">
              <w:rPr>
                <w:rFonts w:ascii="Arial" w:eastAsia="Times New Roman" w:hAnsi="Arial" w:cs="Arial"/>
                <w:lang w:eastAsia="cs-CZ"/>
              </w:rPr>
              <w:t xml:space="preserve"> - 18</w:t>
            </w:r>
            <w:r w:rsidRPr="00B06CEB">
              <w:rPr>
                <w:rFonts w:ascii="Arial" w:eastAsia="Times New Roman" w:hAnsi="Arial" w:cs="Arial"/>
                <w:vertAlign w:val="superscript"/>
                <w:lang w:eastAsia="cs-CZ"/>
              </w:rPr>
              <w:t>50</w:t>
            </w:r>
          </w:p>
        </w:tc>
      </w:tr>
    </w:tbl>
    <w:p w:rsidR="00B06CEB" w:rsidRPr="00B06CEB" w:rsidRDefault="00B06CEB" w:rsidP="00B06CE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lang w:eastAsia="cs-CZ"/>
        </w:rPr>
      </w:pPr>
    </w:p>
    <w:p w:rsidR="00B06CEB" w:rsidRPr="00B06CEB" w:rsidRDefault="00B06CEB" w:rsidP="00B06CEB">
      <w:pPr>
        <w:tabs>
          <w:tab w:val="left" w:pos="3227"/>
        </w:tabs>
        <w:overflowPunct w:val="0"/>
        <w:autoSpaceDE w:val="0"/>
        <w:autoSpaceDN w:val="0"/>
        <w:adjustRightInd w:val="0"/>
        <w:spacing w:after="0" w:line="240" w:lineRule="auto"/>
        <w:ind w:left="2552"/>
        <w:textAlignment w:val="baseline"/>
        <w:rPr>
          <w:rFonts w:ascii="Arial" w:eastAsia="Times New Roman" w:hAnsi="Arial" w:cs="Arial"/>
          <w:lang w:eastAsia="cs-CZ"/>
        </w:rPr>
      </w:pPr>
      <w:r w:rsidRPr="00B06CEB">
        <w:rPr>
          <w:rFonts w:ascii="Arial" w:eastAsia="Times New Roman" w:hAnsi="Arial" w:cs="Arial"/>
          <w:b/>
          <w:lang w:eastAsia="cs-CZ"/>
        </w:rPr>
        <w:t>Praha 9 - trasa B</w:t>
      </w:r>
    </w:p>
    <w:tbl>
      <w:tblPr>
        <w:tblW w:w="9626" w:type="dxa"/>
        <w:tblBorders>
          <w:bottom w:val="single" w:sz="6" w:space="0" w:color="auto"/>
          <w:insideH w:val="dotted" w:sz="6" w:space="0" w:color="auto"/>
          <w:insideV w:val="dotted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574"/>
        <w:gridCol w:w="284"/>
        <w:gridCol w:w="6521"/>
        <w:gridCol w:w="1247"/>
      </w:tblGrid>
      <w:tr w:rsidR="00B06CEB" w:rsidRPr="00B06CEB" w:rsidTr="00643B66"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nil"/>
              <w:right w:val="dotted" w:sz="6" w:space="0" w:color="auto"/>
            </w:tcBorders>
            <w:shd w:val="pct20" w:color="auto" w:fill="auto"/>
          </w:tcPr>
          <w:p w:rsidR="00B06CEB" w:rsidRPr="00B06CEB" w:rsidRDefault="00B06CEB" w:rsidP="004F1BF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57"/>
              <w:textAlignment w:val="baseline"/>
              <w:rPr>
                <w:rFonts w:ascii="Arial" w:eastAsia="Times New Roman" w:hAnsi="Arial" w:cs="Arial"/>
                <w:lang w:eastAsia="cs-CZ"/>
              </w:rPr>
            </w:pPr>
            <w:r w:rsidRPr="00B06CEB">
              <w:rPr>
                <w:rFonts w:ascii="Arial" w:eastAsia="Times New Roman" w:hAnsi="Arial" w:cs="Arial"/>
                <w:lang w:eastAsia="cs-CZ"/>
              </w:rPr>
              <w:t>1</w:t>
            </w:r>
            <w:r w:rsidR="004F1BF6">
              <w:rPr>
                <w:rFonts w:ascii="Arial" w:eastAsia="Times New Roman" w:hAnsi="Arial" w:cs="Arial"/>
                <w:lang w:eastAsia="cs-CZ"/>
              </w:rPr>
              <w:t>2</w:t>
            </w:r>
            <w:r w:rsidRPr="00B06CEB">
              <w:rPr>
                <w:rFonts w:ascii="Arial" w:eastAsia="Times New Roman" w:hAnsi="Arial" w:cs="Arial"/>
                <w:lang w:eastAsia="cs-CZ"/>
              </w:rPr>
              <w:t xml:space="preserve">. 4. – </w:t>
            </w:r>
            <w:r w:rsidR="00FF01FC">
              <w:rPr>
                <w:rFonts w:ascii="Arial" w:eastAsia="Times New Roman" w:hAnsi="Arial" w:cs="Arial"/>
                <w:lang w:eastAsia="cs-CZ"/>
              </w:rPr>
              <w:t>S</w:t>
            </w:r>
            <w:r w:rsidRPr="00B06CEB">
              <w:rPr>
                <w:rFonts w:ascii="Arial" w:eastAsia="Times New Roman" w:hAnsi="Arial" w:cs="Arial"/>
                <w:lang w:eastAsia="cs-CZ"/>
              </w:rPr>
              <w:t>t</w:t>
            </w:r>
          </w:p>
        </w:tc>
        <w:tc>
          <w:tcPr>
            <w:tcW w:w="2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06CEB" w:rsidRPr="00B06CEB" w:rsidRDefault="00B06CEB" w:rsidP="00B06C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B06CEB" w:rsidRPr="00B06CEB" w:rsidRDefault="00B06CEB" w:rsidP="009F41F7">
            <w:pPr>
              <w:widowControl w:val="0"/>
              <w:numPr>
                <w:ilvl w:val="0"/>
                <w:numId w:val="77"/>
              </w:numPr>
              <w:tabs>
                <w:tab w:val="center" w:pos="5519"/>
                <w:tab w:val="left" w:pos="5779"/>
                <w:tab w:val="right" w:pos="11646"/>
                <w:tab w:val="right" w:pos="11880"/>
                <w:tab w:val="left" w:pos="12043"/>
                <w:tab w:val="right" w:pos="12576"/>
                <w:tab w:val="right" w:pos="1281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cs-CZ"/>
              </w:rPr>
            </w:pPr>
            <w:r w:rsidRPr="00B06CEB">
              <w:rPr>
                <w:rFonts w:ascii="Arial" w:eastAsia="Times New Roman" w:hAnsi="Arial" w:cs="Arial"/>
                <w:lang w:eastAsia="cs-CZ"/>
              </w:rPr>
              <w:t>křižovatka ul. Jahodnická - Smrková</w:t>
            </w:r>
          </w:p>
        </w:tc>
        <w:tc>
          <w:tcPr>
            <w:tcW w:w="1247" w:type="dxa"/>
            <w:tcBorders>
              <w:top w:val="single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B06CEB" w:rsidRPr="00B06CEB" w:rsidRDefault="00B06CEB" w:rsidP="00B06CEB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cs-CZ"/>
              </w:rPr>
            </w:pPr>
            <w:r w:rsidRPr="00B06CEB">
              <w:rPr>
                <w:rFonts w:ascii="Arial" w:eastAsia="Times New Roman" w:hAnsi="Arial" w:cs="Arial"/>
                <w:lang w:eastAsia="cs-CZ"/>
              </w:rPr>
              <w:t>15</w:t>
            </w:r>
            <w:r w:rsidRPr="00B06CEB">
              <w:rPr>
                <w:rFonts w:ascii="Arial" w:eastAsia="Times New Roman" w:hAnsi="Arial" w:cs="Arial"/>
                <w:vertAlign w:val="superscript"/>
                <w:lang w:eastAsia="cs-CZ"/>
              </w:rPr>
              <w:t>00</w:t>
            </w:r>
            <w:r w:rsidRPr="00B06CEB">
              <w:rPr>
                <w:rFonts w:ascii="Arial" w:eastAsia="Times New Roman" w:hAnsi="Arial" w:cs="Arial"/>
                <w:lang w:eastAsia="cs-CZ"/>
              </w:rPr>
              <w:t xml:space="preserve"> - 15</w:t>
            </w:r>
            <w:r w:rsidRPr="00B06CEB">
              <w:rPr>
                <w:rFonts w:ascii="Arial" w:eastAsia="Times New Roman" w:hAnsi="Arial" w:cs="Arial"/>
                <w:vertAlign w:val="superscript"/>
                <w:lang w:eastAsia="cs-CZ"/>
              </w:rPr>
              <w:t>20</w:t>
            </w:r>
          </w:p>
        </w:tc>
      </w:tr>
      <w:tr w:rsidR="00B06CEB" w:rsidRPr="00B06CEB" w:rsidTr="00643B66">
        <w:tc>
          <w:tcPr>
            <w:tcW w:w="1574" w:type="dxa"/>
            <w:tcBorders>
              <w:top w:val="nil"/>
              <w:left w:val="single" w:sz="6" w:space="0" w:color="auto"/>
              <w:bottom w:val="nil"/>
              <w:right w:val="dotted" w:sz="6" w:space="0" w:color="auto"/>
            </w:tcBorders>
            <w:shd w:val="pct20" w:color="auto" w:fill="auto"/>
          </w:tcPr>
          <w:p w:rsidR="00B06CEB" w:rsidRPr="00B06CEB" w:rsidRDefault="00B06CEB" w:rsidP="004F1BF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57"/>
              <w:textAlignment w:val="baseline"/>
              <w:rPr>
                <w:rFonts w:ascii="Arial" w:eastAsia="Times New Roman" w:hAnsi="Arial" w:cs="Arial"/>
                <w:lang w:eastAsia="cs-CZ"/>
              </w:rPr>
            </w:pPr>
            <w:r w:rsidRPr="00B06CEB">
              <w:rPr>
                <w:rFonts w:ascii="Arial" w:eastAsia="Times New Roman" w:hAnsi="Arial" w:cs="Arial"/>
                <w:lang w:eastAsia="cs-CZ"/>
              </w:rPr>
              <w:t>2</w:t>
            </w:r>
            <w:r w:rsidR="004F1BF6">
              <w:rPr>
                <w:rFonts w:ascii="Arial" w:eastAsia="Times New Roman" w:hAnsi="Arial" w:cs="Arial"/>
                <w:lang w:eastAsia="cs-CZ"/>
              </w:rPr>
              <w:t>6</w:t>
            </w:r>
            <w:r w:rsidRPr="00B06CEB">
              <w:rPr>
                <w:rFonts w:ascii="Arial" w:eastAsia="Times New Roman" w:hAnsi="Arial" w:cs="Arial"/>
                <w:lang w:eastAsia="cs-CZ"/>
              </w:rPr>
              <w:t xml:space="preserve">. 7. – </w:t>
            </w:r>
            <w:r w:rsidR="00FF01FC">
              <w:rPr>
                <w:rFonts w:ascii="Arial" w:eastAsia="Times New Roman" w:hAnsi="Arial" w:cs="Arial"/>
                <w:lang w:eastAsia="cs-CZ"/>
              </w:rPr>
              <w:t>S</w:t>
            </w:r>
            <w:r w:rsidRPr="00B06CEB">
              <w:rPr>
                <w:rFonts w:ascii="Arial" w:eastAsia="Times New Roman" w:hAnsi="Arial" w:cs="Arial"/>
                <w:lang w:eastAsia="cs-CZ"/>
              </w:rPr>
              <w:t>t</w:t>
            </w:r>
          </w:p>
        </w:tc>
        <w:tc>
          <w:tcPr>
            <w:tcW w:w="2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06CEB" w:rsidRPr="00B06CEB" w:rsidRDefault="00B06CEB" w:rsidP="00B06CEB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652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B06CEB" w:rsidRPr="00B06CEB" w:rsidRDefault="00B06CEB" w:rsidP="009F41F7">
            <w:pPr>
              <w:widowControl w:val="0"/>
              <w:numPr>
                <w:ilvl w:val="0"/>
                <w:numId w:val="77"/>
              </w:numPr>
              <w:tabs>
                <w:tab w:val="center" w:pos="5519"/>
                <w:tab w:val="left" w:pos="5779"/>
                <w:tab w:val="right" w:pos="11646"/>
                <w:tab w:val="right" w:pos="11880"/>
                <w:tab w:val="left" w:pos="12043"/>
                <w:tab w:val="right" w:pos="12576"/>
                <w:tab w:val="right" w:pos="1281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cs-CZ"/>
              </w:rPr>
            </w:pPr>
            <w:r w:rsidRPr="00B06CEB">
              <w:rPr>
                <w:rFonts w:ascii="Arial" w:eastAsia="Times New Roman" w:hAnsi="Arial" w:cs="Arial"/>
                <w:lang w:eastAsia="cs-CZ"/>
              </w:rPr>
              <w:t>křižovatka ul. Paříkova - Pešlova</w:t>
            </w:r>
          </w:p>
        </w:tc>
        <w:tc>
          <w:tcPr>
            <w:tcW w:w="124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B06CEB" w:rsidRPr="00B06CEB" w:rsidRDefault="00B06CEB" w:rsidP="00B06CEB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cs-CZ"/>
              </w:rPr>
            </w:pPr>
            <w:r w:rsidRPr="00B06CEB">
              <w:rPr>
                <w:rFonts w:ascii="Arial" w:eastAsia="Times New Roman" w:hAnsi="Arial" w:cs="Arial"/>
                <w:lang w:eastAsia="cs-CZ"/>
              </w:rPr>
              <w:t>15</w:t>
            </w:r>
            <w:r w:rsidRPr="00B06CEB">
              <w:rPr>
                <w:rFonts w:ascii="Arial" w:eastAsia="Times New Roman" w:hAnsi="Arial" w:cs="Arial"/>
                <w:vertAlign w:val="superscript"/>
                <w:lang w:eastAsia="cs-CZ"/>
              </w:rPr>
              <w:t>40</w:t>
            </w:r>
            <w:r w:rsidRPr="00B06CEB">
              <w:rPr>
                <w:rFonts w:ascii="Arial" w:eastAsia="Times New Roman" w:hAnsi="Arial" w:cs="Arial"/>
                <w:lang w:eastAsia="cs-CZ"/>
              </w:rPr>
              <w:t xml:space="preserve"> - 16</w:t>
            </w:r>
            <w:r w:rsidRPr="00B06CEB">
              <w:rPr>
                <w:rFonts w:ascii="Arial" w:eastAsia="Times New Roman" w:hAnsi="Arial" w:cs="Arial"/>
                <w:vertAlign w:val="superscript"/>
                <w:lang w:eastAsia="cs-CZ"/>
              </w:rPr>
              <w:t>00</w:t>
            </w:r>
          </w:p>
        </w:tc>
      </w:tr>
      <w:tr w:rsidR="00B06CEB" w:rsidRPr="00B06CEB" w:rsidTr="00643B66">
        <w:tc>
          <w:tcPr>
            <w:tcW w:w="1574" w:type="dxa"/>
            <w:tcBorders>
              <w:top w:val="nil"/>
              <w:left w:val="single" w:sz="6" w:space="0" w:color="auto"/>
              <w:bottom w:val="nil"/>
              <w:right w:val="dotted" w:sz="6" w:space="0" w:color="auto"/>
            </w:tcBorders>
            <w:shd w:val="pct20" w:color="auto" w:fill="auto"/>
          </w:tcPr>
          <w:p w:rsidR="00B06CEB" w:rsidRPr="00B06CEB" w:rsidRDefault="00B06CEB" w:rsidP="00B06C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57"/>
              <w:textAlignment w:val="baseline"/>
              <w:rPr>
                <w:rFonts w:ascii="Arial" w:eastAsia="Times New Roman" w:hAnsi="Arial" w:cs="Arial"/>
                <w:lang w:eastAsia="cs-CZ"/>
              </w:rPr>
            </w:pPr>
            <w:r w:rsidRPr="00B06CEB">
              <w:rPr>
                <w:rFonts w:ascii="Arial" w:eastAsia="Times New Roman" w:hAnsi="Arial" w:cs="Arial"/>
                <w:lang w:eastAsia="cs-CZ"/>
              </w:rPr>
              <w:t xml:space="preserve">    </w:t>
            </w:r>
          </w:p>
        </w:tc>
        <w:tc>
          <w:tcPr>
            <w:tcW w:w="2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06CEB" w:rsidRPr="00B06CEB" w:rsidRDefault="00B06CEB" w:rsidP="00B06CEB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652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B06CEB" w:rsidRPr="00B06CEB" w:rsidRDefault="00B06CEB" w:rsidP="009F41F7">
            <w:pPr>
              <w:widowControl w:val="0"/>
              <w:numPr>
                <w:ilvl w:val="0"/>
                <w:numId w:val="77"/>
              </w:numPr>
              <w:tabs>
                <w:tab w:val="center" w:pos="5519"/>
                <w:tab w:val="left" w:pos="5779"/>
                <w:tab w:val="right" w:pos="11646"/>
                <w:tab w:val="right" w:pos="11880"/>
                <w:tab w:val="left" w:pos="12043"/>
                <w:tab w:val="right" w:pos="12576"/>
                <w:tab w:val="right" w:pos="1281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cs-CZ"/>
              </w:rPr>
            </w:pPr>
            <w:r w:rsidRPr="00B06CEB">
              <w:rPr>
                <w:rFonts w:ascii="Arial" w:eastAsia="Times New Roman" w:hAnsi="Arial" w:cs="Arial"/>
                <w:lang w:eastAsia="cs-CZ"/>
              </w:rPr>
              <w:t xml:space="preserve">křižovatka ul. Kovanecká – </w:t>
            </w:r>
            <w:proofErr w:type="spellStart"/>
            <w:r w:rsidRPr="00B06CEB">
              <w:rPr>
                <w:rFonts w:ascii="Arial" w:eastAsia="Times New Roman" w:hAnsi="Arial" w:cs="Arial"/>
                <w:lang w:eastAsia="cs-CZ"/>
              </w:rPr>
              <w:t>Podvinný</w:t>
            </w:r>
            <w:proofErr w:type="spellEnd"/>
            <w:r w:rsidRPr="00B06CEB">
              <w:rPr>
                <w:rFonts w:ascii="Arial" w:eastAsia="Times New Roman" w:hAnsi="Arial" w:cs="Arial"/>
                <w:lang w:eastAsia="cs-CZ"/>
              </w:rPr>
              <w:t xml:space="preserve"> mlýn</w:t>
            </w:r>
          </w:p>
        </w:tc>
        <w:tc>
          <w:tcPr>
            <w:tcW w:w="124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B06CEB" w:rsidRPr="00B06CEB" w:rsidRDefault="00B06CEB" w:rsidP="00B06CEB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cs-CZ"/>
              </w:rPr>
            </w:pPr>
            <w:r w:rsidRPr="00B06CEB">
              <w:rPr>
                <w:rFonts w:ascii="Arial" w:eastAsia="Times New Roman" w:hAnsi="Arial" w:cs="Arial"/>
                <w:lang w:eastAsia="cs-CZ"/>
              </w:rPr>
              <w:t>16</w:t>
            </w:r>
            <w:r w:rsidRPr="00B06CEB">
              <w:rPr>
                <w:rFonts w:ascii="Arial" w:eastAsia="Times New Roman" w:hAnsi="Arial" w:cs="Arial"/>
                <w:vertAlign w:val="superscript"/>
                <w:lang w:eastAsia="cs-CZ"/>
              </w:rPr>
              <w:t>10</w:t>
            </w:r>
            <w:r w:rsidRPr="00B06CEB">
              <w:rPr>
                <w:rFonts w:ascii="Arial" w:eastAsia="Times New Roman" w:hAnsi="Arial" w:cs="Arial"/>
                <w:lang w:eastAsia="cs-CZ"/>
              </w:rPr>
              <w:t xml:space="preserve"> - 16</w:t>
            </w:r>
            <w:r w:rsidRPr="00B06CEB">
              <w:rPr>
                <w:rFonts w:ascii="Arial" w:eastAsia="Times New Roman" w:hAnsi="Arial" w:cs="Arial"/>
                <w:vertAlign w:val="superscript"/>
                <w:lang w:eastAsia="cs-CZ"/>
              </w:rPr>
              <w:t>30</w:t>
            </w:r>
          </w:p>
        </w:tc>
      </w:tr>
      <w:tr w:rsidR="00B06CEB" w:rsidRPr="00B06CEB" w:rsidTr="00643B66">
        <w:tc>
          <w:tcPr>
            <w:tcW w:w="1574" w:type="dxa"/>
            <w:tcBorders>
              <w:top w:val="nil"/>
              <w:left w:val="single" w:sz="6" w:space="0" w:color="auto"/>
              <w:bottom w:val="nil"/>
              <w:right w:val="dotted" w:sz="6" w:space="0" w:color="auto"/>
            </w:tcBorders>
            <w:shd w:val="pct20" w:color="auto" w:fill="auto"/>
          </w:tcPr>
          <w:p w:rsidR="00B06CEB" w:rsidRPr="00B06CEB" w:rsidRDefault="00B06CEB" w:rsidP="00B06C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57"/>
              <w:textAlignment w:val="baseline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06CEB" w:rsidRPr="00B06CEB" w:rsidRDefault="00B06CEB" w:rsidP="00B06CEB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652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B06CEB" w:rsidRPr="00B06CEB" w:rsidRDefault="00B06CEB" w:rsidP="009F41F7">
            <w:pPr>
              <w:widowControl w:val="0"/>
              <w:numPr>
                <w:ilvl w:val="0"/>
                <w:numId w:val="77"/>
              </w:numPr>
              <w:tabs>
                <w:tab w:val="center" w:pos="5519"/>
                <w:tab w:val="left" w:pos="5779"/>
                <w:tab w:val="right" w:pos="11646"/>
                <w:tab w:val="right" w:pos="11880"/>
                <w:tab w:val="left" w:pos="12043"/>
                <w:tab w:val="right" w:pos="12576"/>
                <w:tab w:val="right" w:pos="1281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cs-CZ"/>
              </w:rPr>
            </w:pPr>
            <w:r w:rsidRPr="00B06CEB">
              <w:rPr>
                <w:rFonts w:ascii="Arial" w:eastAsia="Times New Roman" w:hAnsi="Arial" w:cs="Arial"/>
                <w:lang w:eastAsia="cs-CZ"/>
              </w:rPr>
              <w:t>křižovatka ul. Pískovcová – Kopečná</w:t>
            </w:r>
          </w:p>
        </w:tc>
        <w:tc>
          <w:tcPr>
            <w:tcW w:w="124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B06CEB" w:rsidRPr="00B06CEB" w:rsidRDefault="00B06CEB" w:rsidP="00B06CEB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cs-CZ"/>
              </w:rPr>
            </w:pPr>
            <w:r w:rsidRPr="00B06CEB">
              <w:rPr>
                <w:rFonts w:ascii="Arial" w:eastAsia="Times New Roman" w:hAnsi="Arial" w:cs="Arial"/>
                <w:lang w:eastAsia="cs-CZ"/>
              </w:rPr>
              <w:t>16</w:t>
            </w:r>
            <w:r w:rsidRPr="00B06CEB">
              <w:rPr>
                <w:rFonts w:ascii="Arial" w:eastAsia="Times New Roman" w:hAnsi="Arial" w:cs="Arial"/>
                <w:vertAlign w:val="superscript"/>
                <w:lang w:eastAsia="cs-CZ"/>
              </w:rPr>
              <w:t>40</w:t>
            </w:r>
            <w:r w:rsidRPr="00B06CEB">
              <w:rPr>
                <w:rFonts w:ascii="Arial" w:eastAsia="Times New Roman" w:hAnsi="Arial" w:cs="Arial"/>
                <w:lang w:eastAsia="cs-CZ"/>
              </w:rPr>
              <w:t xml:space="preserve"> - 17</w:t>
            </w:r>
            <w:r w:rsidRPr="00B06CEB">
              <w:rPr>
                <w:rFonts w:ascii="Arial" w:eastAsia="Times New Roman" w:hAnsi="Arial" w:cs="Arial"/>
                <w:vertAlign w:val="superscript"/>
                <w:lang w:eastAsia="cs-CZ"/>
              </w:rPr>
              <w:t>00</w:t>
            </w:r>
          </w:p>
        </w:tc>
      </w:tr>
      <w:tr w:rsidR="00B06CEB" w:rsidRPr="00B06CEB" w:rsidTr="00643B66">
        <w:tc>
          <w:tcPr>
            <w:tcW w:w="1574" w:type="dxa"/>
            <w:tcBorders>
              <w:top w:val="nil"/>
              <w:left w:val="single" w:sz="6" w:space="0" w:color="auto"/>
              <w:bottom w:val="nil"/>
              <w:right w:val="dotted" w:sz="6" w:space="0" w:color="auto"/>
            </w:tcBorders>
            <w:shd w:val="pct20" w:color="auto" w:fill="auto"/>
          </w:tcPr>
          <w:p w:rsidR="00B06CEB" w:rsidRPr="00B06CEB" w:rsidRDefault="00B06CEB" w:rsidP="00B06CEB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textAlignment w:val="baseline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06CEB" w:rsidRPr="00B06CEB" w:rsidRDefault="00B06CEB" w:rsidP="00B06CEB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652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B06CEB" w:rsidRPr="00B06CEB" w:rsidRDefault="00B06CEB" w:rsidP="009F41F7">
            <w:pPr>
              <w:widowControl w:val="0"/>
              <w:numPr>
                <w:ilvl w:val="0"/>
                <w:numId w:val="77"/>
              </w:numPr>
              <w:tabs>
                <w:tab w:val="center" w:pos="5519"/>
                <w:tab w:val="left" w:pos="5779"/>
                <w:tab w:val="right" w:pos="11646"/>
                <w:tab w:val="right" w:pos="11880"/>
                <w:tab w:val="left" w:pos="12043"/>
                <w:tab w:val="right" w:pos="12576"/>
                <w:tab w:val="right" w:pos="1281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cs-CZ"/>
              </w:rPr>
            </w:pPr>
            <w:r w:rsidRPr="00B06CEB">
              <w:rPr>
                <w:rFonts w:ascii="Arial" w:eastAsia="Times New Roman" w:hAnsi="Arial" w:cs="Arial"/>
                <w:lang w:eastAsia="cs-CZ"/>
              </w:rPr>
              <w:t>křižovatka ul. Litoměřická – Vysočanská</w:t>
            </w:r>
          </w:p>
        </w:tc>
        <w:tc>
          <w:tcPr>
            <w:tcW w:w="124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B06CEB" w:rsidRPr="00B06CEB" w:rsidRDefault="00B06CEB" w:rsidP="00B06CEB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cs-CZ"/>
              </w:rPr>
            </w:pPr>
            <w:r w:rsidRPr="00B06CEB">
              <w:rPr>
                <w:rFonts w:ascii="Arial" w:eastAsia="Times New Roman" w:hAnsi="Arial" w:cs="Arial"/>
                <w:lang w:eastAsia="cs-CZ"/>
              </w:rPr>
              <w:t>17</w:t>
            </w:r>
            <w:r w:rsidRPr="00B06CEB">
              <w:rPr>
                <w:rFonts w:ascii="Arial" w:eastAsia="Times New Roman" w:hAnsi="Arial" w:cs="Arial"/>
                <w:vertAlign w:val="superscript"/>
                <w:lang w:eastAsia="cs-CZ"/>
              </w:rPr>
              <w:t>10</w:t>
            </w:r>
            <w:r w:rsidRPr="00B06CEB">
              <w:rPr>
                <w:rFonts w:ascii="Arial" w:eastAsia="Times New Roman" w:hAnsi="Arial" w:cs="Arial"/>
                <w:lang w:eastAsia="cs-CZ"/>
              </w:rPr>
              <w:t xml:space="preserve"> - 17</w:t>
            </w:r>
            <w:r w:rsidRPr="00B06CEB">
              <w:rPr>
                <w:rFonts w:ascii="Arial" w:eastAsia="Times New Roman" w:hAnsi="Arial" w:cs="Arial"/>
                <w:vertAlign w:val="superscript"/>
                <w:lang w:eastAsia="cs-CZ"/>
              </w:rPr>
              <w:t>30</w:t>
            </w:r>
          </w:p>
        </w:tc>
      </w:tr>
      <w:tr w:rsidR="00B06CEB" w:rsidRPr="00B06CEB" w:rsidTr="00643B66">
        <w:tc>
          <w:tcPr>
            <w:tcW w:w="1574" w:type="dxa"/>
            <w:tcBorders>
              <w:top w:val="nil"/>
              <w:left w:val="single" w:sz="6" w:space="0" w:color="auto"/>
              <w:bottom w:val="nil"/>
              <w:right w:val="dotted" w:sz="6" w:space="0" w:color="auto"/>
            </w:tcBorders>
            <w:shd w:val="pct20" w:color="auto" w:fill="auto"/>
          </w:tcPr>
          <w:p w:rsidR="00B06CEB" w:rsidRPr="00B06CEB" w:rsidRDefault="00B06CEB" w:rsidP="00B06CEB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textAlignment w:val="baseline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06CEB" w:rsidRPr="00B06CEB" w:rsidRDefault="00B06CEB" w:rsidP="00B06CEB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652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B06CEB" w:rsidRPr="00B06CEB" w:rsidRDefault="00B06CEB" w:rsidP="009F41F7">
            <w:pPr>
              <w:widowControl w:val="0"/>
              <w:numPr>
                <w:ilvl w:val="0"/>
                <w:numId w:val="77"/>
              </w:numPr>
              <w:tabs>
                <w:tab w:val="center" w:pos="5519"/>
                <w:tab w:val="left" w:pos="5779"/>
                <w:tab w:val="right" w:pos="11646"/>
                <w:tab w:val="right" w:pos="11880"/>
                <w:tab w:val="left" w:pos="12043"/>
                <w:tab w:val="right" w:pos="12576"/>
                <w:tab w:val="right" w:pos="1281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cs-CZ"/>
              </w:rPr>
            </w:pPr>
            <w:r w:rsidRPr="00B06CEB">
              <w:rPr>
                <w:rFonts w:ascii="Arial" w:eastAsia="Times New Roman" w:hAnsi="Arial" w:cs="Arial"/>
                <w:lang w:eastAsia="cs-CZ"/>
              </w:rPr>
              <w:t>ul. Vysočanská 243</w:t>
            </w:r>
          </w:p>
        </w:tc>
        <w:tc>
          <w:tcPr>
            <w:tcW w:w="124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B06CEB" w:rsidRPr="00B06CEB" w:rsidRDefault="00B06CEB" w:rsidP="00B06CEB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cs-CZ"/>
              </w:rPr>
            </w:pPr>
            <w:r w:rsidRPr="00B06CEB">
              <w:rPr>
                <w:rFonts w:ascii="Arial" w:eastAsia="Times New Roman" w:hAnsi="Arial" w:cs="Arial"/>
                <w:lang w:eastAsia="cs-CZ"/>
              </w:rPr>
              <w:t>17</w:t>
            </w:r>
            <w:r w:rsidRPr="00B06CEB">
              <w:rPr>
                <w:rFonts w:ascii="Arial" w:eastAsia="Times New Roman" w:hAnsi="Arial" w:cs="Arial"/>
                <w:vertAlign w:val="superscript"/>
                <w:lang w:eastAsia="cs-CZ"/>
              </w:rPr>
              <w:t>40</w:t>
            </w:r>
            <w:r w:rsidRPr="00B06CEB">
              <w:rPr>
                <w:rFonts w:ascii="Arial" w:eastAsia="Times New Roman" w:hAnsi="Arial" w:cs="Arial"/>
                <w:lang w:eastAsia="cs-CZ"/>
              </w:rPr>
              <w:t xml:space="preserve"> - 18</w:t>
            </w:r>
            <w:r w:rsidRPr="00B06CEB">
              <w:rPr>
                <w:rFonts w:ascii="Arial" w:eastAsia="Times New Roman" w:hAnsi="Arial" w:cs="Arial"/>
                <w:vertAlign w:val="superscript"/>
                <w:lang w:eastAsia="cs-CZ"/>
              </w:rPr>
              <w:t>00</w:t>
            </w:r>
          </w:p>
        </w:tc>
      </w:tr>
      <w:tr w:rsidR="00B06CEB" w:rsidRPr="00B06CEB" w:rsidTr="00643B66">
        <w:tc>
          <w:tcPr>
            <w:tcW w:w="1574" w:type="dxa"/>
            <w:tcBorders>
              <w:top w:val="nil"/>
              <w:left w:val="single" w:sz="6" w:space="0" w:color="auto"/>
              <w:bottom w:val="nil"/>
              <w:right w:val="dotted" w:sz="6" w:space="0" w:color="auto"/>
            </w:tcBorders>
            <w:shd w:val="pct20" w:color="auto" w:fill="auto"/>
          </w:tcPr>
          <w:p w:rsidR="00B06CEB" w:rsidRPr="00B06CEB" w:rsidRDefault="00B06CEB" w:rsidP="00B06C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textAlignment w:val="baseline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06CEB" w:rsidRPr="00B06CEB" w:rsidRDefault="00B06CEB" w:rsidP="00B06CEB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6521" w:type="dxa"/>
            <w:tcBorders>
              <w:top w:val="dotted" w:sz="6" w:space="0" w:color="auto"/>
              <w:left w:val="dotted" w:sz="6" w:space="0" w:color="auto"/>
              <w:bottom w:val="dotted" w:sz="4" w:space="0" w:color="auto"/>
              <w:right w:val="dotted" w:sz="6" w:space="0" w:color="auto"/>
            </w:tcBorders>
          </w:tcPr>
          <w:p w:rsidR="00B06CEB" w:rsidRPr="00B06CEB" w:rsidRDefault="00B06CEB" w:rsidP="009F41F7">
            <w:pPr>
              <w:widowControl w:val="0"/>
              <w:numPr>
                <w:ilvl w:val="0"/>
                <w:numId w:val="77"/>
              </w:numPr>
              <w:tabs>
                <w:tab w:val="center" w:pos="5519"/>
                <w:tab w:val="left" w:pos="5779"/>
                <w:tab w:val="right" w:pos="11646"/>
                <w:tab w:val="right" w:pos="11880"/>
                <w:tab w:val="left" w:pos="12043"/>
                <w:tab w:val="right" w:pos="12576"/>
                <w:tab w:val="right" w:pos="1281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cs-CZ"/>
              </w:rPr>
            </w:pPr>
            <w:r w:rsidRPr="00B06CEB">
              <w:rPr>
                <w:rFonts w:ascii="Arial" w:eastAsia="Times New Roman" w:hAnsi="Arial" w:cs="Arial"/>
                <w:lang w:eastAsia="cs-CZ"/>
              </w:rPr>
              <w:t xml:space="preserve">křižovatka ul. Jablonecká – </w:t>
            </w:r>
            <w:proofErr w:type="spellStart"/>
            <w:r w:rsidRPr="00B06CEB">
              <w:rPr>
                <w:rFonts w:ascii="Arial" w:eastAsia="Times New Roman" w:hAnsi="Arial" w:cs="Arial"/>
                <w:lang w:eastAsia="cs-CZ"/>
              </w:rPr>
              <w:t>Jiřetinská</w:t>
            </w:r>
            <w:proofErr w:type="spellEnd"/>
          </w:p>
        </w:tc>
        <w:tc>
          <w:tcPr>
            <w:tcW w:w="1247" w:type="dxa"/>
            <w:tcBorders>
              <w:top w:val="dotted" w:sz="6" w:space="0" w:color="auto"/>
              <w:left w:val="dotted" w:sz="6" w:space="0" w:color="auto"/>
              <w:bottom w:val="dotted" w:sz="4" w:space="0" w:color="auto"/>
              <w:right w:val="single" w:sz="6" w:space="0" w:color="auto"/>
            </w:tcBorders>
          </w:tcPr>
          <w:p w:rsidR="00B06CEB" w:rsidRPr="00B06CEB" w:rsidRDefault="00B06CEB" w:rsidP="00B06C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cs-CZ"/>
              </w:rPr>
            </w:pPr>
            <w:r w:rsidRPr="00B06CEB">
              <w:rPr>
                <w:rFonts w:ascii="Arial" w:eastAsia="Times New Roman" w:hAnsi="Arial" w:cs="Arial"/>
                <w:lang w:eastAsia="cs-CZ"/>
              </w:rPr>
              <w:t>18</w:t>
            </w:r>
            <w:r w:rsidRPr="00B06CEB">
              <w:rPr>
                <w:rFonts w:ascii="Arial" w:eastAsia="Times New Roman" w:hAnsi="Arial" w:cs="Arial"/>
                <w:vertAlign w:val="superscript"/>
                <w:lang w:eastAsia="cs-CZ"/>
              </w:rPr>
              <w:t>10</w:t>
            </w:r>
            <w:r w:rsidRPr="00B06CEB">
              <w:rPr>
                <w:rFonts w:ascii="Arial" w:eastAsia="Times New Roman" w:hAnsi="Arial" w:cs="Arial"/>
                <w:lang w:eastAsia="cs-CZ"/>
              </w:rPr>
              <w:t xml:space="preserve"> - 18</w:t>
            </w:r>
            <w:r w:rsidRPr="00B06CEB">
              <w:rPr>
                <w:rFonts w:ascii="Arial" w:eastAsia="Times New Roman" w:hAnsi="Arial" w:cs="Arial"/>
                <w:vertAlign w:val="superscript"/>
                <w:lang w:eastAsia="cs-CZ"/>
              </w:rPr>
              <w:t>30</w:t>
            </w:r>
          </w:p>
        </w:tc>
      </w:tr>
      <w:tr w:rsidR="00B06CEB" w:rsidRPr="00B06CEB" w:rsidTr="00643B66">
        <w:tc>
          <w:tcPr>
            <w:tcW w:w="1574" w:type="dxa"/>
            <w:tcBorders>
              <w:top w:val="nil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pct20" w:color="auto" w:fill="auto"/>
          </w:tcPr>
          <w:p w:rsidR="00B06CEB" w:rsidRPr="00B06CEB" w:rsidRDefault="00B06CEB" w:rsidP="00B06C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textAlignment w:val="baseline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06CEB" w:rsidRPr="00B06CEB" w:rsidRDefault="00B06CEB" w:rsidP="00B06C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6521" w:type="dxa"/>
            <w:tcBorders>
              <w:top w:val="dotted" w:sz="4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B06CEB" w:rsidRPr="00B06CEB" w:rsidRDefault="00B06CEB" w:rsidP="00B06CEB">
            <w:pPr>
              <w:widowControl w:val="0"/>
              <w:tabs>
                <w:tab w:val="center" w:pos="5519"/>
                <w:tab w:val="left" w:pos="5779"/>
                <w:tab w:val="right" w:pos="11646"/>
                <w:tab w:val="right" w:pos="11880"/>
                <w:tab w:val="left" w:pos="12043"/>
                <w:tab w:val="right" w:pos="12576"/>
                <w:tab w:val="right" w:pos="1281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cs-CZ"/>
              </w:rPr>
            </w:pPr>
            <w:r w:rsidRPr="00B06CEB">
              <w:rPr>
                <w:rFonts w:ascii="Arial" w:eastAsia="Times New Roman" w:hAnsi="Arial" w:cs="Arial"/>
                <w:lang w:eastAsia="cs-CZ"/>
              </w:rPr>
              <w:t>8. křižovatka ul. Zárybská - Ctěnická</w:t>
            </w:r>
          </w:p>
        </w:tc>
        <w:tc>
          <w:tcPr>
            <w:tcW w:w="1247" w:type="dxa"/>
            <w:tcBorders>
              <w:top w:val="dotted" w:sz="4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B06CEB" w:rsidRPr="00B06CEB" w:rsidRDefault="00B06CEB" w:rsidP="00B06C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vertAlign w:val="superscript"/>
                <w:lang w:eastAsia="cs-CZ"/>
              </w:rPr>
            </w:pPr>
            <w:r w:rsidRPr="00B06CEB">
              <w:rPr>
                <w:rFonts w:ascii="Arial" w:eastAsia="Times New Roman" w:hAnsi="Arial" w:cs="Arial"/>
                <w:lang w:eastAsia="cs-CZ"/>
              </w:rPr>
              <w:t>18</w:t>
            </w:r>
            <w:r w:rsidRPr="00B06CEB">
              <w:rPr>
                <w:rFonts w:ascii="Arial" w:eastAsia="Times New Roman" w:hAnsi="Arial" w:cs="Arial"/>
                <w:vertAlign w:val="superscript"/>
                <w:lang w:eastAsia="cs-CZ"/>
              </w:rPr>
              <w:t xml:space="preserve">40 </w:t>
            </w:r>
            <w:r w:rsidRPr="00B06CEB">
              <w:rPr>
                <w:rFonts w:ascii="Arial" w:eastAsia="Times New Roman" w:hAnsi="Arial" w:cs="Arial"/>
                <w:lang w:eastAsia="cs-CZ"/>
              </w:rPr>
              <w:t>- 19</w:t>
            </w:r>
            <w:r w:rsidRPr="00B06CEB">
              <w:rPr>
                <w:rFonts w:ascii="Arial" w:eastAsia="Times New Roman" w:hAnsi="Arial" w:cs="Arial"/>
                <w:vertAlign w:val="superscript"/>
                <w:lang w:eastAsia="cs-CZ"/>
              </w:rPr>
              <w:t>00</w:t>
            </w:r>
          </w:p>
        </w:tc>
      </w:tr>
    </w:tbl>
    <w:p w:rsidR="00B06CEB" w:rsidRPr="00B06CEB" w:rsidRDefault="00B06CEB" w:rsidP="00B06CEB">
      <w:pPr>
        <w:tabs>
          <w:tab w:val="left" w:pos="9072"/>
        </w:tabs>
        <w:overflowPunct w:val="0"/>
        <w:autoSpaceDE w:val="0"/>
        <w:autoSpaceDN w:val="0"/>
        <w:adjustRightInd w:val="0"/>
        <w:spacing w:after="0" w:line="240" w:lineRule="auto"/>
        <w:ind w:right="141" w:firstLine="2552"/>
        <w:textAlignment w:val="baseline"/>
        <w:rPr>
          <w:rFonts w:ascii="Arial" w:eastAsia="Times New Roman" w:hAnsi="Arial" w:cs="Arial"/>
          <w:b/>
          <w:bCs/>
          <w:lang w:eastAsia="cs-CZ"/>
        </w:rPr>
      </w:pPr>
    </w:p>
    <w:p w:rsidR="00B06CEB" w:rsidRPr="00B06CEB" w:rsidRDefault="00B06CEB" w:rsidP="00B06CEB">
      <w:pPr>
        <w:tabs>
          <w:tab w:val="left" w:pos="9072"/>
        </w:tabs>
        <w:overflowPunct w:val="0"/>
        <w:autoSpaceDE w:val="0"/>
        <w:autoSpaceDN w:val="0"/>
        <w:adjustRightInd w:val="0"/>
        <w:spacing w:after="0" w:line="240" w:lineRule="auto"/>
        <w:ind w:right="141" w:firstLine="2552"/>
        <w:textAlignment w:val="baseline"/>
        <w:rPr>
          <w:rFonts w:ascii="Arial" w:eastAsia="Times New Roman" w:hAnsi="Arial" w:cs="Arial"/>
          <w:b/>
          <w:bCs/>
          <w:lang w:eastAsia="cs-CZ"/>
        </w:rPr>
      </w:pPr>
    </w:p>
    <w:p w:rsidR="00B06CEB" w:rsidRPr="00B06CEB" w:rsidRDefault="00B06CEB" w:rsidP="00B06CEB">
      <w:pPr>
        <w:tabs>
          <w:tab w:val="left" w:pos="9072"/>
        </w:tabs>
        <w:overflowPunct w:val="0"/>
        <w:autoSpaceDE w:val="0"/>
        <w:autoSpaceDN w:val="0"/>
        <w:adjustRightInd w:val="0"/>
        <w:spacing w:after="0" w:line="240" w:lineRule="auto"/>
        <w:ind w:right="141" w:firstLine="2552"/>
        <w:textAlignment w:val="baseline"/>
        <w:rPr>
          <w:rFonts w:ascii="Arial" w:eastAsia="Times New Roman" w:hAnsi="Arial" w:cs="Arial"/>
          <w:b/>
          <w:bCs/>
          <w:lang w:eastAsia="cs-CZ"/>
        </w:rPr>
      </w:pPr>
      <w:r w:rsidRPr="00B06CEB">
        <w:rPr>
          <w:rFonts w:ascii="Arial" w:eastAsia="Times New Roman" w:hAnsi="Arial" w:cs="Arial"/>
          <w:b/>
          <w:bCs/>
          <w:lang w:eastAsia="cs-CZ"/>
        </w:rPr>
        <w:t>Praha 9 - trasa A</w:t>
      </w:r>
    </w:p>
    <w:tbl>
      <w:tblPr>
        <w:tblW w:w="9626" w:type="dxa"/>
        <w:tblBorders>
          <w:bottom w:val="single" w:sz="6" w:space="0" w:color="auto"/>
          <w:insideH w:val="dotted" w:sz="6" w:space="0" w:color="auto"/>
          <w:insideV w:val="dotted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574"/>
        <w:gridCol w:w="284"/>
        <w:gridCol w:w="6521"/>
        <w:gridCol w:w="1247"/>
      </w:tblGrid>
      <w:tr w:rsidR="00B06CEB" w:rsidRPr="00B06CEB" w:rsidTr="00643B66"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20" w:color="auto" w:fill="auto"/>
          </w:tcPr>
          <w:p w:rsidR="00B06CEB" w:rsidRPr="00B06CEB" w:rsidRDefault="00B06CEB" w:rsidP="004F1BF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57"/>
              <w:textAlignment w:val="baseline"/>
              <w:rPr>
                <w:rFonts w:ascii="Arial" w:eastAsia="Times New Roman" w:hAnsi="Arial" w:cs="Arial"/>
                <w:lang w:eastAsia="cs-CZ"/>
              </w:rPr>
            </w:pPr>
            <w:proofErr w:type="gramStart"/>
            <w:r w:rsidRPr="00B06CEB">
              <w:rPr>
                <w:rFonts w:ascii="Arial" w:eastAsia="Times New Roman" w:hAnsi="Arial" w:cs="Arial"/>
                <w:lang w:eastAsia="cs-CZ"/>
              </w:rPr>
              <w:t>1</w:t>
            </w:r>
            <w:r w:rsidR="004F1BF6">
              <w:rPr>
                <w:rFonts w:ascii="Arial" w:eastAsia="Times New Roman" w:hAnsi="Arial" w:cs="Arial"/>
                <w:lang w:eastAsia="cs-CZ"/>
              </w:rPr>
              <w:t>8</w:t>
            </w:r>
            <w:r w:rsidRPr="00B06CEB">
              <w:rPr>
                <w:rFonts w:ascii="Arial" w:eastAsia="Times New Roman" w:hAnsi="Arial" w:cs="Arial"/>
                <w:lang w:eastAsia="cs-CZ"/>
              </w:rPr>
              <w:t>.11</w:t>
            </w:r>
            <w:proofErr w:type="gramEnd"/>
            <w:r w:rsidRPr="00B06CEB">
              <w:rPr>
                <w:rFonts w:ascii="Arial" w:eastAsia="Times New Roman" w:hAnsi="Arial" w:cs="Arial"/>
                <w:lang w:eastAsia="cs-CZ"/>
              </w:rPr>
              <w:t xml:space="preserve">. – </w:t>
            </w:r>
            <w:r w:rsidR="00FF01FC">
              <w:rPr>
                <w:rFonts w:ascii="Arial" w:eastAsia="Times New Roman" w:hAnsi="Arial" w:cs="Arial"/>
                <w:lang w:eastAsia="cs-CZ"/>
              </w:rPr>
              <w:t>S</w:t>
            </w:r>
            <w:r w:rsidRPr="00B06CEB">
              <w:rPr>
                <w:rFonts w:ascii="Arial" w:eastAsia="Times New Roman" w:hAnsi="Arial" w:cs="Arial"/>
                <w:lang w:eastAsia="cs-CZ"/>
              </w:rPr>
              <w:t>o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B06CEB" w:rsidRPr="00B06CEB" w:rsidRDefault="00B06CEB" w:rsidP="00B06C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B06CEB" w:rsidRPr="00B06CEB" w:rsidRDefault="00B06CEB" w:rsidP="009F41F7">
            <w:pPr>
              <w:widowControl w:val="0"/>
              <w:numPr>
                <w:ilvl w:val="0"/>
                <w:numId w:val="117"/>
              </w:numPr>
              <w:tabs>
                <w:tab w:val="center" w:pos="5519"/>
                <w:tab w:val="left" w:pos="5779"/>
                <w:tab w:val="right" w:pos="11646"/>
                <w:tab w:val="right" w:pos="11880"/>
                <w:tab w:val="left" w:pos="12043"/>
                <w:tab w:val="right" w:pos="12576"/>
                <w:tab w:val="right" w:pos="1281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cs-CZ"/>
              </w:rPr>
            </w:pPr>
            <w:r w:rsidRPr="00B06CEB">
              <w:rPr>
                <w:rFonts w:ascii="Arial" w:eastAsia="Times New Roman" w:hAnsi="Arial" w:cs="Arial"/>
                <w:lang w:eastAsia="cs-CZ"/>
              </w:rPr>
              <w:t>křižovatka ul. K Šafránce - Na pokraji</w:t>
            </w:r>
          </w:p>
        </w:tc>
        <w:tc>
          <w:tcPr>
            <w:tcW w:w="1247" w:type="dxa"/>
            <w:tcBorders>
              <w:top w:val="single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B06CEB" w:rsidRPr="00B06CEB" w:rsidRDefault="00B06CEB" w:rsidP="00B06CEB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cs-CZ"/>
              </w:rPr>
            </w:pPr>
            <w:r w:rsidRPr="00B06CEB">
              <w:rPr>
                <w:rFonts w:ascii="Arial" w:eastAsia="Times New Roman" w:hAnsi="Arial" w:cs="Arial"/>
                <w:lang w:eastAsia="cs-CZ"/>
              </w:rPr>
              <w:t>8</w:t>
            </w:r>
            <w:r w:rsidRPr="00B06CEB">
              <w:rPr>
                <w:rFonts w:ascii="Arial" w:eastAsia="Times New Roman" w:hAnsi="Arial" w:cs="Arial"/>
                <w:vertAlign w:val="superscript"/>
                <w:lang w:eastAsia="cs-CZ"/>
              </w:rPr>
              <w:t>00</w:t>
            </w:r>
            <w:r w:rsidRPr="00B06CEB">
              <w:rPr>
                <w:rFonts w:ascii="Arial" w:eastAsia="Times New Roman" w:hAnsi="Arial" w:cs="Arial"/>
                <w:lang w:eastAsia="cs-CZ"/>
              </w:rPr>
              <w:t xml:space="preserve"> - 8</w:t>
            </w:r>
            <w:r w:rsidRPr="00B06CEB">
              <w:rPr>
                <w:rFonts w:ascii="Arial" w:eastAsia="Times New Roman" w:hAnsi="Arial" w:cs="Arial"/>
                <w:vertAlign w:val="superscript"/>
                <w:lang w:eastAsia="cs-CZ"/>
              </w:rPr>
              <w:t>20</w:t>
            </w:r>
          </w:p>
        </w:tc>
      </w:tr>
      <w:tr w:rsidR="00B06CEB" w:rsidRPr="00B06CEB" w:rsidTr="00643B66">
        <w:tc>
          <w:tcPr>
            <w:tcW w:w="1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20" w:color="auto" w:fill="auto"/>
          </w:tcPr>
          <w:p w:rsidR="00B06CEB" w:rsidRPr="00B06CEB" w:rsidRDefault="00B06CEB" w:rsidP="00B06C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textAlignment w:val="baseline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B06CEB" w:rsidRPr="00B06CEB" w:rsidRDefault="00B06CEB" w:rsidP="00B06CEB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652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B06CEB" w:rsidRPr="00B06CEB" w:rsidRDefault="00B06CEB" w:rsidP="009F41F7">
            <w:pPr>
              <w:widowControl w:val="0"/>
              <w:numPr>
                <w:ilvl w:val="0"/>
                <w:numId w:val="117"/>
              </w:numPr>
              <w:tabs>
                <w:tab w:val="center" w:pos="5519"/>
                <w:tab w:val="left" w:pos="5779"/>
                <w:tab w:val="right" w:pos="11646"/>
                <w:tab w:val="right" w:pos="11880"/>
                <w:tab w:val="left" w:pos="12043"/>
                <w:tab w:val="right" w:pos="12576"/>
                <w:tab w:val="right" w:pos="1281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cs-CZ"/>
              </w:rPr>
            </w:pPr>
            <w:r w:rsidRPr="00B06CEB">
              <w:rPr>
                <w:rFonts w:ascii="Arial" w:eastAsia="Times New Roman" w:hAnsi="Arial" w:cs="Arial"/>
                <w:lang w:eastAsia="cs-CZ"/>
              </w:rPr>
              <w:t xml:space="preserve">křižovatka ul. Mimoňská - Verneřická </w:t>
            </w:r>
            <w:r w:rsidRPr="00B06CEB">
              <w:rPr>
                <w:rFonts w:ascii="Arial" w:eastAsia="Times New Roman" w:hAnsi="Arial" w:cs="Arial"/>
                <w:i/>
                <w:iCs/>
                <w:lang w:eastAsia="cs-CZ"/>
              </w:rPr>
              <w:t>(za poštou)</w:t>
            </w:r>
          </w:p>
        </w:tc>
        <w:tc>
          <w:tcPr>
            <w:tcW w:w="124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B06CEB" w:rsidRPr="00B06CEB" w:rsidRDefault="00B06CEB" w:rsidP="00B06CEB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cs-CZ"/>
              </w:rPr>
            </w:pPr>
            <w:r w:rsidRPr="00B06CEB">
              <w:rPr>
                <w:rFonts w:ascii="Arial" w:eastAsia="Times New Roman" w:hAnsi="Arial" w:cs="Arial"/>
                <w:lang w:eastAsia="cs-CZ"/>
              </w:rPr>
              <w:t>8</w:t>
            </w:r>
            <w:r w:rsidRPr="00B06CEB">
              <w:rPr>
                <w:rFonts w:ascii="Arial" w:eastAsia="Times New Roman" w:hAnsi="Arial" w:cs="Arial"/>
                <w:vertAlign w:val="superscript"/>
                <w:lang w:eastAsia="cs-CZ"/>
              </w:rPr>
              <w:t>30</w:t>
            </w:r>
            <w:r w:rsidRPr="00B06CEB">
              <w:rPr>
                <w:rFonts w:ascii="Arial" w:eastAsia="Times New Roman" w:hAnsi="Arial" w:cs="Arial"/>
                <w:lang w:eastAsia="cs-CZ"/>
              </w:rPr>
              <w:t xml:space="preserve"> - 8</w:t>
            </w:r>
            <w:r w:rsidRPr="00B06CEB">
              <w:rPr>
                <w:rFonts w:ascii="Arial" w:eastAsia="Times New Roman" w:hAnsi="Arial" w:cs="Arial"/>
                <w:vertAlign w:val="superscript"/>
                <w:lang w:eastAsia="cs-CZ"/>
              </w:rPr>
              <w:t>50</w:t>
            </w:r>
          </w:p>
        </w:tc>
      </w:tr>
      <w:tr w:rsidR="00B06CEB" w:rsidRPr="00B06CEB" w:rsidTr="00643B66">
        <w:tc>
          <w:tcPr>
            <w:tcW w:w="1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20" w:color="auto" w:fill="auto"/>
          </w:tcPr>
          <w:p w:rsidR="00B06CEB" w:rsidRPr="00B06CEB" w:rsidRDefault="00B06CEB" w:rsidP="00B06C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textAlignment w:val="baseline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B06CEB" w:rsidRPr="00B06CEB" w:rsidRDefault="00B06CEB" w:rsidP="00B06CEB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652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B06CEB" w:rsidRPr="00B06CEB" w:rsidRDefault="00B06CEB" w:rsidP="009F41F7">
            <w:pPr>
              <w:widowControl w:val="0"/>
              <w:numPr>
                <w:ilvl w:val="0"/>
                <w:numId w:val="117"/>
              </w:numPr>
              <w:tabs>
                <w:tab w:val="center" w:pos="5519"/>
                <w:tab w:val="left" w:pos="5779"/>
                <w:tab w:val="right" w:pos="11646"/>
                <w:tab w:val="right" w:pos="11880"/>
                <w:tab w:val="left" w:pos="12043"/>
                <w:tab w:val="right" w:pos="12576"/>
                <w:tab w:val="right" w:pos="1281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cs-CZ"/>
              </w:rPr>
            </w:pPr>
            <w:r w:rsidRPr="00B06CEB">
              <w:rPr>
                <w:rFonts w:ascii="Arial" w:eastAsia="Times New Roman" w:hAnsi="Arial" w:cs="Arial"/>
                <w:lang w:eastAsia="cs-CZ"/>
              </w:rPr>
              <w:t>křižovatka ul. Letňanská - Klíčovská</w:t>
            </w:r>
          </w:p>
        </w:tc>
        <w:tc>
          <w:tcPr>
            <w:tcW w:w="124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B06CEB" w:rsidRPr="00B06CEB" w:rsidRDefault="00B06CEB" w:rsidP="00B06CEB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cs-CZ"/>
              </w:rPr>
            </w:pPr>
            <w:r w:rsidRPr="00B06CEB">
              <w:rPr>
                <w:rFonts w:ascii="Arial" w:eastAsia="Times New Roman" w:hAnsi="Arial" w:cs="Arial"/>
                <w:lang w:eastAsia="cs-CZ"/>
              </w:rPr>
              <w:t>9</w:t>
            </w:r>
            <w:r w:rsidRPr="00B06CEB">
              <w:rPr>
                <w:rFonts w:ascii="Arial" w:eastAsia="Times New Roman" w:hAnsi="Arial" w:cs="Arial"/>
                <w:vertAlign w:val="superscript"/>
                <w:lang w:eastAsia="cs-CZ"/>
              </w:rPr>
              <w:t>00</w:t>
            </w:r>
            <w:r w:rsidRPr="00B06CEB">
              <w:rPr>
                <w:rFonts w:ascii="Arial" w:eastAsia="Times New Roman" w:hAnsi="Arial" w:cs="Arial"/>
                <w:lang w:eastAsia="cs-CZ"/>
              </w:rPr>
              <w:t xml:space="preserve"> - 9</w:t>
            </w:r>
            <w:r w:rsidRPr="00B06CEB">
              <w:rPr>
                <w:rFonts w:ascii="Arial" w:eastAsia="Times New Roman" w:hAnsi="Arial" w:cs="Arial"/>
                <w:vertAlign w:val="superscript"/>
                <w:lang w:eastAsia="cs-CZ"/>
              </w:rPr>
              <w:t>20</w:t>
            </w:r>
          </w:p>
        </w:tc>
      </w:tr>
      <w:tr w:rsidR="00B06CEB" w:rsidRPr="00B06CEB" w:rsidTr="00643B66">
        <w:tc>
          <w:tcPr>
            <w:tcW w:w="1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20" w:color="auto" w:fill="auto"/>
          </w:tcPr>
          <w:p w:rsidR="00B06CEB" w:rsidRPr="00B06CEB" w:rsidRDefault="00B06CEB" w:rsidP="00B06C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textAlignment w:val="baseline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B06CEB" w:rsidRPr="00B06CEB" w:rsidRDefault="00B06CEB" w:rsidP="00B06CEB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652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B06CEB" w:rsidRPr="00B06CEB" w:rsidRDefault="00B06CEB" w:rsidP="009F41F7">
            <w:pPr>
              <w:widowControl w:val="0"/>
              <w:numPr>
                <w:ilvl w:val="0"/>
                <w:numId w:val="117"/>
              </w:numPr>
              <w:tabs>
                <w:tab w:val="center" w:pos="5519"/>
                <w:tab w:val="left" w:pos="5779"/>
                <w:tab w:val="right" w:pos="11646"/>
                <w:tab w:val="right" w:pos="11880"/>
                <w:tab w:val="left" w:pos="12043"/>
                <w:tab w:val="right" w:pos="12576"/>
                <w:tab w:val="right" w:pos="1281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cs-CZ"/>
              </w:rPr>
            </w:pPr>
            <w:r w:rsidRPr="00B06CEB">
              <w:rPr>
                <w:rFonts w:ascii="Arial" w:eastAsia="Times New Roman" w:hAnsi="Arial" w:cs="Arial"/>
                <w:lang w:eastAsia="cs-CZ"/>
              </w:rPr>
              <w:t>křižovatka ul. Špitálská - Prouzova</w:t>
            </w:r>
          </w:p>
        </w:tc>
        <w:tc>
          <w:tcPr>
            <w:tcW w:w="124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B06CEB" w:rsidRPr="00B06CEB" w:rsidRDefault="00B06CEB" w:rsidP="00B06CEB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cs-CZ"/>
              </w:rPr>
            </w:pPr>
            <w:r w:rsidRPr="00B06CEB">
              <w:rPr>
                <w:rFonts w:ascii="Arial" w:eastAsia="Times New Roman" w:hAnsi="Arial" w:cs="Arial"/>
                <w:lang w:eastAsia="cs-CZ"/>
              </w:rPr>
              <w:t>9</w:t>
            </w:r>
            <w:r w:rsidRPr="00B06CEB">
              <w:rPr>
                <w:rFonts w:ascii="Arial" w:eastAsia="Times New Roman" w:hAnsi="Arial" w:cs="Arial"/>
                <w:vertAlign w:val="superscript"/>
                <w:lang w:eastAsia="cs-CZ"/>
              </w:rPr>
              <w:t>40</w:t>
            </w:r>
            <w:r w:rsidRPr="00B06CEB">
              <w:rPr>
                <w:rFonts w:ascii="Arial" w:eastAsia="Times New Roman" w:hAnsi="Arial" w:cs="Arial"/>
                <w:lang w:eastAsia="cs-CZ"/>
              </w:rPr>
              <w:t xml:space="preserve"> - 10</w:t>
            </w:r>
            <w:r w:rsidRPr="00B06CEB">
              <w:rPr>
                <w:rFonts w:ascii="Arial" w:eastAsia="Times New Roman" w:hAnsi="Arial" w:cs="Arial"/>
                <w:vertAlign w:val="superscript"/>
                <w:lang w:eastAsia="cs-CZ"/>
              </w:rPr>
              <w:t>00</w:t>
            </w:r>
          </w:p>
        </w:tc>
      </w:tr>
      <w:tr w:rsidR="00B06CEB" w:rsidRPr="00B06CEB" w:rsidTr="00643B66">
        <w:tc>
          <w:tcPr>
            <w:tcW w:w="1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20" w:color="auto" w:fill="auto"/>
          </w:tcPr>
          <w:p w:rsidR="00B06CEB" w:rsidRPr="00B06CEB" w:rsidRDefault="00B06CEB" w:rsidP="00B06CEB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textAlignment w:val="baseline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B06CEB" w:rsidRPr="00B06CEB" w:rsidRDefault="00B06CEB" w:rsidP="00B06CEB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652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B06CEB" w:rsidRPr="00B06CEB" w:rsidRDefault="00B06CEB" w:rsidP="009F41F7">
            <w:pPr>
              <w:widowControl w:val="0"/>
              <w:numPr>
                <w:ilvl w:val="0"/>
                <w:numId w:val="117"/>
              </w:numPr>
              <w:tabs>
                <w:tab w:val="center" w:pos="5519"/>
                <w:tab w:val="left" w:pos="5779"/>
                <w:tab w:val="right" w:pos="11646"/>
                <w:tab w:val="right" w:pos="11880"/>
                <w:tab w:val="left" w:pos="12043"/>
                <w:tab w:val="right" w:pos="12576"/>
                <w:tab w:val="right" w:pos="1281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cs-CZ"/>
              </w:rPr>
            </w:pPr>
            <w:r w:rsidRPr="00B06CEB">
              <w:rPr>
                <w:rFonts w:ascii="Arial" w:eastAsia="Times New Roman" w:hAnsi="Arial" w:cs="Arial"/>
                <w:lang w:eastAsia="cs-CZ"/>
              </w:rPr>
              <w:t xml:space="preserve">ul. Drahobejlova </w:t>
            </w:r>
            <w:r w:rsidRPr="00B06CEB">
              <w:rPr>
                <w:rFonts w:ascii="Arial" w:eastAsia="Times New Roman" w:hAnsi="Arial" w:cs="Arial"/>
                <w:i/>
                <w:iCs/>
                <w:lang w:eastAsia="cs-CZ"/>
              </w:rPr>
              <w:t>(u metra Českomoravská)</w:t>
            </w:r>
          </w:p>
        </w:tc>
        <w:tc>
          <w:tcPr>
            <w:tcW w:w="124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B06CEB" w:rsidRPr="00B06CEB" w:rsidRDefault="00B06CEB" w:rsidP="00B06CEB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cs-CZ"/>
              </w:rPr>
            </w:pPr>
            <w:r w:rsidRPr="00B06CEB">
              <w:rPr>
                <w:rFonts w:ascii="Arial" w:eastAsia="Times New Roman" w:hAnsi="Arial" w:cs="Arial"/>
                <w:lang w:eastAsia="cs-CZ"/>
              </w:rPr>
              <w:t>10</w:t>
            </w:r>
            <w:r w:rsidRPr="00B06CEB">
              <w:rPr>
                <w:rFonts w:ascii="Arial" w:eastAsia="Times New Roman" w:hAnsi="Arial" w:cs="Arial"/>
                <w:vertAlign w:val="superscript"/>
                <w:lang w:eastAsia="cs-CZ"/>
              </w:rPr>
              <w:t>10</w:t>
            </w:r>
            <w:r w:rsidRPr="00B06CEB">
              <w:rPr>
                <w:rFonts w:ascii="Arial" w:eastAsia="Times New Roman" w:hAnsi="Arial" w:cs="Arial"/>
                <w:lang w:eastAsia="cs-CZ"/>
              </w:rPr>
              <w:t xml:space="preserve"> - 10</w:t>
            </w:r>
            <w:r w:rsidRPr="00B06CEB">
              <w:rPr>
                <w:rFonts w:ascii="Arial" w:eastAsia="Times New Roman" w:hAnsi="Arial" w:cs="Arial"/>
                <w:vertAlign w:val="superscript"/>
                <w:lang w:eastAsia="cs-CZ"/>
              </w:rPr>
              <w:t>30</w:t>
            </w:r>
          </w:p>
        </w:tc>
      </w:tr>
      <w:tr w:rsidR="00B06CEB" w:rsidRPr="00B06CEB" w:rsidTr="00FF01FC">
        <w:tc>
          <w:tcPr>
            <w:tcW w:w="1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20" w:color="auto" w:fill="auto"/>
          </w:tcPr>
          <w:p w:rsidR="00B06CEB" w:rsidRPr="00B06CEB" w:rsidRDefault="00B06CEB" w:rsidP="00B06CEB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textAlignment w:val="baseline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B06CEB" w:rsidRPr="00B06CEB" w:rsidRDefault="00B06CEB" w:rsidP="00B06CEB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652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B06CEB" w:rsidRPr="00B06CEB" w:rsidRDefault="00B06CEB" w:rsidP="009F41F7">
            <w:pPr>
              <w:widowControl w:val="0"/>
              <w:numPr>
                <w:ilvl w:val="0"/>
                <w:numId w:val="117"/>
              </w:numPr>
              <w:tabs>
                <w:tab w:val="center" w:pos="5519"/>
                <w:tab w:val="left" w:pos="5779"/>
                <w:tab w:val="right" w:pos="11646"/>
                <w:tab w:val="right" w:pos="11880"/>
                <w:tab w:val="left" w:pos="12043"/>
                <w:tab w:val="right" w:pos="12576"/>
                <w:tab w:val="right" w:pos="1281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cs-CZ"/>
              </w:rPr>
            </w:pPr>
            <w:r w:rsidRPr="00B06CEB">
              <w:rPr>
                <w:rFonts w:ascii="Arial" w:eastAsia="Times New Roman" w:hAnsi="Arial" w:cs="Arial"/>
                <w:lang w:eastAsia="cs-CZ"/>
              </w:rPr>
              <w:t>křižovatka ul. Vysočanské nám. - U nové školy</w:t>
            </w:r>
          </w:p>
        </w:tc>
        <w:tc>
          <w:tcPr>
            <w:tcW w:w="124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B06CEB" w:rsidRPr="00B06CEB" w:rsidRDefault="00B06CEB" w:rsidP="00B06CEB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cs-CZ"/>
              </w:rPr>
            </w:pPr>
            <w:r w:rsidRPr="00B06CEB">
              <w:rPr>
                <w:rFonts w:ascii="Arial" w:eastAsia="Times New Roman" w:hAnsi="Arial" w:cs="Arial"/>
                <w:lang w:eastAsia="cs-CZ"/>
              </w:rPr>
              <w:t>10</w:t>
            </w:r>
            <w:r w:rsidRPr="00B06CEB">
              <w:rPr>
                <w:rFonts w:ascii="Arial" w:eastAsia="Times New Roman" w:hAnsi="Arial" w:cs="Arial"/>
                <w:vertAlign w:val="superscript"/>
                <w:lang w:eastAsia="cs-CZ"/>
              </w:rPr>
              <w:t>50</w:t>
            </w:r>
            <w:r w:rsidRPr="00B06CEB">
              <w:rPr>
                <w:rFonts w:ascii="Arial" w:eastAsia="Times New Roman" w:hAnsi="Arial" w:cs="Arial"/>
                <w:lang w:eastAsia="cs-CZ"/>
              </w:rPr>
              <w:t xml:space="preserve"> - 11</w:t>
            </w:r>
            <w:r w:rsidRPr="00B06CEB">
              <w:rPr>
                <w:rFonts w:ascii="Arial" w:eastAsia="Times New Roman" w:hAnsi="Arial" w:cs="Arial"/>
                <w:vertAlign w:val="superscript"/>
                <w:lang w:eastAsia="cs-CZ"/>
              </w:rPr>
              <w:t>10</w:t>
            </w:r>
          </w:p>
        </w:tc>
      </w:tr>
      <w:tr w:rsidR="00B06CEB" w:rsidRPr="00B06CEB" w:rsidTr="00FF01FC"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B06CEB" w:rsidRPr="00B06CEB" w:rsidRDefault="00B06CEB" w:rsidP="00B06C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textAlignment w:val="baseline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B06CEB" w:rsidRPr="00B06CEB" w:rsidRDefault="00B06CEB" w:rsidP="00B06CEB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6521" w:type="dxa"/>
            <w:tcBorders>
              <w:top w:val="dotted" w:sz="6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</w:tcPr>
          <w:p w:rsidR="00B06CEB" w:rsidRPr="00B06CEB" w:rsidRDefault="00B06CEB" w:rsidP="009F41F7">
            <w:pPr>
              <w:widowControl w:val="0"/>
              <w:numPr>
                <w:ilvl w:val="0"/>
                <w:numId w:val="117"/>
              </w:numPr>
              <w:tabs>
                <w:tab w:val="center" w:pos="5519"/>
                <w:tab w:val="left" w:pos="5779"/>
                <w:tab w:val="right" w:pos="11646"/>
                <w:tab w:val="right" w:pos="11880"/>
                <w:tab w:val="left" w:pos="12043"/>
                <w:tab w:val="right" w:pos="12576"/>
                <w:tab w:val="right" w:pos="1281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cs-CZ"/>
              </w:rPr>
            </w:pPr>
            <w:r w:rsidRPr="00B06CEB">
              <w:rPr>
                <w:rFonts w:ascii="Arial" w:eastAsia="Times New Roman" w:hAnsi="Arial" w:cs="Arial"/>
                <w:lang w:eastAsia="cs-CZ"/>
              </w:rPr>
              <w:t xml:space="preserve">U Smetanky </w:t>
            </w:r>
            <w:r w:rsidRPr="00B06CEB">
              <w:rPr>
                <w:rFonts w:ascii="Arial" w:eastAsia="Times New Roman" w:hAnsi="Arial" w:cs="Arial"/>
                <w:i/>
                <w:iCs/>
                <w:lang w:eastAsia="cs-CZ"/>
              </w:rPr>
              <w:t xml:space="preserve">(u potravin </w:t>
            </w:r>
            <w:proofErr w:type="spellStart"/>
            <w:r w:rsidRPr="00B06CEB">
              <w:rPr>
                <w:rFonts w:ascii="Arial" w:eastAsia="Times New Roman" w:hAnsi="Arial" w:cs="Arial"/>
                <w:i/>
                <w:iCs/>
                <w:lang w:eastAsia="cs-CZ"/>
              </w:rPr>
              <w:t>Lidl</w:t>
            </w:r>
            <w:proofErr w:type="spellEnd"/>
            <w:r w:rsidRPr="00B06CEB">
              <w:rPr>
                <w:rFonts w:ascii="Arial" w:eastAsia="Times New Roman" w:hAnsi="Arial" w:cs="Arial"/>
                <w:i/>
                <w:iCs/>
                <w:lang w:eastAsia="cs-CZ"/>
              </w:rPr>
              <w:t>)</w:t>
            </w:r>
          </w:p>
        </w:tc>
        <w:tc>
          <w:tcPr>
            <w:tcW w:w="1247" w:type="dxa"/>
            <w:tcBorders>
              <w:top w:val="dotted" w:sz="6" w:space="0" w:color="auto"/>
              <w:left w:val="dotted" w:sz="6" w:space="0" w:color="auto"/>
              <w:bottom w:val="single" w:sz="4" w:space="0" w:color="auto"/>
              <w:right w:val="single" w:sz="6" w:space="0" w:color="auto"/>
            </w:tcBorders>
          </w:tcPr>
          <w:p w:rsidR="00B06CEB" w:rsidRPr="00B06CEB" w:rsidRDefault="00B06CEB" w:rsidP="00B06C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cs-CZ"/>
              </w:rPr>
            </w:pPr>
            <w:r w:rsidRPr="00B06CEB">
              <w:rPr>
                <w:rFonts w:ascii="Arial" w:eastAsia="Times New Roman" w:hAnsi="Arial" w:cs="Arial"/>
                <w:lang w:eastAsia="cs-CZ"/>
              </w:rPr>
              <w:t>11</w:t>
            </w:r>
            <w:r w:rsidRPr="00B06CEB">
              <w:rPr>
                <w:rFonts w:ascii="Arial" w:eastAsia="Times New Roman" w:hAnsi="Arial" w:cs="Arial"/>
                <w:vertAlign w:val="superscript"/>
                <w:lang w:eastAsia="cs-CZ"/>
              </w:rPr>
              <w:t>30</w:t>
            </w:r>
            <w:r w:rsidRPr="00B06CEB">
              <w:rPr>
                <w:rFonts w:ascii="Arial" w:eastAsia="Times New Roman" w:hAnsi="Arial" w:cs="Arial"/>
                <w:lang w:eastAsia="cs-CZ"/>
              </w:rPr>
              <w:t xml:space="preserve"> - 11</w:t>
            </w:r>
            <w:r w:rsidRPr="00B06CEB">
              <w:rPr>
                <w:rFonts w:ascii="Arial" w:eastAsia="Times New Roman" w:hAnsi="Arial" w:cs="Arial"/>
                <w:vertAlign w:val="superscript"/>
                <w:lang w:eastAsia="cs-CZ"/>
              </w:rPr>
              <w:t>50</w:t>
            </w:r>
          </w:p>
        </w:tc>
      </w:tr>
    </w:tbl>
    <w:p w:rsidR="00B06CEB" w:rsidRPr="00B06CEB" w:rsidRDefault="00B06CEB" w:rsidP="00B06CE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lang w:eastAsia="cs-CZ"/>
        </w:rPr>
      </w:pPr>
    </w:p>
    <w:p w:rsidR="00B06CEB" w:rsidRPr="00B06CEB" w:rsidRDefault="00B06CEB" w:rsidP="00B06CE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lang w:eastAsia="cs-CZ"/>
        </w:rPr>
      </w:pPr>
    </w:p>
    <w:p w:rsidR="00B06CEB" w:rsidRPr="00B06CEB" w:rsidRDefault="00B06CEB" w:rsidP="00B06CEB">
      <w:pPr>
        <w:tabs>
          <w:tab w:val="left" w:pos="3227"/>
        </w:tabs>
        <w:overflowPunct w:val="0"/>
        <w:autoSpaceDE w:val="0"/>
        <w:autoSpaceDN w:val="0"/>
        <w:adjustRightInd w:val="0"/>
        <w:spacing w:after="0" w:line="240" w:lineRule="auto"/>
        <w:ind w:left="2552"/>
        <w:textAlignment w:val="baseline"/>
        <w:rPr>
          <w:rFonts w:ascii="Arial" w:eastAsia="Times New Roman" w:hAnsi="Arial" w:cs="Arial"/>
          <w:lang w:eastAsia="cs-CZ"/>
        </w:rPr>
      </w:pPr>
      <w:r w:rsidRPr="00B06CEB">
        <w:rPr>
          <w:rFonts w:ascii="Arial" w:eastAsia="Times New Roman" w:hAnsi="Arial" w:cs="Arial"/>
          <w:b/>
          <w:lang w:eastAsia="cs-CZ"/>
        </w:rPr>
        <w:t>Praha 9 - trasa B</w:t>
      </w:r>
    </w:p>
    <w:tbl>
      <w:tblPr>
        <w:tblW w:w="9626" w:type="dxa"/>
        <w:tblBorders>
          <w:bottom w:val="single" w:sz="6" w:space="0" w:color="auto"/>
          <w:insideH w:val="dotted" w:sz="6" w:space="0" w:color="auto"/>
          <w:insideV w:val="dotted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574"/>
        <w:gridCol w:w="284"/>
        <w:gridCol w:w="6521"/>
        <w:gridCol w:w="1247"/>
      </w:tblGrid>
      <w:tr w:rsidR="00B06CEB" w:rsidRPr="00B06CEB" w:rsidTr="00643B66"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nil"/>
              <w:right w:val="dotted" w:sz="6" w:space="0" w:color="auto"/>
            </w:tcBorders>
            <w:shd w:val="pct20" w:color="auto" w:fill="auto"/>
          </w:tcPr>
          <w:p w:rsidR="00B06CEB" w:rsidRPr="00B06CEB" w:rsidRDefault="004F1BF6" w:rsidP="004F1BF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57"/>
              <w:textAlignment w:val="baseline"/>
              <w:rPr>
                <w:rFonts w:ascii="Arial" w:eastAsia="Times New Roman" w:hAnsi="Arial" w:cs="Arial"/>
                <w:lang w:eastAsia="cs-CZ"/>
              </w:rPr>
            </w:pPr>
            <w:proofErr w:type="gramStart"/>
            <w:r>
              <w:rPr>
                <w:rFonts w:ascii="Arial" w:eastAsia="Times New Roman" w:hAnsi="Arial" w:cs="Arial"/>
                <w:lang w:eastAsia="cs-CZ"/>
              </w:rPr>
              <w:t>2</w:t>
            </w:r>
            <w:r w:rsidR="00B06CEB" w:rsidRPr="00B06CEB">
              <w:rPr>
                <w:rFonts w:ascii="Arial" w:eastAsia="Times New Roman" w:hAnsi="Arial" w:cs="Arial"/>
                <w:lang w:eastAsia="cs-CZ"/>
              </w:rPr>
              <w:t>.</w:t>
            </w:r>
            <w:r>
              <w:rPr>
                <w:rFonts w:ascii="Arial" w:eastAsia="Times New Roman" w:hAnsi="Arial" w:cs="Arial"/>
                <w:lang w:eastAsia="cs-CZ"/>
              </w:rPr>
              <w:t>9</w:t>
            </w:r>
            <w:r w:rsidR="00B06CEB" w:rsidRPr="00B06CEB">
              <w:rPr>
                <w:rFonts w:ascii="Arial" w:eastAsia="Times New Roman" w:hAnsi="Arial" w:cs="Arial"/>
                <w:lang w:eastAsia="cs-CZ"/>
              </w:rPr>
              <w:t xml:space="preserve">.– </w:t>
            </w:r>
            <w:r w:rsidR="00FF01FC">
              <w:rPr>
                <w:rFonts w:ascii="Arial" w:eastAsia="Times New Roman" w:hAnsi="Arial" w:cs="Arial"/>
                <w:lang w:eastAsia="cs-CZ"/>
              </w:rPr>
              <w:t>S</w:t>
            </w:r>
            <w:r w:rsidR="00B06CEB" w:rsidRPr="00B06CEB">
              <w:rPr>
                <w:rFonts w:ascii="Arial" w:eastAsia="Times New Roman" w:hAnsi="Arial" w:cs="Arial"/>
                <w:lang w:eastAsia="cs-CZ"/>
              </w:rPr>
              <w:t>o</w:t>
            </w:r>
            <w:proofErr w:type="gramEnd"/>
          </w:p>
        </w:tc>
        <w:tc>
          <w:tcPr>
            <w:tcW w:w="2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06CEB" w:rsidRPr="00B06CEB" w:rsidRDefault="00B06CEB" w:rsidP="00B06C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B06CEB" w:rsidRPr="00B06CEB" w:rsidRDefault="00B06CEB" w:rsidP="009F41F7">
            <w:pPr>
              <w:widowControl w:val="0"/>
              <w:numPr>
                <w:ilvl w:val="0"/>
                <w:numId w:val="118"/>
              </w:numPr>
              <w:tabs>
                <w:tab w:val="center" w:pos="5519"/>
                <w:tab w:val="left" w:pos="5779"/>
                <w:tab w:val="right" w:pos="11646"/>
                <w:tab w:val="right" w:pos="11880"/>
                <w:tab w:val="left" w:pos="12043"/>
                <w:tab w:val="right" w:pos="12576"/>
                <w:tab w:val="right" w:pos="1281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cs-CZ"/>
              </w:rPr>
            </w:pPr>
            <w:r w:rsidRPr="00B06CEB">
              <w:rPr>
                <w:rFonts w:ascii="Arial" w:eastAsia="Times New Roman" w:hAnsi="Arial" w:cs="Arial"/>
                <w:lang w:eastAsia="cs-CZ"/>
              </w:rPr>
              <w:t>křižovatka ul. Jahodnická - Smrková</w:t>
            </w:r>
          </w:p>
        </w:tc>
        <w:tc>
          <w:tcPr>
            <w:tcW w:w="1247" w:type="dxa"/>
            <w:tcBorders>
              <w:top w:val="single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B06CEB" w:rsidRPr="00B06CEB" w:rsidRDefault="00B06CEB" w:rsidP="00B06CEB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cs-CZ"/>
              </w:rPr>
            </w:pPr>
            <w:r w:rsidRPr="00B06CEB">
              <w:rPr>
                <w:rFonts w:ascii="Arial" w:eastAsia="Times New Roman" w:hAnsi="Arial" w:cs="Arial"/>
                <w:lang w:eastAsia="cs-CZ"/>
              </w:rPr>
              <w:t>8</w:t>
            </w:r>
            <w:r w:rsidRPr="00B06CEB">
              <w:rPr>
                <w:rFonts w:ascii="Arial" w:eastAsia="Times New Roman" w:hAnsi="Arial" w:cs="Arial"/>
                <w:vertAlign w:val="superscript"/>
                <w:lang w:eastAsia="cs-CZ"/>
              </w:rPr>
              <w:t>00</w:t>
            </w:r>
            <w:r w:rsidRPr="00B06CEB">
              <w:rPr>
                <w:rFonts w:ascii="Arial" w:eastAsia="Times New Roman" w:hAnsi="Arial" w:cs="Arial"/>
                <w:lang w:eastAsia="cs-CZ"/>
              </w:rPr>
              <w:t xml:space="preserve"> - 8</w:t>
            </w:r>
            <w:r w:rsidRPr="00B06CEB">
              <w:rPr>
                <w:rFonts w:ascii="Arial" w:eastAsia="Times New Roman" w:hAnsi="Arial" w:cs="Arial"/>
                <w:vertAlign w:val="superscript"/>
                <w:lang w:eastAsia="cs-CZ"/>
              </w:rPr>
              <w:t>20</w:t>
            </w:r>
          </w:p>
        </w:tc>
      </w:tr>
      <w:tr w:rsidR="00B06CEB" w:rsidRPr="00B06CEB" w:rsidTr="00643B66">
        <w:tc>
          <w:tcPr>
            <w:tcW w:w="1574" w:type="dxa"/>
            <w:tcBorders>
              <w:top w:val="nil"/>
              <w:left w:val="single" w:sz="6" w:space="0" w:color="auto"/>
              <w:bottom w:val="nil"/>
              <w:right w:val="dotted" w:sz="6" w:space="0" w:color="auto"/>
            </w:tcBorders>
            <w:shd w:val="pct20" w:color="auto" w:fill="auto"/>
          </w:tcPr>
          <w:p w:rsidR="00B06CEB" w:rsidRPr="00B06CEB" w:rsidRDefault="00B06CEB" w:rsidP="00B06C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57"/>
              <w:textAlignment w:val="baseline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06CEB" w:rsidRPr="00B06CEB" w:rsidRDefault="00B06CEB" w:rsidP="00B06CEB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652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B06CEB" w:rsidRPr="00B06CEB" w:rsidRDefault="00B06CEB" w:rsidP="009F41F7">
            <w:pPr>
              <w:widowControl w:val="0"/>
              <w:numPr>
                <w:ilvl w:val="0"/>
                <w:numId w:val="118"/>
              </w:numPr>
              <w:tabs>
                <w:tab w:val="center" w:pos="5519"/>
                <w:tab w:val="left" w:pos="5779"/>
                <w:tab w:val="right" w:pos="11646"/>
                <w:tab w:val="right" w:pos="11880"/>
                <w:tab w:val="left" w:pos="12043"/>
                <w:tab w:val="right" w:pos="12576"/>
                <w:tab w:val="right" w:pos="1281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cs-CZ"/>
              </w:rPr>
            </w:pPr>
            <w:r w:rsidRPr="00B06CEB">
              <w:rPr>
                <w:rFonts w:ascii="Arial" w:eastAsia="Times New Roman" w:hAnsi="Arial" w:cs="Arial"/>
                <w:lang w:eastAsia="cs-CZ"/>
              </w:rPr>
              <w:t>křižovatka ul. Paříkova - Pešlova</w:t>
            </w:r>
          </w:p>
        </w:tc>
        <w:tc>
          <w:tcPr>
            <w:tcW w:w="124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B06CEB" w:rsidRPr="00B06CEB" w:rsidRDefault="00B06CEB" w:rsidP="00B06CEB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cs-CZ"/>
              </w:rPr>
            </w:pPr>
            <w:r w:rsidRPr="00B06CEB">
              <w:rPr>
                <w:rFonts w:ascii="Arial" w:eastAsia="Times New Roman" w:hAnsi="Arial" w:cs="Arial"/>
                <w:lang w:eastAsia="cs-CZ"/>
              </w:rPr>
              <w:t>8</w:t>
            </w:r>
            <w:r w:rsidRPr="00B06CEB">
              <w:rPr>
                <w:rFonts w:ascii="Arial" w:eastAsia="Times New Roman" w:hAnsi="Arial" w:cs="Arial"/>
                <w:vertAlign w:val="superscript"/>
                <w:lang w:eastAsia="cs-CZ"/>
              </w:rPr>
              <w:t>40</w:t>
            </w:r>
            <w:r w:rsidRPr="00B06CEB">
              <w:rPr>
                <w:rFonts w:ascii="Arial" w:eastAsia="Times New Roman" w:hAnsi="Arial" w:cs="Arial"/>
                <w:lang w:eastAsia="cs-CZ"/>
              </w:rPr>
              <w:t xml:space="preserve"> - 9</w:t>
            </w:r>
            <w:r w:rsidRPr="00B06CEB">
              <w:rPr>
                <w:rFonts w:ascii="Arial" w:eastAsia="Times New Roman" w:hAnsi="Arial" w:cs="Arial"/>
                <w:vertAlign w:val="superscript"/>
                <w:lang w:eastAsia="cs-CZ"/>
              </w:rPr>
              <w:t>00</w:t>
            </w:r>
          </w:p>
        </w:tc>
      </w:tr>
      <w:tr w:rsidR="00B06CEB" w:rsidRPr="00B06CEB" w:rsidTr="00643B66">
        <w:tc>
          <w:tcPr>
            <w:tcW w:w="1574" w:type="dxa"/>
            <w:tcBorders>
              <w:top w:val="nil"/>
              <w:left w:val="single" w:sz="6" w:space="0" w:color="auto"/>
              <w:bottom w:val="nil"/>
              <w:right w:val="dotted" w:sz="6" w:space="0" w:color="auto"/>
            </w:tcBorders>
            <w:shd w:val="pct20" w:color="auto" w:fill="auto"/>
          </w:tcPr>
          <w:p w:rsidR="00B06CEB" w:rsidRPr="00B06CEB" w:rsidRDefault="00B06CEB" w:rsidP="00B06C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57"/>
              <w:textAlignment w:val="baseline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06CEB" w:rsidRPr="00B06CEB" w:rsidRDefault="00B06CEB" w:rsidP="00B06CEB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652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B06CEB" w:rsidRPr="00B06CEB" w:rsidRDefault="00B06CEB" w:rsidP="009F41F7">
            <w:pPr>
              <w:widowControl w:val="0"/>
              <w:numPr>
                <w:ilvl w:val="0"/>
                <w:numId w:val="118"/>
              </w:numPr>
              <w:tabs>
                <w:tab w:val="center" w:pos="5519"/>
                <w:tab w:val="left" w:pos="5779"/>
                <w:tab w:val="right" w:pos="11646"/>
                <w:tab w:val="right" w:pos="11880"/>
                <w:tab w:val="left" w:pos="12043"/>
                <w:tab w:val="right" w:pos="12576"/>
                <w:tab w:val="right" w:pos="1281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cs-CZ"/>
              </w:rPr>
            </w:pPr>
            <w:r w:rsidRPr="00B06CEB">
              <w:rPr>
                <w:rFonts w:ascii="Arial" w:eastAsia="Times New Roman" w:hAnsi="Arial" w:cs="Arial"/>
                <w:lang w:eastAsia="cs-CZ"/>
              </w:rPr>
              <w:t xml:space="preserve">křižovatka ul. Kovanecká – </w:t>
            </w:r>
            <w:proofErr w:type="spellStart"/>
            <w:r w:rsidRPr="00B06CEB">
              <w:rPr>
                <w:rFonts w:ascii="Arial" w:eastAsia="Times New Roman" w:hAnsi="Arial" w:cs="Arial"/>
                <w:lang w:eastAsia="cs-CZ"/>
              </w:rPr>
              <w:t>Podvinný</w:t>
            </w:r>
            <w:proofErr w:type="spellEnd"/>
            <w:r w:rsidRPr="00B06CEB">
              <w:rPr>
                <w:rFonts w:ascii="Arial" w:eastAsia="Times New Roman" w:hAnsi="Arial" w:cs="Arial"/>
                <w:lang w:eastAsia="cs-CZ"/>
              </w:rPr>
              <w:t xml:space="preserve"> mlýn</w:t>
            </w:r>
          </w:p>
        </w:tc>
        <w:tc>
          <w:tcPr>
            <w:tcW w:w="124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B06CEB" w:rsidRPr="00B06CEB" w:rsidRDefault="00B06CEB" w:rsidP="00B06CEB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cs-CZ"/>
              </w:rPr>
            </w:pPr>
            <w:r w:rsidRPr="00B06CEB">
              <w:rPr>
                <w:rFonts w:ascii="Arial" w:eastAsia="Times New Roman" w:hAnsi="Arial" w:cs="Arial"/>
                <w:lang w:eastAsia="cs-CZ"/>
              </w:rPr>
              <w:t>9</w:t>
            </w:r>
            <w:r w:rsidRPr="00B06CEB">
              <w:rPr>
                <w:rFonts w:ascii="Arial" w:eastAsia="Times New Roman" w:hAnsi="Arial" w:cs="Arial"/>
                <w:vertAlign w:val="superscript"/>
                <w:lang w:eastAsia="cs-CZ"/>
              </w:rPr>
              <w:t>10</w:t>
            </w:r>
            <w:r w:rsidRPr="00B06CEB">
              <w:rPr>
                <w:rFonts w:ascii="Arial" w:eastAsia="Times New Roman" w:hAnsi="Arial" w:cs="Arial"/>
                <w:lang w:eastAsia="cs-CZ"/>
              </w:rPr>
              <w:t xml:space="preserve"> - 9</w:t>
            </w:r>
            <w:r w:rsidRPr="00B06CEB">
              <w:rPr>
                <w:rFonts w:ascii="Arial" w:eastAsia="Times New Roman" w:hAnsi="Arial" w:cs="Arial"/>
                <w:vertAlign w:val="superscript"/>
                <w:lang w:eastAsia="cs-CZ"/>
              </w:rPr>
              <w:t>30</w:t>
            </w:r>
          </w:p>
        </w:tc>
      </w:tr>
      <w:tr w:rsidR="00B06CEB" w:rsidRPr="00B06CEB" w:rsidTr="00643B66">
        <w:tc>
          <w:tcPr>
            <w:tcW w:w="1574" w:type="dxa"/>
            <w:tcBorders>
              <w:top w:val="nil"/>
              <w:left w:val="single" w:sz="6" w:space="0" w:color="auto"/>
              <w:bottom w:val="nil"/>
              <w:right w:val="dotted" w:sz="6" w:space="0" w:color="auto"/>
            </w:tcBorders>
            <w:shd w:val="pct20" w:color="auto" w:fill="auto"/>
          </w:tcPr>
          <w:p w:rsidR="00B06CEB" w:rsidRPr="00B06CEB" w:rsidRDefault="00B06CEB" w:rsidP="00B06C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57"/>
              <w:textAlignment w:val="baseline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06CEB" w:rsidRPr="00B06CEB" w:rsidRDefault="00B06CEB" w:rsidP="00B06CEB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652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B06CEB" w:rsidRPr="00B06CEB" w:rsidRDefault="00B06CEB" w:rsidP="009F41F7">
            <w:pPr>
              <w:widowControl w:val="0"/>
              <w:numPr>
                <w:ilvl w:val="0"/>
                <w:numId w:val="118"/>
              </w:numPr>
              <w:tabs>
                <w:tab w:val="center" w:pos="5519"/>
                <w:tab w:val="left" w:pos="5779"/>
                <w:tab w:val="right" w:pos="11646"/>
                <w:tab w:val="right" w:pos="11880"/>
                <w:tab w:val="left" w:pos="12043"/>
                <w:tab w:val="right" w:pos="12576"/>
                <w:tab w:val="right" w:pos="1281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cs-CZ"/>
              </w:rPr>
            </w:pPr>
            <w:r w:rsidRPr="00B06CEB">
              <w:rPr>
                <w:rFonts w:ascii="Arial" w:eastAsia="Times New Roman" w:hAnsi="Arial" w:cs="Arial"/>
                <w:lang w:eastAsia="cs-CZ"/>
              </w:rPr>
              <w:t>křižovatka ul. Pískovcová – Kopečná</w:t>
            </w:r>
          </w:p>
        </w:tc>
        <w:tc>
          <w:tcPr>
            <w:tcW w:w="124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B06CEB" w:rsidRPr="00B06CEB" w:rsidRDefault="00B06CEB" w:rsidP="00B06CEB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cs-CZ"/>
              </w:rPr>
            </w:pPr>
            <w:r w:rsidRPr="00B06CEB">
              <w:rPr>
                <w:rFonts w:ascii="Arial" w:eastAsia="Times New Roman" w:hAnsi="Arial" w:cs="Arial"/>
                <w:lang w:eastAsia="cs-CZ"/>
              </w:rPr>
              <w:t>9</w:t>
            </w:r>
            <w:r w:rsidRPr="00B06CEB">
              <w:rPr>
                <w:rFonts w:ascii="Arial" w:eastAsia="Times New Roman" w:hAnsi="Arial" w:cs="Arial"/>
                <w:vertAlign w:val="superscript"/>
                <w:lang w:eastAsia="cs-CZ"/>
              </w:rPr>
              <w:t>40</w:t>
            </w:r>
            <w:r w:rsidRPr="00B06CEB">
              <w:rPr>
                <w:rFonts w:ascii="Arial" w:eastAsia="Times New Roman" w:hAnsi="Arial" w:cs="Arial"/>
                <w:lang w:eastAsia="cs-CZ"/>
              </w:rPr>
              <w:t xml:space="preserve"> - 10</w:t>
            </w:r>
            <w:r w:rsidRPr="00B06CEB">
              <w:rPr>
                <w:rFonts w:ascii="Arial" w:eastAsia="Times New Roman" w:hAnsi="Arial" w:cs="Arial"/>
                <w:vertAlign w:val="superscript"/>
                <w:lang w:eastAsia="cs-CZ"/>
              </w:rPr>
              <w:t>00</w:t>
            </w:r>
          </w:p>
        </w:tc>
      </w:tr>
      <w:tr w:rsidR="00B06CEB" w:rsidRPr="00B06CEB" w:rsidTr="00643B66">
        <w:tc>
          <w:tcPr>
            <w:tcW w:w="1574" w:type="dxa"/>
            <w:tcBorders>
              <w:top w:val="nil"/>
              <w:left w:val="single" w:sz="6" w:space="0" w:color="auto"/>
              <w:bottom w:val="nil"/>
              <w:right w:val="dotted" w:sz="6" w:space="0" w:color="auto"/>
            </w:tcBorders>
            <w:shd w:val="pct20" w:color="auto" w:fill="auto"/>
          </w:tcPr>
          <w:p w:rsidR="00B06CEB" w:rsidRPr="00B06CEB" w:rsidRDefault="00B06CEB" w:rsidP="00B06CEB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textAlignment w:val="baseline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06CEB" w:rsidRPr="00B06CEB" w:rsidRDefault="00B06CEB" w:rsidP="00B06CEB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652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B06CEB" w:rsidRPr="00B06CEB" w:rsidRDefault="00B06CEB" w:rsidP="009F41F7">
            <w:pPr>
              <w:widowControl w:val="0"/>
              <w:numPr>
                <w:ilvl w:val="0"/>
                <w:numId w:val="118"/>
              </w:numPr>
              <w:tabs>
                <w:tab w:val="center" w:pos="5519"/>
                <w:tab w:val="left" w:pos="5779"/>
                <w:tab w:val="right" w:pos="11646"/>
                <w:tab w:val="right" w:pos="11880"/>
                <w:tab w:val="left" w:pos="12043"/>
                <w:tab w:val="right" w:pos="12576"/>
                <w:tab w:val="right" w:pos="1281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cs-CZ"/>
              </w:rPr>
            </w:pPr>
            <w:r w:rsidRPr="00B06CEB">
              <w:rPr>
                <w:rFonts w:ascii="Arial" w:eastAsia="Times New Roman" w:hAnsi="Arial" w:cs="Arial"/>
                <w:lang w:eastAsia="cs-CZ"/>
              </w:rPr>
              <w:t>křižovatka ul. Litoměřická – Vysočanská</w:t>
            </w:r>
          </w:p>
        </w:tc>
        <w:tc>
          <w:tcPr>
            <w:tcW w:w="124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B06CEB" w:rsidRPr="00B06CEB" w:rsidRDefault="00B06CEB" w:rsidP="00B06CEB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cs-CZ"/>
              </w:rPr>
            </w:pPr>
            <w:r w:rsidRPr="00B06CEB">
              <w:rPr>
                <w:rFonts w:ascii="Arial" w:eastAsia="Times New Roman" w:hAnsi="Arial" w:cs="Arial"/>
                <w:lang w:eastAsia="cs-CZ"/>
              </w:rPr>
              <w:t>10</w:t>
            </w:r>
            <w:r w:rsidRPr="00B06CEB">
              <w:rPr>
                <w:rFonts w:ascii="Arial" w:eastAsia="Times New Roman" w:hAnsi="Arial" w:cs="Arial"/>
                <w:vertAlign w:val="superscript"/>
                <w:lang w:eastAsia="cs-CZ"/>
              </w:rPr>
              <w:t>10</w:t>
            </w:r>
            <w:r w:rsidRPr="00B06CEB">
              <w:rPr>
                <w:rFonts w:ascii="Arial" w:eastAsia="Times New Roman" w:hAnsi="Arial" w:cs="Arial"/>
                <w:lang w:eastAsia="cs-CZ"/>
              </w:rPr>
              <w:t xml:space="preserve"> - 10</w:t>
            </w:r>
            <w:r w:rsidRPr="00B06CEB">
              <w:rPr>
                <w:rFonts w:ascii="Arial" w:eastAsia="Times New Roman" w:hAnsi="Arial" w:cs="Arial"/>
                <w:vertAlign w:val="superscript"/>
                <w:lang w:eastAsia="cs-CZ"/>
              </w:rPr>
              <w:t>30</w:t>
            </w:r>
          </w:p>
        </w:tc>
      </w:tr>
      <w:tr w:rsidR="00B06CEB" w:rsidRPr="00B06CEB" w:rsidTr="00643B66">
        <w:tc>
          <w:tcPr>
            <w:tcW w:w="1574" w:type="dxa"/>
            <w:tcBorders>
              <w:top w:val="nil"/>
              <w:left w:val="single" w:sz="6" w:space="0" w:color="auto"/>
              <w:bottom w:val="nil"/>
              <w:right w:val="dotted" w:sz="6" w:space="0" w:color="auto"/>
            </w:tcBorders>
            <w:shd w:val="pct20" w:color="auto" w:fill="auto"/>
          </w:tcPr>
          <w:p w:rsidR="00B06CEB" w:rsidRPr="00B06CEB" w:rsidRDefault="00B06CEB" w:rsidP="00B06CEB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textAlignment w:val="baseline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06CEB" w:rsidRPr="00B06CEB" w:rsidRDefault="00B06CEB" w:rsidP="00B06CEB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652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B06CEB" w:rsidRPr="00B06CEB" w:rsidRDefault="00B06CEB" w:rsidP="009F41F7">
            <w:pPr>
              <w:widowControl w:val="0"/>
              <w:numPr>
                <w:ilvl w:val="0"/>
                <w:numId w:val="118"/>
              </w:numPr>
              <w:tabs>
                <w:tab w:val="center" w:pos="5519"/>
                <w:tab w:val="left" w:pos="5779"/>
                <w:tab w:val="right" w:pos="11646"/>
                <w:tab w:val="right" w:pos="11880"/>
                <w:tab w:val="left" w:pos="12043"/>
                <w:tab w:val="right" w:pos="12576"/>
                <w:tab w:val="right" w:pos="1281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cs-CZ"/>
              </w:rPr>
            </w:pPr>
            <w:r w:rsidRPr="00B06CEB">
              <w:rPr>
                <w:rFonts w:ascii="Arial" w:eastAsia="Times New Roman" w:hAnsi="Arial" w:cs="Arial"/>
                <w:lang w:eastAsia="cs-CZ"/>
              </w:rPr>
              <w:t>ul. Vysočanská 243</w:t>
            </w:r>
          </w:p>
        </w:tc>
        <w:tc>
          <w:tcPr>
            <w:tcW w:w="124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B06CEB" w:rsidRPr="00B06CEB" w:rsidRDefault="00B06CEB" w:rsidP="00B06CEB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cs-CZ"/>
              </w:rPr>
            </w:pPr>
            <w:r w:rsidRPr="00B06CEB">
              <w:rPr>
                <w:rFonts w:ascii="Arial" w:eastAsia="Times New Roman" w:hAnsi="Arial" w:cs="Arial"/>
                <w:lang w:eastAsia="cs-CZ"/>
              </w:rPr>
              <w:t>10</w:t>
            </w:r>
            <w:r w:rsidRPr="00B06CEB">
              <w:rPr>
                <w:rFonts w:ascii="Arial" w:eastAsia="Times New Roman" w:hAnsi="Arial" w:cs="Arial"/>
                <w:vertAlign w:val="superscript"/>
                <w:lang w:eastAsia="cs-CZ"/>
              </w:rPr>
              <w:t>40</w:t>
            </w:r>
            <w:r w:rsidRPr="00B06CEB">
              <w:rPr>
                <w:rFonts w:ascii="Arial" w:eastAsia="Times New Roman" w:hAnsi="Arial" w:cs="Arial"/>
                <w:lang w:eastAsia="cs-CZ"/>
              </w:rPr>
              <w:t xml:space="preserve"> - 11</w:t>
            </w:r>
            <w:r w:rsidRPr="00B06CEB">
              <w:rPr>
                <w:rFonts w:ascii="Arial" w:eastAsia="Times New Roman" w:hAnsi="Arial" w:cs="Arial"/>
                <w:vertAlign w:val="superscript"/>
                <w:lang w:eastAsia="cs-CZ"/>
              </w:rPr>
              <w:t>00</w:t>
            </w:r>
          </w:p>
        </w:tc>
      </w:tr>
      <w:tr w:rsidR="00B06CEB" w:rsidRPr="00B06CEB" w:rsidTr="00643B66">
        <w:tc>
          <w:tcPr>
            <w:tcW w:w="1574" w:type="dxa"/>
            <w:tcBorders>
              <w:top w:val="nil"/>
              <w:left w:val="single" w:sz="6" w:space="0" w:color="auto"/>
              <w:bottom w:val="nil"/>
              <w:right w:val="dotted" w:sz="6" w:space="0" w:color="auto"/>
            </w:tcBorders>
            <w:shd w:val="pct20" w:color="auto" w:fill="auto"/>
          </w:tcPr>
          <w:p w:rsidR="00B06CEB" w:rsidRPr="00B06CEB" w:rsidRDefault="00B06CEB" w:rsidP="00B06C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textAlignment w:val="baseline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06CEB" w:rsidRPr="00B06CEB" w:rsidRDefault="00B06CEB" w:rsidP="00B06CEB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6521" w:type="dxa"/>
            <w:tcBorders>
              <w:top w:val="dotted" w:sz="6" w:space="0" w:color="auto"/>
              <w:left w:val="dotted" w:sz="6" w:space="0" w:color="auto"/>
              <w:bottom w:val="dotted" w:sz="4" w:space="0" w:color="auto"/>
              <w:right w:val="dotted" w:sz="6" w:space="0" w:color="auto"/>
            </w:tcBorders>
          </w:tcPr>
          <w:p w:rsidR="00B06CEB" w:rsidRPr="00B06CEB" w:rsidRDefault="00B06CEB" w:rsidP="009F41F7">
            <w:pPr>
              <w:widowControl w:val="0"/>
              <w:numPr>
                <w:ilvl w:val="0"/>
                <w:numId w:val="118"/>
              </w:numPr>
              <w:tabs>
                <w:tab w:val="center" w:pos="5519"/>
                <w:tab w:val="left" w:pos="5779"/>
                <w:tab w:val="right" w:pos="11646"/>
                <w:tab w:val="right" w:pos="11880"/>
                <w:tab w:val="left" w:pos="12043"/>
                <w:tab w:val="right" w:pos="12576"/>
                <w:tab w:val="right" w:pos="1281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cs-CZ"/>
              </w:rPr>
            </w:pPr>
            <w:r w:rsidRPr="00B06CEB">
              <w:rPr>
                <w:rFonts w:ascii="Arial" w:eastAsia="Times New Roman" w:hAnsi="Arial" w:cs="Arial"/>
                <w:lang w:eastAsia="cs-CZ"/>
              </w:rPr>
              <w:t xml:space="preserve">křižovatka ul. Jablonecká – </w:t>
            </w:r>
            <w:proofErr w:type="spellStart"/>
            <w:r w:rsidRPr="00B06CEB">
              <w:rPr>
                <w:rFonts w:ascii="Arial" w:eastAsia="Times New Roman" w:hAnsi="Arial" w:cs="Arial"/>
                <w:lang w:eastAsia="cs-CZ"/>
              </w:rPr>
              <w:t>Jiřetinská</w:t>
            </w:r>
            <w:proofErr w:type="spellEnd"/>
          </w:p>
        </w:tc>
        <w:tc>
          <w:tcPr>
            <w:tcW w:w="1247" w:type="dxa"/>
            <w:tcBorders>
              <w:top w:val="dotted" w:sz="6" w:space="0" w:color="auto"/>
              <w:left w:val="dotted" w:sz="6" w:space="0" w:color="auto"/>
              <w:bottom w:val="dotted" w:sz="4" w:space="0" w:color="auto"/>
              <w:right w:val="single" w:sz="6" w:space="0" w:color="auto"/>
            </w:tcBorders>
          </w:tcPr>
          <w:p w:rsidR="00B06CEB" w:rsidRPr="00B06CEB" w:rsidRDefault="00B06CEB" w:rsidP="00B06C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cs-CZ"/>
              </w:rPr>
            </w:pPr>
            <w:r w:rsidRPr="00B06CEB">
              <w:rPr>
                <w:rFonts w:ascii="Arial" w:eastAsia="Times New Roman" w:hAnsi="Arial" w:cs="Arial"/>
                <w:lang w:eastAsia="cs-CZ"/>
              </w:rPr>
              <w:t>11</w:t>
            </w:r>
            <w:r w:rsidRPr="00B06CEB">
              <w:rPr>
                <w:rFonts w:ascii="Arial" w:eastAsia="Times New Roman" w:hAnsi="Arial" w:cs="Arial"/>
                <w:vertAlign w:val="superscript"/>
                <w:lang w:eastAsia="cs-CZ"/>
              </w:rPr>
              <w:t>10</w:t>
            </w:r>
            <w:r w:rsidRPr="00B06CEB">
              <w:rPr>
                <w:rFonts w:ascii="Arial" w:eastAsia="Times New Roman" w:hAnsi="Arial" w:cs="Arial"/>
                <w:lang w:eastAsia="cs-CZ"/>
              </w:rPr>
              <w:t xml:space="preserve"> - 11</w:t>
            </w:r>
            <w:r w:rsidRPr="00B06CEB">
              <w:rPr>
                <w:rFonts w:ascii="Arial" w:eastAsia="Times New Roman" w:hAnsi="Arial" w:cs="Arial"/>
                <w:vertAlign w:val="superscript"/>
                <w:lang w:eastAsia="cs-CZ"/>
              </w:rPr>
              <w:t>30</w:t>
            </w:r>
          </w:p>
        </w:tc>
      </w:tr>
      <w:tr w:rsidR="00B06CEB" w:rsidRPr="00B06CEB" w:rsidTr="00643B66">
        <w:tc>
          <w:tcPr>
            <w:tcW w:w="1574" w:type="dxa"/>
            <w:tcBorders>
              <w:top w:val="nil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pct20" w:color="auto" w:fill="auto"/>
          </w:tcPr>
          <w:p w:rsidR="00B06CEB" w:rsidRPr="00B06CEB" w:rsidRDefault="00B06CEB" w:rsidP="00B06C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textAlignment w:val="baseline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06CEB" w:rsidRPr="00B06CEB" w:rsidRDefault="00B06CEB" w:rsidP="00B06C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6521" w:type="dxa"/>
            <w:tcBorders>
              <w:top w:val="dotted" w:sz="4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B06CEB" w:rsidRPr="00B06CEB" w:rsidRDefault="00B06CEB" w:rsidP="00B06CEB">
            <w:pPr>
              <w:widowControl w:val="0"/>
              <w:tabs>
                <w:tab w:val="center" w:pos="5519"/>
                <w:tab w:val="left" w:pos="5779"/>
                <w:tab w:val="right" w:pos="11646"/>
                <w:tab w:val="right" w:pos="11880"/>
                <w:tab w:val="left" w:pos="12043"/>
                <w:tab w:val="right" w:pos="12576"/>
                <w:tab w:val="right" w:pos="1281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cs-CZ"/>
              </w:rPr>
            </w:pPr>
            <w:r w:rsidRPr="00B06CEB">
              <w:rPr>
                <w:rFonts w:ascii="Arial" w:eastAsia="Times New Roman" w:hAnsi="Arial" w:cs="Arial"/>
                <w:lang w:eastAsia="cs-CZ"/>
              </w:rPr>
              <w:t>8. křižovatka ul. Zárybská - Ctěnická</w:t>
            </w:r>
          </w:p>
        </w:tc>
        <w:tc>
          <w:tcPr>
            <w:tcW w:w="1247" w:type="dxa"/>
            <w:tcBorders>
              <w:top w:val="dotted" w:sz="4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B06CEB" w:rsidRPr="00B06CEB" w:rsidRDefault="00B06CEB" w:rsidP="00B06C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vertAlign w:val="superscript"/>
                <w:lang w:eastAsia="cs-CZ"/>
              </w:rPr>
            </w:pPr>
            <w:r w:rsidRPr="00B06CEB">
              <w:rPr>
                <w:rFonts w:ascii="Arial" w:eastAsia="Times New Roman" w:hAnsi="Arial" w:cs="Arial"/>
                <w:lang w:eastAsia="cs-CZ"/>
              </w:rPr>
              <w:t>11</w:t>
            </w:r>
            <w:r w:rsidRPr="00B06CEB">
              <w:rPr>
                <w:rFonts w:ascii="Arial" w:eastAsia="Times New Roman" w:hAnsi="Arial" w:cs="Arial"/>
                <w:vertAlign w:val="superscript"/>
                <w:lang w:eastAsia="cs-CZ"/>
              </w:rPr>
              <w:t xml:space="preserve">40 </w:t>
            </w:r>
            <w:r w:rsidRPr="00B06CEB">
              <w:rPr>
                <w:rFonts w:ascii="Arial" w:eastAsia="Times New Roman" w:hAnsi="Arial" w:cs="Arial"/>
                <w:lang w:eastAsia="cs-CZ"/>
              </w:rPr>
              <w:t>- 12</w:t>
            </w:r>
            <w:r w:rsidRPr="00B06CEB">
              <w:rPr>
                <w:rFonts w:ascii="Arial" w:eastAsia="Times New Roman" w:hAnsi="Arial" w:cs="Arial"/>
                <w:vertAlign w:val="superscript"/>
                <w:lang w:eastAsia="cs-CZ"/>
              </w:rPr>
              <w:t>00</w:t>
            </w:r>
          </w:p>
        </w:tc>
      </w:tr>
    </w:tbl>
    <w:p w:rsidR="00B06CEB" w:rsidRPr="00B06CEB" w:rsidRDefault="00B06CEB" w:rsidP="00B06CEB">
      <w:pPr>
        <w:tabs>
          <w:tab w:val="left" w:pos="9072"/>
        </w:tabs>
        <w:overflowPunct w:val="0"/>
        <w:autoSpaceDE w:val="0"/>
        <w:autoSpaceDN w:val="0"/>
        <w:adjustRightInd w:val="0"/>
        <w:spacing w:after="0" w:line="240" w:lineRule="auto"/>
        <w:ind w:right="141" w:firstLine="2552"/>
        <w:textAlignment w:val="baseline"/>
        <w:rPr>
          <w:rFonts w:ascii="Arial" w:eastAsia="Times New Roman" w:hAnsi="Arial" w:cs="Arial"/>
          <w:b/>
          <w:bCs/>
          <w:lang w:eastAsia="cs-CZ"/>
        </w:rPr>
      </w:pPr>
    </w:p>
    <w:sectPr w:rsidR="00B06CEB" w:rsidRPr="00B06CEB" w:rsidSect="00587E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D8E0A812"/>
    <w:lvl w:ilvl="0">
      <w:start w:val="5"/>
      <w:numFmt w:val="upperLetter"/>
      <w:pStyle w:val="Nadpis2"/>
      <w:lvlText w:val="%1."/>
      <w:legacy w:legacy="1" w:legacySpace="0" w:legacyIndent="454"/>
      <w:lvlJc w:val="left"/>
      <w:pPr>
        <w:ind w:left="454" w:hanging="454"/>
      </w:pPr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 w15:restartNumberingAfterBreak="0">
    <w:nsid w:val="002E1606"/>
    <w:multiLevelType w:val="singleLevel"/>
    <w:tmpl w:val="D182F2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 w15:restartNumberingAfterBreak="0">
    <w:nsid w:val="00B424F0"/>
    <w:multiLevelType w:val="singleLevel"/>
    <w:tmpl w:val="D182F2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 w15:restartNumberingAfterBreak="0">
    <w:nsid w:val="00EF736F"/>
    <w:multiLevelType w:val="singleLevel"/>
    <w:tmpl w:val="D182F2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 w15:restartNumberingAfterBreak="0">
    <w:nsid w:val="0224590A"/>
    <w:multiLevelType w:val="singleLevel"/>
    <w:tmpl w:val="D182F2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" w15:restartNumberingAfterBreak="0">
    <w:nsid w:val="02535490"/>
    <w:multiLevelType w:val="singleLevel"/>
    <w:tmpl w:val="D182F2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 w15:restartNumberingAfterBreak="0">
    <w:nsid w:val="034D5578"/>
    <w:multiLevelType w:val="singleLevel"/>
    <w:tmpl w:val="D182F2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 w15:restartNumberingAfterBreak="0">
    <w:nsid w:val="03684FA4"/>
    <w:multiLevelType w:val="singleLevel"/>
    <w:tmpl w:val="D182F2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052D4C54"/>
    <w:multiLevelType w:val="singleLevel"/>
    <w:tmpl w:val="486CC6E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 w15:restartNumberingAfterBreak="0">
    <w:nsid w:val="067202CD"/>
    <w:multiLevelType w:val="hybridMultilevel"/>
    <w:tmpl w:val="55F4CA96"/>
    <w:lvl w:ilvl="0" w:tplc="486CC6EA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72E2605"/>
    <w:multiLevelType w:val="singleLevel"/>
    <w:tmpl w:val="D182F2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1" w15:restartNumberingAfterBreak="0">
    <w:nsid w:val="09273BB8"/>
    <w:multiLevelType w:val="singleLevel"/>
    <w:tmpl w:val="D182F2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2" w15:restartNumberingAfterBreak="0">
    <w:nsid w:val="09966C34"/>
    <w:multiLevelType w:val="hybridMultilevel"/>
    <w:tmpl w:val="A23A18AE"/>
    <w:lvl w:ilvl="0" w:tplc="D182F20A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A2C72F5"/>
    <w:multiLevelType w:val="singleLevel"/>
    <w:tmpl w:val="D182F2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4" w15:restartNumberingAfterBreak="0">
    <w:nsid w:val="0A97061B"/>
    <w:multiLevelType w:val="hybridMultilevel"/>
    <w:tmpl w:val="87ECF32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AD23AC3"/>
    <w:multiLevelType w:val="singleLevel"/>
    <w:tmpl w:val="486CC6E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6" w15:restartNumberingAfterBreak="0">
    <w:nsid w:val="0B1D0C5A"/>
    <w:multiLevelType w:val="hybridMultilevel"/>
    <w:tmpl w:val="008C44D6"/>
    <w:lvl w:ilvl="0" w:tplc="D182F20A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C525667"/>
    <w:multiLevelType w:val="singleLevel"/>
    <w:tmpl w:val="486CC6E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8" w15:restartNumberingAfterBreak="0">
    <w:nsid w:val="0D262125"/>
    <w:multiLevelType w:val="singleLevel"/>
    <w:tmpl w:val="486CC6E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9" w15:restartNumberingAfterBreak="0">
    <w:nsid w:val="0D8F59AF"/>
    <w:multiLevelType w:val="singleLevel"/>
    <w:tmpl w:val="486CC6E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0" w15:restartNumberingAfterBreak="0">
    <w:nsid w:val="0E54608A"/>
    <w:multiLevelType w:val="singleLevel"/>
    <w:tmpl w:val="D182F2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1" w15:restartNumberingAfterBreak="0">
    <w:nsid w:val="105E2BB5"/>
    <w:multiLevelType w:val="singleLevel"/>
    <w:tmpl w:val="D182F2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2" w15:restartNumberingAfterBreak="0">
    <w:nsid w:val="114D6C5A"/>
    <w:multiLevelType w:val="singleLevel"/>
    <w:tmpl w:val="486CC6E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3" w15:restartNumberingAfterBreak="0">
    <w:nsid w:val="11DC5C46"/>
    <w:multiLevelType w:val="singleLevel"/>
    <w:tmpl w:val="486CC6E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4" w15:restartNumberingAfterBreak="0">
    <w:nsid w:val="12CA128D"/>
    <w:multiLevelType w:val="hybridMultilevel"/>
    <w:tmpl w:val="BCF49364"/>
    <w:lvl w:ilvl="0" w:tplc="F02E9EF8">
      <w:start w:val="8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3862D97"/>
    <w:multiLevelType w:val="singleLevel"/>
    <w:tmpl w:val="80F4B2F4"/>
    <w:lvl w:ilvl="0">
      <w:start w:val="1"/>
      <w:numFmt w:val="upperLetter"/>
      <w:pStyle w:val="Seznam5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14B050DD"/>
    <w:multiLevelType w:val="singleLevel"/>
    <w:tmpl w:val="D182F2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7" w15:restartNumberingAfterBreak="0">
    <w:nsid w:val="15396776"/>
    <w:multiLevelType w:val="singleLevel"/>
    <w:tmpl w:val="486CC6E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8" w15:restartNumberingAfterBreak="0">
    <w:nsid w:val="156B5825"/>
    <w:multiLevelType w:val="singleLevel"/>
    <w:tmpl w:val="486CC6E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9" w15:restartNumberingAfterBreak="0">
    <w:nsid w:val="16296870"/>
    <w:multiLevelType w:val="singleLevel"/>
    <w:tmpl w:val="D182F2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0" w15:restartNumberingAfterBreak="0">
    <w:nsid w:val="175D00DD"/>
    <w:multiLevelType w:val="singleLevel"/>
    <w:tmpl w:val="D182F2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1" w15:restartNumberingAfterBreak="0">
    <w:nsid w:val="18676F0F"/>
    <w:multiLevelType w:val="singleLevel"/>
    <w:tmpl w:val="D182F2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2" w15:restartNumberingAfterBreak="0">
    <w:nsid w:val="186E6CEA"/>
    <w:multiLevelType w:val="singleLevel"/>
    <w:tmpl w:val="486CC6E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3" w15:restartNumberingAfterBreak="0">
    <w:nsid w:val="188A13AE"/>
    <w:multiLevelType w:val="hybridMultilevel"/>
    <w:tmpl w:val="55F4CA96"/>
    <w:lvl w:ilvl="0" w:tplc="486CC6EA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193E261E"/>
    <w:multiLevelType w:val="singleLevel"/>
    <w:tmpl w:val="486CC6E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5" w15:restartNumberingAfterBreak="0">
    <w:nsid w:val="19A57F6A"/>
    <w:multiLevelType w:val="hybridMultilevel"/>
    <w:tmpl w:val="98F8E712"/>
    <w:lvl w:ilvl="0" w:tplc="486CC6EA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1B390027"/>
    <w:multiLevelType w:val="singleLevel"/>
    <w:tmpl w:val="D182F2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7" w15:restartNumberingAfterBreak="0">
    <w:nsid w:val="1B9308E6"/>
    <w:multiLevelType w:val="singleLevel"/>
    <w:tmpl w:val="486CC6E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8" w15:restartNumberingAfterBreak="0">
    <w:nsid w:val="1CD60691"/>
    <w:multiLevelType w:val="multilevel"/>
    <w:tmpl w:val="78DE44C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6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1D836A96"/>
    <w:multiLevelType w:val="singleLevel"/>
    <w:tmpl w:val="D182F2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0" w15:restartNumberingAfterBreak="0">
    <w:nsid w:val="1D904C65"/>
    <w:multiLevelType w:val="hybridMultilevel"/>
    <w:tmpl w:val="8604B32C"/>
    <w:lvl w:ilvl="0" w:tplc="486CC6EA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1E542A20"/>
    <w:multiLevelType w:val="singleLevel"/>
    <w:tmpl w:val="486CC6E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2" w15:restartNumberingAfterBreak="0">
    <w:nsid w:val="1FBB05D1"/>
    <w:multiLevelType w:val="singleLevel"/>
    <w:tmpl w:val="486CC6E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3" w15:restartNumberingAfterBreak="0">
    <w:nsid w:val="1FDF74BD"/>
    <w:multiLevelType w:val="hybridMultilevel"/>
    <w:tmpl w:val="35E279A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1FE95C60"/>
    <w:multiLevelType w:val="singleLevel"/>
    <w:tmpl w:val="D182F2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5" w15:restartNumberingAfterBreak="0">
    <w:nsid w:val="200F0510"/>
    <w:multiLevelType w:val="singleLevel"/>
    <w:tmpl w:val="D182F2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6" w15:restartNumberingAfterBreak="0">
    <w:nsid w:val="20370AF5"/>
    <w:multiLevelType w:val="singleLevel"/>
    <w:tmpl w:val="D182F2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7" w15:restartNumberingAfterBreak="0">
    <w:nsid w:val="22067848"/>
    <w:multiLevelType w:val="singleLevel"/>
    <w:tmpl w:val="D182F2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8" w15:restartNumberingAfterBreak="0">
    <w:nsid w:val="23622E46"/>
    <w:multiLevelType w:val="hybridMultilevel"/>
    <w:tmpl w:val="7834EC36"/>
    <w:lvl w:ilvl="0" w:tplc="D182F20A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23C7400F"/>
    <w:multiLevelType w:val="hybridMultilevel"/>
    <w:tmpl w:val="9C18D9F6"/>
    <w:lvl w:ilvl="0" w:tplc="D182F20A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245A4D9A"/>
    <w:multiLevelType w:val="singleLevel"/>
    <w:tmpl w:val="D182F2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1" w15:restartNumberingAfterBreak="0">
    <w:nsid w:val="25927F33"/>
    <w:multiLevelType w:val="singleLevel"/>
    <w:tmpl w:val="486CC6E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2" w15:restartNumberingAfterBreak="0">
    <w:nsid w:val="26A674D9"/>
    <w:multiLevelType w:val="singleLevel"/>
    <w:tmpl w:val="D182F2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3" w15:restartNumberingAfterBreak="0">
    <w:nsid w:val="28435981"/>
    <w:multiLevelType w:val="singleLevel"/>
    <w:tmpl w:val="486CC6E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4" w15:restartNumberingAfterBreak="0">
    <w:nsid w:val="2CB30226"/>
    <w:multiLevelType w:val="hybridMultilevel"/>
    <w:tmpl w:val="1F405440"/>
    <w:lvl w:ilvl="0" w:tplc="C2B4F3CC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2CFC6DDE"/>
    <w:multiLevelType w:val="singleLevel"/>
    <w:tmpl w:val="A09E7C76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</w:rPr>
    </w:lvl>
  </w:abstractNum>
  <w:abstractNum w:abstractNumId="56" w15:restartNumberingAfterBreak="0">
    <w:nsid w:val="2DA3130F"/>
    <w:multiLevelType w:val="singleLevel"/>
    <w:tmpl w:val="486CC6E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7" w15:restartNumberingAfterBreak="0">
    <w:nsid w:val="2DD15641"/>
    <w:multiLevelType w:val="singleLevel"/>
    <w:tmpl w:val="486CC6E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8" w15:restartNumberingAfterBreak="0">
    <w:nsid w:val="2E5230DD"/>
    <w:multiLevelType w:val="multilevel"/>
    <w:tmpl w:val="78DE44C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6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9" w15:restartNumberingAfterBreak="0">
    <w:nsid w:val="2F062F21"/>
    <w:multiLevelType w:val="singleLevel"/>
    <w:tmpl w:val="5D223C20"/>
    <w:lvl w:ilvl="0">
      <w:start w:val="1"/>
      <w:numFmt w:val="upperLetter"/>
      <w:pStyle w:val="Seznam3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0" w15:restartNumberingAfterBreak="0">
    <w:nsid w:val="2F283C72"/>
    <w:multiLevelType w:val="singleLevel"/>
    <w:tmpl w:val="D182F2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1" w15:restartNumberingAfterBreak="0">
    <w:nsid w:val="2F7733A0"/>
    <w:multiLevelType w:val="singleLevel"/>
    <w:tmpl w:val="486CC6E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2" w15:restartNumberingAfterBreak="0">
    <w:nsid w:val="2FB1558C"/>
    <w:multiLevelType w:val="singleLevel"/>
    <w:tmpl w:val="D182F2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3" w15:restartNumberingAfterBreak="0">
    <w:nsid w:val="2FCF593A"/>
    <w:multiLevelType w:val="singleLevel"/>
    <w:tmpl w:val="486CC6E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4" w15:restartNumberingAfterBreak="0">
    <w:nsid w:val="30597D5C"/>
    <w:multiLevelType w:val="singleLevel"/>
    <w:tmpl w:val="486CC6E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5" w15:restartNumberingAfterBreak="0">
    <w:nsid w:val="31166355"/>
    <w:multiLevelType w:val="singleLevel"/>
    <w:tmpl w:val="486CC6E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6" w15:restartNumberingAfterBreak="0">
    <w:nsid w:val="317649F1"/>
    <w:multiLevelType w:val="singleLevel"/>
    <w:tmpl w:val="486CC6E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7" w15:restartNumberingAfterBreak="0">
    <w:nsid w:val="320D56E4"/>
    <w:multiLevelType w:val="singleLevel"/>
    <w:tmpl w:val="D182F2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8" w15:restartNumberingAfterBreak="0">
    <w:nsid w:val="33237D9F"/>
    <w:multiLevelType w:val="singleLevel"/>
    <w:tmpl w:val="D182F2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9" w15:restartNumberingAfterBreak="0">
    <w:nsid w:val="33D24949"/>
    <w:multiLevelType w:val="singleLevel"/>
    <w:tmpl w:val="D182F2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0" w15:restartNumberingAfterBreak="0">
    <w:nsid w:val="34432AC3"/>
    <w:multiLevelType w:val="hybridMultilevel"/>
    <w:tmpl w:val="907EA4CE"/>
    <w:lvl w:ilvl="0" w:tplc="FCE0AB4E">
      <w:start w:val="5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519487B"/>
    <w:multiLevelType w:val="singleLevel"/>
    <w:tmpl w:val="D182F2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2" w15:restartNumberingAfterBreak="0">
    <w:nsid w:val="362F70FD"/>
    <w:multiLevelType w:val="hybridMultilevel"/>
    <w:tmpl w:val="1F405440"/>
    <w:lvl w:ilvl="0" w:tplc="C2B4F3CC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36824AEB"/>
    <w:multiLevelType w:val="singleLevel"/>
    <w:tmpl w:val="0B2AAA10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</w:rPr>
    </w:lvl>
  </w:abstractNum>
  <w:abstractNum w:abstractNumId="74" w15:restartNumberingAfterBreak="0">
    <w:nsid w:val="36B46266"/>
    <w:multiLevelType w:val="singleLevel"/>
    <w:tmpl w:val="D182F2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5" w15:restartNumberingAfterBreak="0">
    <w:nsid w:val="37236B49"/>
    <w:multiLevelType w:val="singleLevel"/>
    <w:tmpl w:val="486CC6E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6" w15:restartNumberingAfterBreak="0">
    <w:nsid w:val="385F5D6A"/>
    <w:multiLevelType w:val="singleLevel"/>
    <w:tmpl w:val="D182F20A"/>
    <w:lvl w:ilvl="0">
      <w:start w:val="4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7" w15:restartNumberingAfterBreak="0">
    <w:nsid w:val="39441D4A"/>
    <w:multiLevelType w:val="singleLevel"/>
    <w:tmpl w:val="486CC6E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8" w15:restartNumberingAfterBreak="0">
    <w:nsid w:val="39913BAE"/>
    <w:multiLevelType w:val="singleLevel"/>
    <w:tmpl w:val="486CC6E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9" w15:restartNumberingAfterBreak="0">
    <w:nsid w:val="3AA34D4D"/>
    <w:multiLevelType w:val="singleLevel"/>
    <w:tmpl w:val="486CC6E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0" w15:restartNumberingAfterBreak="0">
    <w:nsid w:val="3AB44B3D"/>
    <w:multiLevelType w:val="singleLevel"/>
    <w:tmpl w:val="486CC6E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1" w15:restartNumberingAfterBreak="0">
    <w:nsid w:val="3B446DEC"/>
    <w:multiLevelType w:val="hybridMultilevel"/>
    <w:tmpl w:val="902206A2"/>
    <w:lvl w:ilvl="0" w:tplc="8814E658">
      <w:start w:val="3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3C524574"/>
    <w:multiLevelType w:val="singleLevel"/>
    <w:tmpl w:val="D182F2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3" w15:restartNumberingAfterBreak="0">
    <w:nsid w:val="3D220312"/>
    <w:multiLevelType w:val="singleLevel"/>
    <w:tmpl w:val="D182F2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4" w15:restartNumberingAfterBreak="0">
    <w:nsid w:val="3D6872E7"/>
    <w:multiLevelType w:val="singleLevel"/>
    <w:tmpl w:val="D182F2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5" w15:restartNumberingAfterBreak="0">
    <w:nsid w:val="3D760778"/>
    <w:multiLevelType w:val="singleLevel"/>
    <w:tmpl w:val="486CC6E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6" w15:restartNumberingAfterBreak="0">
    <w:nsid w:val="3E0759AB"/>
    <w:multiLevelType w:val="hybridMultilevel"/>
    <w:tmpl w:val="9414447C"/>
    <w:lvl w:ilvl="0" w:tplc="0405000F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 w15:restartNumberingAfterBreak="0">
    <w:nsid w:val="41262113"/>
    <w:multiLevelType w:val="hybridMultilevel"/>
    <w:tmpl w:val="C1EC218A"/>
    <w:lvl w:ilvl="0" w:tplc="486CC6EA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42056E87"/>
    <w:multiLevelType w:val="hybridMultilevel"/>
    <w:tmpl w:val="87ECF32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 w15:restartNumberingAfterBreak="0">
    <w:nsid w:val="423E0BE8"/>
    <w:multiLevelType w:val="singleLevel"/>
    <w:tmpl w:val="D182F2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0" w15:restartNumberingAfterBreak="0">
    <w:nsid w:val="432528EB"/>
    <w:multiLevelType w:val="singleLevel"/>
    <w:tmpl w:val="486CC6E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1" w15:restartNumberingAfterBreak="0">
    <w:nsid w:val="43C348B9"/>
    <w:multiLevelType w:val="singleLevel"/>
    <w:tmpl w:val="486CC6E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2" w15:restartNumberingAfterBreak="0">
    <w:nsid w:val="445F3E88"/>
    <w:multiLevelType w:val="hybridMultilevel"/>
    <w:tmpl w:val="35E279A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44AE7747"/>
    <w:multiLevelType w:val="singleLevel"/>
    <w:tmpl w:val="486CC6E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4" w15:restartNumberingAfterBreak="0">
    <w:nsid w:val="44CE544C"/>
    <w:multiLevelType w:val="singleLevel"/>
    <w:tmpl w:val="486CC6E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5" w15:restartNumberingAfterBreak="0">
    <w:nsid w:val="44EE2718"/>
    <w:multiLevelType w:val="singleLevel"/>
    <w:tmpl w:val="D182F2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6" w15:restartNumberingAfterBreak="0">
    <w:nsid w:val="45272265"/>
    <w:multiLevelType w:val="hybridMultilevel"/>
    <w:tmpl w:val="147E924A"/>
    <w:lvl w:ilvl="0" w:tplc="D182F20A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 w15:restartNumberingAfterBreak="0">
    <w:nsid w:val="45A0595D"/>
    <w:multiLevelType w:val="singleLevel"/>
    <w:tmpl w:val="486CC6E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8" w15:restartNumberingAfterBreak="0">
    <w:nsid w:val="463700AB"/>
    <w:multiLevelType w:val="singleLevel"/>
    <w:tmpl w:val="486CC6E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9" w15:restartNumberingAfterBreak="0">
    <w:nsid w:val="48386175"/>
    <w:multiLevelType w:val="singleLevel"/>
    <w:tmpl w:val="A09E7C76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</w:rPr>
    </w:lvl>
  </w:abstractNum>
  <w:abstractNum w:abstractNumId="100" w15:restartNumberingAfterBreak="0">
    <w:nsid w:val="483C67E0"/>
    <w:multiLevelType w:val="singleLevel"/>
    <w:tmpl w:val="D182F2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01" w15:restartNumberingAfterBreak="0">
    <w:nsid w:val="4AEF01C4"/>
    <w:multiLevelType w:val="singleLevel"/>
    <w:tmpl w:val="D182F2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02" w15:restartNumberingAfterBreak="0">
    <w:nsid w:val="4C5779C0"/>
    <w:multiLevelType w:val="singleLevel"/>
    <w:tmpl w:val="486CC6E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03" w15:restartNumberingAfterBreak="0">
    <w:nsid w:val="4D114DFB"/>
    <w:multiLevelType w:val="singleLevel"/>
    <w:tmpl w:val="486CC6E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04" w15:restartNumberingAfterBreak="0">
    <w:nsid w:val="4D3D6096"/>
    <w:multiLevelType w:val="singleLevel"/>
    <w:tmpl w:val="486CC6E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05" w15:restartNumberingAfterBreak="0">
    <w:nsid w:val="4DBD0E97"/>
    <w:multiLevelType w:val="hybridMultilevel"/>
    <w:tmpl w:val="9414447C"/>
    <w:lvl w:ilvl="0" w:tplc="0405000F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" w15:restartNumberingAfterBreak="0">
    <w:nsid w:val="4E5E3618"/>
    <w:multiLevelType w:val="singleLevel"/>
    <w:tmpl w:val="D182F2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07" w15:restartNumberingAfterBreak="0">
    <w:nsid w:val="4EC2282C"/>
    <w:multiLevelType w:val="singleLevel"/>
    <w:tmpl w:val="486CC6E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08" w15:restartNumberingAfterBreak="0">
    <w:nsid w:val="4F4F5878"/>
    <w:multiLevelType w:val="singleLevel"/>
    <w:tmpl w:val="486CC6E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09" w15:restartNumberingAfterBreak="0">
    <w:nsid w:val="4FC05118"/>
    <w:multiLevelType w:val="singleLevel"/>
    <w:tmpl w:val="D182F2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10" w15:restartNumberingAfterBreak="0">
    <w:nsid w:val="507F5739"/>
    <w:multiLevelType w:val="hybridMultilevel"/>
    <w:tmpl w:val="98F8E712"/>
    <w:lvl w:ilvl="0" w:tplc="486CC6EA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1" w15:restartNumberingAfterBreak="0">
    <w:nsid w:val="516C73C9"/>
    <w:multiLevelType w:val="singleLevel"/>
    <w:tmpl w:val="D182F2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12" w15:restartNumberingAfterBreak="0">
    <w:nsid w:val="51A31D14"/>
    <w:multiLevelType w:val="singleLevel"/>
    <w:tmpl w:val="486CC6E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13" w15:restartNumberingAfterBreak="0">
    <w:nsid w:val="53AC3EBE"/>
    <w:multiLevelType w:val="singleLevel"/>
    <w:tmpl w:val="486CC6E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14" w15:restartNumberingAfterBreak="0">
    <w:nsid w:val="55247C3A"/>
    <w:multiLevelType w:val="singleLevel"/>
    <w:tmpl w:val="486CC6E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15" w15:restartNumberingAfterBreak="0">
    <w:nsid w:val="556B308F"/>
    <w:multiLevelType w:val="singleLevel"/>
    <w:tmpl w:val="D182F2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16" w15:restartNumberingAfterBreak="0">
    <w:nsid w:val="558764C2"/>
    <w:multiLevelType w:val="singleLevel"/>
    <w:tmpl w:val="D182F2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17" w15:restartNumberingAfterBreak="0">
    <w:nsid w:val="55BC5BDD"/>
    <w:multiLevelType w:val="singleLevel"/>
    <w:tmpl w:val="D182F2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18" w15:restartNumberingAfterBreak="0">
    <w:nsid w:val="55BF44A5"/>
    <w:multiLevelType w:val="hybridMultilevel"/>
    <w:tmpl w:val="7834EC36"/>
    <w:lvl w:ilvl="0" w:tplc="D182F20A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9" w15:restartNumberingAfterBreak="0">
    <w:nsid w:val="565C4EE4"/>
    <w:multiLevelType w:val="hybridMultilevel"/>
    <w:tmpl w:val="C1EC218A"/>
    <w:lvl w:ilvl="0" w:tplc="486CC6EA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0" w15:restartNumberingAfterBreak="0">
    <w:nsid w:val="56FF2FAD"/>
    <w:multiLevelType w:val="singleLevel"/>
    <w:tmpl w:val="486CC6E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21" w15:restartNumberingAfterBreak="0">
    <w:nsid w:val="57855961"/>
    <w:multiLevelType w:val="singleLevel"/>
    <w:tmpl w:val="486CC6E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22" w15:restartNumberingAfterBreak="0">
    <w:nsid w:val="57924F1A"/>
    <w:multiLevelType w:val="singleLevel"/>
    <w:tmpl w:val="486CC6E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23" w15:restartNumberingAfterBreak="0">
    <w:nsid w:val="59BE1188"/>
    <w:multiLevelType w:val="singleLevel"/>
    <w:tmpl w:val="486CC6E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24" w15:restartNumberingAfterBreak="0">
    <w:nsid w:val="59FC7059"/>
    <w:multiLevelType w:val="singleLevel"/>
    <w:tmpl w:val="486CC6E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25" w15:restartNumberingAfterBreak="0">
    <w:nsid w:val="5A110873"/>
    <w:multiLevelType w:val="singleLevel"/>
    <w:tmpl w:val="486CC6E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26" w15:restartNumberingAfterBreak="0">
    <w:nsid w:val="5A192F88"/>
    <w:multiLevelType w:val="hybridMultilevel"/>
    <w:tmpl w:val="8604B32C"/>
    <w:lvl w:ilvl="0" w:tplc="486CC6EA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7" w15:restartNumberingAfterBreak="0">
    <w:nsid w:val="5D3B6049"/>
    <w:multiLevelType w:val="singleLevel"/>
    <w:tmpl w:val="D182F2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28" w15:restartNumberingAfterBreak="0">
    <w:nsid w:val="5D9616D9"/>
    <w:multiLevelType w:val="singleLevel"/>
    <w:tmpl w:val="D182F2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29" w15:restartNumberingAfterBreak="0">
    <w:nsid w:val="5E4E1F18"/>
    <w:multiLevelType w:val="singleLevel"/>
    <w:tmpl w:val="486CC6E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30" w15:restartNumberingAfterBreak="0">
    <w:nsid w:val="5F2A2A64"/>
    <w:multiLevelType w:val="singleLevel"/>
    <w:tmpl w:val="486CC6E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31" w15:restartNumberingAfterBreak="0">
    <w:nsid w:val="60474611"/>
    <w:multiLevelType w:val="singleLevel"/>
    <w:tmpl w:val="D182F2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32" w15:restartNumberingAfterBreak="0">
    <w:nsid w:val="60A30823"/>
    <w:multiLevelType w:val="singleLevel"/>
    <w:tmpl w:val="D182F2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33" w15:restartNumberingAfterBreak="0">
    <w:nsid w:val="612877B2"/>
    <w:multiLevelType w:val="hybridMultilevel"/>
    <w:tmpl w:val="C1EC218A"/>
    <w:lvl w:ilvl="0" w:tplc="486CC6EA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4" w15:restartNumberingAfterBreak="0">
    <w:nsid w:val="6139072F"/>
    <w:multiLevelType w:val="singleLevel"/>
    <w:tmpl w:val="486CC6E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35" w15:restartNumberingAfterBreak="0">
    <w:nsid w:val="614970F5"/>
    <w:multiLevelType w:val="singleLevel"/>
    <w:tmpl w:val="79C600D6"/>
    <w:lvl w:ilvl="0">
      <w:start w:val="1"/>
      <w:numFmt w:val="upperLetter"/>
      <w:pStyle w:val="Seznam4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6" w15:restartNumberingAfterBreak="0">
    <w:nsid w:val="625C2585"/>
    <w:multiLevelType w:val="singleLevel"/>
    <w:tmpl w:val="486CC6E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37" w15:restartNumberingAfterBreak="0">
    <w:nsid w:val="63893A16"/>
    <w:multiLevelType w:val="singleLevel"/>
    <w:tmpl w:val="486CC6E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38" w15:restartNumberingAfterBreak="0">
    <w:nsid w:val="63BD1259"/>
    <w:multiLevelType w:val="hybridMultilevel"/>
    <w:tmpl w:val="4E56B956"/>
    <w:lvl w:ilvl="0" w:tplc="7C288870">
      <w:start w:val="5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9" w15:restartNumberingAfterBreak="0">
    <w:nsid w:val="64E5612D"/>
    <w:multiLevelType w:val="singleLevel"/>
    <w:tmpl w:val="486CC6E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40" w15:restartNumberingAfterBreak="0">
    <w:nsid w:val="675861DA"/>
    <w:multiLevelType w:val="singleLevel"/>
    <w:tmpl w:val="486CC6E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41" w15:restartNumberingAfterBreak="0">
    <w:nsid w:val="68060666"/>
    <w:multiLevelType w:val="singleLevel"/>
    <w:tmpl w:val="486CC6E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42" w15:restartNumberingAfterBreak="0">
    <w:nsid w:val="688D4791"/>
    <w:multiLevelType w:val="singleLevel"/>
    <w:tmpl w:val="0B2AAA10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</w:rPr>
    </w:lvl>
  </w:abstractNum>
  <w:abstractNum w:abstractNumId="143" w15:restartNumberingAfterBreak="0">
    <w:nsid w:val="68D036A3"/>
    <w:multiLevelType w:val="singleLevel"/>
    <w:tmpl w:val="486CC6E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44" w15:restartNumberingAfterBreak="0">
    <w:nsid w:val="69AE7727"/>
    <w:multiLevelType w:val="singleLevel"/>
    <w:tmpl w:val="D182F2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45" w15:restartNumberingAfterBreak="0">
    <w:nsid w:val="69B919FD"/>
    <w:multiLevelType w:val="hybridMultilevel"/>
    <w:tmpl w:val="008C44D6"/>
    <w:lvl w:ilvl="0" w:tplc="D182F20A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6" w15:restartNumberingAfterBreak="0">
    <w:nsid w:val="6AA21003"/>
    <w:multiLevelType w:val="singleLevel"/>
    <w:tmpl w:val="D182F20A"/>
    <w:lvl w:ilvl="0">
      <w:start w:val="4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47" w15:restartNumberingAfterBreak="0">
    <w:nsid w:val="6B4E676C"/>
    <w:multiLevelType w:val="singleLevel"/>
    <w:tmpl w:val="486CC6E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48" w15:restartNumberingAfterBreak="0">
    <w:nsid w:val="6BF8657C"/>
    <w:multiLevelType w:val="singleLevel"/>
    <w:tmpl w:val="486CC6E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49" w15:restartNumberingAfterBreak="0">
    <w:nsid w:val="6CC472F0"/>
    <w:multiLevelType w:val="hybridMultilevel"/>
    <w:tmpl w:val="902206A2"/>
    <w:lvl w:ilvl="0" w:tplc="8814E658">
      <w:start w:val="3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0" w15:restartNumberingAfterBreak="0">
    <w:nsid w:val="71D67A92"/>
    <w:multiLevelType w:val="singleLevel"/>
    <w:tmpl w:val="486CC6E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51" w15:restartNumberingAfterBreak="0">
    <w:nsid w:val="72A8766B"/>
    <w:multiLevelType w:val="hybridMultilevel"/>
    <w:tmpl w:val="9C18D9F6"/>
    <w:lvl w:ilvl="0" w:tplc="D182F20A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2" w15:restartNumberingAfterBreak="0">
    <w:nsid w:val="74565899"/>
    <w:multiLevelType w:val="singleLevel"/>
    <w:tmpl w:val="486CC6E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53" w15:restartNumberingAfterBreak="0">
    <w:nsid w:val="74FF3D83"/>
    <w:multiLevelType w:val="singleLevel"/>
    <w:tmpl w:val="D182F2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54" w15:restartNumberingAfterBreak="0">
    <w:nsid w:val="759B0333"/>
    <w:multiLevelType w:val="singleLevel"/>
    <w:tmpl w:val="486CC6E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55" w15:restartNumberingAfterBreak="0">
    <w:nsid w:val="77E310CF"/>
    <w:multiLevelType w:val="hybridMultilevel"/>
    <w:tmpl w:val="147E924A"/>
    <w:lvl w:ilvl="0" w:tplc="D182F20A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6" w15:restartNumberingAfterBreak="0">
    <w:nsid w:val="792C6AEF"/>
    <w:multiLevelType w:val="singleLevel"/>
    <w:tmpl w:val="486CC6E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57" w15:restartNumberingAfterBreak="0">
    <w:nsid w:val="79D2463F"/>
    <w:multiLevelType w:val="hybridMultilevel"/>
    <w:tmpl w:val="3912BD60"/>
    <w:lvl w:ilvl="0" w:tplc="1C460062">
      <w:start w:val="8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8" w15:restartNumberingAfterBreak="0">
    <w:nsid w:val="79F4469A"/>
    <w:multiLevelType w:val="singleLevel"/>
    <w:tmpl w:val="20549E48"/>
    <w:lvl w:ilvl="0">
      <w:start w:val="1"/>
      <w:numFmt w:val="upperLetter"/>
      <w:pStyle w:val="Seznamsodrkami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9" w15:restartNumberingAfterBreak="0">
    <w:nsid w:val="7A846C0C"/>
    <w:multiLevelType w:val="hybridMultilevel"/>
    <w:tmpl w:val="C1EC218A"/>
    <w:lvl w:ilvl="0" w:tplc="486CC6EA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0" w15:restartNumberingAfterBreak="0">
    <w:nsid w:val="7A874F08"/>
    <w:multiLevelType w:val="singleLevel"/>
    <w:tmpl w:val="D182F2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61" w15:restartNumberingAfterBreak="0">
    <w:nsid w:val="7CBD42F1"/>
    <w:multiLevelType w:val="singleLevel"/>
    <w:tmpl w:val="D182F2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62" w15:restartNumberingAfterBreak="0">
    <w:nsid w:val="7D284589"/>
    <w:multiLevelType w:val="singleLevel"/>
    <w:tmpl w:val="486CC6E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63" w15:restartNumberingAfterBreak="0">
    <w:nsid w:val="7D5F7072"/>
    <w:multiLevelType w:val="hybridMultilevel"/>
    <w:tmpl w:val="A23A18AE"/>
    <w:lvl w:ilvl="0" w:tplc="D182F20A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4" w15:restartNumberingAfterBreak="0">
    <w:nsid w:val="7DB96514"/>
    <w:multiLevelType w:val="singleLevel"/>
    <w:tmpl w:val="486CC6E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</w:num>
  <w:num w:numId="2">
    <w:abstractNumId w:val="158"/>
  </w:num>
  <w:num w:numId="3">
    <w:abstractNumId w:val="59"/>
  </w:num>
  <w:num w:numId="4">
    <w:abstractNumId w:val="135"/>
  </w:num>
  <w:num w:numId="5">
    <w:abstractNumId w:val="25"/>
  </w:num>
  <w:num w:numId="6">
    <w:abstractNumId w:val="104"/>
  </w:num>
  <w:num w:numId="7">
    <w:abstractNumId w:val="94"/>
  </w:num>
  <w:num w:numId="8">
    <w:abstractNumId w:val="42"/>
  </w:num>
  <w:num w:numId="9">
    <w:abstractNumId w:val="154"/>
  </w:num>
  <w:num w:numId="10">
    <w:abstractNumId w:val="37"/>
  </w:num>
  <w:num w:numId="11">
    <w:abstractNumId w:val="114"/>
  </w:num>
  <w:num w:numId="12">
    <w:abstractNumId w:val="143"/>
  </w:num>
  <w:num w:numId="13">
    <w:abstractNumId w:val="141"/>
  </w:num>
  <w:num w:numId="14">
    <w:abstractNumId w:val="41"/>
  </w:num>
  <w:num w:numId="15">
    <w:abstractNumId w:val="75"/>
  </w:num>
  <w:num w:numId="16">
    <w:abstractNumId w:val="57"/>
  </w:num>
  <w:num w:numId="17">
    <w:abstractNumId w:val="97"/>
  </w:num>
  <w:num w:numId="18">
    <w:abstractNumId w:val="107"/>
  </w:num>
  <w:num w:numId="19">
    <w:abstractNumId w:val="164"/>
  </w:num>
  <w:num w:numId="20">
    <w:abstractNumId w:val="150"/>
  </w:num>
  <w:num w:numId="21">
    <w:abstractNumId w:val="79"/>
  </w:num>
  <w:num w:numId="22">
    <w:abstractNumId w:val="152"/>
  </w:num>
  <w:num w:numId="23">
    <w:abstractNumId w:val="123"/>
  </w:num>
  <w:num w:numId="24">
    <w:abstractNumId w:val="80"/>
  </w:num>
  <w:num w:numId="25">
    <w:abstractNumId w:val="8"/>
  </w:num>
  <w:num w:numId="26">
    <w:abstractNumId w:val="15"/>
  </w:num>
  <w:num w:numId="27">
    <w:abstractNumId w:val="121"/>
  </w:num>
  <w:num w:numId="28">
    <w:abstractNumId w:val="78"/>
  </w:num>
  <w:num w:numId="29">
    <w:abstractNumId w:val="91"/>
  </w:num>
  <w:num w:numId="30">
    <w:abstractNumId w:val="147"/>
  </w:num>
  <w:num w:numId="31">
    <w:abstractNumId w:val="34"/>
  </w:num>
  <w:num w:numId="32">
    <w:abstractNumId w:val="63"/>
  </w:num>
  <w:num w:numId="33">
    <w:abstractNumId w:val="129"/>
  </w:num>
  <w:num w:numId="34">
    <w:abstractNumId w:val="19"/>
  </w:num>
  <w:num w:numId="35">
    <w:abstractNumId w:val="90"/>
  </w:num>
  <w:num w:numId="36">
    <w:abstractNumId w:val="38"/>
  </w:num>
  <w:num w:numId="37">
    <w:abstractNumId w:val="66"/>
  </w:num>
  <w:num w:numId="38">
    <w:abstractNumId w:val="77"/>
  </w:num>
  <w:num w:numId="39">
    <w:abstractNumId w:val="108"/>
  </w:num>
  <w:num w:numId="40">
    <w:abstractNumId w:val="64"/>
  </w:num>
  <w:num w:numId="41">
    <w:abstractNumId w:val="76"/>
  </w:num>
  <w:num w:numId="42">
    <w:abstractNumId w:val="7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3">
    <w:abstractNumId w:val="60"/>
  </w:num>
  <w:num w:numId="44">
    <w:abstractNumId w:val="30"/>
  </w:num>
  <w:num w:numId="45">
    <w:abstractNumId w:val="21"/>
  </w:num>
  <w:num w:numId="46">
    <w:abstractNumId w:val="83"/>
  </w:num>
  <w:num w:numId="47">
    <w:abstractNumId w:val="95"/>
  </w:num>
  <w:num w:numId="48">
    <w:abstractNumId w:val="153"/>
  </w:num>
  <w:num w:numId="49">
    <w:abstractNumId w:val="106"/>
  </w:num>
  <w:num w:numId="50">
    <w:abstractNumId w:val="39"/>
  </w:num>
  <w:num w:numId="51">
    <w:abstractNumId w:val="100"/>
  </w:num>
  <w:num w:numId="52">
    <w:abstractNumId w:val="99"/>
  </w:num>
  <w:num w:numId="53">
    <w:abstractNumId w:val="69"/>
  </w:num>
  <w:num w:numId="54">
    <w:abstractNumId w:val="73"/>
  </w:num>
  <w:num w:numId="55">
    <w:abstractNumId w:val="31"/>
  </w:num>
  <w:num w:numId="56">
    <w:abstractNumId w:val="82"/>
  </w:num>
  <w:num w:numId="57">
    <w:abstractNumId w:val="132"/>
  </w:num>
  <w:num w:numId="58">
    <w:abstractNumId w:val="161"/>
  </w:num>
  <w:num w:numId="59">
    <w:abstractNumId w:val="1"/>
  </w:num>
  <w:num w:numId="60">
    <w:abstractNumId w:val="74"/>
  </w:num>
  <w:num w:numId="61">
    <w:abstractNumId w:val="46"/>
  </w:num>
  <w:num w:numId="62">
    <w:abstractNumId w:val="45"/>
  </w:num>
  <w:num w:numId="63">
    <w:abstractNumId w:val="116"/>
  </w:num>
  <w:num w:numId="64">
    <w:abstractNumId w:val="68"/>
  </w:num>
  <w:num w:numId="65">
    <w:abstractNumId w:val="144"/>
  </w:num>
  <w:num w:numId="66">
    <w:abstractNumId w:val="52"/>
  </w:num>
  <w:num w:numId="67">
    <w:abstractNumId w:val="13"/>
  </w:num>
  <w:num w:numId="68">
    <w:abstractNumId w:val="109"/>
  </w:num>
  <w:num w:numId="69">
    <w:abstractNumId w:val="127"/>
  </w:num>
  <w:num w:numId="70">
    <w:abstractNumId w:val="92"/>
  </w:num>
  <w:num w:numId="71">
    <w:abstractNumId w:val="86"/>
  </w:num>
  <w:num w:numId="72">
    <w:abstractNumId w:val="157"/>
  </w:num>
  <w:num w:numId="73">
    <w:abstractNumId w:val="138"/>
  </w:num>
  <w:num w:numId="74">
    <w:abstractNumId w:val="54"/>
  </w:num>
  <w:num w:numId="75">
    <w:abstractNumId w:val="81"/>
  </w:num>
  <w:num w:numId="76">
    <w:abstractNumId w:val="159"/>
  </w:num>
  <w:num w:numId="77">
    <w:abstractNumId w:val="35"/>
  </w:num>
  <w:num w:numId="78">
    <w:abstractNumId w:val="9"/>
  </w:num>
  <w:num w:numId="79">
    <w:abstractNumId w:val="12"/>
  </w:num>
  <w:num w:numId="80">
    <w:abstractNumId w:val="49"/>
  </w:num>
  <w:num w:numId="81">
    <w:abstractNumId w:val="155"/>
  </w:num>
  <w:num w:numId="82">
    <w:abstractNumId w:val="126"/>
  </w:num>
  <w:num w:numId="83">
    <w:abstractNumId w:val="16"/>
  </w:num>
  <w:num w:numId="84">
    <w:abstractNumId w:val="48"/>
  </w:num>
  <w:num w:numId="85">
    <w:abstractNumId w:val="106"/>
    <w:lvlOverride w:ilvl="0">
      <w:startOverride w:val="1"/>
    </w:lvlOverride>
  </w:num>
  <w:num w:numId="86">
    <w:abstractNumId w:val="117"/>
  </w:num>
  <w:num w:numId="87">
    <w:abstractNumId w:val="119"/>
  </w:num>
  <w:num w:numId="88">
    <w:abstractNumId w:val="88"/>
  </w:num>
  <w:num w:numId="89">
    <w:abstractNumId w:val="18"/>
  </w:num>
  <w:num w:numId="90">
    <w:abstractNumId w:val="140"/>
  </w:num>
  <w:num w:numId="91">
    <w:abstractNumId w:val="120"/>
  </w:num>
  <w:num w:numId="92">
    <w:abstractNumId w:val="33"/>
  </w:num>
  <w:num w:numId="93">
    <w:abstractNumId w:val="162"/>
  </w:num>
  <w:num w:numId="94">
    <w:abstractNumId w:val="130"/>
  </w:num>
  <w:num w:numId="95">
    <w:abstractNumId w:val="122"/>
  </w:num>
  <w:num w:numId="96">
    <w:abstractNumId w:val="156"/>
  </w:num>
  <w:num w:numId="97">
    <w:abstractNumId w:val="51"/>
  </w:num>
  <w:num w:numId="98">
    <w:abstractNumId w:val="84"/>
  </w:num>
  <w:num w:numId="99">
    <w:abstractNumId w:val="28"/>
  </w:num>
  <w:num w:numId="100">
    <w:abstractNumId w:val="112"/>
  </w:num>
  <w:num w:numId="101">
    <w:abstractNumId w:val="56"/>
  </w:num>
  <w:num w:numId="102">
    <w:abstractNumId w:val="124"/>
  </w:num>
  <w:num w:numId="103">
    <w:abstractNumId w:val="113"/>
  </w:num>
  <w:num w:numId="104">
    <w:abstractNumId w:val="136"/>
  </w:num>
  <w:num w:numId="105">
    <w:abstractNumId w:val="61"/>
  </w:num>
  <w:num w:numId="106">
    <w:abstractNumId w:val="148"/>
  </w:num>
  <w:num w:numId="107">
    <w:abstractNumId w:val="27"/>
  </w:num>
  <w:num w:numId="108">
    <w:abstractNumId w:val="85"/>
  </w:num>
  <w:num w:numId="109">
    <w:abstractNumId w:val="32"/>
  </w:num>
  <w:num w:numId="110">
    <w:abstractNumId w:val="23"/>
  </w:num>
  <w:num w:numId="111">
    <w:abstractNumId w:val="22"/>
  </w:num>
  <w:num w:numId="112">
    <w:abstractNumId w:val="65"/>
  </w:num>
  <w:num w:numId="113">
    <w:abstractNumId w:val="125"/>
  </w:num>
  <w:num w:numId="114">
    <w:abstractNumId w:val="102"/>
  </w:num>
  <w:num w:numId="115">
    <w:abstractNumId w:val="134"/>
  </w:num>
  <w:num w:numId="116">
    <w:abstractNumId w:val="139"/>
  </w:num>
  <w:num w:numId="117">
    <w:abstractNumId w:val="98"/>
  </w:num>
  <w:num w:numId="118">
    <w:abstractNumId w:val="110"/>
  </w:num>
  <w:num w:numId="119">
    <w:abstractNumId w:val="93"/>
  </w:num>
  <w:num w:numId="120">
    <w:abstractNumId w:val="58"/>
  </w:num>
  <w:num w:numId="121">
    <w:abstractNumId w:val="137"/>
  </w:num>
  <w:num w:numId="122">
    <w:abstractNumId w:val="87"/>
  </w:num>
  <w:num w:numId="123">
    <w:abstractNumId w:val="133"/>
  </w:num>
  <w:num w:numId="124">
    <w:abstractNumId w:val="53"/>
  </w:num>
  <w:num w:numId="125">
    <w:abstractNumId w:val="17"/>
  </w:num>
  <w:num w:numId="126">
    <w:abstractNumId w:val="40"/>
  </w:num>
  <w:num w:numId="127">
    <w:abstractNumId w:val="103"/>
  </w:num>
  <w:num w:numId="128">
    <w:abstractNumId w:val="146"/>
  </w:num>
  <w:num w:numId="129">
    <w:abstractNumId w:val="26"/>
  </w:num>
  <w:num w:numId="130">
    <w:abstractNumId w:val="111"/>
  </w:num>
  <w:num w:numId="131">
    <w:abstractNumId w:val="163"/>
  </w:num>
  <w:num w:numId="132">
    <w:abstractNumId w:val="5"/>
  </w:num>
  <w:num w:numId="133">
    <w:abstractNumId w:val="101"/>
  </w:num>
  <w:num w:numId="134">
    <w:abstractNumId w:val="44"/>
  </w:num>
  <w:num w:numId="135">
    <w:abstractNumId w:val="89"/>
  </w:num>
  <w:num w:numId="136">
    <w:abstractNumId w:val="62"/>
  </w:num>
  <w:num w:numId="137">
    <w:abstractNumId w:val="67"/>
  </w:num>
  <w:num w:numId="138">
    <w:abstractNumId w:val="3"/>
  </w:num>
  <w:num w:numId="139">
    <w:abstractNumId w:val="2"/>
  </w:num>
  <w:num w:numId="140">
    <w:abstractNumId w:val="96"/>
  </w:num>
  <w:num w:numId="141">
    <w:abstractNumId w:val="29"/>
  </w:num>
  <w:num w:numId="142">
    <w:abstractNumId w:val="50"/>
  </w:num>
  <w:num w:numId="143">
    <w:abstractNumId w:val="47"/>
  </w:num>
  <w:num w:numId="144">
    <w:abstractNumId w:val="36"/>
  </w:num>
  <w:num w:numId="145">
    <w:abstractNumId w:val="115"/>
  </w:num>
  <w:num w:numId="146">
    <w:abstractNumId w:val="142"/>
  </w:num>
  <w:num w:numId="147">
    <w:abstractNumId w:val="7"/>
  </w:num>
  <w:num w:numId="148">
    <w:abstractNumId w:val="151"/>
  </w:num>
  <w:num w:numId="149">
    <w:abstractNumId w:val="118"/>
  </w:num>
  <w:num w:numId="150">
    <w:abstractNumId w:val="6"/>
  </w:num>
  <w:num w:numId="151">
    <w:abstractNumId w:val="145"/>
  </w:num>
  <w:num w:numId="152">
    <w:abstractNumId w:val="4"/>
  </w:num>
  <w:num w:numId="153">
    <w:abstractNumId w:val="55"/>
  </w:num>
  <w:num w:numId="154">
    <w:abstractNumId w:val="131"/>
  </w:num>
  <w:num w:numId="155">
    <w:abstractNumId w:val="72"/>
  </w:num>
  <w:num w:numId="156">
    <w:abstractNumId w:val="43"/>
  </w:num>
  <w:num w:numId="157">
    <w:abstractNumId w:val="14"/>
  </w:num>
  <w:num w:numId="158">
    <w:abstractNumId w:val="105"/>
  </w:num>
  <w:num w:numId="159">
    <w:abstractNumId w:val="160"/>
  </w:num>
  <w:num w:numId="160">
    <w:abstractNumId w:val="11"/>
  </w:num>
  <w:num w:numId="161">
    <w:abstractNumId w:val="10"/>
  </w:num>
  <w:num w:numId="162">
    <w:abstractNumId w:val="149"/>
  </w:num>
  <w:num w:numId="163">
    <w:abstractNumId w:val="128"/>
  </w:num>
  <w:num w:numId="164">
    <w:abstractNumId w:val="71"/>
  </w:num>
  <w:num w:numId="165">
    <w:abstractNumId w:val="20"/>
  </w:num>
  <w:num w:numId="166">
    <w:abstractNumId w:val="24"/>
  </w:num>
  <w:num w:numId="167">
    <w:abstractNumId w:val="70"/>
  </w:num>
  <w:numIdMacAtCleanup w:val="1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CEB"/>
    <w:rsid w:val="00005614"/>
    <w:rsid w:val="00134B52"/>
    <w:rsid w:val="004F1BF6"/>
    <w:rsid w:val="00587E8B"/>
    <w:rsid w:val="0071241F"/>
    <w:rsid w:val="0071564C"/>
    <w:rsid w:val="009F41F7"/>
    <w:rsid w:val="00A333C6"/>
    <w:rsid w:val="00A62CDE"/>
    <w:rsid w:val="00B06CEB"/>
    <w:rsid w:val="00DD7249"/>
    <w:rsid w:val="00EE7B6A"/>
    <w:rsid w:val="00FF0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EB1F2"/>
  <w15:docId w15:val="{44B11A44-32C0-4552-B49E-E111337C5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B06CEB"/>
    <w:pPr>
      <w:keepNext/>
      <w:overflowPunct w:val="0"/>
      <w:autoSpaceDE w:val="0"/>
      <w:autoSpaceDN w:val="0"/>
      <w:adjustRightInd w:val="0"/>
      <w:spacing w:before="120" w:after="0" w:line="240" w:lineRule="auto"/>
      <w:jc w:val="center"/>
      <w:textAlignment w:val="baseline"/>
      <w:outlineLvl w:val="0"/>
    </w:pPr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Nadpis2">
    <w:name w:val="heading 2"/>
    <w:basedOn w:val="Normln"/>
    <w:next w:val="Normln"/>
    <w:link w:val="Nadpis2Char"/>
    <w:qFormat/>
    <w:rsid w:val="00B06CEB"/>
    <w:pPr>
      <w:keepNext/>
      <w:numPr>
        <w:numId w:val="1"/>
      </w:numPr>
      <w:shd w:val="clear" w:color="auto" w:fill="FFFFFF"/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  <w:outlineLvl w:val="1"/>
    </w:pPr>
    <w:rPr>
      <w:rFonts w:ascii="Arial" w:eastAsia="Times New Roman" w:hAnsi="Arial" w:cs="Times New Roman"/>
      <w:b/>
      <w:sz w:val="24"/>
      <w:szCs w:val="20"/>
      <w:lang w:val="x-none" w:eastAsia="x-none"/>
    </w:rPr>
  </w:style>
  <w:style w:type="paragraph" w:styleId="Nadpis3">
    <w:name w:val="heading 3"/>
    <w:basedOn w:val="Normln"/>
    <w:next w:val="Normln"/>
    <w:link w:val="Nadpis3Char"/>
    <w:qFormat/>
    <w:rsid w:val="00B06CEB"/>
    <w:pPr>
      <w:keepNext/>
      <w:overflowPunct w:val="0"/>
      <w:autoSpaceDE w:val="0"/>
      <w:autoSpaceDN w:val="0"/>
      <w:adjustRightInd w:val="0"/>
      <w:spacing w:before="120" w:after="0" w:line="240" w:lineRule="auto"/>
      <w:jc w:val="center"/>
      <w:textAlignment w:val="baseline"/>
      <w:outlineLvl w:val="2"/>
    </w:pPr>
    <w:rPr>
      <w:rFonts w:ascii="Arial" w:eastAsia="Times New Roman" w:hAnsi="Arial" w:cs="Times New Roman"/>
      <w:b/>
      <w:caps/>
      <w:sz w:val="24"/>
      <w:szCs w:val="20"/>
      <w:lang w:val="x-none" w:eastAsia="x-none"/>
    </w:rPr>
  </w:style>
  <w:style w:type="paragraph" w:styleId="Nadpis4">
    <w:name w:val="heading 4"/>
    <w:basedOn w:val="Normln"/>
    <w:next w:val="Normln"/>
    <w:link w:val="Nadpis4Char"/>
    <w:qFormat/>
    <w:rsid w:val="00B06CEB"/>
    <w:pPr>
      <w:keepNext/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  <w:outlineLvl w:val="3"/>
    </w:pPr>
    <w:rPr>
      <w:rFonts w:ascii="Arial" w:eastAsia="Times New Roman" w:hAnsi="Arial" w:cs="Times New Roman"/>
      <w:i/>
      <w:szCs w:val="20"/>
      <w:lang w:val="x-none" w:eastAsia="x-none"/>
    </w:rPr>
  </w:style>
  <w:style w:type="paragraph" w:styleId="Nadpis5">
    <w:name w:val="heading 5"/>
    <w:basedOn w:val="Normln"/>
    <w:next w:val="Normln"/>
    <w:link w:val="Nadpis5Char"/>
    <w:qFormat/>
    <w:rsid w:val="00B06CEB"/>
    <w:pPr>
      <w:keepNext/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  <w:outlineLvl w:val="4"/>
    </w:pPr>
    <w:rPr>
      <w:rFonts w:ascii="Arial" w:eastAsia="Times New Roman" w:hAnsi="Arial" w:cs="Times New Roman"/>
      <w:i/>
      <w:sz w:val="20"/>
      <w:szCs w:val="20"/>
      <w:lang w:val="x-none" w:eastAsia="x-none"/>
    </w:rPr>
  </w:style>
  <w:style w:type="paragraph" w:styleId="Nadpis6">
    <w:name w:val="heading 6"/>
    <w:basedOn w:val="Normln"/>
    <w:next w:val="Normln"/>
    <w:link w:val="Nadpis6Char"/>
    <w:qFormat/>
    <w:rsid w:val="00B06CEB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5"/>
    </w:pPr>
    <w:rPr>
      <w:rFonts w:ascii="Arial" w:eastAsia="Times New Roman" w:hAnsi="Arial" w:cs="Times New Roman"/>
      <w:i/>
      <w:sz w:val="20"/>
      <w:szCs w:val="20"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B06CEB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6"/>
    </w:pPr>
    <w:rPr>
      <w:rFonts w:ascii="Times New Roman" w:eastAsia="Times New Roman" w:hAnsi="Times New Roman" w:cs="Times New Roman"/>
      <w:b/>
      <w:color w:val="000000"/>
      <w:sz w:val="20"/>
      <w:szCs w:val="20"/>
      <w:lang w:eastAsia="cs-CZ"/>
    </w:rPr>
  </w:style>
  <w:style w:type="paragraph" w:styleId="Nadpis8">
    <w:name w:val="heading 8"/>
    <w:basedOn w:val="Normln"/>
    <w:next w:val="Normln"/>
    <w:link w:val="Nadpis8Char"/>
    <w:qFormat/>
    <w:rsid w:val="00B06CEB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7"/>
    </w:pPr>
    <w:rPr>
      <w:rFonts w:ascii="Times New Roman" w:eastAsia="Times New Roman" w:hAnsi="Times New Roman" w:cs="Times New Roman"/>
      <w:b/>
      <w:color w:val="000000"/>
      <w:sz w:val="20"/>
      <w:szCs w:val="20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B06CEB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8"/>
    </w:pPr>
    <w:rPr>
      <w:rFonts w:ascii="Arial" w:eastAsia="Times New Roman" w:hAnsi="Arial" w:cs="Arial"/>
      <w:b/>
      <w:sz w:val="1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06CEB"/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Nadpis2Char">
    <w:name w:val="Nadpis 2 Char"/>
    <w:basedOn w:val="Standardnpsmoodstavce"/>
    <w:link w:val="Nadpis2"/>
    <w:rsid w:val="00B06CEB"/>
    <w:rPr>
      <w:rFonts w:ascii="Arial" w:eastAsia="Times New Roman" w:hAnsi="Arial" w:cs="Times New Roman"/>
      <w:b/>
      <w:sz w:val="24"/>
      <w:szCs w:val="20"/>
      <w:shd w:val="clear" w:color="auto" w:fill="FFFFFF"/>
      <w:lang w:val="x-none" w:eastAsia="x-none"/>
    </w:rPr>
  </w:style>
  <w:style w:type="character" w:customStyle="1" w:styleId="Nadpis3Char">
    <w:name w:val="Nadpis 3 Char"/>
    <w:basedOn w:val="Standardnpsmoodstavce"/>
    <w:link w:val="Nadpis3"/>
    <w:rsid w:val="00B06CEB"/>
    <w:rPr>
      <w:rFonts w:ascii="Arial" w:eastAsia="Times New Roman" w:hAnsi="Arial" w:cs="Times New Roman"/>
      <w:b/>
      <w:caps/>
      <w:sz w:val="24"/>
      <w:szCs w:val="20"/>
      <w:lang w:val="x-none" w:eastAsia="x-none"/>
    </w:rPr>
  </w:style>
  <w:style w:type="character" w:customStyle="1" w:styleId="Nadpis4Char">
    <w:name w:val="Nadpis 4 Char"/>
    <w:basedOn w:val="Standardnpsmoodstavce"/>
    <w:link w:val="Nadpis4"/>
    <w:rsid w:val="00B06CEB"/>
    <w:rPr>
      <w:rFonts w:ascii="Arial" w:eastAsia="Times New Roman" w:hAnsi="Arial" w:cs="Times New Roman"/>
      <w:i/>
      <w:szCs w:val="20"/>
      <w:lang w:val="x-none" w:eastAsia="x-none"/>
    </w:rPr>
  </w:style>
  <w:style w:type="character" w:customStyle="1" w:styleId="Nadpis5Char">
    <w:name w:val="Nadpis 5 Char"/>
    <w:basedOn w:val="Standardnpsmoodstavce"/>
    <w:link w:val="Nadpis5"/>
    <w:rsid w:val="00B06CEB"/>
    <w:rPr>
      <w:rFonts w:ascii="Arial" w:eastAsia="Times New Roman" w:hAnsi="Arial" w:cs="Times New Roman"/>
      <w:i/>
      <w:sz w:val="20"/>
      <w:szCs w:val="20"/>
      <w:lang w:val="x-none" w:eastAsia="x-none"/>
    </w:rPr>
  </w:style>
  <w:style w:type="character" w:customStyle="1" w:styleId="Nadpis6Char">
    <w:name w:val="Nadpis 6 Char"/>
    <w:basedOn w:val="Standardnpsmoodstavce"/>
    <w:link w:val="Nadpis6"/>
    <w:rsid w:val="00B06CEB"/>
    <w:rPr>
      <w:rFonts w:ascii="Arial" w:eastAsia="Times New Roman" w:hAnsi="Arial" w:cs="Times New Roman"/>
      <w:i/>
      <w:sz w:val="20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B06CEB"/>
    <w:rPr>
      <w:rFonts w:ascii="Times New Roman" w:eastAsia="Times New Roman" w:hAnsi="Times New Roman" w:cs="Times New Roman"/>
      <w:b/>
      <w:color w:val="000000"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rsid w:val="00B06CEB"/>
    <w:rPr>
      <w:rFonts w:ascii="Times New Roman" w:eastAsia="Times New Roman" w:hAnsi="Times New Roman" w:cs="Times New Roman"/>
      <w:b/>
      <w:color w:val="000000"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rsid w:val="00B06CEB"/>
    <w:rPr>
      <w:rFonts w:ascii="Arial" w:eastAsia="Times New Roman" w:hAnsi="Arial" w:cs="Arial"/>
      <w:b/>
      <w:sz w:val="18"/>
      <w:szCs w:val="20"/>
      <w:lang w:eastAsia="cs-CZ"/>
    </w:rPr>
  </w:style>
  <w:style w:type="numbering" w:customStyle="1" w:styleId="Bezseznamu1">
    <w:name w:val="Bez seznamu1"/>
    <w:next w:val="Bezseznamu"/>
    <w:uiPriority w:val="99"/>
    <w:semiHidden/>
    <w:rsid w:val="00B06CEB"/>
  </w:style>
  <w:style w:type="paragraph" w:styleId="Zkladntext">
    <w:name w:val="Body Text"/>
    <w:aliases w:val="b"/>
    <w:basedOn w:val="Normln"/>
    <w:link w:val="ZkladntextChar"/>
    <w:rsid w:val="00B06CEB"/>
    <w:pPr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ZkladntextChar">
    <w:name w:val="Základní text Char"/>
    <w:aliases w:val="b Char"/>
    <w:basedOn w:val="Standardnpsmoodstavce"/>
    <w:link w:val="Zkladntext"/>
    <w:rsid w:val="00B06CEB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Seznam">
    <w:name w:val="List"/>
    <w:aliases w:val="l"/>
    <w:basedOn w:val="Normln"/>
    <w:rsid w:val="00B06CEB"/>
    <w:pPr>
      <w:overflowPunct w:val="0"/>
      <w:autoSpaceDE w:val="0"/>
      <w:autoSpaceDN w:val="0"/>
      <w:adjustRightInd w:val="0"/>
      <w:spacing w:after="0" w:line="240" w:lineRule="auto"/>
      <w:ind w:left="283" w:hanging="283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BodyText29">
    <w:name w:val="Body Text 29"/>
    <w:basedOn w:val="Normln"/>
    <w:rsid w:val="00B06CEB"/>
    <w:pPr>
      <w:overflowPunct w:val="0"/>
      <w:autoSpaceDE w:val="0"/>
      <w:autoSpaceDN w:val="0"/>
      <w:adjustRightInd w:val="0"/>
      <w:spacing w:after="0" w:line="240" w:lineRule="auto"/>
      <w:ind w:left="567"/>
      <w:jc w:val="both"/>
      <w:textAlignment w:val="baseline"/>
    </w:pPr>
    <w:rPr>
      <w:rFonts w:ascii="Arial" w:eastAsia="Times New Roman" w:hAnsi="Arial" w:cs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rsid w:val="00B06CEB"/>
    <w:p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06CE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BodyText28">
    <w:name w:val="Body Text 28"/>
    <w:basedOn w:val="Normln"/>
    <w:rsid w:val="00B06CEB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color w:val="0000FF"/>
      <w:szCs w:val="20"/>
      <w:lang w:eastAsia="cs-CZ"/>
    </w:rPr>
  </w:style>
  <w:style w:type="paragraph" w:styleId="Textpoznpodarou">
    <w:name w:val="footnote text"/>
    <w:aliases w:val="fn"/>
    <w:basedOn w:val="Normln"/>
    <w:link w:val="TextpoznpodarouChar"/>
    <w:semiHidden/>
    <w:rsid w:val="00B06CE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aliases w:val="fn Char"/>
    <w:basedOn w:val="Standardnpsmoodstavce"/>
    <w:link w:val="Textpoznpodarou"/>
    <w:semiHidden/>
    <w:rsid w:val="00B06CEB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B06CEB"/>
    <w:rPr>
      <w:vertAlign w:val="superscript"/>
    </w:rPr>
  </w:style>
  <w:style w:type="paragraph" w:customStyle="1" w:styleId="BodyTextIndent22">
    <w:name w:val="Body Text Indent 22"/>
    <w:basedOn w:val="Normln"/>
    <w:rsid w:val="00B06CEB"/>
    <w:pPr>
      <w:overflowPunct w:val="0"/>
      <w:autoSpaceDE w:val="0"/>
      <w:autoSpaceDN w:val="0"/>
      <w:adjustRightInd w:val="0"/>
      <w:spacing w:before="120" w:after="0" w:line="240" w:lineRule="auto"/>
      <w:ind w:left="1560" w:hanging="504"/>
      <w:jc w:val="both"/>
      <w:textAlignment w:val="baseline"/>
    </w:pPr>
    <w:rPr>
      <w:rFonts w:ascii="Arial" w:eastAsia="Times New Roman" w:hAnsi="Arial" w:cs="Times New Roman"/>
      <w:szCs w:val="20"/>
      <w:lang w:eastAsia="cs-CZ"/>
    </w:rPr>
  </w:style>
  <w:style w:type="paragraph" w:customStyle="1" w:styleId="BodyTextIndent32">
    <w:name w:val="Body Text Indent 32"/>
    <w:basedOn w:val="Normln"/>
    <w:rsid w:val="00B06CEB"/>
    <w:pPr>
      <w:overflowPunct w:val="0"/>
      <w:autoSpaceDE w:val="0"/>
      <w:autoSpaceDN w:val="0"/>
      <w:adjustRightInd w:val="0"/>
      <w:spacing w:before="120" w:after="0" w:line="240" w:lineRule="auto"/>
      <w:ind w:left="2127" w:hanging="1071"/>
      <w:jc w:val="both"/>
      <w:textAlignment w:val="baseline"/>
    </w:pPr>
    <w:rPr>
      <w:rFonts w:ascii="Arial" w:eastAsia="Times New Roman" w:hAnsi="Arial" w:cs="Times New Roman"/>
      <w:szCs w:val="20"/>
      <w:lang w:eastAsia="cs-CZ"/>
    </w:rPr>
  </w:style>
  <w:style w:type="paragraph" w:customStyle="1" w:styleId="BodyText27">
    <w:name w:val="Body Text 27"/>
    <w:basedOn w:val="Normln"/>
    <w:rsid w:val="00B06CEB"/>
    <w:pPr>
      <w:overflowPunct w:val="0"/>
      <w:autoSpaceDE w:val="0"/>
      <w:autoSpaceDN w:val="0"/>
      <w:adjustRightInd w:val="0"/>
      <w:spacing w:after="0" w:line="240" w:lineRule="auto"/>
      <w:ind w:left="709"/>
      <w:jc w:val="both"/>
      <w:textAlignment w:val="baseline"/>
    </w:pPr>
    <w:rPr>
      <w:rFonts w:ascii="Arial" w:eastAsia="Times New Roman" w:hAnsi="Arial" w:cs="Times New Roman"/>
      <w:szCs w:val="20"/>
      <w:lang w:eastAsia="cs-CZ"/>
    </w:rPr>
  </w:style>
  <w:style w:type="paragraph" w:customStyle="1" w:styleId="NormalWeb1">
    <w:name w:val="Normal (Web)1"/>
    <w:basedOn w:val="Normln"/>
    <w:rsid w:val="00B06CEB"/>
    <w:pP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aliases w:val="tl"/>
    <w:basedOn w:val="Normln"/>
    <w:link w:val="NzevChar"/>
    <w:qFormat/>
    <w:rsid w:val="00B06CEB"/>
    <w:pPr>
      <w:shd w:val="clear" w:color="auto" w:fill="C0C0C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 w:cs="Times New Roman"/>
      <w:b/>
      <w:sz w:val="32"/>
      <w:szCs w:val="20"/>
      <w:lang w:eastAsia="cs-CZ"/>
    </w:rPr>
  </w:style>
  <w:style w:type="character" w:customStyle="1" w:styleId="NzevChar">
    <w:name w:val="Název Char"/>
    <w:aliases w:val="tl Char"/>
    <w:basedOn w:val="Standardnpsmoodstavce"/>
    <w:link w:val="Nzev"/>
    <w:rsid w:val="00B06CEB"/>
    <w:rPr>
      <w:rFonts w:ascii="Arial" w:eastAsia="Times New Roman" w:hAnsi="Arial" w:cs="Times New Roman"/>
      <w:b/>
      <w:sz w:val="32"/>
      <w:szCs w:val="20"/>
      <w:shd w:val="clear" w:color="auto" w:fill="C0C0C0"/>
      <w:lang w:eastAsia="cs-CZ"/>
    </w:rPr>
  </w:style>
  <w:style w:type="paragraph" w:customStyle="1" w:styleId="BodyText26">
    <w:name w:val="Body Text 26"/>
    <w:basedOn w:val="Normln"/>
    <w:rsid w:val="00B06CEB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BodyText25">
    <w:name w:val="Body Text 25"/>
    <w:basedOn w:val="Normln"/>
    <w:rsid w:val="00B06CEB"/>
    <w:pPr>
      <w:overflowPunct w:val="0"/>
      <w:autoSpaceDE w:val="0"/>
      <w:autoSpaceDN w:val="0"/>
      <w:adjustRightInd w:val="0"/>
      <w:spacing w:after="0" w:line="240" w:lineRule="auto"/>
      <w:ind w:left="426" w:hanging="426"/>
      <w:jc w:val="both"/>
      <w:textAlignment w:val="baseline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BodyTextIndent31">
    <w:name w:val="Body Text Indent 31"/>
    <w:basedOn w:val="Normln"/>
    <w:rsid w:val="00B06CEB"/>
    <w:pPr>
      <w:tabs>
        <w:tab w:val="left" w:pos="2127"/>
      </w:tabs>
      <w:overflowPunct w:val="0"/>
      <w:autoSpaceDE w:val="0"/>
      <w:autoSpaceDN w:val="0"/>
      <w:adjustRightInd w:val="0"/>
      <w:spacing w:after="0" w:line="240" w:lineRule="auto"/>
      <w:ind w:left="2127" w:hanging="1134"/>
      <w:jc w:val="both"/>
      <w:textAlignment w:val="baseline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BodyTextIndent21">
    <w:name w:val="Body Text Indent 21"/>
    <w:basedOn w:val="Normln"/>
    <w:rsid w:val="00B06CEB"/>
    <w:pPr>
      <w:tabs>
        <w:tab w:val="left" w:pos="1701"/>
      </w:tabs>
      <w:overflowPunct w:val="0"/>
      <w:autoSpaceDE w:val="0"/>
      <w:autoSpaceDN w:val="0"/>
      <w:adjustRightInd w:val="0"/>
      <w:spacing w:after="0" w:line="240" w:lineRule="auto"/>
      <w:ind w:left="1701" w:hanging="1275"/>
      <w:jc w:val="both"/>
      <w:textAlignment w:val="baseline"/>
    </w:pPr>
    <w:rPr>
      <w:rFonts w:ascii="Arial" w:eastAsia="Times New Roman" w:hAnsi="Arial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rsid w:val="00B06CEB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rsid w:val="00B06CE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24">
    <w:name w:val="xl24"/>
    <w:basedOn w:val="Normln"/>
    <w:rsid w:val="00B06CEB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xl25">
    <w:name w:val="xl25"/>
    <w:basedOn w:val="Normln"/>
    <w:rsid w:val="00B06CEB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xl26">
    <w:name w:val="xl26"/>
    <w:basedOn w:val="Normln"/>
    <w:rsid w:val="00B06CEB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xl27">
    <w:name w:val="xl27"/>
    <w:basedOn w:val="Normln"/>
    <w:rsid w:val="00B06CEB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Arial" w:eastAsia="Times New Roman" w:hAnsi="Arial" w:cs="Times New Roman"/>
      <w:b/>
      <w:sz w:val="24"/>
      <w:szCs w:val="20"/>
      <w:lang w:eastAsia="cs-CZ"/>
    </w:rPr>
  </w:style>
  <w:style w:type="paragraph" w:customStyle="1" w:styleId="xl28">
    <w:name w:val="xl28"/>
    <w:basedOn w:val="Normln"/>
    <w:rsid w:val="00B06CEB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Arial" w:eastAsia="Times New Roman" w:hAnsi="Arial" w:cs="Times New Roman"/>
      <w:b/>
      <w:szCs w:val="20"/>
      <w:lang w:eastAsia="cs-CZ"/>
    </w:rPr>
  </w:style>
  <w:style w:type="paragraph" w:styleId="Pokraovnseznamu">
    <w:name w:val="List Continue"/>
    <w:aliases w:val="lc"/>
    <w:basedOn w:val="Normln"/>
    <w:rsid w:val="00B06CEB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">
    <w:name w:val="Body Text Indent"/>
    <w:aliases w:val="i"/>
    <w:basedOn w:val="Normln"/>
    <w:link w:val="ZkladntextodsazenChar"/>
    <w:rsid w:val="00B06CEB"/>
    <w:pPr>
      <w:overflowPunct w:val="0"/>
      <w:autoSpaceDE w:val="0"/>
      <w:autoSpaceDN w:val="0"/>
      <w:adjustRightInd w:val="0"/>
      <w:spacing w:after="0" w:line="240" w:lineRule="auto"/>
      <w:ind w:left="567" w:hanging="283"/>
      <w:jc w:val="both"/>
      <w:textAlignment w:val="baseline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ZkladntextodsazenChar">
    <w:name w:val="Základní text odsazený Char"/>
    <w:aliases w:val="i Char"/>
    <w:basedOn w:val="Standardnpsmoodstavce"/>
    <w:link w:val="Zkladntextodsazen"/>
    <w:rsid w:val="00B06CEB"/>
    <w:rPr>
      <w:rFonts w:ascii="Arial" w:eastAsia="Times New Roman" w:hAnsi="Arial" w:cs="Times New Roman"/>
      <w:sz w:val="20"/>
      <w:szCs w:val="20"/>
      <w:lang w:eastAsia="cs-CZ"/>
    </w:rPr>
  </w:style>
  <w:style w:type="paragraph" w:styleId="Zkladntextodsazen2">
    <w:name w:val="Body Text Indent 2"/>
    <w:aliases w:val="i2"/>
    <w:basedOn w:val="Normln"/>
    <w:link w:val="Zkladntextodsazen2Char"/>
    <w:rsid w:val="00B06CEB"/>
    <w:pPr>
      <w:widowControl w:val="0"/>
      <w:tabs>
        <w:tab w:val="left" w:pos="567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ind w:left="284" w:hanging="284"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eastAsia="cs-CZ"/>
    </w:rPr>
  </w:style>
  <w:style w:type="character" w:customStyle="1" w:styleId="Zkladntextodsazen2Char">
    <w:name w:val="Základní text odsazený 2 Char"/>
    <w:aliases w:val="i2 Char"/>
    <w:basedOn w:val="Standardnpsmoodstavce"/>
    <w:link w:val="Zkladntextodsazen2"/>
    <w:rsid w:val="00B06CEB"/>
    <w:rPr>
      <w:rFonts w:ascii="Arial" w:eastAsia="Times New Roman" w:hAnsi="Arial" w:cs="Times New Roman"/>
      <w:bCs/>
      <w:sz w:val="20"/>
      <w:szCs w:val="20"/>
      <w:lang w:eastAsia="cs-CZ"/>
    </w:rPr>
  </w:style>
  <w:style w:type="paragraph" w:customStyle="1" w:styleId="font5">
    <w:name w:val="font5"/>
    <w:basedOn w:val="Normln"/>
    <w:rsid w:val="00B06CEB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333333"/>
      <w:sz w:val="20"/>
      <w:szCs w:val="20"/>
      <w:lang w:eastAsia="cs-CZ"/>
    </w:rPr>
  </w:style>
  <w:style w:type="paragraph" w:customStyle="1" w:styleId="xl29">
    <w:name w:val="xl29"/>
    <w:basedOn w:val="Normln"/>
    <w:rsid w:val="00B06C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  <w:jc w:val="right"/>
      <w:textAlignment w:val="top"/>
    </w:pPr>
    <w:rPr>
      <w:rFonts w:ascii="Verdana" w:eastAsia="Times New Roman" w:hAnsi="Verdana" w:cs="Times New Roman"/>
      <w:b/>
      <w:bCs/>
      <w:color w:val="333333"/>
      <w:sz w:val="18"/>
      <w:szCs w:val="18"/>
      <w:lang w:eastAsia="cs-CZ"/>
    </w:rPr>
  </w:style>
  <w:style w:type="paragraph" w:customStyle="1" w:styleId="xl30">
    <w:name w:val="xl30"/>
    <w:basedOn w:val="Normln"/>
    <w:rsid w:val="00B06C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  <w:jc w:val="right"/>
      <w:textAlignment w:val="top"/>
    </w:pPr>
    <w:rPr>
      <w:rFonts w:ascii="Verdana" w:eastAsia="Times New Roman" w:hAnsi="Verdana" w:cs="Times New Roman"/>
      <w:color w:val="333333"/>
      <w:sz w:val="18"/>
      <w:szCs w:val="18"/>
      <w:lang w:eastAsia="cs-CZ"/>
    </w:rPr>
  </w:style>
  <w:style w:type="paragraph" w:customStyle="1" w:styleId="xl31">
    <w:name w:val="xl31"/>
    <w:basedOn w:val="Normln"/>
    <w:rsid w:val="00B06CEB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  <w:jc w:val="right"/>
      <w:textAlignment w:val="top"/>
    </w:pPr>
    <w:rPr>
      <w:rFonts w:ascii="Verdana" w:eastAsia="Times New Roman" w:hAnsi="Verdana" w:cs="Times New Roman"/>
      <w:color w:val="333333"/>
      <w:sz w:val="18"/>
      <w:szCs w:val="18"/>
      <w:lang w:eastAsia="cs-CZ"/>
    </w:rPr>
  </w:style>
  <w:style w:type="paragraph" w:customStyle="1" w:styleId="xl32">
    <w:name w:val="xl32"/>
    <w:basedOn w:val="Normln"/>
    <w:rsid w:val="00B06C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CC"/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color w:val="333333"/>
      <w:sz w:val="24"/>
      <w:szCs w:val="24"/>
      <w:lang w:eastAsia="cs-CZ"/>
    </w:rPr>
  </w:style>
  <w:style w:type="paragraph" w:customStyle="1" w:styleId="xl33">
    <w:name w:val="xl33"/>
    <w:basedOn w:val="Normln"/>
    <w:rsid w:val="00B06CEB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  <w:jc w:val="right"/>
      <w:textAlignment w:val="top"/>
    </w:pPr>
    <w:rPr>
      <w:rFonts w:ascii="Verdana" w:eastAsia="Times New Roman" w:hAnsi="Verdana" w:cs="Times New Roman"/>
      <w:color w:val="333333"/>
      <w:sz w:val="18"/>
      <w:szCs w:val="18"/>
      <w:lang w:eastAsia="cs-CZ"/>
    </w:rPr>
  </w:style>
  <w:style w:type="paragraph" w:customStyle="1" w:styleId="xl34">
    <w:name w:val="xl34"/>
    <w:basedOn w:val="Normln"/>
    <w:rsid w:val="00B06C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  <w:jc w:val="right"/>
      <w:textAlignment w:val="top"/>
    </w:pPr>
    <w:rPr>
      <w:rFonts w:ascii="Verdana" w:eastAsia="Times New Roman" w:hAnsi="Verdana" w:cs="Times New Roman"/>
      <w:b/>
      <w:bCs/>
      <w:color w:val="333333"/>
      <w:sz w:val="18"/>
      <w:szCs w:val="18"/>
      <w:lang w:eastAsia="cs-CZ"/>
    </w:rPr>
  </w:style>
  <w:style w:type="paragraph" w:customStyle="1" w:styleId="xl35">
    <w:name w:val="xl35"/>
    <w:basedOn w:val="Normln"/>
    <w:rsid w:val="00B06CEB"/>
    <w:pPr>
      <w:pBdr>
        <w:left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  <w:jc w:val="right"/>
      <w:textAlignment w:val="top"/>
    </w:pPr>
    <w:rPr>
      <w:rFonts w:ascii="Verdana" w:eastAsia="Times New Roman" w:hAnsi="Verdana" w:cs="Times New Roman"/>
      <w:color w:val="333333"/>
      <w:sz w:val="18"/>
      <w:szCs w:val="18"/>
      <w:lang w:eastAsia="cs-CZ"/>
    </w:rPr>
  </w:style>
  <w:style w:type="paragraph" w:customStyle="1" w:styleId="xl36">
    <w:name w:val="xl36"/>
    <w:basedOn w:val="Normln"/>
    <w:rsid w:val="00B06C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  <w:jc w:val="right"/>
      <w:textAlignment w:val="top"/>
    </w:pPr>
    <w:rPr>
      <w:rFonts w:ascii="Verdana" w:eastAsia="Times New Roman" w:hAnsi="Verdana" w:cs="Times New Roman"/>
      <w:sz w:val="18"/>
      <w:szCs w:val="18"/>
      <w:lang w:eastAsia="cs-CZ"/>
    </w:rPr>
  </w:style>
  <w:style w:type="paragraph" w:customStyle="1" w:styleId="xl37">
    <w:name w:val="xl37"/>
    <w:basedOn w:val="Normln"/>
    <w:rsid w:val="00B06CEB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CFFCC"/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b/>
      <w:bCs/>
      <w:color w:val="333333"/>
      <w:sz w:val="24"/>
      <w:szCs w:val="24"/>
      <w:lang w:eastAsia="cs-CZ"/>
    </w:rPr>
  </w:style>
  <w:style w:type="paragraph" w:customStyle="1" w:styleId="xl38">
    <w:name w:val="xl38"/>
    <w:basedOn w:val="Normln"/>
    <w:rsid w:val="00B06C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  <w:jc w:val="right"/>
      <w:textAlignment w:val="top"/>
    </w:pPr>
    <w:rPr>
      <w:rFonts w:ascii="Verdana" w:eastAsia="Times New Roman" w:hAnsi="Verdana" w:cs="Times New Roman"/>
      <w:b/>
      <w:bCs/>
      <w:color w:val="333333"/>
      <w:sz w:val="18"/>
      <w:szCs w:val="18"/>
      <w:lang w:eastAsia="cs-CZ"/>
    </w:rPr>
  </w:style>
  <w:style w:type="paragraph" w:customStyle="1" w:styleId="BodyText23">
    <w:name w:val="Body Text 23"/>
    <w:basedOn w:val="Normln"/>
    <w:rsid w:val="00B06CEB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b/>
      <w:bCs/>
      <w:lang w:eastAsia="cs-CZ"/>
    </w:rPr>
  </w:style>
  <w:style w:type="paragraph" w:styleId="Zkladntextodsazen3">
    <w:name w:val="Body Text Indent 3"/>
    <w:aliases w:val="i3"/>
    <w:basedOn w:val="Normln"/>
    <w:link w:val="Zkladntextodsazen3Char"/>
    <w:rsid w:val="00B06CEB"/>
    <w:pPr>
      <w:overflowPunct w:val="0"/>
      <w:autoSpaceDE w:val="0"/>
      <w:autoSpaceDN w:val="0"/>
      <w:adjustRightInd w:val="0"/>
      <w:spacing w:after="0" w:line="240" w:lineRule="auto"/>
      <w:ind w:left="851" w:hanging="426"/>
      <w:jc w:val="both"/>
      <w:textAlignment w:val="baseline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Zkladntextodsazen3Char">
    <w:name w:val="Základní text odsazený 3 Char"/>
    <w:aliases w:val="i3 Char"/>
    <w:basedOn w:val="Standardnpsmoodstavce"/>
    <w:link w:val="Zkladntextodsazen3"/>
    <w:rsid w:val="00B06CEB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Zkladntext2">
    <w:name w:val="Body Text 2"/>
    <w:aliases w:val="b2"/>
    <w:basedOn w:val="Normln"/>
    <w:link w:val="Zkladntext2Char"/>
    <w:rsid w:val="00B06CEB"/>
    <w:pPr>
      <w:shd w:val="clear" w:color="auto" w:fill="FFFF0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Zkladntext2Char">
    <w:name w:val="Základní text 2 Char"/>
    <w:aliases w:val="b2 Char"/>
    <w:basedOn w:val="Standardnpsmoodstavce"/>
    <w:link w:val="Zkladntext2"/>
    <w:rsid w:val="00B06CEB"/>
    <w:rPr>
      <w:rFonts w:ascii="Arial" w:eastAsia="Times New Roman" w:hAnsi="Arial" w:cs="Times New Roman"/>
      <w:sz w:val="20"/>
      <w:szCs w:val="20"/>
      <w:shd w:val="clear" w:color="auto" w:fill="FFFF00"/>
      <w:lang w:eastAsia="cs-CZ"/>
    </w:rPr>
  </w:style>
  <w:style w:type="paragraph" w:customStyle="1" w:styleId="BodyText24">
    <w:name w:val="Body Text 24"/>
    <w:basedOn w:val="Normln"/>
    <w:rsid w:val="00B06CEB"/>
    <w:pPr>
      <w:autoSpaceDE w:val="0"/>
      <w:autoSpaceDN w:val="0"/>
      <w:adjustRightInd w:val="0"/>
      <w:spacing w:after="0" w:line="240" w:lineRule="auto"/>
      <w:ind w:left="284"/>
      <w:jc w:val="both"/>
    </w:pPr>
    <w:rPr>
      <w:rFonts w:ascii="Arial" w:eastAsia="Times New Roman" w:hAnsi="Arial" w:cs="Arial"/>
      <w:color w:val="000000"/>
      <w:sz w:val="20"/>
      <w:szCs w:val="20"/>
      <w:lang w:eastAsia="cs-CZ"/>
    </w:rPr>
  </w:style>
  <w:style w:type="paragraph" w:customStyle="1" w:styleId="BodyText21">
    <w:name w:val="Body Text 21"/>
    <w:basedOn w:val="Normln"/>
    <w:rsid w:val="00B06CEB"/>
    <w:pPr>
      <w:autoSpaceDE w:val="0"/>
      <w:autoSpaceDN w:val="0"/>
      <w:adjustRightInd w:val="0"/>
      <w:spacing w:after="0" w:line="240" w:lineRule="auto"/>
      <w:ind w:left="709" w:hanging="65"/>
      <w:jc w:val="both"/>
    </w:pPr>
    <w:rPr>
      <w:rFonts w:ascii="Arial" w:eastAsia="Times New Roman" w:hAnsi="Arial" w:cs="Arial"/>
      <w:color w:val="000000"/>
      <w:sz w:val="16"/>
      <w:szCs w:val="16"/>
      <w:lang w:eastAsia="cs-CZ"/>
    </w:rPr>
  </w:style>
  <w:style w:type="paragraph" w:customStyle="1" w:styleId="BodyText22">
    <w:name w:val="Body Text 22"/>
    <w:basedOn w:val="Normln"/>
    <w:rsid w:val="00B06CEB"/>
    <w:pPr>
      <w:autoSpaceDE w:val="0"/>
      <w:autoSpaceDN w:val="0"/>
      <w:adjustRightInd w:val="0"/>
      <w:spacing w:after="0" w:line="240" w:lineRule="auto"/>
      <w:ind w:left="720"/>
      <w:jc w:val="both"/>
    </w:pPr>
    <w:rPr>
      <w:rFonts w:ascii="Arial" w:eastAsia="Times New Roman" w:hAnsi="Arial" w:cs="Arial"/>
      <w:color w:val="000000"/>
      <w:sz w:val="16"/>
      <w:szCs w:val="16"/>
      <w:lang w:eastAsia="cs-CZ"/>
    </w:rPr>
  </w:style>
  <w:style w:type="paragraph" w:styleId="Titulek">
    <w:name w:val="caption"/>
    <w:basedOn w:val="Normln"/>
    <w:next w:val="Normln"/>
    <w:qFormat/>
    <w:rsid w:val="00B06CEB"/>
    <w:pPr>
      <w:tabs>
        <w:tab w:val="left" w:pos="720"/>
      </w:tabs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i/>
      <w:iCs/>
      <w:color w:val="000000"/>
      <w:sz w:val="18"/>
      <w:szCs w:val="18"/>
      <w:lang w:eastAsia="cs-CZ"/>
    </w:rPr>
  </w:style>
  <w:style w:type="paragraph" w:customStyle="1" w:styleId="xl62">
    <w:name w:val="xl62"/>
    <w:basedOn w:val="Normln"/>
    <w:rsid w:val="00B06CEB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  <w:lang w:eastAsia="cs-CZ"/>
    </w:rPr>
  </w:style>
  <w:style w:type="paragraph" w:styleId="Normlnweb">
    <w:name w:val="Normal (Web)"/>
    <w:basedOn w:val="Normln"/>
    <w:rsid w:val="00B06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rsid w:val="00B06CEB"/>
    <w:rPr>
      <w:color w:val="0000FF"/>
      <w:u w:val="single"/>
    </w:rPr>
  </w:style>
  <w:style w:type="character" w:styleId="Sledovanodkaz">
    <w:name w:val="FollowedHyperlink"/>
    <w:rsid w:val="00B06CEB"/>
    <w:rPr>
      <w:color w:val="800080"/>
      <w:u w:val="single"/>
    </w:rPr>
  </w:style>
  <w:style w:type="paragraph" w:styleId="Textvbloku">
    <w:name w:val="Block Text"/>
    <w:aliases w:val="k"/>
    <w:basedOn w:val="Normln"/>
    <w:rsid w:val="00B06CEB"/>
    <w:pPr>
      <w:overflowPunct w:val="0"/>
      <w:autoSpaceDE w:val="0"/>
      <w:autoSpaceDN w:val="0"/>
      <w:adjustRightInd w:val="0"/>
      <w:spacing w:after="0" w:line="240" w:lineRule="auto"/>
      <w:ind w:left="284" w:right="850"/>
      <w:jc w:val="both"/>
      <w:textAlignment w:val="baseline"/>
    </w:pPr>
    <w:rPr>
      <w:rFonts w:ascii="Arial" w:eastAsia="Times New Roman" w:hAnsi="Arial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rsid w:val="00B06CEB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patChar">
    <w:name w:val="Zápatí Char"/>
    <w:basedOn w:val="Standardnpsmoodstavce"/>
    <w:link w:val="Zpat"/>
    <w:rsid w:val="00B06CEB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rsid w:val="00B06CEB"/>
    <w:rPr>
      <w:rFonts w:ascii="Times New Roman" w:hAnsi="Times New Roman" w:cs="Times New Roman"/>
      <w:sz w:val="24"/>
    </w:rPr>
  </w:style>
  <w:style w:type="paragraph" w:styleId="Zkladntext3">
    <w:name w:val="Body Text 3"/>
    <w:aliases w:val="b3"/>
    <w:basedOn w:val="Normln"/>
    <w:link w:val="Zkladntext3Char"/>
    <w:rsid w:val="00B06CEB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 w:cs="Arial"/>
      <w:b/>
      <w:bCs/>
      <w:sz w:val="20"/>
      <w:szCs w:val="16"/>
      <w:lang w:eastAsia="cs-CZ"/>
    </w:rPr>
  </w:style>
  <w:style w:type="character" w:customStyle="1" w:styleId="Zkladntext3Char">
    <w:name w:val="Základní text 3 Char"/>
    <w:aliases w:val="b3 Char"/>
    <w:basedOn w:val="Standardnpsmoodstavce"/>
    <w:link w:val="Zkladntext3"/>
    <w:rsid w:val="00B06CEB"/>
    <w:rPr>
      <w:rFonts w:ascii="Arial" w:eastAsia="Times New Roman" w:hAnsi="Arial" w:cs="Arial"/>
      <w:b/>
      <w:bCs/>
      <w:sz w:val="20"/>
      <w:szCs w:val="16"/>
      <w:lang w:eastAsia="cs-CZ"/>
    </w:rPr>
  </w:style>
  <w:style w:type="character" w:customStyle="1" w:styleId="TrailerWGM">
    <w:name w:val="Trailer WGM"/>
    <w:rsid w:val="00B06CEB"/>
    <w:rPr>
      <w:caps/>
      <w:sz w:val="14"/>
    </w:rPr>
  </w:style>
  <w:style w:type="paragraph" w:customStyle="1" w:styleId="Textbubliny1">
    <w:name w:val="Text bubliny1"/>
    <w:basedOn w:val="Normln"/>
    <w:semiHidden/>
    <w:rsid w:val="00B06CE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sz w:val="16"/>
      <w:szCs w:val="16"/>
      <w:lang w:eastAsia="cs-CZ"/>
    </w:rPr>
  </w:style>
  <w:style w:type="paragraph" w:styleId="Seznam2">
    <w:name w:val="List 2"/>
    <w:aliases w:val="l2"/>
    <w:basedOn w:val="Normln"/>
    <w:rsid w:val="00B06CEB"/>
    <w:pPr>
      <w:tabs>
        <w:tab w:val="num" w:pos="1440"/>
      </w:tabs>
      <w:overflowPunct w:val="0"/>
      <w:autoSpaceDE w:val="0"/>
      <w:autoSpaceDN w:val="0"/>
      <w:adjustRightInd w:val="0"/>
      <w:spacing w:after="240" w:line="240" w:lineRule="auto"/>
      <w:ind w:left="1440" w:hanging="720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Seznam3">
    <w:name w:val="List 3"/>
    <w:aliases w:val="l3"/>
    <w:basedOn w:val="Normln"/>
    <w:rsid w:val="00B06CEB"/>
    <w:pPr>
      <w:numPr>
        <w:numId w:val="3"/>
      </w:numPr>
      <w:tabs>
        <w:tab w:val="clear" w:pos="360"/>
        <w:tab w:val="num" w:pos="2160"/>
      </w:tabs>
      <w:overflowPunct w:val="0"/>
      <w:autoSpaceDE w:val="0"/>
      <w:autoSpaceDN w:val="0"/>
      <w:adjustRightInd w:val="0"/>
      <w:spacing w:after="240" w:line="240" w:lineRule="auto"/>
      <w:ind w:left="2160" w:hanging="720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Seznam4">
    <w:name w:val="List 4"/>
    <w:aliases w:val="l4"/>
    <w:basedOn w:val="Normln"/>
    <w:rsid w:val="00B06CEB"/>
    <w:pPr>
      <w:numPr>
        <w:numId w:val="4"/>
      </w:numPr>
      <w:tabs>
        <w:tab w:val="clear" w:pos="360"/>
        <w:tab w:val="num" w:pos="2880"/>
      </w:tabs>
      <w:overflowPunct w:val="0"/>
      <w:autoSpaceDE w:val="0"/>
      <w:autoSpaceDN w:val="0"/>
      <w:adjustRightInd w:val="0"/>
      <w:spacing w:after="240" w:line="240" w:lineRule="auto"/>
      <w:ind w:left="2880" w:hanging="720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Seznam5">
    <w:name w:val="List 5"/>
    <w:aliases w:val="l5"/>
    <w:basedOn w:val="Normln"/>
    <w:rsid w:val="00B06CEB"/>
    <w:pPr>
      <w:numPr>
        <w:numId w:val="5"/>
      </w:numPr>
      <w:tabs>
        <w:tab w:val="clear" w:pos="360"/>
        <w:tab w:val="num" w:pos="3600"/>
      </w:tabs>
      <w:overflowPunct w:val="0"/>
      <w:autoSpaceDE w:val="0"/>
      <w:autoSpaceDN w:val="0"/>
      <w:adjustRightInd w:val="0"/>
      <w:spacing w:after="240" w:line="240" w:lineRule="auto"/>
      <w:ind w:left="3600" w:hanging="720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Seznamsodrkami3">
    <w:name w:val="List Bullet 3"/>
    <w:aliases w:val="lb3"/>
    <w:basedOn w:val="Normln"/>
    <w:rsid w:val="00B06CEB"/>
    <w:pPr>
      <w:tabs>
        <w:tab w:val="num" w:pos="2160"/>
      </w:tabs>
      <w:overflowPunct w:val="0"/>
      <w:autoSpaceDE w:val="0"/>
      <w:autoSpaceDN w:val="0"/>
      <w:adjustRightInd w:val="0"/>
      <w:spacing w:after="240" w:line="240" w:lineRule="auto"/>
      <w:ind w:left="2160" w:hanging="720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Seznamsodrkami4">
    <w:name w:val="List Bullet 4"/>
    <w:aliases w:val="lb4"/>
    <w:basedOn w:val="Normln"/>
    <w:rsid w:val="00B06CEB"/>
    <w:pPr>
      <w:tabs>
        <w:tab w:val="num" w:pos="2880"/>
      </w:tabs>
      <w:overflowPunct w:val="0"/>
      <w:autoSpaceDE w:val="0"/>
      <w:autoSpaceDN w:val="0"/>
      <w:adjustRightInd w:val="0"/>
      <w:spacing w:after="240" w:line="240" w:lineRule="auto"/>
      <w:ind w:left="2880" w:hanging="720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Seznamsodrkami5">
    <w:name w:val="List Bullet 5"/>
    <w:aliases w:val="lb5"/>
    <w:basedOn w:val="Normln"/>
    <w:rsid w:val="00B06CEB"/>
    <w:pPr>
      <w:tabs>
        <w:tab w:val="num" w:pos="3600"/>
      </w:tabs>
      <w:overflowPunct w:val="0"/>
      <w:autoSpaceDE w:val="0"/>
      <w:autoSpaceDN w:val="0"/>
      <w:adjustRightInd w:val="0"/>
      <w:spacing w:after="240" w:line="240" w:lineRule="auto"/>
      <w:ind w:left="3600" w:hanging="720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Seznamsodrkami">
    <w:name w:val="List Bullet"/>
    <w:aliases w:val="lb"/>
    <w:basedOn w:val="Normln"/>
    <w:rsid w:val="00B06CEB"/>
    <w:pPr>
      <w:tabs>
        <w:tab w:val="num" w:pos="720"/>
      </w:tabs>
      <w:overflowPunct w:val="0"/>
      <w:autoSpaceDE w:val="0"/>
      <w:autoSpaceDN w:val="0"/>
      <w:adjustRightInd w:val="0"/>
      <w:spacing w:after="240" w:line="240" w:lineRule="auto"/>
      <w:ind w:left="720" w:hanging="720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slovanseznam2">
    <w:name w:val="List Number 2"/>
    <w:aliases w:val="ln2"/>
    <w:basedOn w:val="Normln"/>
    <w:rsid w:val="00B06CEB"/>
    <w:pPr>
      <w:tabs>
        <w:tab w:val="num" w:pos="1440"/>
      </w:tabs>
      <w:overflowPunct w:val="0"/>
      <w:autoSpaceDE w:val="0"/>
      <w:autoSpaceDN w:val="0"/>
      <w:adjustRightInd w:val="0"/>
      <w:spacing w:after="240" w:line="240" w:lineRule="auto"/>
      <w:ind w:left="1440" w:hanging="720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slovanseznam3">
    <w:name w:val="List Number 3"/>
    <w:aliases w:val="ln3"/>
    <w:basedOn w:val="Normln"/>
    <w:rsid w:val="00B06CEB"/>
    <w:pPr>
      <w:tabs>
        <w:tab w:val="num" w:pos="2160"/>
      </w:tabs>
      <w:overflowPunct w:val="0"/>
      <w:autoSpaceDE w:val="0"/>
      <w:autoSpaceDN w:val="0"/>
      <w:adjustRightInd w:val="0"/>
      <w:spacing w:after="240" w:line="240" w:lineRule="auto"/>
      <w:ind w:left="2160" w:hanging="720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slovanseznam4">
    <w:name w:val="List Number 4"/>
    <w:aliases w:val="ln4"/>
    <w:basedOn w:val="Normln"/>
    <w:rsid w:val="00B06CEB"/>
    <w:pPr>
      <w:tabs>
        <w:tab w:val="num" w:pos="2880"/>
      </w:tabs>
      <w:overflowPunct w:val="0"/>
      <w:autoSpaceDE w:val="0"/>
      <w:autoSpaceDN w:val="0"/>
      <w:adjustRightInd w:val="0"/>
      <w:spacing w:after="240" w:line="240" w:lineRule="auto"/>
      <w:ind w:left="2880" w:hanging="720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slovanseznam5">
    <w:name w:val="List Number 5"/>
    <w:aliases w:val="ln5"/>
    <w:basedOn w:val="Normln"/>
    <w:rsid w:val="00B06CEB"/>
    <w:pPr>
      <w:tabs>
        <w:tab w:val="num" w:pos="3600"/>
      </w:tabs>
      <w:overflowPunct w:val="0"/>
      <w:autoSpaceDE w:val="0"/>
      <w:autoSpaceDN w:val="0"/>
      <w:adjustRightInd w:val="0"/>
      <w:spacing w:after="240" w:line="240" w:lineRule="auto"/>
      <w:ind w:left="3600" w:hanging="720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slovanseznam">
    <w:name w:val="List Number"/>
    <w:aliases w:val="ln"/>
    <w:basedOn w:val="Normln"/>
    <w:rsid w:val="00B06CEB"/>
    <w:pPr>
      <w:tabs>
        <w:tab w:val="num" w:pos="720"/>
      </w:tabs>
      <w:overflowPunct w:val="0"/>
      <w:autoSpaceDE w:val="0"/>
      <w:autoSpaceDN w:val="0"/>
      <w:adjustRightInd w:val="0"/>
      <w:spacing w:after="240" w:line="240" w:lineRule="auto"/>
      <w:ind w:left="720" w:hanging="720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Seznamsodrkami2">
    <w:name w:val="List Bullet 2"/>
    <w:aliases w:val="lb2"/>
    <w:basedOn w:val="Normln"/>
    <w:rsid w:val="00B06CEB"/>
    <w:pPr>
      <w:numPr>
        <w:numId w:val="2"/>
      </w:numPr>
      <w:tabs>
        <w:tab w:val="clear" w:pos="360"/>
        <w:tab w:val="num" w:pos="1440"/>
      </w:tabs>
      <w:overflowPunct w:val="0"/>
      <w:autoSpaceDE w:val="0"/>
      <w:autoSpaceDN w:val="0"/>
      <w:adjustRightInd w:val="0"/>
      <w:spacing w:after="240" w:line="240" w:lineRule="auto"/>
      <w:ind w:left="1440" w:hanging="720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ormlnodsazen">
    <w:name w:val="Normal Indent"/>
    <w:basedOn w:val="Normln"/>
    <w:rsid w:val="00B06CEB"/>
    <w:pPr>
      <w:widowControl w:val="0"/>
      <w:overflowPunct w:val="0"/>
      <w:autoSpaceDE w:val="0"/>
      <w:autoSpaceDN w:val="0"/>
      <w:adjustRightInd w:val="0"/>
      <w:spacing w:after="120" w:line="240" w:lineRule="auto"/>
      <w:ind w:firstLine="709"/>
      <w:textAlignment w:val="baseline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rsid w:val="00B06CEB"/>
    <w:pPr>
      <w:overflowPunct w:val="0"/>
      <w:autoSpaceDE w:val="0"/>
      <w:autoSpaceDN w:val="0"/>
      <w:adjustRightInd w:val="0"/>
      <w:spacing w:after="0" w:line="240" w:lineRule="auto"/>
      <w:ind w:left="426" w:hanging="426"/>
      <w:jc w:val="both"/>
      <w:textAlignment w:val="baseline"/>
    </w:pPr>
    <w:rPr>
      <w:rFonts w:ascii="Arial" w:eastAsia="Times New Roman" w:hAnsi="Arial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rsid w:val="00B06CE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TextbublinyChar">
    <w:name w:val="Text bubliny Char"/>
    <w:basedOn w:val="Standardnpsmoodstavce"/>
    <w:link w:val="Textbubliny"/>
    <w:rsid w:val="00B06CEB"/>
    <w:rPr>
      <w:rFonts w:ascii="Tahoma" w:eastAsia="Times New Roman" w:hAnsi="Tahoma" w:cs="Times New Roman"/>
      <w:sz w:val="16"/>
      <w:szCs w:val="16"/>
      <w:lang w:val="x-none" w:eastAsia="x-none"/>
    </w:rPr>
  </w:style>
  <w:style w:type="table" w:styleId="Mkatabulky">
    <w:name w:val="Table Grid"/>
    <w:basedOn w:val="Normlntabulka"/>
    <w:rsid w:val="00B06CE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06CEB"/>
    <w:pPr>
      <w:overflowPunct w:val="0"/>
      <w:autoSpaceDE w:val="0"/>
      <w:autoSpaceDN w:val="0"/>
      <w:adjustRightInd w:val="0"/>
      <w:spacing w:after="0" w:line="240" w:lineRule="auto"/>
      <w:ind w:left="708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dku">
    <w:name w:val="line number"/>
    <w:rsid w:val="00B06CEB"/>
  </w:style>
  <w:style w:type="paragraph" w:customStyle="1" w:styleId="Default">
    <w:name w:val="Default"/>
    <w:rsid w:val="00B06CE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cs-CZ"/>
    </w:rPr>
  </w:style>
  <w:style w:type="character" w:customStyle="1" w:styleId="CommentTextChar">
    <w:name w:val="Comment Text Char"/>
    <w:semiHidden/>
    <w:locked/>
    <w:rsid w:val="00B06CEB"/>
    <w:rPr>
      <w:lang w:val="cs-CZ" w:eastAsia="cs-CZ" w:bidi="ar-SA"/>
    </w:rPr>
  </w:style>
  <w:style w:type="paragraph" w:styleId="Prosttext">
    <w:name w:val="Plain Text"/>
    <w:basedOn w:val="Normln"/>
    <w:link w:val="ProsttextChar"/>
    <w:uiPriority w:val="99"/>
    <w:unhideWhenUsed/>
    <w:rsid w:val="00B06CEB"/>
    <w:pPr>
      <w:spacing w:after="0" w:line="240" w:lineRule="auto"/>
    </w:pPr>
    <w:rPr>
      <w:rFonts w:ascii="Calibri" w:eastAsia="Calibri" w:hAnsi="Calibri" w:cs="Times New Roman"/>
      <w:szCs w:val="21"/>
      <w:lang w:val="x-none"/>
    </w:rPr>
  </w:style>
  <w:style w:type="character" w:customStyle="1" w:styleId="ProsttextChar">
    <w:name w:val="Prostý text Char"/>
    <w:basedOn w:val="Standardnpsmoodstavce"/>
    <w:link w:val="Prosttext"/>
    <w:uiPriority w:val="99"/>
    <w:rsid w:val="00B06CEB"/>
    <w:rPr>
      <w:rFonts w:ascii="Calibri" w:eastAsia="Calibri" w:hAnsi="Calibri" w:cs="Times New Roman"/>
      <w:szCs w:val="21"/>
      <w:lang w:val="x-none"/>
    </w:rPr>
  </w:style>
  <w:style w:type="numbering" w:customStyle="1" w:styleId="Bezseznamu11">
    <w:name w:val="Bez seznamu11"/>
    <w:next w:val="Bezseznamu"/>
    <w:uiPriority w:val="99"/>
    <w:semiHidden/>
    <w:unhideWhenUsed/>
    <w:rsid w:val="00B06CEB"/>
  </w:style>
  <w:style w:type="character" w:styleId="Odkaznakoment">
    <w:name w:val="annotation reference"/>
    <w:uiPriority w:val="99"/>
    <w:unhideWhenUsed/>
    <w:rsid w:val="00B06CEB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unhideWhenUsed/>
    <w:rsid w:val="00B06CEB"/>
    <w:pPr>
      <w:spacing w:before="0" w:after="0"/>
      <w:jc w:val="left"/>
    </w:pPr>
    <w:rPr>
      <w:rFonts w:ascii="Arial" w:hAnsi="Arial" w:cs="Arial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rsid w:val="00B06CEB"/>
    <w:rPr>
      <w:rFonts w:ascii="Arial" w:eastAsia="Times New Roman" w:hAnsi="Arial" w:cs="Arial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B06CEB"/>
    <w:pPr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numbering" w:customStyle="1" w:styleId="Bezseznamu2">
    <w:name w:val="Bez seznamu2"/>
    <w:next w:val="Bezseznamu"/>
    <w:uiPriority w:val="99"/>
    <w:semiHidden/>
    <w:unhideWhenUsed/>
    <w:rsid w:val="00B06CEB"/>
  </w:style>
  <w:style w:type="table" w:customStyle="1" w:styleId="Mkatabulky1">
    <w:name w:val="Mřížka tabulky1"/>
    <w:basedOn w:val="Normlntabulka"/>
    <w:next w:val="Mkatabulky"/>
    <w:uiPriority w:val="59"/>
    <w:rsid w:val="00B06C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3">
    <w:name w:val="Bez seznamu3"/>
    <w:next w:val="Bezseznamu"/>
    <w:uiPriority w:val="99"/>
    <w:semiHidden/>
    <w:unhideWhenUsed/>
    <w:rsid w:val="00B06CEB"/>
  </w:style>
  <w:style w:type="table" w:customStyle="1" w:styleId="Mkatabulky2">
    <w:name w:val="Mřížka tabulky2"/>
    <w:basedOn w:val="Normlntabulka"/>
    <w:next w:val="Mkatabulky"/>
    <w:uiPriority w:val="59"/>
    <w:rsid w:val="00B06C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4">
    <w:name w:val="Bez seznamu4"/>
    <w:next w:val="Bezseznamu"/>
    <w:uiPriority w:val="99"/>
    <w:semiHidden/>
    <w:unhideWhenUsed/>
    <w:rsid w:val="00B06CEB"/>
  </w:style>
  <w:style w:type="numbering" w:customStyle="1" w:styleId="Bezseznamu5">
    <w:name w:val="Bez seznamu5"/>
    <w:next w:val="Bezseznamu"/>
    <w:uiPriority w:val="99"/>
    <w:semiHidden/>
    <w:unhideWhenUsed/>
    <w:rsid w:val="00B06CEB"/>
  </w:style>
  <w:style w:type="table" w:customStyle="1" w:styleId="Mkatabulky3">
    <w:name w:val="Mřížka tabulky3"/>
    <w:basedOn w:val="Normlntabulka"/>
    <w:next w:val="Mkatabulky"/>
    <w:uiPriority w:val="59"/>
    <w:rsid w:val="00B06C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C8FAA1-4938-4B07-ABDB-BA3734488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31D0CF66</Template>
  <TotalTime>1</TotalTime>
  <Pages>1</Pages>
  <Words>283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MHMP</Company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Kardošová Jana (MHMP, RVP)</dc:creator>
  <cp:lastModifiedBy>Brabcová Dagmar Mgr. (ÚMČP.9)</cp:lastModifiedBy>
  <cp:revision>2</cp:revision>
  <dcterms:created xsi:type="dcterms:W3CDTF">2017-03-02T08:04:00Z</dcterms:created>
  <dcterms:modified xsi:type="dcterms:W3CDTF">2017-03-02T08:04:00Z</dcterms:modified>
</cp:coreProperties>
</file>