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1A" w:rsidRDefault="00D5491A" w:rsidP="00D5491A">
      <w:pPr>
        <w:shd w:val="clear" w:color="auto" w:fill="FFFFFF"/>
        <w:spacing w:line="326" w:lineRule="exact"/>
        <w:ind w:right="6302"/>
        <w:jc w:val="center"/>
      </w:pPr>
      <w:r>
        <w:rPr>
          <w:b/>
          <w:bCs/>
          <w:spacing w:val="-2"/>
          <w:w w:val="86"/>
          <w:sz w:val="26"/>
          <w:szCs w:val="26"/>
        </w:rPr>
        <w:t>Městská část Praha 9</w:t>
      </w:r>
    </w:p>
    <w:p w:rsidR="00D5491A" w:rsidRDefault="00D5491A" w:rsidP="00D5491A">
      <w:pPr>
        <w:shd w:val="clear" w:color="auto" w:fill="FFFFFF"/>
        <w:spacing w:line="326" w:lineRule="exact"/>
        <w:ind w:right="6307"/>
        <w:jc w:val="center"/>
      </w:pPr>
      <w:r>
        <w:rPr>
          <w:b/>
          <w:bCs/>
          <w:spacing w:val="-7"/>
          <w:w w:val="86"/>
          <w:sz w:val="26"/>
          <w:szCs w:val="26"/>
        </w:rPr>
        <w:t>Finanční výbor</w:t>
      </w:r>
    </w:p>
    <w:p w:rsidR="00D5491A" w:rsidRDefault="00D5491A" w:rsidP="00D5491A">
      <w:pPr>
        <w:shd w:val="clear" w:color="auto" w:fill="FFFFFF"/>
        <w:spacing w:line="326" w:lineRule="exact"/>
        <w:ind w:right="6283"/>
        <w:jc w:val="center"/>
      </w:pPr>
      <w:r>
        <w:rPr>
          <w:b/>
          <w:bCs/>
          <w:w w:val="86"/>
          <w:sz w:val="26"/>
          <w:szCs w:val="26"/>
        </w:rPr>
        <w:t>Zastupitelstva městské části</w:t>
      </w:r>
    </w:p>
    <w:p w:rsidR="00D5491A" w:rsidRDefault="00D5491A" w:rsidP="00D5491A">
      <w:pPr>
        <w:shd w:val="clear" w:color="auto" w:fill="FFFFFF"/>
        <w:spacing w:before="254"/>
        <w:ind w:left="3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</w:p>
    <w:p w:rsidR="00D5491A" w:rsidRDefault="00D5491A" w:rsidP="00D5491A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Z á p i s</w:t>
      </w:r>
    </w:p>
    <w:p w:rsidR="00D5491A" w:rsidRDefault="00D5491A" w:rsidP="00D5491A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 xml:space="preserve">z jednání finančního výboru, které se konalo </w:t>
      </w:r>
      <w:r w:rsidR="00F818CF">
        <w:rPr>
          <w:b/>
          <w:bCs/>
          <w:spacing w:val="-1"/>
          <w:sz w:val="24"/>
          <w:szCs w:val="24"/>
          <w:u w:val="single"/>
        </w:rPr>
        <w:t>18</w:t>
      </w:r>
      <w:r>
        <w:rPr>
          <w:b/>
          <w:bCs/>
          <w:spacing w:val="-1"/>
          <w:sz w:val="24"/>
          <w:szCs w:val="24"/>
          <w:u w:val="single"/>
        </w:rPr>
        <w:t xml:space="preserve">. </w:t>
      </w:r>
      <w:r w:rsidR="00F818CF">
        <w:rPr>
          <w:b/>
          <w:bCs/>
          <w:spacing w:val="-1"/>
          <w:sz w:val="24"/>
          <w:szCs w:val="24"/>
          <w:u w:val="single"/>
        </w:rPr>
        <w:t>dubna</w:t>
      </w:r>
      <w:r>
        <w:rPr>
          <w:b/>
          <w:bCs/>
          <w:spacing w:val="-1"/>
          <w:sz w:val="24"/>
          <w:szCs w:val="24"/>
          <w:u w:val="single"/>
        </w:rPr>
        <w:t xml:space="preserve"> 2017</w:t>
      </w:r>
    </w:p>
    <w:p w:rsidR="00D5491A" w:rsidRDefault="00D5491A" w:rsidP="00D5491A">
      <w:pPr>
        <w:shd w:val="clear" w:color="auto" w:fill="FFFFFF"/>
        <w:spacing w:before="254"/>
        <w:rPr>
          <w:b/>
          <w:bCs/>
          <w:spacing w:val="-1"/>
          <w:sz w:val="24"/>
          <w:szCs w:val="24"/>
          <w:u w:val="single"/>
        </w:rPr>
      </w:pPr>
    </w:p>
    <w:p w:rsidR="00D5491A" w:rsidRDefault="00D5491A" w:rsidP="00D5491A">
      <w:pPr>
        <w:shd w:val="clear" w:color="auto" w:fill="FFFFFF"/>
        <w:spacing w:before="254"/>
        <w:ind w:left="1440" w:hanging="1406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>Přítomni:</w:t>
      </w:r>
      <w:r>
        <w:rPr>
          <w:bCs/>
          <w:spacing w:val="-1"/>
          <w:sz w:val="24"/>
          <w:szCs w:val="24"/>
        </w:rPr>
        <w:t xml:space="preserve">       p. Ing. Kubík, p. Milan Apeltauer, pí. Ing. Balcarová</w:t>
      </w:r>
      <w:r w:rsidR="00456956">
        <w:rPr>
          <w:bCs/>
          <w:spacing w:val="-1"/>
          <w:sz w:val="24"/>
          <w:szCs w:val="24"/>
        </w:rPr>
        <w:t>,</w:t>
      </w:r>
      <w:r>
        <w:rPr>
          <w:bCs/>
          <w:spacing w:val="-1"/>
          <w:sz w:val="24"/>
          <w:szCs w:val="24"/>
        </w:rPr>
        <w:t xml:space="preserve"> p. Ing. Davídek</w:t>
      </w:r>
    </w:p>
    <w:p w:rsidR="00D5491A" w:rsidRDefault="00D5491A" w:rsidP="00D5491A">
      <w:pPr>
        <w:shd w:val="clear" w:color="auto" w:fill="FFFFFF"/>
        <w:spacing w:before="25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>Nepřítomni:</w:t>
      </w:r>
      <w:r>
        <w:rPr>
          <w:b/>
          <w:bCs/>
          <w:spacing w:val="-1"/>
          <w:sz w:val="24"/>
          <w:szCs w:val="24"/>
        </w:rPr>
        <w:tab/>
      </w:r>
      <w:r>
        <w:rPr>
          <w:bCs/>
          <w:spacing w:val="-1"/>
          <w:sz w:val="24"/>
          <w:szCs w:val="24"/>
        </w:rPr>
        <w:t>p. Mgr. Vávra-omluven</w:t>
      </w:r>
    </w:p>
    <w:p w:rsidR="00D5491A" w:rsidRDefault="00D5491A" w:rsidP="00D5491A">
      <w:pPr>
        <w:shd w:val="clear" w:color="auto" w:fill="FFFFFF"/>
        <w:spacing w:before="254"/>
        <w:ind w:left="1418" w:hanging="1418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>Hosté:</w:t>
      </w:r>
      <w:r>
        <w:rPr>
          <w:bCs/>
          <w:spacing w:val="-1"/>
          <w:sz w:val="24"/>
          <w:szCs w:val="24"/>
        </w:rPr>
        <w:t xml:space="preserve">             p. Mgr. Portlík, I. zástupce starosty</w:t>
      </w:r>
    </w:p>
    <w:p w:rsidR="00D5491A" w:rsidRDefault="00D5491A" w:rsidP="00D5491A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</w:p>
    <w:p w:rsidR="00D5491A" w:rsidRDefault="00D5491A" w:rsidP="00D5491A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Místopředseda výboru p. Ing. Kubík přivítal přítomné členy výboru a zahájil jednání v 15:35 hod.</w:t>
      </w:r>
    </w:p>
    <w:p w:rsidR="00D5491A" w:rsidRDefault="00D5491A" w:rsidP="00D5491A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Byl schválen následující program jednání:</w:t>
      </w:r>
    </w:p>
    <w:p w:rsidR="00D5491A" w:rsidRDefault="00D5491A" w:rsidP="00D5491A">
      <w:pPr>
        <w:shd w:val="clear" w:color="auto" w:fill="FFFFFF"/>
        <w:tabs>
          <w:tab w:val="left" w:pos="730"/>
        </w:tabs>
        <w:spacing w:line="274" w:lineRule="exact"/>
        <w:ind w:left="370" w:right="-170"/>
        <w:jc w:val="both"/>
        <w:rPr>
          <w:spacing w:val="-7"/>
          <w:sz w:val="24"/>
          <w:szCs w:val="24"/>
        </w:rPr>
      </w:pPr>
    </w:p>
    <w:p w:rsidR="00D5491A" w:rsidRPr="00D5491A" w:rsidRDefault="00D5491A" w:rsidP="00D5491A">
      <w:pPr>
        <w:numPr>
          <w:ilvl w:val="0"/>
          <w:numId w:val="1"/>
        </w:numPr>
        <w:shd w:val="clear" w:color="auto" w:fill="FFFFFF"/>
        <w:tabs>
          <w:tab w:val="clear" w:pos="644"/>
          <w:tab w:val="num" w:pos="730"/>
        </w:tabs>
        <w:spacing w:line="274" w:lineRule="exact"/>
        <w:ind w:left="730"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Rozbor hospodaření MČ Praha 9 za rok 2016.</w:t>
      </w:r>
    </w:p>
    <w:p w:rsidR="00D5491A" w:rsidRDefault="00D5491A" w:rsidP="00D5491A">
      <w:pPr>
        <w:pStyle w:val="Odstavecseseznamem"/>
        <w:numPr>
          <w:ilvl w:val="0"/>
          <w:numId w:val="1"/>
        </w:numPr>
        <w:shd w:val="clear" w:color="auto" w:fill="FFFFFF"/>
        <w:tabs>
          <w:tab w:val="clear" w:pos="644"/>
          <w:tab w:val="num" w:pos="730"/>
        </w:tabs>
        <w:spacing w:line="274" w:lineRule="exact"/>
        <w:ind w:left="730"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Různé.       </w:t>
      </w:r>
    </w:p>
    <w:p w:rsidR="00D5491A" w:rsidRDefault="00D5491A" w:rsidP="00D5491A">
      <w:pPr>
        <w:rPr>
          <w:sz w:val="24"/>
          <w:szCs w:val="24"/>
        </w:rPr>
      </w:pPr>
    </w:p>
    <w:p w:rsidR="00D5491A" w:rsidRDefault="00D5491A" w:rsidP="00D5491A">
      <w:pPr>
        <w:rPr>
          <w:sz w:val="24"/>
          <w:szCs w:val="24"/>
        </w:rPr>
      </w:pPr>
      <w:r>
        <w:rPr>
          <w:sz w:val="24"/>
          <w:szCs w:val="24"/>
        </w:rPr>
        <w:t>Hlasování:   P</w:t>
      </w:r>
      <w:r w:rsidR="00D36C57">
        <w:rPr>
          <w:sz w:val="24"/>
          <w:szCs w:val="24"/>
        </w:rPr>
        <w:t>ro: 3   Proti: 0   Zdržel se:  0</w:t>
      </w:r>
      <w:r>
        <w:rPr>
          <w:sz w:val="24"/>
          <w:szCs w:val="24"/>
        </w:rPr>
        <w:t xml:space="preserve">     </w:t>
      </w:r>
    </w:p>
    <w:p w:rsidR="00D5491A" w:rsidRDefault="00D5491A" w:rsidP="00D5491A">
      <w:pPr>
        <w:jc w:val="both"/>
        <w:rPr>
          <w:b/>
          <w:sz w:val="24"/>
          <w:szCs w:val="24"/>
        </w:rPr>
      </w:pPr>
    </w:p>
    <w:p w:rsidR="00D5491A" w:rsidRPr="00D5491A" w:rsidRDefault="00D5491A" w:rsidP="00D5491A">
      <w:pPr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spacing w:line="274" w:lineRule="exact"/>
        <w:ind w:left="0" w:right="-170" w:firstLine="0"/>
        <w:jc w:val="both"/>
        <w:rPr>
          <w:b/>
          <w:spacing w:val="-7"/>
          <w:sz w:val="24"/>
          <w:szCs w:val="24"/>
        </w:rPr>
      </w:pPr>
      <w:r w:rsidRPr="00D5491A">
        <w:rPr>
          <w:b/>
          <w:spacing w:val="-7"/>
          <w:sz w:val="24"/>
          <w:szCs w:val="24"/>
        </w:rPr>
        <w:t>Rozbor hospodaření MČ Praha 9 za rok 2016.</w:t>
      </w:r>
    </w:p>
    <w:p w:rsidR="00D5491A" w:rsidRDefault="00D5491A" w:rsidP="00D5491A">
      <w:pPr>
        <w:jc w:val="both"/>
        <w:rPr>
          <w:b/>
          <w:sz w:val="24"/>
          <w:szCs w:val="24"/>
        </w:rPr>
      </w:pPr>
    </w:p>
    <w:p w:rsidR="00DF2470" w:rsidRDefault="00DF2470" w:rsidP="00DF2470">
      <w:pPr>
        <w:rPr>
          <w:sz w:val="24"/>
          <w:szCs w:val="24"/>
        </w:rPr>
      </w:pPr>
      <w:r>
        <w:rPr>
          <w:sz w:val="24"/>
          <w:szCs w:val="24"/>
        </w:rPr>
        <w:t>S výsledky hospodaření MČ Praha 9 za rok 2015seznámil finanční výbor p. Mgr. Portlík,</w:t>
      </w:r>
    </w:p>
    <w:p w:rsidR="00DF2470" w:rsidRDefault="00DF2470" w:rsidP="00DF2470">
      <w:pPr>
        <w:rPr>
          <w:sz w:val="24"/>
          <w:szCs w:val="24"/>
        </w:rPr>
      </w:pPr>
      <w:r>
        <w:rPr>
          <w:sz w:val="24"/>
          <w:szCs w:val="24"/>
        </w:rPr>
        <w:t xml:space="preserve"> I. zástupce starosty. FV ZMČ Praha 9</w:t>
      </w:r>
      <w:r w:rsidR="00456956">
        <w:rPr>
          <w:sz w:val="24"/>
          <w:szCs w:val="24"/>
        </w:rPr>
        <w:t xml:space="preserve"> přijal k tomuto bodu</w:t>
      </w:r>
      <w:r>
        <w:rPr>
          <w:sz w:val="24"/>
          <w:szCs w:val="24"/>
        </w:rPr>
        <w:t xml:space="preserve"> následující usnesení:</w:t>
      </w:r>
    </w:p>
    <w:p w:rsidR="00DF2470" w:rsidRDefault="00DF2470" w:rsidP="00DF2470">
      <w:pPr>
        <w:rPr>
          <w:sz w:val="24"/>
          <w:szCs w:val="24"/>
        </w:rPr>
      </w:pPr>
    </w:p>
    <w:p w:rsidR="00DF2470" w:rsidRPr="00203251" w:rsidRDefault="00DF2470" w:rsidP="00DF2470">
      <w:pPr>
        <w:rPr>
          <w:b/>
          <w:sz w:val="24"/>
          <w:szCs w:val="24"/>
        </w:rPr>
      </w:pPr>
      <w:r>
        <w:rPr>
          <w:b/>
          <w:sz w:val="24"/>
          <w:szCs w:val="24"/>
        </w:rPr>
        <w:t>FV ZMČ Praha 9 vzal výsledky hospodaření MČ Praha 9  za rok 2016 na vědomí.</w:t>
      </w:r>
    </w:p>
    <w:p w:rsidR="00D5491A" w:rsidRPr="00D5491A" w:rsidRDefault="00D5491A" w:rsidP="00D5491A">
      <w:pPr>
        <w:jc w:val="both"/>
        <w:rPr>
          <w:b/>
          <w:sz w:val="24"/>
          <w:szCs w:val="24"/>
        </w:rPr>
      </w:pPr>
    </w:p>
    <w:p w:rsidR="00D5491A" w:rsidRDefault="00D5491A" w:rsidP="00D5491A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r w:rsidR="00DF2470">
        <w:rPr>
          <w:sz w:val="24"/>
          <w:szCs w:val="24"/>
        </w:rPr>
        <w:t>3</w:t>
      </w:r>
      <w:r>
        <w:rPr>
          <w:sz w:val="24"/>
          <w:szCs w:val="24"/>
        </w:rPr>
        <w:t xml:space="preserve">   Proti: 0   Zdržel se: </w:t>
      </w:r>
      <w:r w:rsidR="00DF2470">
        <w:rPr>
          <w:sz w:val="24"/>
          <w:szCs w:val="24"/>
        </w:rPr>
        <w:t>1</w:t>
      </w:r>
      <w:r>
        <w:rPr>
          <w:sz w:val="24"/>
          <w:szCs w:val="24"/>
        </w:rPr>
        <w:t xml:space="preserve">      </w:t>
      </w:r>
    </w:p>
    <w:p w:rsidR="00D5491A" w:rsidRDefault="00D5491A" w:rsidP="00D5491A">
      <w:pPr>
        <w:jc w:val="both"/>
        <w:rPr>
          <w:sz w:val="24"/>
          <w:szCs w:val="24"/>
        </w:rPr>
      </w:pPr>
    </w:p>
    <w:p w:rsidR="00D5491A" w:rsidRDefault="00D5491A" w:rsidP="00D5491A">
      <w:pPr>
        <w:jc w:val="both"/>
        <w:rPr>
          <w:b/>
          <w:sz w:val="24"/>
          <w:szCs w:val="24"/>
        </w:rPr>
      </w:pPr>
    </w:p>
    <w:p w:rsidR="00D5491A" w:rsidRPr="00A77A17" w:rsidRDefault="00D5491A" w:rsidP="00456956">
      <w:pPr>
        <w:pStyle w:val="Odstavecseseznamem"/>
        <w:numPr>
          <w:ilvl w:val="0"/>
          <w:numId w:val="3"/>
        </w:numPr>
        <w:tabs>
          <w:tab w:val="clear" w:pos="644"/>
          <w:tab w:val="num" w:pos="284"/>
        </w:tabs>
        <w:ind w:hanging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D5491A" w:rsidRDefault="00D5491A" w:rsidP="00D5491A">
      <w:pPr>
        <w:jc w:val="both"/>
        <w:rPr>
          <w:i/>
          <w:sz w:val="24"/>
          <w:szCs w:val="24"/>
        </w:rPr>
      </w:pPr>
    </w:p>
    <w:p w:rsidR="00DF2470" w:rsidRDefault="00DF2470" w:rsidP="00DF2470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Dotazy pí. Ing. Balcarová</w:t>
      </w:r>
    </w:p>
    <w:p w:rsidR="00DF2470" w:rsidRDefault="00DF2470" w:rsidP="00DF2470">
      <w:pPr>
        <w:pStyle w:val="Odstavecseseznamem"/>
        <w:jc w:val="both"/>
        <w:rPr>
          <w:i/>
          <w:sz w:val="24"/>
          <w:szCs w:val="24"/>
        </w:rPr>
      </w:pPr>
    </w:p>
    <w:p w:rsidR="00E9274D" w:rsidRDefault="00DF2470" w:rsidP="00761B7E">
      <w:pPr>
        <w:pStyle w:val="Odstavecseseznamem"/>
        <w:jc w:val="both"/>
        <w:rPr>
          <w:sz w:val="24"/>
          <w:szCs w:val="24"/>
        </w:rPr>
      </w:pPr>
      <w:r w:rsidRPr="00DF2470">
        <w:rPr>
          <w:sz w:val="24"/>
          <w:szCs w:val="24"/>
        </w:rPr>
        <w:t>Členka výboru pí. Ing. Balcarová</w:t>
      </w:r>
      <w:r>
        <w:rPr>
          <w:sz w:val="24"/>
          <w:szCs w:val="24"/>
        </w:rPr>
        <w:t xml:space="preserve"> vznesla </w:t>
      </w:r>
      <w:r w:rsidR="008C02DE">
        <w:rPr>
          <w:sz w:val="24"/>
          <w:szCs w:val="24"/>
        </w:rPr>
        <w:t>dotazy ke kácení stromů v lokalitě „Kelerka“, k problematice dotací od HMP, k</w:t>
      </w:r>
      <w:r w:rsidR="00E4329D">
        <w:rPr>
          <w:sz w:val="24"/>
          <w:szCs w:val="24"/>
        </w:rPr>
        <w:t xml:space="preserve"> budoucímu </w:t>
      </w:r>
      <w:r w:rsidR="008C02DE">
        <w:rPr>
          <w:sz w:val="24"/>
          <w:szCs w:val="24"/>
        </w:rPr>
        <w:t xml:space="preserve">využití </w:t>
      </w:r>
      <w:r w:rsidR="00E4329D">
        <w:rPr>
          <w:sz w:val="24"/>
          <w:szCs w:val="24"/>
        </w:rPr>
        <w:t xml:space="preserve">areálu </w:t>
      </w:r>
      <w:r w:rsidR="008C02DE">
        <w:rPr>
          <w:sz w:val="24"/>
          <w:szCs w:val="24"/>
        </w:rPr>
        <w:t>Pragovky. Na tyto dotazy odpo</w:t>
      </w:r>
      <w:r w:rsidR="00E4329D">
        <w:rPr>
          <w:sz w:val="24"/>
          <w:szCs w:val="24"/>
        </w:rPr>
        <w:t>věděl p. Mgr. Portlík. Lokalita „Kelerka“ je v soukromém vlastnictví a s</w:t>
      </w:r>
      <w:r w:rsidR="008C02DE">
        <w:rPr>
          <w:sz w:val="24"/>
          <w:szCs w:val="24"/>
        </w:rPr>
        <w:t>nahou</w:t>
      </w:r>
      <w:r w:rsidR="00E4329D">
        <w:rPr>
          <w:sz w:val="24"/>
          <w:szCs w:val="24"/>
        </w:rPr>
        <w:t xml:space="preserve"> MČ</w:t>
      </w:r>
      <w:r w:rsidR="008C02DE">
        <w:rPr>
          <w:sz w:val="24"/>
          <w:szCs w:val="24"/>
        </w:rPr>
        <w:t xml:space="preserve"> bude z</w:t>
      </w:r>
      <w:r w:rsidR="00E4329D">
        <w:rPr>
          <w:sz w:val="24"/>
          <w:szCs w:val="24"/>
        </w:rPr>
        <w:t>achovat v této lokalitě tradiční pěstební činnost, včetně vinařství</w:t>
      </w:r>
      <w:r w:rsidR="008C02DE">
        <w:rPr>
          <w:sz w:val="24"/>
          <w:szCs w:val="24"/>
        </w:rPr>
        <w:t>.</w:t>
      </w:r>
      <w:r w:rsidR="00E9274D">
        <w:rPr>
          <w:sz w:val="24"/>
          <w:szCs w:val="24"/>
        </w:rPr>
        <w:t xml:space="preserve"> Dotace od HMP jsou v kompetenci HMP. Pokud jde </w:t>
      </w:r>
      <w:r w:rsidR="00E4329D">
        <w:rPr>
          <w:sz w:val="24"/>
          <w:szCs w:val="24"/>
        </w:rPr>
        <w:t xml:space="preserve">další </w:t>
      </w:r>
      <w:r w:rsidR="00507480">
        <w:rPr>
          <w:sz w:val="24"/>
          <w:szCs w:val="24"/>
        </w:rPr>
        <w:t>postup v areálu Pragovky</w:t>
      </w:r>
      <w:r w:rsidR="00E4329D">
        <w:rPr>
          <w:sz w:val="24"/>
          <w:szCs w:val="24"/>
        </w:rPr>
        <w:t xml:space="preserve">, </w:t>
      </w:r>
      <w:r w:rsidR="00E4329D">
        <w:rPr>
          <w:sz w:val="24"/>
          <w:szCs w:val="24"/>
        </w:rPr>
        <w:lastRenderedPageBreak/>
        <w:t>tzn. vznik muzea a galerie,</w:t>
      </w:r>
      <w:r w:rsidR="00507480">
        <w:rPr>
          <w:sz w:val="24"/>
          <w:szCs w:val="24"/>
        </w:rPr>
        <w:t xml:space="preserve"> </w:t>
      </w:r>
      <w:r w:rsidR="00E9274D">
        <w:rPr>
          <w:sz w:val="24"/>
          <w:szCs w:val="24"/>
        </w:rPr>
        <w:t>bude záležet na přístupu vlastníka</w:t>
      </w:r>
      <w:r w:rsidR="00507480">
        <w:rPr>
          <w:sz w:val="24"/>
          <w:szCs w:val="24"/>
        </w:rPr>
        <w:t xml:space="preserve"> v rámci jednání s MHMP a MČ Prahou 9</w:t>
      </w:r>
      <w:r w:rsidR="00E9274D">
        <w:rPr>
          <w:sz w:val="24"/>
          <w:szCs w:val="24"/>
        </w:rPr>
        <w:t>.</w:t>
      </w:r>
    </w:p>
    <w:p w:rsidR="00B50BDD" w:rsidRPr="00761B7E" w:rsidRDefault="00B50BDD" w:rsidP="00761B7E">
      <w:pPr>
        <w:jc w:val="both"/>
        <w:rPr>
          <w:sz w:val="24"/>
          <w:szCs w:val="24"/>
        </w:rPr>
      </w:pPr>
    </w:p>
    <w:p w:rsidR="00E9274D" w:rsidRDefault="00B50BDD" w:rsidP="00E9274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Ústav sociálních služeb Praha 9</w:t>
      </w:r>
    </w:p>
    <w:p w:rsidR="00E9274D" w:rsidRDefault="00E9274D" w:rsidP="00DF2470">
      <w:pPr>
        <w:pStyle w:val="Odstavecseseznamem"/>
        <w:jc w:val="both"/>
        <w:rPr>
          <w:sz w:val="24"/>
          <w:szCs w:val="24"/>
        </w:rPr>
      </w:pPr>
    </w:p>
    <w:p w:rsidR="00E9274D" w:rsidRDefault="00B50BDD" w:rsidP="00DF247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Členka výboru pí. Ing. Balcarová požaduje, </w:t>
      </w:r>
      <w:r w:rsidR="00E4329D">
        <w:rPr>
          <w:sz w:val="24"/>
          <w:szCs w:val="24"/>
        </w:rPr>
        <w:t>zda by bylo možné čtvrtletně předkládat</w:t>
      </w:r>
      <w:r>
        <w:rPr>
          <w:sz w:val="24"/>
          <w:szCs w:val="24"/>
        </w:rPr>
        <w:t xml:space="preserve"> zprávy o hospodaření ústavu.</w:t>
      </w:r>
    </w:p>
    <w:p w:rsidR="00B50BDD" w:rsidRDefault="00B50BDD" w:rsidP="00B50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50BDD" w:rsidRPr="00B50BDD" w:rsidRDefault="00B50BDD" w:rsidP="00B50BDD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B50BDD">
        <w:rPr>
          <w:i/>
          <w:sz w:val="24"/>
          <w:szCs w:val="24"/>
        </w:rPr>
        <w:t>Projekt „U Brabců“</w:t>
      </w:r>
    </w:p>
    <w:p w:rsidR="00B50BDD" w:rsidRPr="00B50BDD" w:rsidRDefault="00B50BDD" w:rsidP="00B50BDD">
      <w:pPr>
        <w:pStyle w:val="Odstavecseseznamem"/>
        <w:jc w:val="both"/>
        <w:rPr>
          <w:i/>
          <w:sz w:val="24"/>
          <w:szCs w:val="24"/>
        </w:rPr>
      </w:pPr>
    </w:p>
    <w:p w:rsidR="00E4329D" w:rsidRDefault="00B50BDD" w:rsidP="00B50BD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Členka výboru pí. Ing. Balcarová vznesla</w:t>
      </w:r>
      <w:r w:rsidR="00456956">
        <w:rPr>
          <w:sz w:val="24"/>
          <w:szCs w:val="24"/>
        </w:rPr>
        <w:t xml:space="preserve"> připomínku</w:t>
      </w:r>
      <w:r>
        <w:rPr>
          <w:sz w:val="24"/>
          <w:szCs w:val="24"/>
        </w:rPr>
        <w:t>, proč se u tohoto projektu uvažuje se směnou pozemků</w:t>
      </w:r>
      <w:r w:rsidR="0084730D">
        <w:rPr>
          <w:sz w:val="24"/>
          <w:szCs w:val="24"/>
        </w:rPr>
        <w:t xml:space="preserve"> a jak bude financován pro</w:t>
      </w:r>
      <w:r w:rsidR="00E4329D">
        <w:rPr>
          <w:sz w:val="24"/>
          <w:szCs w:val="24"/>
        </w:rPr>
        <w:t>voz. Odpověděl p. Mgr. Portlík.</w:t>
      </w:r>
    </w:p>
    <w:p w:rsidR="00B50BDD" w:rsidRDefault="0084730D" w:rsidP="00B50BD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Pokud jde o provoz</w:t>
      </w:r>
      <w:r w:rsidR="00E4329D">
        <w:rPr>
          <w:sz w:val="24"/>
          <w:szCs w:val="24"/>
        </w:rPr>
        <w:t xml:space="preserve"> objektu, </w:t>
      </w:r>
      <w:r>
        <w:rPr>
          <w:sz w:val="24"/>
          <w:szCs w:val="24"/>
        </w:rPr>
        <w:t xml:space="preserve">měla by ho financovat soukromá firma. Není v zájmu MČ Praha 9 financovat provoz restaurace. </w:t>
      </w:r>
    </w:p>
    <w:p w:rsidR="0084730D" w:rsidRDefault="0084730D" w:rsidP="0084730D">
      <w:pPr>
        <w:jc w:val="both"/>
        <w:rPr>
          <w:sz w:val="24"/>
          <w:szCs w:val="24"/>
        </w:rPr>
      </w:pPr>
    </w:p>
    <w:p w:rsidR="00456956" w:rsidRDefault="00456956" w:rsidP="0084730D">
      <w:pPr>
        <w:jc w:val="both"/>
        <w:rPr>
          <w:sz w:val="24"/>
          <w:szCs w:val="24"/>
        </w:rPr>
      </w:pPr>
    </w:p>
    <w:p w:rsidR="0084730D" w:rsidRDefault="00E977D9" w:rsidP="00E977D9">
      <w:pPr>
        <w:pStyle w:val="Odstavecseseznamem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Sociální </w:t>
      </w:r>
      <w:r w:rsidR="00456956">
        <w:rPr>
          <w:i/>
          <w:sz w:val="24"/>
          <w:szCs w:val="24"/>
        </w:rPr>
        <w:t>péče, Sociálně zdravotní centrum</w:t>
      </w:r>
    </w:p>
    <w:p w:rsidR="00E977D9" w:rsidRDefault="00E977D9" w:rsidP="00E977D9">
      <w:pPr>
        <w:ind w:left="360"/>
        <w:jc w:val="both"/>
        <w:rPr>
          <w:i/>
          <w:sz w:val="24"/>
          <w:szCs w:val="24"/>
        </w:rPr>
      </w:pPr>
    </w:p>
    <w:p w:rsidR="00FF389F" w:rsidRPr="00174C81" w:rsidRDefault="00FF389F" w:rsidP="00FF389F">
      <w:pPr>
        <w:ind w:left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Na počátku se zeptala pí. Ing. Balcarová p. Mgr Portlíka jak budou zhodnocovány finanční prostředky MČ Praha 9.</w:t>
      </w:r>
      <w:r w:rsidRPr="00FF3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této problematice pak proběhla poměrně rozsáhlá diskuze. P. Mgr. Portlík informoval finanční výbor o tom, že v území za Poliklinikou Prosek by bylo vhodné realizovat projekt sociálně - zdravotní péče, tzn. realizovat záměr, pro který byly výše uvedené pozemky získány. Dále pak informoval o přípravě záměru vybudovat Sociálně zdravotní centrum. Člen výboru p. Ing. Davídek </w:t>
      </w:r>
      <w:r>
        <w:rPr>
          <w:sz w:val="24"/>
          <w:szCs w:val="24"/>
        </w:rPr>
        <w:t>upozornil</w:t>
      </w:r>
      <w:r>
        <w:rPr>
          <w:sz w:val="24"/>
          <w:szCs w:val="24"/>
        </w:rPr>
        <w:t>, že je nutné vybrat projekty vhodné na</w:t>
      </w:r>
      <w:r>
        <w:rPr>
          <w:sz w:val="24"/>
          <w:szCs w:val="24"/>
        </w:rPr>
        <w:t xml:space="preserve"> efektivní</w:t>
      </w:r>
      <w:r>
        <w:rPr>
          <w:sz w:val="24"/>
          <w:szCs w:val="24"/>
        </w:rPr>
        <w:t xml:space="preserve"> zhodnocení volných finančních prostředků MČ Praha 9, a to tak, aby v rámci budoucího provozu v rozpočtu MČ Praha 9 nezakládaly mandatorní výdaje. Ing. Kubík apeloval na maximální </w:t>
      </w:r>
      <w:r>
        <w:rPr>
          <w:sz w:val="24"/>
          <w:szCs w:val="24"/>
        </w:rPr>
        <w:t>účelnost</w:t>
      </w:r>
      <w:r>
        <w:rPr>
          <w:sz w:val="24"/>
          <w:szCs w:val="24"/>
        </w:rPr>
        <w:t xml:space="preserve"> a návratnost vložených fin. prostředků. </w:t>
      </w:r>
      <w:r w:rsidRPr="00174C81">
        <w:rPr>
          <w:sz w:val="24"/>
          <w:szCs w:val="24"/>
        </w:rPr>
        <w:t>Jako další byla diskutována možnost realizace projektu výstavby domu sociální pomoci v Hrdlořezích, z rozpočtu MHMP.</w:t>
      </w:r>
    </w:p>
    <w:p w:rsidR="00174C81" w:rsidRDefault="00174C81" w:rsidP="0022258F">
      <w:pPr>
        <w:jc w:val="both"/>
        <w:rPr>
          <w:sz w:val="24"/>
          <w:szCs w:val="24"/>
        </w:rPr>
      </w:pPr>
      <w:bookmarkStart w:id="0" w:name="_GoBack"/>
      <w:bookmarkEnd w:id="0"/>
    </w:p>
    <w:p w:rsidR="00DF2470" w:rsidRDefault="00DF2470" w:rsidP="00D5491A">
      <w:pPr>
        <w:jc w:val="both"/>
        <w:rPr>
          <w:i/>
          <w:sz w:val="24"/>
          <w:szCs w:val="24"/>
        </w:rPr>
      </w:pPr>
    </w:p>
    <w:p w:rsidR="00D5491A" w:rsidRPr="00270521" w:rsidRDefault="00D5491A" w:rsidP="00270521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270521">
        <w:rPr>
          <w:i/>
          <w:sz w:val="24"/>
          <w:szCs w:val="24"/>
        </w:rPr>
        <w:t>Ověřovatel zápisu, příští jednání FV</w:t>
      </w:r>
    </w:p>
    <w:p w:rsidR="00D5491A" w:rsidRDefault="00D5491A" w:rsidP="00D5491A">
      <w:pPr>
        <w:pStyle w:val="Odstavecseseznamem"/>
        <w:ind w:left="644"/>
        <w:jc w:val="both"/>
        <w:rPr>
          <w:color w:val="3F3F3F"/>
          <w:sz w:val="24"/>
          <w:szCs w:val="24"/>
        </w:rPr>
      </w:pPr>
    </w:p>
    <w:p w:rsidR="00D5491A" w:rsidRDefault="00D5491A" w:rsidP="00270521">
      <w:pPr>
        <w:pStyle w:val="Odstavecseseznamem"/>
        <w:ind w:left="709"/>
        <w:jc w:val="both"/>
        <w:rPr>
          <w:color w:val="3F3F3F"/>
          <w:sz w:val="24"/>
          <w:szCs w:val="24"/>
        </w:rPr>
      </w:pPr>
      <w:r>
        <w:rPr>
          <w:color w:val="3F3F3F"/>
          <w:sz w:val="24"/>
          <w:szCs w:val="24"/>
        </w:rPr>
        <w:t xml:space="preserve">Ověřovatelem zápisu z jednání FV dne 18.4.2017 bude člen výboru p. Ing. Zdeněk Davídek. </w:t>
      </w:r>
      <w:r>
        <w:rPr>
          <w:sz w:val="24"/>
          <w:szCs w:val="24"/>
        </w:rPr>
        <w:t>Příští řádné  jednání FV ZMČ Praha 9 se bude konat 13.6.2017 v 15:30.</w:t>
      </w:r>
    </w:p>
    <w:p w:rsidR="00D5491A" w:rsidRDefault="00D5491A" w:rsidP="00D5491A">
      <w:pPr>
        <w:rPr>
          <w:sz w:val="24"/>
          <w:szCs w:val="24"/>
        </w:rPr>
      </w:pPr>
    </w:p>
    <w:p w:rsidR="00456956" w:rsidRDefault="00456956" w:rsidP="00D5491A">
      <w:pPr>
        <w:jc w:val="both"/>
        <w:rPr>
          <w:b/>
          <w:spacing w:val="-7"/>
          <w:sz w:val="24"/>
          <w:szCs w:val="24"/>
        </w:rPr>
      </w:pPr>
    </w:p>
    <w:p w:rsidR="00D5491A" w:rsidRDefault="00D5491A" w:rsidP="00D5491A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4   Proti: 0   Zdržel se: 0      </w:t>
      </w:r>
    </w:p>
    <w:p w:rsidR="00D5491A" w:rsidRDefault="00D5491A" w:rsidP="00D5491A">
      <w:pPr>
        <w:rPr>
          <w:sz w:val="24"/>
          <w:szCs w:val="24"/>
        </w:rPr>
      </w:pPr>
    </w:p>
    <w:p w:rsidR="00C06A88" w:rsidRDefault="00D5491A" w:rsidP="00D549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91A" w:rsidRDefault="00D5491A" w:rsidP="00D5491A">
      <w:pPr>
        <w:rPr>
          <w:sz w:val="24"/>
          <w:szCs w:val="24"/>
        </w:rPr>
      </w:pPr>
      <w:r>
        <w:rPr>
          <w:sz w:val="24"/>
          <w:szCs w:val="24"/>
        </w:rPr>
        <w:t>Předsedající p. Ing. Kubík ukončil jednání finančního výboru v 16:35 hod.</w:t>
      </w:r>
    </w:p>
    <w:p w:rsidR="00D5491A" w:rsidRDefault="00D5491A" w:rsidP="00D5491A">
      <w:pPr>
        <w:jc w:val="both"/>
        <w:rPr>
          <w:sz w:val="24"/>
          <w:szCs w:val="24"/>
        </w:rPr>
      </w:pPr>
    </w:p>
    <w:p w:rsidR="00761B7E" w:rsidRDefault="00761B7E" w:rsidP="00D5491A">
      <w:pPr>
        <w:jc w:val="both"/>
        <w:rPr>
          <w:sz w:val="24"/>
          <w:szCs w:val="24"/>
        </w:rPr>
      </w:pPr>
    </w:p>
    <w:p w:rsidR="00D5491A" w:rsidRDefault="00D5491A" w:rsidP="00D5491A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Bohumil Váňa, tajemník výboru</w:t>
      </w:r>
    </w:p>
    <w:p w:rsidR="00D5491A" w:rsidRDefault="00D5491A" w:rsidP="00D5491A">
      <w:pPr>
        <w:rPr>
          <w:sz w:val="24"/>
          <w:szCs w:val="24"/>
        </w:rPr>
      </w:pPr>
    </w:p>
    <w:p w:rsidR="00D5491A" w:rsidRDefault="00D5491A" w:rsidP="00D5491A">
      <w:pPr>
        <w:rPr>
          <w:sz w:val="24"/>
          <w:szCs w:val="24"/>
        </w:rPr>
      </w:pPr>
    </w:p>
    <w:p w:rsidR="00D5491A" w:rsidRDefault="00D5491A" w:rsidP="00D5491A">
      <w:r>
        <w:rPr>
          <w:sz w:val="24"/>
          <w:szCs w:val="24"/>
        </w:rPr>
        <w:t>Schválil: Ing. Tomáš Kubík, místopředseda výboru</w:t>
      </w:r>
    </w:p>
    <w:p w:rsidR="00D5491A" w:rsidRDefault="00D5491A" w:rsidP="00D5491A"/>
    <w:p w:rsidR="00D5491A" w:rsidRDefault="00D5491A" w:rsidP="00D5491A">
      <w:pPr>
        <w:rPr>
          <w:sz w:val="24"/>
          <w:szCs w:val="24"/>
        </w:rPr>
      </w:pPr>
    </w:p>
    <w:p w:rsidR="00DB4953" w:rsidRPr="0022258F" w:rsidRDefault="00D5491A">
      <w:pPr>
        <w:rPr>
          <w:sz w:val="24"/>
          <w:szCs w:val="24"/>
        </w:rPr>
      </w:pPr>
      <w:r>
        <w:rPr>
          <w:sz w:val="24"/>
          <w:szCs w:val="24"/>
        </w:rPr>
        <w:t>Ověřil: Ing. Zdeněk Davídek, člen výboru</w:t>
      </w:r>
    </w:p>
    <w:sectPr w:rsidR="00DB4953" w:rsidRPr="0022258F" w:rsidSect="00093FE3">
      <w:footerReference w:type="default" r:id="rId7"/>
      <w:pgSz w:w="11906" w:h="16838"/>
      <w:pgMar w:top="1418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81" w:rsidRDefault="00174C81" w:rsidP="00DE1F25">
      <w:r>
        <w:separator/>
      </w:r>
    </w:p>
  </w:endnote>
  <w:endnote w:type="continuationSeparator" w:id="0">
    <w:p w:rsidR="00174C81" w:rsidRDefault="00174C81" w:rsidP="00DE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792556"/>
      <w:docPartObj>
        <w:docPartGallery w:val="Page Numbers (Bottom of Page)"/>
        <w:docPartUnique/>
      </w:docPartObj>
    </w:sdtPr>
    <w:sdtEndPr/>
    <w:sdtContent>
      <w:p w:rsidR="00174C81" w:rsidRDefault="00174C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88">
          <w:rPr>
            <w:noProof/>
          </w:rPr>
          <w:t>2</w:t>
        </w:r>
        <w:r>
          <w:fldChar w:fldCharType="end"/>
        </w:r>
      </w:p>
    </w:sdtContent>
  </w:sdt>
  <w:p w:rsidR="00174C81" w:rsidRDefault="00174C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81" w:rsidRDefault="00174C81" w:rsidP="00DE1F25">
      <w:r>
        <w:separator/>
      </w:r>
    </w:p>
  </w:footnote>
  <w:footnote w:type="continuationSeparator" w:id="0">
    <w:p w:rsidR="00174C81" w:rsidRDefault="00174C81" w:rsidP="00DE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3AA"/>
    <w:multiLevelType w:val="hybridMultilevel"/>
    <w:tmpl w:val="4D181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4813"/>
    <w:multiLevelType w:val="hybridMultilevel"/>
    <w:tmpl w:val="8E5E285E"/>
    <w:lvl w:ilvl="0" w:tplc="17C2E0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6EAA351D"/>
    <w:multiLevelType w:val="hybridMultilevel"/>
    <w:tmpl w:val="8E5E285E"/>
    <w:lvl w:ilvl="0" w:tplc="17C2E0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91A"/>
    <w:rsid w:val="00093FE3"/>
    <w:rsid w:val="000969C7"/>
    <w:rsid w:val="00174C81"/>
    <w:rsid w:val="00205E96"/>
    <w:rsid w:val="0022258F"/>
    <w:rsid w:val="00270521"/>
    <w:rsid w:val="00456956"/>
    <w:rsid w:val="00507480"/>
    <w:rsid w:val="00540FC6"/>
    <w:rsid w:val="00761B7E"/>
    <w:rsid w:val="007779D1"/>
    <w:rsid w:val="0084730D"/>
    <w:rsid w:val="008C02DE"/>
    <w:rsid w:val="009902D5"/>
    <w:rsid w:val="009D420E"/>
    <w:rsid w:val="00A328C4"/>
    <w:rsid w:val="00B50BDD"/>
    <w:rsid w:val="00C06A88"/>
    <w:rsid w:val="00D36C57"/>
    <w:rsid w:val="00D5491A"/>
    <w:rsid w:val="00DB4953"/>
    <w:rsid w:val="00DE1F25"/>
    <w:rsid w:val="00DF2470"/>
    <w:rsid w:val="00E4329D"/>
    <w:rsid w:val="00E9274D"/>
    <w:rsid w:val="00E977D9"/>
    <w:rsid w:val="00F818CF"/>
    <w:rsid w:val="00FC5257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C36A"/>
  <w15:docId w15:val="{766CF614-0C24-4F77-A489-4901632C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9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F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F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A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1B538448</Template>
  <TotalTime>188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Bohumil Ing. (ÚMČP.9)</dc:creator>
  <cp:keywords/>
  <dc:description/>
  <cp:lastModifiedBy>Váňa Bohumil Ing. (ÚMČP.9)</cp:lastModifiedBy>
  <cp:revision>13</cp:revision>
  <cp:lastPrinted>2017-04-21T08:25:00Z</cp:lastPrinted>
  <dcterms:created xsi:type="dcterms:W3CDTF">2017-04-19T06:28:00Z</dcterms:created>
  <dcterms:modified xsi:type="dcterms:W3CDTF">2017-04-21T08:28:00Z</dcterms:modified>
</cp:coreProperties>
</file>