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6F" w:rsidRPr="00B51D7C" w:rsidRDefault="0073536F" w:rsidP="0073536F">
      <w:pPr>
        <w:jc w:val="center"/>
        <w:rPr>
          <w:rFonts w:ascii="Arial" w:hAnsi="Arial" w:cs="Arial"/>
          <w:sz w:val="72"/>
          <w:szCs w:val="72"/>
        </w:rPr>
      </w:pPr>
      <w:r w:rsidRPr="00B51D7C">
        <w:rPr>
          <w:rFonts w:ascii="Arial" w:hAnsi="Arial" w:cs="Arial"/>
          <w:sz w:val="72"/>
          <w:szCs w:val="72"/>
        </w:rPr>
        <w:t>Městská část Praha 9</w:t>
      </w:r>
    </w:p>
    <w:p w:rsidR="0073536F" w:rsidRDefault="0073536F" w:rsidP="0073536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</w:t>
      </w:r>
      <w:r w:rsidRPr="00B51D7C">
        <w:rPr>
          <w:rFonts w:ascii="Arial" w:hAnsi="Arial" w:cs="Arial"/>
          <w:sz w:val="36"/>
          <w:szCs w:val="36"/>
        </w:rPr>
        <w:t>yhlašuje</w:t>
      </w:r>
    </w:p>
    <w:p w:rsidR="0073536F" w:rsidRDefault="0073536F" w:rsidP="0073536F">
      <w:pPr>
        <w:jc w:val="center"/>
        <w:rPr>
          <w:rFonts w:ascii="Arial" w:hAnsi="Arial" w:cs="Arial"/>
          <w:sz w:val="36"/>
          <w:szCs w:val="36"/>
        </w:rPr>
      </w:pPr>
    </w:p>
    <w:p w:rsidR="0073536F" w:rsidRDefault="0073536F" w:rsidP="0073536F">
      <w:pPr>
        <w:rPr>
          <w:rFonts w:ascii="Arial" w:hAnsi="Arial" w:cs="Arial"/>
        </w:rPr>
      </w:pPr>
    </w:p>
    <w:p w:rsidR="0073536F" w:rsidRDefault="0073536F" w:rsidP="0073536F">
      <w:pPr>
        <w:rPr>
          <w:rFonts w:ascii="Arial" w:hAnsi="Arial" w:cs="Arial"/>
        </w:rPr>
      </w:pPr>
    </w:p>
    <w:p w:rsidR="0073536F" w:rsidRPr="00CA0DCE" w:rsidRDefault="0073536F" w:rsidP="0073536F">
      <w:pPr>
        <w:shd w:val="clear" w:color="auto" w:fill="C6D9F1" w:themeFill="text2" w:themeFillTint="33"/>
        <w:rPr>
          <w:rFonts w:ascii="Arial" w:hAnsi="Arial" w:cs="Arial"/>
          <w:b/>
          <w:sz w:val="40"/>
          <w:szCs w:val="40"/>
          <w:u w:val="single"/>
        </w:rPr>
      </w:pPr>
      <w:r w:rsidRPr="0073536F">
        <w:rPr>
          <w:rFonts w:ascii="Arial" w:hAnsi="Arial" w:cs="Arial"/>
          <w:b/>
          <w:sz w:val="40"/>
          <w:szCs w:val="40"/>
        </w:rPr>
        <w:t xml:space="preserve">       </w:t>
      </w:r>
      <w:r>
        <w:rPr>
          <w:rFonts w:ascii="Arial" w:hAnsi="Arial" w:cs="Arial"/>
          <w:b/>
          <w:sz w:val="40"/>
          <w:szCs w:val="40"/>
        </w:rPr>
        <w:br/>
        <w:t xml:space="preserve">       </w:t>
      </w:r>
      <w:r w:rsidRPr="0073536F">
        <w:rPr>
          <w:rFonts w:ascii="Arial" w:hAnsi="Arial" w:cs="Arial"/>
          <w:b/>
          <w:sz w:val="40"/>
          <w:szCs w:val="40"/>
        </w:rPr>
        <w:t xml:space="preserve"> </w:t>
      </w:r>
      <w:r w:rsidRPr="00CA0DCE">
        <w:rPr>
          <w:rFonts w:ascii="Arial" w:hAnsi="Arial" w:cs="Arial"/>
          <w:b/>
          <w:sz w:val="40"/>
          <w:szCs w:val="40"/>
          <w:u w:val="single"/>
        </w:rPr>
        <w:t xml:space="preserve">DOTAČNÍ  PROGRAMY 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CA0DCE">
        <w:rPr>
          <w:rFonts w:ascii="Arial" w:hAnsi="Arial" w:cs="Arial"/>
          <w:b/>
          <w:sz w:val="40"/>
          <w:szCs w:val="40"/>
          <w:u w:val="single"/>
        </w:rPr>
        <w:t xml:space="preserve">– 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CA0DCE">
        <w:rPr>
          <w:rFonts w:ascii="Arial" w:hAnsi="Arial" w:cs="Arial"/>
          <w:b/>
          <w:sz w:val="40"/>
          <w:szCs w:val="40"/>
          <w:u w:val="single"/>
        </w:rPr>
        <w:t>SPORT 201</w:t>
      </w:r>
      <w:r w:rsidR="006B2EA0">
        <w:rPr>
          <w:rFonts w:ascii="Arial" w:hAnsi="Arial" w:cs="Arial"/>
          <w:b/>
          <w:sz w:val="40"/>
          <w:szCs w:val="40"/>
          <w:u w:val="single"/>
        </w:rPr>
        <w:t>8</w:t>
      </w:r>
      <w:r w:rsidRPr="00CA0DCE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73536F" w:rsidRPr="0073536F" w:rsidRDefault="0073536F" w:rsidP="0073536F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73536F">
        <w:rPr>
          <w:rFonts w:ascii="Arial" w:hAnsi="Arial" w:cs="Arial"/>
          <w:i/>
          <w:sz w:val="28"/>
          <w:szCs w:val="28"/>
        </w:rPr>
        <w:t xml:space="preserve">                                    </w:t>
      </w:r>
      <w:r w:rsidR="00DA2698">
        <w:rPr>
          <w:rFonts w:ascii="Arial" w:hAnsi="Arial" w:cs="Arial"/>
          <w:i/>
          <w:sz w:val="28"/>
          <w:szCs w:val="28"/>
          <w:u w:val="single"/>
        </w:rPr>
        <w:t xml:space="preserve">uzávěrka žádostí  </w:t>
      </w:r>
      <w:r w:rsidR="006B2EA0">
        <w:rPr>
          <w:rFonts w:ascii="Arial" w:hAnsi="Arial" w:cs="Arial"/>
          <w:i/>
          <w:sz w:val="28"/>
          <w:szCs w:val="28"/>
          <w:u w:val="single"/>
        </w:rPr>
        <w:t>31.</w:t>
      </w:r>
      <w:r w:rsidR="00CE0B00">
        <w:rPr>
          <w:rFonts w:ascii="Arial" w:hAnsi="Arial" w:cs="Arial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6B2EA0">
        <w:rPr>
          <w:rFonts w:ascii="Arial" w:hAnsi="Arial" w:cs="Arial"/>
          <w:i/>
          <w:sz w:val="28"/>
          <w:szCs w:val="28"/>
          <w:u w:val="single"/>
        </w:rPr>
        <w:t>8. 2018</w:t>
      </w:r>
      <w:r w:rsidRPr="0073536F">
        <w:rPr>
          <w:rFonts w:ascii="Arial" w:hAnsi="Arial" w:cs="Arial"/>
          <w:i/>
          <w:sz w:val="28"/>
          <w:szCs w:val="28"/>
          <w:u w:val="single"/>
        </w:rPr>
        <w:br/>
      </w:r>
      <w:r w:rsidRPr="0073536F">
        <w:rPr>
          <w:rFonts w:ascii="Arial" w:hAnsi="Arial" w:cs="Arial"/>
          <w:b/>
          <w:i/>
          <w:sz w:val="28"/>
          <w:szCs w:val="28"/>
        </w:rPr>
        <w:t>„Program účelových neinvestičních dotací určených na podporu činnosti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73536F">
        <w:rPr>
          <w:rFonts w:ascii="Arial" w:hAnsi="Arial" w:cs="Arial"/>
          <w:b/>
          <w:i/>
          <w:sz w:val="28"/>
          <w:szCs w:val="28"/>
        </w:rPr>
        <w:t>nestátních neziskových organizací působících na území MČ Praha 9, které dlouhodobě zajišťují organizovanou sportovní výchovu mládeže a jsou registrované v jednotlivých nestátních neziskových organizacích“</w:t>
      </w:r>
    </w:p>
    <w:p w:rsidR="001129A6" w:rsidRPr="009D4615" w:rsidRDefault="0073536F" w:rsidP="00E95F21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br/>
      </w:r>
      <w:r w:rsidRPr="009D4615">
        <w:rPr>
          <w:rFonts w:ascii="Arial" w:hAnsi="Arial" w:cs="Arial"/>
          <w:i/>
          <w:sz w:val="30"/>
          <w:szCs w:val="30"/>
          <w:u w:val="single"/>
        </w:rPr>
        <w:br/>
      </w:r>
      <w:r w:rsidR="001129A6" w:rsidRPr="00784644">
        <w:rPr>
          <w:rFonts w:ascii="Arial" w:hAnsi="Arial" w:cs="Arial"/>
          <w:b/>
          <w:sz w:val="30"/>
          <w:szCs w:val="30"/>
          <w:shd w:val="clear" w:color="auto" w:fill="C0C0C0"/>
        </w:rPr>
        <w:t>Dotační program č. 1</w:t>
      </w:r>
      <w:r w:rsidR="001129A6" w:rsidRPr="009D4615">
        <w:rPr>
          <w:rFonts w:ascii="Arial" w:hAnsi="Arial" w:cs="Arial"/>
          <w:b/>
          <w:sz w:val="30"/>
          <w:szCs w:val="30"/>
          <w:shd w:val="clear" w:color="auto" w:fill="CCCCCC"/>
        </w:rPr>
        <w:br/>
      </w:r>
      <w:r w:rsidR="00E95F21" w:rsidRPr="00784644">
        <w:rPr>
          <w:rFonts w:ascii="Arial" w:hAnsi="Arial" w:cs="Arial"/>
          <w:b/>
          <w:sz w:val="30"/>
          <w:szCs w:val="30"/>
          <w:u w:val="single"/>
        </w:rPr>
        <w:t>Celoroční činnost</w:t>
      </w:r>
    </w:p>
    <w:p w:rsidR="0073536F" w:rsidRPr="009D4615" w:rsidRDefault="0073536F" w:rsidP="00E95F21">
      <w:pPr>
        <w:jc w:val="center"/>
        <w:rPr>
          <w:sz w:val="30"/>
          <w:szCs w:val="30"/>
        </w:rPr>
      </w:pPr>
    </w:p>
    <w:p w:rsidR="001129A6" w:rsidRPr="009D4615" w:rsidRDefault="001129A6" w:rsidP="00E95F21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784644">
        <w:rPr>
          <w:rFonts w:ascii="Arial" w:hAnsi="Arial" w:cs="Arial"/>
          <w:b/>
          <w:sz w:val="30"/>
          <w:szCs w:val="30"/>
          <w:shd w:val="clear" w:color="auto" w:fill="C0C0C0"/>
        </w:rPr>
        <w:t>Dotační program č. 2</w:t>
      </w:r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br/>
      </w:r>
      <w:r w:rsidRPr="009D4615">
        <w:rPr>
          <w:rFonts w:ascii="Arial" w:hAnsi="Arial" w:cs="Arial"/>
          <w:b/>
          <w:sz w:val="30"/>
          <w:szCs w:val="30"/>
          <w:u w:val="single"/>
        </w:rPr>
        <w:t>Provoz a nájmy sportovních zařízení</w:t>
      </w:r>
    </w:p>
    <w:p w:rsidR="0073536F" w:rsidRPr="009D4615" w:rsidRDefault="0073536F" w:rsidP="00E95F21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1129A6" w:rsidRPr="009D4615" w:rsidRDefault="001129A6" w:rsidP="00E95F21">
      <w:pPr>
        <w:jc w:val="center"/>
        <w:rPr>
          <w:rFonts w:ascii="Arial" w:hAnsi="Arial" w:cs="Arial"/>
          <w:sz w:val="30"/>
          <w:szCs w:val="30"/>
          <w:u w:val="single"/>
        </w:rPr>
      </w:pPr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t>Dotační program č. 3</w:t>
      </w:r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br/>
      </w:r>
      <w:r w:rsidRPr="009D4615">
        <w:rPr>
          <w:rFonts w:ascii="Arial" w:hAnsi="Arial" w:cs="Arial"/>
          <w:b/>
          <w:sz w:val="30"/>
          <w:szCs w:val="30"/>
          <w:u w:val="single"/>
        </w:rPr>
        <w:t>Opravy a údržba sportovních zařízení</w:t>
      </w:r>
    </w:p>
    <w:p w:rsidR="001129A6" w:rsidRDefault="001129A6" w:rsidP="001129A6">
      <w:pPr>
        <w:pStyle w:val="Prosttext"/>
        <w:rPr>
          <w:sz w:val="28"/>
          <w:szCs w:val="28"/>
        </w:rPr>
      </w:pPr>
    </w:p>
    <w:p w:rsidR="00A61B1B" w:rsidRDefault="00A61B1B" w:rsidP="00E95F21">
      <w:pPr>
        <w:rPr>
          <w:rFonts w:ascii="Arial" w:hAnsi="Arial" w:cs="Arial"/>
          <w:b/>
          <w:sz w:val="28"/>
          <w:szCs w:val="28"/>
          <w:shd w:val="clear" w:color="auto" w:fill="C0C0C0"/>
        </w:rPr>
      </w:pPr>
    </w:p>
    <w:p w:rsidR="002B1C3E" w:rsidRDefault="002B1C3E" w:rsidP="00E95F21">
      <w:pPr>
        <w:rPr>
          <w:rFonts w:ascii="Arial" w:hAnsi="Arial" w:cs="Arial"/>
          <w:b/>
          <w:sz w:val="28"/>
          <w:szCs w:val="28"/>
          <w:shd w:val="clear" w:color="auto" w:fill="C0C0C0"/>
        </w:rPr>
      </w:pPr>
    </w:p>
    <w:p w:rsidR="00E95F21" w:rsidRPr="00CA0DCE" w:rsidRDefault="00E95F21" w:rsidP="00E95F21">
      <w:pPr>
        <w:rPr>
          <w:rFonts w:ascii="Arial" w:hAnsi="Arial" w:cs="Arial"/>
          <w:b/>
          <w:sz w:val="28"/>
          <w:szCs w:val="28"/>
          <w:u w:val="single"/>
        </w:rPr>
      </w:pPr>
      <w:r w:rsidRPr="00CA0DCE">
        <w:rPr>
          <w:rFonts w:ascii="Arial" w:hAnsi="Arial" w:cs="Arial"/>
          <w:b/>
          <w:sz w:val="28"/>
          <w:szCs w:val="28"/>
          <w:shd w:val="clear" w:color="auto" w:fill="C0C0C0"/>
        </w:rPr>
        <w:lastRenderedPageBreak/>
        <w:t>Dotační program č. 1</w:t>
      </w:r>
      <w:r w:rsidRPr="00CA0DCE">
        <w:rPr>
          <w:rFonts w:ascii="Arial" w:hAnsi="Arial" w:cs="Arial"/>
          <w:b/>
          <w:sz w:val="28"/>
          <w:szCs w:val="28"/>
          <w:shd w:val="clear" w:color="auto" w:fill="CCCCCC"/>
        </w:rPr>
        <w:t xml:space="preserve"> </w:t>
      </w: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Celoroční činnost  </w:t>
      </w:r>
      <w:r w:rsidRPr="00E95F21">
        <w:rPr>
          <w:rFonts w:ascii="Arial" w:hAnsi="Arial" w:cs="Arial"/>
          <w:u w:val="single"/>
        </w:rPr>
        <w:t>/ “Formulář č. 1“/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  <w:u w:val="single"/>
        </w:rPr>
        <w:t>Cíl programu</w:t>
      </w:r>
      <w:r w:rsidRPr="00E95F21">
        <w:rPr>
          <w:rFonts w:ascii="Arial" w:hAnsi="Arial" w:cs="Arial"/>
        </w:rPr>
        <w:t>:</w:t>
      </w:r>
    </w:p>
    <w:p w:rsid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>-   podpořit celoroční činnost nestátních neziskových organizací působících na území</w:t>
      </w:r>
      <w:r w:rsidRPr="00E95F21">
        <w:rPr>
          <w:rFonts w:ascii="Arial" w:hAnsi="Arial" w:cs="Arial"/>
        </w:rPr>
        <w:br/>
        <w:t xml:space="preserve">    MČ Praha 9, které dlouhodobě zajišťují organizovanou sportovní výchovu mládeže </w:t>
      </w:r>
      <w:r w:rsidRPr="00E95F21">
        <w:rPr>
          <w:rFonts w:ascii="Arial" w:hAnsi="Arial" w:cs="Arial"/>
        </w:rPr>
        <w:br/>
        <w:t xml:space="preserve">    a jsou registrované v jednotlivých nestátních neziskových organizacích</w:t>
      </w:r>
      <w:r w:rsidRPr="00E95F21">
        <w:rPr>
          <w:rFonts w:ascii="Arial" w:hAnsi="Arial" w:cs="Arial"/>
        </w:rPr>
        <w:br/>
        <w:t>-   vybavit subjekty neziskové sféry materiálem nutným pro celoroční činnost subjektu</w:t>
      </w:r>
    </w:p>
    <w:p w:rsidR="00E95F21" w:rsidRPr="00E95F21" w:rsidRDefault="00DA2698" w:rsidP="00E95F2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E95F21" w:rsidRPr="00E95F21">
        <w:rPr>
          <w:rFonts w:ascii="Arial" w:hAnsi="Arial" w:cs="Arial"/>
          <w:u w:val="single"/>
        </w:rPr>
        <w:t xml:space="preserve">Podmínky </w:t>
      </w:r>
      <w:r w:rsidR="00E95F21" w:rsidRPr="00E95F21">
        <w:rPr>
          <w:rFonts w:ascii="Arial" w:hAnsi="Arial" w:cs="Arial"/>
        </w:rPr>
        <w:t>: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>Z dotace lze hradit následují :</w:t>
      </w:r>
    </w:p>
    <w:p w:rsidR="006B2EA0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>-   materiální vybavení subjektu pomůckami nezbytnými pro jeho činnost</w:t>
      </w:r>
      <w:r w:rsidRPr="00E95F21">
        <w:rPr>
          <w:rFonts w:ascii="Arial" w:hAnsi="Arial" w:cs="Arial"/>
        </w:rPr>
        <w:br/>
        <w:t xml:space="preserve">    /žadatel vypíše rozsah a finanční stránku/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odměny trenérům mládeže / žadatel při vyúčtování doloží pracovní smlouvu trenéra </w:t>
      </w:r>
      <w:r w:rsidRPr="00E95F21">
        <w:rPr>
          <w:rFonts w:ascii="Arial" w:hAnsi="Arial" w:cs="Arial"/>
        </w:rPr>
        <w:br/>
        <w:t xml:space="preserve">    nebo jeho dohodu o provedení  pracovní činnosti/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tréninková soustředění dětských a mládežnických družstev /doprava, pobyt/</w:t>
      </w:r>
      <w:r w:rsidRPr="00E95F21">
        <w:rPr>
          <w:rFonts w:ascii="Arial" w:hAnsi="Arial" w:cs="Arial"/>
        </w:rPr>
        <w:br/>
        <w:t xml:space="preserve">-   preventivní sportovní vyšetření tělovýchovným lékařem  jedná se o vyšetření kolektivu  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v odborném certifikovaném institutu /např. předsezónní zátěžové testy/</w:t>
      </w:r>
    </w:p>
    <w:p w:rsidR="00E95F21" w:rsidRPr="00E95F21" w:rsidRDefault="006B2EA0" w:rsidP="00E95F21">
      <w:pPr>
        <w:rPr>
          <w:rFonts w:ascii="Arial" w:hAnsi="Arial" w:cs="Arial"/>
        </w:rPr>
      </w:pPr>
      <w:r>
        <w:rPr>
          <w:rFonts w:ascii="Arial" w:hAnsi="Arial" w:cs="Arial"/>
        </w:rPr>
        <w:t>- hradit lze výdaj</w:t>
      </w:r>
      <w:r w:rsidR="005767EB">
        <w:rPr>
          <w:rFonts w:ascii="Arial" w:hAnsi="Arial" w:cs="Arial"/>
        </w:rPr>
        <w:t>e  vzniklé od 1.</w:t>
      </w:r>
      <w:r w:rsidR="002D1E2F">
        <w:rPr>
          <w:rFonts w:ascii="Arial" w:hAnsi="Arial" w:cs="Arial"/>
        </w:rPr>
        <w:t xml:space="preserve"> </w:t>
      </w:r>
      <w:r w:rsidR="005767EB">
        <w:rPr>
          <w:rFonts w:ascii="Arial" w:hAnsi="Arial" w:cs="Arial"/>
        </w:rPr>
        <w:t>1. 2018 do 31. 3. 2019</w:t>
      </w:r>
      <w:r w:rsidR="00DA2698">
        <w:rPr>
          <w:rFonts w:ascii="Arial" w:hAnsi="Arial" w:cs="Arial"/>
        </w:rPr>
        <w:br/>
      </w:r>
      <w:r w:rsidR="00DA2698" w:rsidRPr="00DA2698">
        <w:rPr>
          <w:rFonts w:ascii="Arial" w:hAnsi="Arial" w:cs="Arial"/>
        </w:rPr>
        <w:t>-  komise při hodnocení přihlíží zejména k velikosti členské základny, významu sportu,</w:t>
      </w:r>
      <w:r w:rsidR="00DA2698" w:rsidRPr="00DA2698">
        <w:rPr>
          <w:rFonts w:ascii="Arial" w:hAnsi="Arial" w:cs="Arial"/>
        </w:rPr>
        <w:br/>
        <w:t xml:space="preserve">   úspěchům a i k</w:t>
      </w:r>
      <w:r w:rsidR="009D4615">
        <w:rPr>
          <w:rFonts w:ascii="Arial" w:hAnsi="Arial" w:cs="Arial"/>
        </w:rPr>
        <w:t> </w:t>
      </w:r>
      <w:r w:rsidR="00DA2698" w:rsidRPr="00DA2698">
        <w:rPr>
          <w:rFonts w:ascii="Arial" w:hAnsi="Arial" w:cs="Arial"/>
        </w:rPr>
        <w:t>tomu</w:t>
      </w:r>
      <w:r w:rsidR="009D4615">
        <w:rPr>
          <w:rFonts w:ascii="Arial" w:hAnsi="Arial" w:cs="Arial"/>
        </w:rPr>
        <w:t xml:space="preserve">, </w:t>
      </w:r>
      <w:r w:rsidR="00DA2698" w:rsidRPr="00DA2698">
        <w:rPr>
          <w:rFonts w:ascii="Arial" w:hAnsi="Arial" w:cs="Arial"/>
        </w:rPr>
        <w:t xml:space="preserve"> jak je žadatel aktivní a spolupracuje s MČ Praha 9</w:t>
      </w:r>
      <w:r w:rsidR="00DA2698">
        <w:rPr>
          <w:rFonts w:ascii="Arial" w:hAnsi="Arial" w:cs="Arial"/>
        </w:rPr>
        <w:br/>
      </w:r>
      <w:r w:rsidR="00E95F21" w:rsidRPr="00E95F21">
        <w:rPr>
          <w:rFonts w:ascii="Arial" w:hAnsi="Arial" w:cs="Arial"/>
        </w:rPr>
        <w:t xml:space="preserve">-   příjemce dotace je povinen umožnit na základě písemného doporučení Odboru </w:t>
      </w:r>
      <w:r w:rsidR="00E95F21" w:rsidRPr="00E95F21">
        <w:rPr>
          <w:rFonts w:ascii="Arial" w:hAnsi="Arial" w:cs="Arial"/>
        </w:rPr>
        <w:br/>
        <w:t xml:space="preserve">    sociálního (OS)Úřadu MČ Praha 9 svému členu ze sociálně znevýhodněného prostředí</w:t>
      </w:r>
      <w:r w:rsidR="00E95F21" w:rsidRPr="00E95F21">
        <w:rPr>
          <w:rFonts w:ascii="Arial" w:hAnsi="Arial" w:cs="Arial"/>
        </w:rPr>
        <w:br/>
        <w:t xml:space="preserve">    s trvalým pobytem na MČ Praha 9 použití pomůcek (v rozsahu finanční participace </w:t>
      </w:r>
      <w:r w:rsidR="00E95F21" w:rsidRPr="00E95F21">
        <w:rPr>
          <w:rFonts w:ascii="Arial" w:hAnsi="Arial" w:cs="Arial"/>
        </w:rPr>
        <w:br/>
        <w:t xml:space="preserve">   10-30% na člena) a zároveň je žadatel povinen takovému svému členu uhradit  </w:t>
      </w:r>
      <w:r w:rsidR="00E95F21" w:rsidRPr="00E95F21">
        <w:rPr>
          <w:rFonts w:ascii="Arial" w:hAnsi="Arial" w:cs="Arial"/>
        </w:rPr>
        <w:br/>
        <w:t xml:space="preserve">    z poskytnuté dotace 70-90 % částky nákladů na soustředění.</w:t>
      </w:r>
      <w:r w:rsidR="00AA7E5B">
        <w:rPr>
          <w:rFonts w:ascii="Arial" w:hAnsi="Arial" w:cs="Arial"/>
        </w:rPr>
        <w:t xml:space="preserve"> </w:t>
      </w:r>
      <w:r w:rsidR="00AA7E5B">
        <w:rPr>
          <w:rFonts w:ascii="Arial" w:hAnsi="Arial" w:cs="Arial"/>
        </w:rPr>
        <w:br/>
        <w:t xml:space="preserve">    Z</w:t>
      </w:r>
      <w:r w:rsidR="00E95F21" w:rsidRPr="00E95F21">
        <w:rPr>
          <w:rFonts w:ascii="Arial" w:hAnsi="Arial" w:cs="Arial"/>
        </w:rPr>
        <w:t xml:space="preserve">áleží vždy na konkrétním doporučení OS. </w:t>
      </w:r>
    </w:p>
    <w:p w:rsidR="00E95F21" w:rsidRDefault="00E95F21" w:rsidP="00E95F21">
      <w:pPr>
        <w:rPr>
          <w:rFonts w:ascii="Arial" w:hAnsi="Arial" w:cs="Arial"/>
        </w:rPr>
      </w:pPr>
    </w:p>
    <w:p w:rsidR="00E95F21" w:rsidRPr="00CA0DCE" w:rsidRDefault="00E95F21" w:rsidP="00E95F21">
      <w:pPr>
        <w:rPr>
          <w:rFonts w:ascii="Arial" w:hAnsi="Arial" w:cs="Arial"/>
          <w:b/>
          <w:sz w:val="28"/>
          <w:szCs w:val="28"/>
          <w:u w:val="single"/>
        </w:rPr>
      </w:pPr>
      <w:r w:rsidRPr="00CA0DCE">
        <w:rPr>
          <w:rFonts w:ascii="Arial" w:hAnsi="Arial" w:cs="Arial"/>
          <w:b/>
          <w:sz w:val="28"/>
          <w:szCs w:val="28"/>
          <w:shd w:val="clear" w:color="auto" w:fill="C0C0C0"/>
        </w:rPr>
        <w:t>Dotační program č. 2</w:t>
      </w: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Provoz a nájmy sportovních zařízení  </w:t>
      </w:r>
      <w:r w:rsidRPr="00E95F21">
        <w:rPr>
          <w:rFonts w:ascii="Arial" w:hAnsi="Arial" w:cs="Arial"/>
          <w:u w:val="single"/>
        </w:rPr>
        <w:t>/„Formulář č. 2“/</w:t>
      </w:r>
    </w:p>
    <w:p w:rsidR="00E95F21" w:rsidRPr="00E95F21" w:rsidRDefault="00E95F21" w:rsidP="00E95F21">
      <w:pPr>
        <w:rPr>
          <w:rFonts w:ascii="Arial" w:hAnsi="Arial" w:cs="Arial"/>
        </w:rPr>
      </w:pP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  <w:u w:val="single"/>
        </w:rPr>
        <w:t>Cíl programu</w:t>
      </w:r>
      <w:r w:rsidRPr="00E95F21">
        <w:rPr>
          <w:rFonts w:ascii="Arial" w:hAnsi="Arial" w:cs="Arial"/>
        </w:rPr>
        <w:t>: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>-  podpořit činnost sportovních subjektů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udržení tělovýchovných zařízení v provozu pro veřejnost formou příspěvku </w:t>
      </w:r>
      <w:r w:rsidRPr="00E95F21">
        <w:rPr>
          <w:rFonts w:ascii="Arial" w:hAnsi="Arial" w:cs="Arial"/>
        </w:rPr>
        <w:br/>
        <w:t xml:space="preserve">   na úhradu energií, paliv, plynu, vodného a stočného</w:t>
      </w:r>
      <w:r w:rsidRPr="00E95F21">
        <w:rPr>
          <w:rFonts w:ascii="Arial" w:hAnsi="Arial" w:cs="Arial"/>
          <w:color w:val="FF0000"/>
        </w:rPr>
        <w:t xml:space="preserve"> </w:t>
      </w:r>
      <w:r w:rsidRPr="00E95F21">
        <w:rPr>
          <w:rFonts w:ascii="Arial" w:hAnsi="Arial" w:cs="Arial"/>
        </w:rPr>
        <w:t xml:space="preserve">(hodinou pro veřejnost je myšlena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organizovaná veřejnost = děti a mládež do 19 let)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umožnit dětem a mládeži využití sportovních klubů reprezentujících MČ Praha 9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pozitivní dopad na organizovaný volný čas dětí a jejich ochrana před patologickými jevy</w:t>
      </w:r>
    </w:p>
    <w:p w:rsidR="00CA0DCE" w:rsidRDefault="00CA0DCE" w:rsidP="00E95F21">
      <w:pPr>
        <w:rPr>
          <w:rFonts w:ascii="Arial" w:hAnsi="Arial" w:cs="Arial"/>
          <w:u w:val="single"/>
        </w:rPr>
      </w:pPr>
    </w:p>
    <w:p w:rsidR="00A61B1B" w:rsidRDefault="00A61B1B" w:rsidP="00E95F21">
      <w:pPr>
        <w:rPr>
          <w:rFonts w:ascii="Arial" w:hAnsi="Arial" w:cs="Arial"/>
          <w:u w:val="single"/>
        </w:rPr>
      </w:pPr>
    </w:p>
    <w:p w:rsidR="00E95F21" w:rsidRPr="00E95F21" w:rsidRDefault="00E95F21" w:rsidP="00E95F21">
      <w:pPr>
        <w:rPr>
          <w:rFonts w:ascii="Arial" w:hAnsi="Arial" w:cs="Arial"/>
          <w:u w:val="single"/>
        </w:rPr>
      </w:pPr>
      <w:r w:rsidRPr="00E95F21">
        <w:rPr>
          <w:rFonts w:ascii="Arial" w:hAnsi="Arial" w:cs="Arial"/>
          <w:u w:val="single"/>
        </w:rPr>
        <w:t>Určení: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-   neziskovým organizacím provozujícím tělovýchovná zařízení nekomerčního charakteru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na území MČ Praha 9 nebo organizacím, která působí v oblasti sportu a tělovýchovy </w:t>
      </w:r>
      <w:r w:rsidRPr="00E95F21">
        <w:rPr>
          <w:rFonts w:ascii="Arial" w:hAnsi="Arial" w:cs="Arial"/>
        </w:rPr>
        <w:br/>
        <w:t xml:space="preserve">    v MČ Praha 9, která sídlí a provozují svoji činnost na MČ Praha 9 avšak nevlastní ani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neprovozují vlastní tělovýchovné zařízení nebo mají svými oddíly plně vytížené vlastní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TVZ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není určeno pro školy a školská zařízení</w:t>
      </w:r>
    </w:p>
    <w:p w:rsidR="00E95F21" w:rsidRPr="00E95F21" w:rsidRDefault="00CA0DCE" w:rsidP="00E95F2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E95F21" w:rsidRPr="00E95F21">
        <w:rPr>
          <w:rFonts w:ascii="Arial" w:hAnsi="Arial" w:cs="Arial"/>
          <w:u w:val="single"/>
        </w:rPr>
        <w:t>Podmínky:</w:t>
      </w: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a)   Pro vlastníky TVZ </w:t>
      </w:r>
    </w:p>
    <w:p w:rsidR="008E0B42" w:rsidRDefault="00E95F21" w:rsidP="006B2EA0">
      <w:pPr>
        <w:rPr>
          <w:rFonts w:ascii="Arial" w:hAnsi="Arial" w:cs="Arial"/>
        </w:rPr>
      </w:pPr>
      <w:r w:rsidRPr="00E95F21">
        <w:rPr>
          <w:rFonts w:ascii="Arial" w:hAnsi="Arial" w:cs="Arial"/>
        </w:rPr>
        <w:t>•     žádající subjekt musí mít  alespoň 20 dětí platící členské příspěvky</w:t>
      </w:r>
      <w:r w:rsidR="008E0B42">
        <w:rPr>
          <w:rFonts w:ascii="Arial" w:hAnsi="Arial" w:cs="Arial"/>
        </w:rPr>
        <w:t>, které již aktivně soutěží</w:t>
      </w:r>
      <w:r w:rsidR="002D1E2F">
        <w:rPr>
          <w:rFonts w:ascii="Arial" w:hAnsi="Arial" w:cs="Arial"/>
        </w:rPr>
        <w:br/>
        <w:t xml:space="preserve">       </w:t>
      </w:r>
      <w:r w:rsidR="008E0B42">
        <w:rPr>
          <w:rFonts w:ascii="Arial" w:hAnsi="Arial" w:cs="Arial"/>
        </w:rPr>
        <w:t xml:space="preserve">a vykonávají tréninkovou činnost v zařízení na které je žádáno. </w:t>
      </w:r>
      <w:r w:rsidRPr="00E95F21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br/>
        <w:t xml:space="preserve">      </w:t>
      </w:r>
      <w:r w:rsidR="002D1E2F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>(</w:t>
      </w:r>
      <w:r w:rsidR="008E0B42" w:rsidRPr="00C2294B">
        <w:rPr>
          <w:rFonts w:ascii="Arial" w:hAnsi="Arial" w:cs="Arial"/>
        </w:rPr>
        <w:t xml:space="preserve">doloženo </w:t>
      </w:r>
      <w:r w:rsidR="008E0B42">
        <w:rPr>
          <w:rFonts w:ascii="Arial" w:hAnsi="Arial" w:cs="Arial"/>
        </w:rPr>
        <w:t>potvrzením zastřešujícího svazu nebo asociace</w:t>
      </w:r>
      <w:r w:rsidRPr="00E95F21">
        <w:rPr>
          <w:rFonts w:ascii="Arial" w:hAnsi="Arial" w:cs="Arial"/>
        </w:rPr>
        <w:t>)</w:t>
      </w:r>
      <w:r w:rsidR="008E0B42">
        <w:rPr>
          <w:rFonts w:ascii="Arial" w:hAnsi="Arial" w:cs="Arial"/>
        </w:rPr>
        <w:t xml:space="preserve"> není </w:t>
      </w:r>
      <w:r w:rsidR="008E0B42" w:rsidRPr="002D1E2F">
        <w:rPr>
          <w:rFonts w:ascii="Arial" w:hAnsi="Arial" w:cs="Arial"/>
          <w:u w:val="single"/>
        </w:rPr>
        <w:t xml:space="preserve">již vyžadován jmenný </w:t>
      </w:r>
      <w:r w:rsidR="002D1E2F" w:rsidRPr="002D1E2F">
        <w:rPr>
          <w:rFonts w:ascii="Arial" w:hAnsi="Arial" w:cs="Arial"/>
          <w:u w:val="single"/>
        </w:rPr>
        <w:br/>
      </w:r>
      <w:r w:rsidR="002D1E2F" w:rsidRPr="002D1E2F">
        <w:rPr>
          <w:rFonts w:ascii="Arial" w:hAnsi="Arial" w:cs="Arial"/>
        </w:rPr>
        <w:t xml:space="preserve">       </w:t>
      </w:r>
      <w:r w:rsidR="002D1E2F" w:rsidRPr="002D1E2F">
        <w:rPr>
          <w:rFonts w:ascii="Arial" w:hAnsi="Arial" w:cs="Arial"/>
          <w:u w:val="single"/>
        </w:rPr>
        <w:t xml:space="preserve"> </w:t>
      </w:r>
      <w:r w:rsidR="008E0B42" w:rsidRPr="002D1E2F">
        <w:rPr>
          <w:rFonts w:ascii="Arial" w:hAnsi="Arial" w:cs="Arial"/>
          <w:u w:val="single"/>
        </w:rPr>
        <w:t>seznam</w:t>
      </w:r>
      <w:r w:rsidR="00AA7E5B" w:rsidRPr="002D1E2F">
        <w:rPr>
          <w:rFonts w:ascii="Arial" w:hAnsi="Arial" w:cs="Arial"/>
          <w:u w:val="single"/>
        </w:rPr>
        <w:br/>
      </w:r>
      <w:r w:rsidRPr="00E95F21">
        <w:rPr>
          <w:rFonts w:ascii="Arial" w:hAnsi="Arial" w:cs="Arial"/>
        </w:rPr>
        <w:t>•     celosezónní provoz -  pravidelná činnost s dětmi a mládeží  (min. 4x měsíčně)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subjekt musí  provozovat svou činnost na území MČ Praha 9 nebo na pozemcích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bezprostředně sousedících s MČ Praha </w:t>
      </w:r>
      <w:smartTag w:uri="urn:schemas-microsoft-com:office:smarttags" w:element="metricconverter">
        <w:smartTagPr>
          <w:attr w:name="ProductID" w:val="9, a"/>
        </w:smartTagPr>
        <w:r w:rsidRPr="00E95F21">
          <w:rPr>
            <w:rFonts w:ascii="Arial" w:hAnsi="Arial" w:cs="Arial"/>
          </w:rPr>
          <w:t>9, a</w:t>
        </w:r>
      </w:smartTag>
      <w:r w:rsidRPr="00E95F21">
        <w:rPr>
          <w:rFonts w:ascii="Arial" w:hAnsi="Arial" w:cs="Arial"/>
        </w:rPr>
        <w:t xml:space="preserve"> to nejméně 2 roky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přesný popis TVZ, včetně lokalizace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při vyúčtování je nutné předložit prokazatelně zaplacené faktury resp. účty za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energie,(energiemi se rozumí elektřina, plyn, teplo, vodné a stočné) tyto nesmějí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být vyšší než přidělená částka </w:t>
      </w:r>
    </w:p>
    <w:p w:rsidR="00E95F21" w:rsidRPr="008E0B42" w:rsidRDefault="006B2EA0" w:rsidP="008E0B4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E0B42">
        <w:rPr>
          <w:rFonts w:ascii="Arial" w:hAnsi="Arial" w:cs="Arial"/>
        </w:rPr>
        <w:t>hradit lze výdaj</w:t>
      </w:r>
      <w:r w:rsidR="005767EB">
        <w:rPr>
          <w:rFonts w:ascii="Arial" w:hAnsi="Arial" w:cs="Arial"/>
        </w:rPr>
        <w:t>e  vzniklé od 1.1. 2018 do 31. 3. 2019</w:t>
      </w:r>
      <w:r w:rsidR="00DA2698" w:rsidRPr="008E0B42">
        <w:rPr>
          <w:rFonts w:ascii="Arial" w:hAnsi="Arial" w:cs="Arial"/>
        </w:rPr>
        <w:br/>
        <w:t>•     příjemce dotace je povinen v areálu prezentovat znak či logo MČ Praha 9, jestliže</w:t>
      </w:r>
      <w:r w:rsidR="00DA2698" w:rsidRPr="008E0B42">
        <w:rPr>
          <w:rFonts w:ascii="Arial" w:hAnsi="Arial" w:cs="Arial"/>
        </w:rPr>
        <w:br/>
        <w:t xml:space="preserve">      obdržel dotaci již </w:t>
      </w:r>
      <w:r w:rsidR="00754134">
        <w:rPr>
          <w:rFonts w:ascii="Arial" w:hAnsi="Arial" w:cs="Arial"/>
        </w:rPr>
        <w:t>v předchozím roce</w:t>
      </w:r>
      <w:r w:rsidR="00DA2698" w:rsidRPr="008E0B42">
        <w:rPr>
          <w:rFonts w:ascii="Arial" w:hAnsi="Arial" w:cs="Arial"/>
        </w:rPr>
        <w:t xml:space="preserve">, musí umístění loga či znaku MČ Praha 9 </w:t>
      </w:r>
      <w:r w:rsidR="002D1E2F">
        <w:rPr>
          <w:rFonts w:ascii="Arial" w:hAnsi="Arial" w:cs="Arial"/>
        </w:rPr>
        <w:t xml:space="preserve">  </w:t>
      </w:r>
      <w:r w:rsidR="002D1E2F">
        <w:rPr>
          <w:rFonts w:ascii="Arial" w:hAnsi="Arial" w:cs="Arial"/>
        </w:rPr>
        <w:br/>
        <w:t xml:space="preserve">      </w:t>
      </w:r>
      <w:r w:rsidR="00DA2698" w:rsidRPr="008E0B42">
        <w:rPr>
          <w:rFonts w:ascii="Arial" w:hAnsi="Arial" w:cs="Arial"/>
        </w:rPr>
        <w:t xml:space="preserve">doložit fotografií.      </w:t>
      </w:r>
      <w:r w:rsidR="00AA7E5B" w:rsidRPr="008E0B42">
        <w:rPr>
          <w:rFonts w:ascii="Arial" w:hAnsi="Arial" w:cs="Arial"/>
        </w:rPr>
        <w:br/>
      </w:r>
      <w:r w:rsidR="00E95F21" w:rsidRPr="008E0B42">
        <w:rPr>
          <w:rFonts w:ascii="Arial" w:hAnsi="Arial" w:cs="Arial"/>
        </w:rPr>
        <w:t>•     příjemce dotace je povinen na akci prezentovat znak či logo MČ Praha 9</w:t>
      </w:r>
      <w:r w:rsidR="00AA7E5B" w:rsidRPr="008E0B42">
        <w:rPr>
          <w:rFonts w:ascii="Arial" w:hAnsi="Arial" w:cs="Arial"/>
        </w:rPr>
        <w:br/>
      </w:r>
      <w:r w:rsidR="00E95F21" w:rsidRPr="008E0B42">
        <w:rPr>
          <w:rFonts w:ascii="Arial" w:hAnsi="Arial" w:cs="Arial"/>
        </w:rPr>
        <w:t xml:space="preserve">•     na základě písemného doporučení Odboru sociálního (OS) Úřadu MČ Praha 9 </w:t>
      </w:r>
      <w:r w:rsidR="00E95F21" w:rsidRPr="008E0B42">
        <w:rPr>
          <w:rFonts w:ascii="Arial" w:hAnsi="Arial" w:cs="Arial"/>
        </w:rPr>
        <w:br/>
        <w:t xml:space="preserve">      je příjemce dotace povinen svému členu s trvalým pobytem na MČ Praha 9  </w:t>
      </w:r>
      <w:r w:rsidR="00AA7E5B" w:rsidRPr="008E0B42">
        <w:rPr>
          <w:rFonts w:ascii="Arial" w:hAnsi="Arial" w:cs="Arial"/>
        </w:rPr>
        <w:br/>
      </w:r>
      <w:r w:rsidR="00E95F21" w:rsidRPr="008E0B42">
        <w:rPr>
          <w:rFonts w:ascii="Arial" w:hAnsi="Arial" w:cs="Arial"/>
        </w:rPr>
        <w:t xml:space="preserve">      umožnit sportovní činnost formou snížení členských příspěvků v rozpětí 70-90 %</w:t>
      </w:r>
      <w:r w:rsidR="00AA7E5B" w:rsidRPr="008E0B42">
        <w:rPr>
          <w:rFonts w:ascii="Arial" w:hAnsi="Arial" w:cs="Arial"/>
        </w:rPr>
        <w:br/>
      </w:r>
      <w:r w:rsidR="00E95F21" w:rsidRPr="008E0B42">
        <w:rPr>
          <w:rFonts w:ascii="Arial" w:hAnsi="Arial" w:cs="Arial"/>
        </w:rPr>
        <w:t>•     hodnotící komise si vyhrazuje právo vyřadit žádost ještě před hodnocením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  <w:b/>
          <w:u w:val="single"/>
        </w:rPr>
        <w:t>b)    Pro nájemce TVZ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>•     žádající subjekt musí navštěvovat  alespoň 20 dětí (</w:t>
      </w:r>
      <w:r w:rsidR="008E0B42" w:rsidRPr="00E95F21">
        <w:rPr>
          <w:rFonts w:ascii="Arial" w:hAnsi="Arial" w:cs="Arial"/>
        </w:rPr>
        <w:t>(</w:t>
      </w:r>
      <w:r w:rsidR="008E0B42" w:rsidRPr="00C2294B">
        <w:rPr>
          <w:rFonts w:ascii="Arial" w:hAnsi="Arial" w:cs="Arial"/>
        </w:rPr>
        <w:t xml:space="preserve">doloženo </w:t>
      </w:r>
      <w:r w:rsidR="008E0B42">
        <w:rPr>
          <w:rFonts w:ascii="Arial" w:hAnsi="Arial" w:cs="Arial"/>
        </w:rPr>
        <w:t>potvrzením zastřešujícího</w:t>
      </w:r>
      <w:r w:rsidR="002D1E2F">
        <w:rPr>
          <w:rFonts w:ascii="Arial" w:hAnsi="Arial" w:cs="Arial"/>
        </w:rPr>
        <w:br/>
        <w:t xml:space="preserve">      </w:t>
      </w:r>
      <w:r w:rsidR="008E0B42">
        <w:rPr>
          <w:rFonts w:ascii="Arial" w:hAnsi="Arial" w:cs="Arial"/>
        </w:rPr>
        <w:t>svazu nebo asociace</w:t>
      </w:r>
      <w:r w:rsidR="008E0B42" w:rsidRPr="00E95F21">
        <w:rPr>
          <w:rFonts w:ascii="Arial" w:hAnsi="Arial" w:cs="Arial"/>
        </w:rPr>
        <w:t>)</w:t>
      </w:r>
      <w:r w:rsidR="008E0B42">
        <w:rPr>
          <w:rFonts w:ascii="Arial" w:hAnsi="Arial" w:cs="Arial"/>
        </w:rPr>
        <w:t xml:space="preserve"> </w:t>
      </w:r>
      <w:r w:rsidR="008E0B42" w:rsidRPr="002D1E2F">
        <w:rPr>
          <w:rFonts w:ascii="Arial" w:hAnsi="Arial" w:cs="Arial"/>
          <w:u w:val="single"/>
        </w:rPr>
        <w:t>není již vyžadován jmenný seznam</w:t>
      </w:r>
      <w:r w:rsidR="008E0B42" w:rsidRPr="00E95F21">
        <w:rPr>
          <w:rFonts w:ascii="Arial" w:hAnsi="Arial" w:cs="Arial"/>
        </w:rPr>
        <w:t xml:space="preserve"> </w:t>
      </w:r>
      <w:r w:rsidR="002D1E2F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nájemce musí mít v pronájmu  prostory na</w:t>
      </w:r>
      <w:r w:rsidR="00AA7E5B">
        <w:rPr>
          <w:rFonts w:ascii="Arial" w:hAnsi="Arial" w:cs="Arial"/>
        </w:rPr>
        <w:t xml:space="preserve"> území MČ Praha 9, přesný popis </w:t>
      </w:r>
      <w:r w:rsidRPr="00E95F21">
        <w:rPr>
          <w:rFonts w:ascii="Arial" w:hAnsi="Arial" w:cs="Arial"/>
        </w:rPr>
        <w:t xml:space="preserve">VZ, </w:t>
      </w:r>
      <w:r w:rsidR="00AA7E5B">
        <w:rPr>
          <w:rFonts w:ascii="Arial" w:hAnsi="Arial" w:cs="Arial"/>
        </w:rPr>
        <w:br/>
        <w:t xml:space="preserve">      </w:t>
      </w:r>
      <w:r w:rsidRPr="00E95F21">
        <w:rPr>
          <w:rFonts w:ascii="Arial" w:hAnsi="Arial" w:cs="Arial"/>
        </w:rPr>
        <w:t>včetně lokalizace</w:t>
      </w:r>
      <w:r w:rsidR="008E0B42">
        <w:rPr>
          <w:rFonts w:ascii="Arial" w:hAnsi="Arial" w:cs="Arial"/>
        </w:rPr>
        <w:t>, nelze žádat úhradu nájmu u MČ Praha 9 nebojí jí zřízené organizace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čestné prohlášení, že sdružení nevlastní ani neprovozuje konkrétní TVZ, na které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je žádost podána, a že přidělená dotace bude využita výhradně na nájmy pro děti </w:t>
      </w:r>
      <w:r w:rsidR="00AA7E5B">
        <w:rPr>
          <w:rFonts w:ascii="Arial" w:hAnsi="Arial" w:cs="Arial"/>
        </w:rPr>
        <w:br/>
        <w:t xml:space="preserve">      a </w:t>
      </w:r>
      <w:r w:rsidRPr="00E95F21">
        <w:rPr>
          <w:rFonts w:ascii="Arial" w:hAnsi="Arial" w:cs="Arial"/>
        </w:rPr>
        <w:t>mládež do 19 let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kopii nájemní smlouvy uzavřené na daný rok, případně na dílčí období, doloží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nájemce  při podpisu darovací smlouvy; v případě, že výše uvedená kopie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nebude doložena, stává se přidělení dotace bezpředmětné a smlouva o poskytnutí </w:t>
      </w:r>
      <w:r w:rsidRPr="00E95F21">
        <w:rPr>
          <w:rFonts w:ascii="Arial" w:hAnsi="Arial" w:cs="Arial"/>
        </w:rPr>
        <w:br/>
        <w:t xml:space="preserve">      dotace nebude uzavřena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lastRenderedPageBreak/>
        <w:t>•     ze znění nájemní smlouvy musí být zřejmé, že se jedná o nájem TVZ pro oddíly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dětí a mládeže, v jakém počtu, za kolik Kč/hod. nájmu a celková částka, pokud   </w:t>
      </w:r>
      <w:r w:rsidRPr="00E95F21">
        <w:rPr>
          <w:rFonts w:ascii="Arial" w:hAnsi="Arial" w:cs="Arial"/>
        </w:rPr>
        <w:br/>
        <w:t xml:space="preserve">      v nájemní smlouvě tyto údaje nejsou uvedeny, je žadatel povinen tuto skutečnost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doložit čestným prohlášením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grantová dotace nesmí být vyšší než částka, kterou nájemce hradí na ročním 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nájemném pro oddíly dětí a mládeže za celosezónní činnost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o grant se mohou ucházet  právnické osoby, které provozují svoji činnost na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>území MČ</w:t>
      </w:r>
      <w:r w:rsidR="00AA7E5B">
        <w:rPr>
          <w:rFonts w:ascii="Arial" w:hAnsi="Arial" w:cs="Arial"/>
        </w:rPr>
        <w:br/>
        <w:t xml:space="preserve">      </w:t>
      </w:r>
      <w:r w:rsidRPr="00E95F21">
        <w:rPr>
          <w:rFonts w:ascii="Arial" w:hAnsi="Arial" w:cs="Arial"/>
        </w:rPr>
        <w:t xml:space="preserve"> Praha 9 minimálně 5 let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pravidelná činnost s dětmi a mládeží (min. 4x měsíčně)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přehled hospodaření žadatele za předešlý rok (položkové příjmy a výdaje)</w:t>
      </w:r>
      <w:r w:rsidR="00DA2698">
        <w:rPr>
          <w:rFonts w:ascii="Arial" w:hAnsi="Arial" w:cs="Arial"/>
        </w:rPr>
        <w:br/>
      </w:r>
      <w:r w:rsidR="00DA2698" w:rsidRPr="00E95F21">
        <w:rPr>
          <w:rFonts w:ascii="Arial" w:hAnsi="Arial" w:cs="Arial"/>
        </w:rPr>
        <w:t xml:space="preserve">•     </w:t>
      </w:r>
      <w:r w:rsidR="00157BB4" w:rsidRPr="008E0B42">
        <w:rPr>
          <w:rFonts w:ascii="Arial" w:hAnsi="Arial" w:cs="Arial"/>
        </w:rPr>
        <w:t>příjemce dotace je povinen v areálu prezentovat znak či logo MČ Praha 9, jestliže</w:t>
      </w:r>
      <w:r w:rsidR="00157BB4" w:rsidRPr="008E0B42">
        <w:rPr>
          <w:rFonts w:ascii="Arial" w:hAnsi="Arial" w:cs="Arial"/>
        </w:rPr>
        <w:br/>
        <w:t xml:space="preserve">      obdržel dotaci již </w:t>
      </w:r>
      <w:r w:rsidR="00157BB4">
        <w:rPr>
          <w:rFonts w:ascii="Arial" w:hAnsi="Arial" w:cs="Arial"/>
        </w:rPr>
        <w:t>v předchozím roce</w:t>
      </w:r>
      <w:r w:rsidR="00157BB4" w:rsidRPr="008E0B42">
        <w:rPr>
          <w:rFonts w:ascii="Arial" w:hAnsi="Arial" w:cs="Arial"/>
        </w:rPr>
        <w:t xml:space="preserve">, musí umístění loga či znaku MČ Praha 9 doložit </w:t>
      </w:r>
      <w:r w:rsidR="002D1E2F">
        <w:rPr>
          <w:rFonts w:ascii="Arial" w:hAnsi="Arial" w:cs="Arial"/>
        </w:rPr>
        <w:br/>
        <w:t xml:space="preserve">      </w:t>
      </w:r>
      <w:r w:rsidR="00157BB4" w:rsidRPr="008E0B42">
        <w:rPr>
          <w:rFonts w:ascii="Arial" w:hAnsi="Arial" w:cs="Arial"/>
        </w:rPr>
        <w:t>fotografií</w:t>
      </w:r>
      <w:r w:rsidR="00DA2698" w:rsidRPr="00DA2698">
        <w:rPr>
          <w:rFonts w:ascii="Arial" w:hAnsi="Arial" w:cs="Arial"/>
        </w:rPr>
        <w:t>.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příjemce dotace je na požádání povinen uvádět znak či logo MČ Praha 9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na základě písemného doporučení Odboru sociálního(OS) Úřadu MČ Praha 9 </w:t>
      </w:r>
      <w:r w:rsidRPr="00E95F21">
        <w:rPr>
          <w:rFonts w:ascii="Arial" w:hAnsi="Arial" w:cs="Arial"/>
        </w:rPr>
        <w:br/>
        <w:t xml:space="preserve">     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je příjemce dotace povinen svému členu s trvalým pobytem na MČ Praha 9 umožnit </w:t>
      </w:r>
      <w:r w:rsidRPr="00E95F21">
        <w:rPr>
          <w:rFonts w:ascii="Arial" w:hAnsi="Arial" w:cs="Arial"/>
        </w:rPr>
        <w:br/>
        <w:t xml:space="preserve">      sportovní činnost formou snížení členských příspěvků v rozpětí 70-90 %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hodnotící komise si vyhrazuje právo vyřadit žádost ještě před hodnocením</w:t>
      </w: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r w:rsidRPr="00E95F21">
        <w:rPr>
          <w:rFonts w:ascii="Arial" w:hAnsi="Arial" w:cs="Arial"/>
          <w:b/>
          <w:u w:val="single"/>
        </w:rPr>
        <w:t>Hodnotící kritéria : pro a) i b)</w:t>
      </w:r>
    </w:p>
    <w:p w:rsidR="00E95F21" w:rsidRPr="00045381" w:rsidRDefault="00E95F21" w:rsidP="00E95F21">
      <w:pPr>
        <w:rPr>
          <w:rFonts w:ascii="Arial" w:hAnsi="Arial" w:cs="Arial"/>
          <w:b/>
        </w:rPr>
      </w:pPr>
      <w:r w:rsidRPr="00045381">
        <w:rPr>
          <w:rFonts w:ascii="Arial" w:hAnsi="Arial" w:cs="Arial"/>
          <w:b/>
        </w:rPr>
        <w:t xml:space="preserve">1.   Členská základna dětí a mládeže do 19 let 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      •   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>Váhová hodnota 50 % z celkové částky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 xml:space="preserve">Celkový počet dětí do 19 let, provozujících sportovní činnost </w:t>
      </w:r>
      <w:r w:rsidR="008E0B42">
        <w:rPr>
          <w:rFonts w:ascii="Arial" w:hAnsi="Arial" w:cs="Arial"/>
        </w:rPr>
        <w:t>v daném sportovním</w:t>
      </w:r>
      <w:r w:rsidR="005767EB">
        <w:rPr>
          <w:rFonts w:ascii="Arial" w:hAnsi="Arial" w:cs="Arial"/>
        </w:rPr>
        <w:br/>
        <w:t xml:space="preserve">            </w:t>
      </w:r>
      <w:r w:rsidR="008E0B42">
        <w:rPr>
          <w:rFonts w:ascii="Arial" w:hAnsi="Arial" w:cs="Arial"/>
        </w:rPr>
        <w:t>zařízení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Koeficient úspěšnosti – součin členské základny žadatele s ohodnocením 1,3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za každou účast kolektivního sportu v celostátní celosezónní soutěži </w:t>
      </w:r>
      <w:r w:rsidR="00AA7E5B">
        <w:rPr>
          <w:rFonts w:ascii="Arial" w:hAnsi="Arial" w:cs="Arial"/>
        </w:rPr>
        <w:br/>
        <w:t xml:space="preserve">            </w:t>
      </w:r>
      <w:r w:rsidRPr="00E95F21">
        <w:rPr>
          <w:rFonts w:ascii="Arial" w:hAnsi="Arial" w:cs="Arial"/>
        </w:rPr>
        <w:t>(za druh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sportu může být však pouze jedna účast, a to bez ohledu na kategorie);  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součin členské základny žadatele s ohodnocením 1,3 za alespoň účasti tří </w:t>
      </w:r>
      <w:r w:rsidR="00AA7E5B">
        <w:rPr>
          <w:rFonts w:ascii="Arial" w:hAnsi="Arial" w:cs="Arial"/>
        </w:rPr>
        <w:t xml:space="preserve"> 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jednotlivců na Mistrovství republiky v individu</w:t>
      </w:r>
      <w:r w:rsidR="00784644">
        <w:rPr>
          <w:rFonts w:ascii="Arial" w:hAnsi="Arial" w:cs="Arial"/>
        </w:rPr>
        <w:t>á</w:t>
      </w:r>
      <w:r w:rsidRPr="00E95F21">
        <w:rPr>
          <w:rFonts w:ascii="Arial" w:hAnsi="Arial" w:cs="Arial"/>
        </w:rPr>
        <w:t xml:space="preserve">lních sportech; součin členské </w:t>
      </w:r>
      <w:r w:rsidR="00AA7E5B">
        <w:rPr>
          <w:rFonts w:ascii="Arial" w:hAnsi="Arial" w:cs="Arial"/>
        </w:rPr>
        <w:br/>
        <w:t xml:space="preserve">            </w:t>
      </w:r>
      <w:r w:rsidRPr="00E95F21">
        <w:rPr>
          <w:rFonts w:ascii="Arial" w:hAnsi="Arial" w:cs="Arial"/>
        </w:rPr>
        <w:t>základny žadatele s ohodnocením 1,5 za každý titul Mistra republiky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v kolektivním </w:t>
      </w:r>
      <w:r w:rsidR="00AA7E5B">
        <w:rPr>
          <w:rFonts w:ascii="Arial" w:hAnsi="Arial" w:cs="Arial"/>
        </w:rPr>
        <w:br/>
        <w:t xml:space="preserve">            </w:t>
      </w:r>
      <w:r w:rsidRPr="00E95F21">
        <w:rPr>
          <w:rFonts w:ascii="Arial" w:hAnsi="Arial" w:cs="Arial"/>
        </w:rPr>
        <w:t xml:space="preserve">i individuálním sportu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•</w:t>
      </w:r>
      <w:r w:rsidRPr="00E95F21">
        <w:rPr>
          <w:rFonts w:ascii="Arial" w:hAnsi="Arial" w:cs="Arial"/>
        </w:rPr>
        <w:tab/>
        <w:t>Podíl  rozdělované částky na členskou základnu a celkového počtu dětí do 19 let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(po započítání koeficientu úspěšnosti) - výsledkem je roční dotace na dítě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•</w:t>
      </w:r>
      <w:r w:rsidRPr="00E95F21">
        <w:rPr>
          <w:rFonts w:ascii="Arial" w:hAnsi="Arial" w:cs="Arial"/>
        </w:rPr>
        <w:tab/>
        <w:t xml:space="preserve">Součin členské základny každého subjektu upravené o koeficient úspěšnosti </w:t>
      </w:r>
      <w:r w:rsidRPr="00E95F21">
        <w:rPr>
          <w:rFonts w:ascii="Arial" w:hAnsi="Arial" w:cs="Arial"/>
        </w:rPr>
        <w:br/>
        <w:t xml:space="preserve">          </w:t>
      </w:r>
      <w:r w:rsidR="00AA7E5B">
        <w:rPr>
          <w:rFonts w:ascii="Arial" w:hAnsi="Arial" w:cs="Arial"/>
        </w:rPr>
        <w:t xml:space="preserve">  </w:t>
      </w:r>
      <w:r w:rsidRPr="00E95F21">
        <w:rPr>
          <w:rFonts w:ascii="Arial" w:hAnsi="Arial" w:cs="Arial"/>
        </w:rPr>
        <w:t xml:space="preserve">a roční dotace na dítě </w:t>
      </w:r>
    </w:p>
    <w:p w:rsidR="00E95F21" w:rsidRPr="00045381" w:rsidRDefault="005767EB" w:rsidP="00E95F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95F21" w:rsidRPr="00045381">
        <w:rPr>
          <w:rFonts w:ascii="Arial" w:hAnsi="Arial" w:cs="Arial"/>
          <w:b/>
        </w:rPr>
        <w:t>2.   Kritérium  - provozní náročnost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Váhová hodnota 25% z celkové částky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Provozovatel vlastního zařízení – součet nákladů z hlavní činnosti na energie</w:t>
      </w:r>
      <w:r w:rsidR="00045381">
        <w:rPr>
          <w:rFonts w:ascii="Arial" w:hAnsi="Arial" w:cs="Arial"/>
        </w:rPr>
        <w:br/>
        <w:t xml:space="preserve"> </w:t>
      </w:r>
      <w:r w:rsidRPr="00E95F21">
        <w:rPr>
          <w:rFonts w:ascii="Arial" w:hAnsi="Arial" w:cs="Arial"/>
        </w:rPr>
        <w:t xml:space="preserve">           v uplynulém kalendářním roce</w:t>
      </w:r>
      <w:r w:rsidR="00045381">
        <w:rPr>
          <w:rFonts w:ascii="Arial" w:hAnsi="Arial" w:cs="Arial"/>
        </w:rPr>
        <w:br/>
        <w:t xml:space="preserve"> </w:t>
      </w:r>
      <w:r w:rsidRPr="00E95F21">
        <w:rPr>
          <w:rFonts w:ascii="Arial" w:hAnsi="Arial" w:cs="Arial"/>
        </w:rPr>
        <w:t xml:space="preserve">     •</w:t>
      </w:r>
      <w:r w:rsidRPr="00E95F21">
        <w:rPr>
          <w:rFonts w:ascii="Arial" w:hAnsi="Arial" w:cs="Arial"/>
        </w:rPr>
        <w:tab/>
        <w:t>Nájemce – celkové náklady na pronájmy na děti a mládež do 19 let za rok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Celkový součet veškerých nákladů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 xml:space="preserve">Podíl  rozdělované částky na provozní náročnost a celkových nákladů </w:t>
      </w:r>
      <w:r w:rsidRPr="00E95F21">
        <w:rPr>
          <w:rFonts w:ascii="Arial" w:hAnsi="Arial" w:cs="Arial"/>
        </w:rPr>
        <w:br/>
        <w:t xml:space="preserve">          </w:t>
      </w:r>
      <w:r w:rsidR="00045381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 –  výsledkem je roční dotace na 1Kč nákladů 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Součin nákladů každého subjektu a roční dotace na 1 Kč nákladů</w:t>
      </w:r>
    </w:p>
    <w:p w:rsidR="00E95F21" w:rsidRPr="00045381" w:rsidRDefault="00E95F21" w:rsidP="00E95F21">
      <w:pPr>
        <w:rPr>
          <w:rFonts w:ascii="Arial" w:hAnsi="Arial" w:cs="Arial"/>
          <w:b/>
        </w:rPr>
      </w:pPr>
      <w:r w:rsidRPr="00045381">
        <w:rPr>
          <w:rFonts w:ascii="Arial" w:hAnsi="Arial" w:cs="Arial"/>
          <w:b/>
        </w:rPr>
        <w:lastRenderedPageBreak/>
        <w:t>3.   Kritérium – rozsah činnosti</w:t>
      </w:r>
    </w:p>
    <w:p w:rsidR="00E95F21" w:rsidRPr="00045381" w:rsidRDefault="00E95F21" w:rsidP="00E95F21">
      <w:pPr>
        <w:rPr>
          <w:rFonts w:ascii="Arial" w:hAnsi="Arial" w:cs="Arial"/>
          <w:b/>
        </w:rPr>
      </w:pP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Váhová hodnota 25% z celkové částky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Celkový počet tréninkových hodin za měsíc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</w:t>
      </w:r>
      <w:r w:rsidRPr="00E95F21">
        <w:rPr>
          <w:rFonts w:ascii="Arial" w:hAnsi="Arial" w:cs="Arial"/>
        </w:rPr>
        <w:br/>
      </w:r>
      <w:r w:rsidRPr="00045381">
        <w:rPr>
          <w:rFonts w:ascii="Arial" w:hAnsi="Arial" w:cs="Arial"/>
          <w:b/>
        </w:rPr>
        <w:t xml:space="preserve">4.   Dotace pro každý subjekt 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Součet všech tří krit</w:t>
      </w:r>
      <w:r w:rsidR="00784644">
        <w:rPr>
          <w:rFonts w:ascii="Arial" w:hAnsi="Arial" w:cs="Arial"/>
        </w:rPr>
        <w:t>é</w:t>
      </w:r>
      <w:r w:rsidRPr="00E95F21">
        <w:rPr>
          <w:rFonts w:ascii="Arial" w:hAnsi="Arial" w:cs="Arial"/>
        </w:rPr>
        <w:t>rií vyjádřeno v Kč a zaokrouhleno</w:t>
      </w:r>
    </w:p>
    <w:p w:rsidR="00DA2698" w:rsidRPr="008F7DFC" w:rsidRDefault="00E95F21" w:rsidP="00DA2698">
      <w:pPr>
        <w:rPr>
          <w:rFonts w:ascii="Arial" w:hAnsi="Arial" w:cs="Arial"/>
          <w:b/>
          <w:color w:val="FF0000"/>
        </w:rPr>
      </w:pPr>
      <w:r w:rsidRPr="00045381">
        <w:rPr>
          <w:rFonts w:ascii="Arial" w:hAnsi="Arial" w:cs="Arial"/>
          <w:b/>
        </w:rPr>
        <w:t xml:space="preserve">5.   </w:t>
      </w:r>
      <w:r w:rsidRPr="00DA2698">
        <w:rPr>
          <w:rFonts w:ascii="Arial" w:hAnsi="Arial" w:cs="Arial"/>
        </w:rPr>
        <w:t>Výše dotačních prostředků poskytnutá během kalendářního roku nesmí převyšovat</w:t>
      </w:r>
      <w:r w:rsidR="00045381" w:rsidRPr="00DA2698">
        <w:rPr>
          <w:rFonts w:ascii="Arial" w:hAnsi="Arial" w:cs="Arial"/>
        </w:rPr>
        <w:br/>
      </w:r>
      <w:r w:rsidRPr="00DA2698">
        <w:rPr>
          <w:rFonts w:ascii="Arial" w:hAnsi="Arial" w:cs="Arial"/>
        </w:rPr>
        <w:t xml:space="preserve">      výši nákladů. </w:t>
      </w:r>
      <w:r w:rsidR="00DA2698" w:rsidRPr="00DA2698">
        <w:rPr>
          <w:rFonts w:ascii="Arial" w:hAnsi="Arial" w:cs="Arial"/>
        </w:rPr>
        <w:br/>
      </w:r>
      <w:r w:rsidR="00A61B1B">
        <w:rPr>
          <w:rFonts w:ascii="Arial" w:hAnsi="Arial" w:cs="Arial"/>
          <w:b/>
        </w:rPr>
        <w:br/>
      </w:r>
      <w:r w:rsidR="00DA2698" w:rsidRPr="00DA2698">
        <w:rPr>
          <w:rFonts w:ascii="Arial" w:hAnsi="Arial" w:cs="Arial"/>
          <w:b/>
        </w:rPr>
        <w:t xml:space="preserve">6.   </w:t>
      </w:r>
      <w:r w:rsidR="00DA2698" w:rsidRPr="00DA2698">
        <w:rPr>
          <w:rFonts w:ascii="Arial" w:hAnsi="Arial" w:cs="Arial"/>
        </w:rPr>
        <w:t>Komise může částku snížit</w:t>
      </w:r>
      <w:r w:rsidR="00DA2698" w:rsidRPr="00DA2698">
        <w:rPr>
          <w:rFonts w:ascii="Arial" w:hAnsi="Arial" w:cs="Arial"/>
          <w:b/>
        </w:rPr>
        <w:t xml:space="preserve">, </w:t>
      </w:r>
      <w:r w:rsidR="00DA2698" w:rsidRPr="00DA2698">
        <w:rPr>
          <w:rFonts w:ascii="Arial" w:hAnsi="Arial" w:cs="Arial"/>
        </w:rPr>
        <w:t>a to zejména z důvodu nedodání některých podkladů</w:t>
      </w:r>
      <w:r w:rsidR="00DA2698" w:rsidRPr="00DA2698">
        <w:rPr>
          <w:rFonts w:ascii="Arial" w:hAnsi="Arial" w:cs="Arial"/>
        </w:rPr>
        <w:br/>
        <w:t xml:space="preserve">      a nejasností v dokladované členské základ</w:t>
      </w:r>
      <w:r w:rsidR="005767EB">
        <w:rPr>
          <w:rFonts w:ascii="Arial" w:hAnsi="Arial" w:cs="Arial"/>
        </w:rPr>
        <w:t>n</w:t>
      </w:r>
      <w:r w:rsidR="00DA2698" w:rsidRPr="00DA2698">
        <w:rPr>
          <w:rFonts w:ascii="Arial" w:hAnsi="Arial" w:cs="Arial"/>
        </w:rPr>
        <w:t>ě a v tréninkových hodinách.</w:t>
      </w:r>
      <w:r w:rsidR="00DA2698">
        <w:rPr>
          <w:rFonts w:ascii="Arial" w:hAnsi="Arial" w:cs="Arial"/>
          <w:b/>
          <w:color w:val="FF0000"/>
        </w:rPr>
        <w:t xml:space="preserve">  </w:t>
      </w:r>
    </w:p>
    <w:p w:rsidR="00E95F21" w:rsidRPr="00045381" w:rsidRDefault="00E95F21" w:rsidP="00E95F21">
      <w:pPr>
        <w:rPr>
          <w:rFonts w:ascii="Arial" w:hAnsi="Arial" w:cs="Arial"/>
          <w:b/>
        </w:rPr>
      </w:pPr>
    </w:p>
    <w:p w:rsidR="00E95F21" w:rsidRPr="00CA0DCE" w:rsidRDefault="00E95F21" w:rsidP="00E95F21">
      <w:pPr>
        <w:rPr>
          <w:rFonts w:ascii="Arial" w:hAnsi="Arial" w:cs="Arial"/>
          <w:b/>
          <w:sz w:val="28"/>
          <w:szCs w:val="28"/>
          <w:u w:val="single"/>
        </w:rPr>
      </w:pPr>
      <w:r w:rsidRPr="00CA0DCE">
        <w:rPr>
          <w:rFonts w:ascii="Arial" w:hAnsi="Arial" w:cs="Arial"/>
          <w:b/>
          <w:sz w:val="28"/>
          <w:szCs w:val="28"/>
          <w:shd w:val="clear" w:color="auto" w:fill="C0C0C0"/>
        </w:rPr>
        <w:t>Dotační program č. 3</w:t>
      </w:r>
    </w:p>
    <w:p w:rsidR="00E95F21" w:rsidRPr="00E95F21" w:rsidRDefault="00E95F21" w:rsidP="00E95F21">
      <w:pPr>
        <w:rPr>
          <w:rFonts w:ascii="Arial" w:hAnsi="Arial" w:cs="Arial"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Opravy a údržba sportovních zařízení  </w:t>
      </w:r>
      <w:r w:rsidRPr="00E95F21">
        <w:rPr>
          <w:rFonts w:ascii="Arial" w:hAnsi="Arial" w:cs="Arial"/>
          <w:u w:val="single"/>
        </w:rPr>
        <w:t>/„Formulář č. 3“/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  <w:u w:val="single"/>
        </w:rPr>
        <w:t>Cíl programu</w:t>
      </w:r>
      <w:r w:rsidRPr="00E95F21">
        <w:rPr>
          <w:rFonts w:ascii="Arial" w:hAnsi="Arial" w:cs="Arial"/>
        </w:rPr>
        <w:t>: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>-  podpořit činnost sportovních subjektů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udržení tělovýchovných zařízení v provozu pro veřejnost formou příspěvku na úhradu </w:t>
      </w:r>
      <w:r w:rsidR="00045381">
        <w:rPr>
          <w:rFonts w:ascii="Arial" w:hAnsi="Arial" w:cs="Arial"/>
        </w:rPr>
        <w:br/>
        <w:t xml:space="preserve">    </w:t>
      </w:r>
      <w:r w:rsidRPr="00E95F21">
        <w:rPr>
          <w:rFonts w:ascii="Arial" w:hAnsi="Arial" w:cs="Arial"/>
        </w:rPr>
        <w:t>opravy a údržbu sportovních areálů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umožnit dětem a mládeži využití sportovních klubů reprezentujících MČ Praha 9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pozitivní dopad na organizovaný volný čas dětí a jejich ochrana před patologickými jevy</w:t>
      </w:r>
    </w:p>
    <w:p w:rsidR="00E95F21" w:rsidRPr="00E95F21" w:rsidRDefault="00E95F21" w:rsidP="00E95F21">
      <w:pPr>
        <w:rPr>
          <w:rFonts w:ascii="Arial" w:hAnsi="Arial" w:cs="Arial"/>
          <w:u w:val="single"/>
        </w:rPr>
      </w:pPr>
      <w:r w:rsidRPr="00E95F21">
        <w:rPr>
          <w:rFonts w:ascii="Arial" w:hAnsi="Arial" w:cs="Arial"/>
          <w:u w:val="single"/>
        </w:rPr>
        <w:br/>
        <w:t>Určení:</w:t>
      </w:r>
    </w:p>
    <w:p w:rsidR="006702D1" w:rsidRPr="00E95F21" w:rsidRDefault="00E95F21">
      <w:r w:rsidRPr="00E95F21">
        <w:rPr>
          <w:rFonts w:ascii="Arial" w:hAnsi="Arial" w:cs="Arial"/>
        </w:rPr>
        <w:t>-   neziskovým organizacím provozujícím tělovýchovná zařízení nekomerčního charakteru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na území MČ Praha 9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prostředky lze použít na vylepšení sportovišť formou opravy či rekonstrukce vybavenosti </w:t>
      </w:r>
      <w:r w:rsidR="00045381">
        <w:rPr>
          <w:rFonts w:ascii="Arial" w:hAnsi="Arial" w:cs="Arial"/>
        </w:rPr>
        <w:br/>
        <w:t xml:space="preserve">    s</w:t>
      </w:r>
      <w:r w:rsidRPr="00E95F21">
        <w:rPr>
          <w:rFonts w:ascii="Arial" w:hAnsi="Arial" w:cs="Arial"/>
        </w:rPr>
        <w:t xml:space="preserve">portovních areálů 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prostředky lze použít také jako podíl žadatele na obdržené dotaci z rozpočtu Hl. m. 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Prahy, ČR nebo EU nebo na přípravu podkladů směřující k žádostem o tuto dotaci.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požadovaná částka musí být vyšší než 20 000 Kč včetně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celková částka poskytnutá jednomu žadateli v tomto dotačním programu nesmí být </w:t>
      </w:r>
      <w:r w:rsidR="00045381">
        <w:rPr>
          <w:rFonts w:ascii="Arial" w:hAnsi="Arial" w:cs="Arial"/>
        </w:rPr>
        <w:br/>
      </w:r>
      <w:r w:rsidR="00DA2698">
        <w:rPr>
          <w:rFonts w:ascii="Arial" w:hAnsi="Arial" w:cs="Arial"/>
        </w:rPr>
        <w:t xml:space="preserve">    vyšší než  </w:t>
      </w:r>
      <w:r w:rsidR="008E0B42">
        <w:rPr>
          <w:rFonts w:ascii="Arial" w:hAnsi="Arial" w:cs="Arial"/>
        </w:rPr>
        <w:t>5</w:t>
      </w:r>
      <w:r w:rsidRPr="00E95F21">
        <w:rPr>
          <w:rFonts w:ascii="Arial" w:hAnsi="Arial" w:cs="Arial"/>
        </w:rPr>
        <w:t>00 000,- Kč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není určeno pro školy a školská zařízení</w:t>
      </w:r>
      <w:r w:rsidR="00DA2698">
        <w:rPr>
          <w:rFonts w:ascii="Arial" w:hAnsi="Arial" w:cs="Arial"/>
        </w:rPr>
        <w:br/>
      </w:r>
      <w:r w:rsidR="00DA2698" w:rsidRPr="00DA2698">
        <w:rPr>
          <w:rFonts w:ascii="Arial" w:hAnsi="Arial" w:cs="Arial"/>
        </w:rPr>
        <w:t xml:space="preserve">-   komise při hodnocení přihlíží zejména k významu sportoviště pro MČ Praha 9, jeho využití </w:t>
      </w:r>
      <w:r w:rsidR="00DA2698" w:rsidRPr="00DA2698">
        <w:rPr>
          <w:rFonts w:ascii="Arial" w:hAnsi="Arial" w:cs="Arial"/>
        </w:rPr>
        <w:br/>
        <w:t xml:space="preserve">    a k přínosu požadované žádosti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na základě písemného doporučení Odboru sociálního(OS) Úřadu MČ Praha 9 </w:t>
      </w:r>
      <w:r w:rsidRPr="00E95F21">
        <w:rPr>
          <w:rFonts w:ascii="Arial" w:hAnsi="Arial" w:cs="Arial"/>
        </w:rPr>
        <w:br/>
        <w:t xml:space="preserve">    je příjemce dotace povinen svému členu s trvalým pobytem na MČ Praha 9 umožnit </w:t>
      </w:r>
      <w:r w:rsidRPr="00E95F21">
        <w:rPr>
          <w:rFonts w:ascii="Arial" w:hAnsi="Arial" w:cs="Arial"/>
        </w:rPr>
        <w:br/>
        <w:t xml:space="preserve">    sportovní činnost formou snížení členských příspěvků v rozpětí 70-90 %</w:t>
      </w:r>
    </w:p>
    <w:sectPr w:rsidR="006702D1" w:rsidRPr="00E95F21" w:rsidSect="00045381">
      <w:headerReference w:type="default" r:id="rId7"/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03" w:rsidRDefault="00EB6603" w:rsidP="00784644">
      <w:pPr>
        <w:spacing w:after="0" w:line="240" w:lineRule="auto"/>
      </w:pPr>
      <w:r>
        <w:separator/>
      </w:r>
    </w:p>
  </w:endnote>
  <w:endnote w:type="continuationSeparator" w:id="0">
    <w:p w:rsidR="00EB6603" w:rsidRDefault="00EB6603" w:rsidP="007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041397"/>
      <w:docPartObj>
        <w:docPartGallery w:val="Page Numbers (Bottom of Page)"/>
        <w:docPartUnique/>
      </w:docPartObj>
    </w:sdtPr>
    <w:sdtEndPr/>
    <w:sdtContent>
      <w:p w:rsidR="00784644" w:rsidRDefault="007846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00">
          <w:rPr>
            <w:noProof/>
          </w:rPr>
          <w:t>1</w:t>
        </w:r>
        <w:r>
          <w:fldChar w:fldCharType="end"/>
        </w:r>
      </w:p>
    </w:sdtContent>
  </w:sdt>
  <w:p w:rsidR="00784644" w:rsidRDefault="00784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03" w:rsidRDefault="00EB6603" w:rsidP="00784644">
      <w:pPr>
        <w:spacing w:after="0" w:line="240" w:lineRule="auto"/>
      </w:pPr>
      <w:r>
        <w:separator/>
      </w:r>
    </w:p>
  </w:footnote>
  <w:footnote w:type="continuationSeparator" w:id="0">
    <w:p w:rsidR="00EB6603" w:rsidRDefault="00EB6603" w:rsidP="0078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44" w:rsidRDefault="00784644">
    <w:pPr>
      <w:pStyle w:val="Zhlav"/>
    </w:pPr>
    <w:r>
      <w:tab/>
    </w:r>
    <w:r>
      <w:tab/>
    </w:r>
  </w:p>
  <w:p w:rsidR="00784644" w:rsidRDefault="007846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5EE2"/>
    <w:multiLevelType w:val="hybridMultilevel"/>
    <w:tmpl w:val="81AE5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E2F6D"/>
    <w:multiLevelType w:val="hybridMultilevel"/>
    <w:tmpl w:val="8724E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A6"/>
    <w:rsid w:val="00043D45"/>
    <w:rsid w:val="00045381"/>
    <w:rsid w:val="000F3CFC"/>
    <w:rsid w:val="001129A6"/>
    <w:rsid w:val="00157BB4"/>
    <w:rsid w:val="00165FA1"/>
    <w:rsid w:val="001A05FE"/>
    <w:rsid w:val="00232068"/>
    <w:rsid w:val="002B1C3E"/>
    <w:rsid w:val="002D1E2F"/>
    <w:rsid w:val="002F4AAA"/>
    <w:rsid w:val="005767EB"/>
    <w:rsid w:val="006702D1"/>
    <w:rsid w:val="006B2EA0"/>
    <w:rsid w:val="0073536F"/>
    <w:rsid w:val="00754134"/>
    <w:rsid w:val="00784644"/>
    <w:rsid w:val="007F4876"/>
    <w:rsid w:val="008E0B42"/>
    <w:rsid w:val="009D4615"/>
    <w:rsid w:val="009E36F1"/>
    <w:rsid w:val="00A61B1B"/>
    <w:rsid w:val="00AA7E5B"/>
    <w:rsid w:val="00B075CD"/>
    <w:rsid w:val="00BF4904"/>
    <w:rsid w:val="00CA0DCE"/>
    <w:rsid w:val="00CE0B00"/>
    <w:rsid w:val="00DA2698"/>
    <w:rsid w:val="00E95F21"/>
    <w:rsid w:val="00E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67664"/>
  <w15:docId w15:val="{F3526DB2-AA9B-4C85-9986-0E80A99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129A6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29A6"/>
    <w:rPr>
      <w:rFonts w:ascii="Calibri" w:hAnsi="Calibri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2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12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536F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536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2EA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8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27F1E39C</Template>
  <TotalTime>2</TotalTime>
  <Pages>5</Pages>
  <Words>1489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Duchková Jitka (ÚMČP.9)</cp:lastModifiedBy>
  <cp:revision>3</cp:revision>
  <cp:lastPrinted>2016-02-03T10:01:00Z</cp:lastPrinted>
  <dcterms:created xsi:type="dcterms:W3CDTF">2018-06-13T09:53:00Z</dcterms:created>
  <dcterms:modified xsi:type="dcterms:W3CDTF">2018-06-13T09:54:00Z</dcterms:modified>
</cp:coreProperties>
</file>