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A"/>
    <w:rsid w:val="001052AD"/>
    <w:rsid w:val="00125C5C"/>
    <w:rsid w:val="001E7D02"/>
    <w:rsid w:val="00241A1A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E1285DD1</Template>
  <TotalTime>0</TotalTime>
  <Pages>2</Pages>
  <Words>828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Krejčová Helena (ÚMČP.9)</cp:lastModifiedBy>
  <cp:revision>2</cp:revision>
  <cp:lastPrinted>2020-03-03T14:30:00Z</cp:lastPrinted>
  <dcterms:created xsi:type="dcterms:W3CDTF">2020-03-11T08:15:00Z</dcterms:created>
  <dcterms:modified xsi:type="dcterms:W3CDTF">2020-03-11T08:15:00Z</dcterms:modified>
</cp:coreProperties>
</file>