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D3" w:rsidRPr="00F567CC" w:rsidRDefault="00F567CC" w:rsidP="00F567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67CC">
        <w:rPr>
          <w:b/>
          <w:sz w:val="32"/>
          <w:szCs w:val="32"/>
        </w:rPr>
        <w:t xml:space="preserve">Akce na </w:t>
      </w:r>
      <w:proofErr w:type="spellStart"/>
      <w:r w:rsidRPr="00F567CC">
        <w:rPr>
          <w:b/>
          <w:sz w:val="32"/>
          <w:szCs w:val="32"/>
        </w:rPr>
        <w:t>Toulcově</w:t>
      </w:r>
      <w:proofErr w:type="spellEnd"/>
      <w:r w:rsidRPr="00F567CC">
        <w:rPr>
          <w:b/>
          <w:sz w:val="32"/>
          <w:szCs w:val="32"/>
        </w:rPr>
        <w:t xml:space="preserve"> dvoře – ŘÍJEN 2017</w:t>
      </w:r>
    </w:p>
    <w:p w:rsidR="00F567CC" w:rsidRDefault="00F567CC" w:rsidP="00F567CC">
      <w:pPr>
        <w:jc w:val="center"/>
        <w:rPr>
          <w:b/>
        </w:rPr>
      </w:pPr>
    </w:p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Středa 4.10.2017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4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Den zvířat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09:00 - 18:30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F567CC" w:rsidRPr="00F567CC" w:rsidRDefault="005D4324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Žijí s námi již po staletí a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poskytují nám nezanedbatelný užitek i radost. Na jednotlivých stanovištích, často přímo v prostoru farmy, </w:t>
      </w:r>
      <w:r>
        <w:rPr>
          <w:rFonts w:ascii="Arial" w:eastAsia="Times New Roman" w:hAnsi="Arial" w:cs="Arial"/>
          <w:sz w:val="24"/>
          <w:szCs w:val="24"/>
          <w:lang w:eastAsia="cs-CZ"/>
        </w:rPr>
        <w:t>vás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čekají aktivity o jejich pozoruhodných životech, chovu i zdomácnění.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Vstupné: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80 Kč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 platby: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</w:p>
    <w:p w:rsidR="006B633D" w:rsidRDefault="006B633D" w:rsidP="00F567CC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Více na: </w:t>
      </w:r>
      <w:hyperlink r:id="rId5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http://bit.ly/2vkJnCW</w:t>
        </w:r>
      </w:hyperlink>
    </w:p>
    <w:p w:rsidR="006B633D" w:rsidRPr="00F567CC" w:rsidRDefault="006B633D" w:rsidP="00F567CC"/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Sobota 7.10.2017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6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Ptačí festival v Horních Jirčanech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od 09:00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sz w:val="24"/>
          <w:szCs w:val="24"/>
          <w:lang w:eastAsia="cs-CZ"/>
        </w:rPr>
        <w:t>Za ptačími opeřenci vyjedeme opět kousek za Prahu. Setkání s</w:t>
      </w:r>
      <w:r w:rsidR="002B681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E01BC">
        <w:rPr>
          <w:rFonts w:ascii="Arial" w:eastAsia="Times New Roman" w:hAnsi="Arial" w:cs="Arial"/>
          <w:sz w:val="24"/>
          <w:szCs w:val="24"/>
          <w:lang w:eastAsia="cs-CZ"/>
        </w:rPr>
        <w:t xml:space="preserve"> uskuteční v Horních Jirčanech s</w:t>
      </w:r>
      <w:r w:rsidR="002B6816">
        <w:rPr>
          <w:rFonts w:ascii="Arial" w:eastAsia="Times New Roman" w:hAnsi="Arial" w:cs="Arial"/>
          <w:sz w:val="24"/>
          <w:szCs w:val="24"/>
          <w:lang w:eastAsia="cs-CZ"/>
        </w:rPr>
        <w:t xml:space="preserve"> o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rnitolog</w:t>
      </w:r>
      <w:r w:rsidR="002B681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pan</w:t>
      </w:r>
      <w:r w:rsidR="002B681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Jaroslav</w:t>
      </w:r>
      <w:r w:rsidR="002B681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3C524D">
        <w:rPr>
          <w:rFonts w:ascii="Arial" w:eastAsia="Times New Roman" w:hAnsi="Arial" w:cs="Arial"/>
          <w:sz w:val="24"/>
          <w:szCs w:val="24"/>
          <w:lang w:eastAsia="cs-CZ"/>
        </w:rPr>
        <w:t xml:space="preserve"> Kubíč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2B6816">
        <w:rPr>
          <w:rFonts w:ascii="Arial" w:eastAsia="Times New Roman" w:hAnsi="Arial" w:cs="Arial"/>
          <w:sz w:val="24"/>
          <w:szCs w:val="24"/>
          <w:lang w:eastAsia="cs-CZ"/>
        </w:rPr>
        <w:t>em.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Cestou se zastavíme a natáhneme sítě, kde si odchycené ptáky prohlédnete z blízka a dozvíte se o nich mnoho zajímavého.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Upozornění: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Sejdeme se v 9:00 hodin asi 150 m za stanici autobusu 339 Horní Jirčany - vodárna (na rohu ulice Houbová)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 sebou: 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Obuv a oblečení do terénu, dalekohled, notýsek a tužku na poznámky, případně fotoaparát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akci se neplatí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všechny zájemce</w:t>
      </w:r>
    </w:p>
    <w:p w:rsidR="006B633D" w:rsidRPr="00F567CC" w:rsidRDefault="006B633D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Více na: </w:t>
      </w:r>
      <w:hyperlink r:id="rId7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http://bit.ly/2vkJvSW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567CC" w:rsidRPr="00F567CC" w:rsidRDefault="00F567CC" w:rsidP="00F567CC"/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Pondělí 9.10.2017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8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Na tom našem dvoře ...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15:30 - 17:30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F567CC" w:rsidRDefault="00BC13C4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Přijďte se podívat na náš dvoreček.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S některými zvířaty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dostanete do 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>přím</w:t>
      </w:r>
      <w:r>
        <w:rPr>
          <w:rFonts w:ascii="Arial" w:eastAsia="Times New Roman" w:hAnsi="Arial" w:cs="Arial"/>
          <w:sz w:val="24"/>
          <w:szCs w:val="24"/>
          <w:lang w:eastAsia="cs-CZ"/>
        </w:rPr>
        <w:t>ého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 kontakt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, některá si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dokonce 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>nakrmíte.</w:t>
      </w:r>
      <w:r w:rsidR="00D90B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67CC" w:rsidRPr="00F567CC">
        <w:rPr>
          <w:rFonts w:ascii="Arial" w:eastAsia="Times New Roman" w:hAnsi="Arial" w:cs="Arial"/>
          <w:sz w:val="24"/>
          <w:szCs w:val="24"/>
          <w:lang w:eastAsia="cs-CZ"/>
        </w:rPr>
        <w:t>Na závěr si děti vyrobí zvířátko z papíru a vlny, které si odnesou domů.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Upozornění: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 zvířaty odcházíme v 15:30 společně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Vstupné: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dospělí 60,-, děti 40,- Kč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</w:p>
    <w:p w:rsidR="006B633D" w:rsidRPr="006B633D" w:rsidRDefault="006B633D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B633D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B633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především pro rodiny s dětmi do 8 let</w:t>
      </w:r>
    </w:p>
    <w:p w:rsidR="00BC13C4" w:rsidRDefault="006B633D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Více na: </w:t>
      </w:r>
      <w:hyperlink r:id="rId9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http://bit.ly/2vZ6TY5</w:t>
        </w:r>
      </w:hyperlink>
    </w:p>
    <w:p w:rsidR="006B633D" w:rsidRPr="00F567CC" w:rsidRDefault="006B633D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7CC" w:rsidRP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Středa 11.10.2017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0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Bude zima, bude mráz ...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16:00 - 18:00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F567CC" w:rsidRP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sz w:val="24"/>
          <w:szCs w:val="24"/>
          <w:lang w:eastAsia="cs-CZ"/>
        </w:rPr>
        <w:t>Během tohoto informativního a tvořivého setkání se děti dozví, co dělají zvířata v zimě a jak zimu přečkají. Seznámíme se s nejběžnějšími stopami a sami si vyzkoušíme zvíře vystopovat. Na závěr si povíme, jak můžeme zvířatům pomoci, pokud je zima krutá nebo naopak teplá.</w:t>
      </w:r>
    </w:p>
    <w:p w:rsid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Vstupné: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dospělí 60,-, děti 40,- Kč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nutné se registrovat předem 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>Způsob platby: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</w:p>
    <w:p w:rsidR="00625960" w:rsidRDefault="00625960" w:rsidP="006B63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rodiny s dětmi od 4 do 8 let</w:t>
      </w:r>
    </w:p>
    <w:p w:rsidR="00625960" w:rsidRDefault="0062596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Více na: </w:t>
      </w:r>
      <w:hyperlink r:id="rId11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http://bit.ly/2im82FZ</w:t>
        </w:r>
      </w:hyperlink>
    </w:p>
    <w:p w:rsidR="00625960" w:rsidRPr="00F567CC" w:rsidRDefault="0062596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7CC" w:rsidRP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Sobota 14.10.2017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- </w:t>
      </w: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Pondělí 23.10.2017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2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Výstava - Druhý život stromů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14:00 - 17:00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E26AB9" w:rsidRDefault="00F567CC" w:rsidP="00E26A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26AB9">
        <w:rPr>
          <w:rFonts w:ascii="Arial" w:eastAsia="Times New Roman" w:hAnsi="Arial" w:cs="Arial"/>
          <w:bCs/>
          <w:sz w:val="24"/>
          <w:szCs w:val="24"/>
          <w:lang w:eastAsia="cs-CZ"/>
        </w:rPr>
        <w:t>Také jste loni nestihli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26AB9">
        <w:rPr>
          <w:rFonts w:ascii="Arial" w:eastAsia="Times New Roman" w:hAnsi="Arial" w:cs="Arial"/>
          <w:bCs/>
          <w:sz w:val="24"/>
          <w:szCs w:val="24"/>
          <w:lang w:eastAsia="cs-CZ"/>
        </w:rPr>
        <w:t>setkání s uměleckým řezbářem Petrem Dobrým z Nižboru a jeho tvorbou? Líbili se vám vyřezaní ptáci a nevíte, kde si je dokoupit? Tak budete mít možnost u nás, protože jsme mistra letos pozvali znova.</w:t>
      </w:r>
    </w:p>
    <w:p w:rsidR="00E26AB9" w:rsidRDefault="00E26AB9" w:rsidP="00E26AB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567CC" w:rsidRPr="00F567CC" w:rsidRDefault="00F567CC" w:rsidP="00E26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26AB9">
        <w:rPr>
          <w:rFonts w:ascii="Arial" w:eastAsia="Times New Roman" w:hAnsi="Arial" w:cs="Arial"/>
          <w:bCs/>
          <w:sz w:val="24"/>
          <w:szCs w:val="24"/>
          <w:lang w:eastAsia="cs-CZ"/>
        </w:rPr>
        <w:t>Představí nejen dřevěné sochy a drobnější i drobné výtvory ze dřeva, ale umí objevit i krásu obyčejného kamene.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Výstava je obohacena i o horniny. Abyste i vy mohli objevit jejich krásu, přiveze s sebou rozmanité drobné kamínky a nechá vás je v připravené dílně vyleštit. </w:t>
      </w:r>
      <w:r w:rsidRPr="00E26AB9">
        <w:rPr>
          <w:rFonts w:ascii="Arial" w:eastAsia="Times New Roman" w:hAnsi="Arial" w:cs="Arial"/>
          <w:bCs/>
          <w:sz w:val="24"/>
          <w:szCs w:val="24"/>
          <w:lang w:eastAsia="cs-CZ"/>
        </w:rPr>
        <w:t>A věřte, že vyleštit kamínek pod odborným vedením udělá radost dětem i dospělým. Zveme vás tedy do jiného světa stromů. Přijďte potěšit oko, hmat i sluch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567CC" w:rsidRP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</w:t>
      </w: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stupné: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dospělí 40,- Kč, děti od 4 let 30,-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rodiny s dětmi, mládež, dospělí, senioři ...</w:t>
      </w:r>
    </w:p>
    <w:p w:rsidR="00F567CC" w:rsidRPr="00F567CC" w:rsidRDefault="00F567CC" w:rsidP="00F567CC"/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t>Středa 18.10.2017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3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Den stromů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13:00 - 17:00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8F40A2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0A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Přijďte s dětmi oslavit do </w:t>
      </w:r>
      <w:proofErr w:type="spellStart"/>
      <w:r w:rsidRPr="008F40A2">
        <w:rPr>
          <w:rFonts w:ascii="Arial" w:eastAsia="Times New Roman" w:hAnsi="Arial" w:cs="Arial"/>
          <w:bCs/>
          <w:sz w:val="24"/>
          <w:szCs w:val="24"/>
          <w:lang w:eastAsia="cs-CZ"/>
        </w:rPr>
        <w:t>Toulcova</w:t>
      </w:r>
      <w:proofErr w:type="spellEnd"/>
      <w:r w:rsidRPr="008F40A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dvora Den stromů.</w:t>
      </w:r>
      <w:r w:rsidRPr="00F567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 xml:space="preserve">Poznáte se s lidmi, kteří stromy i dřevo milují, umí o nich poutavě vyprávět a umí dřevu vdechnout nový život. </w:t>
      </w:r>
    </w:p>
    <w:p w:rsidR="008F40A2" w:rsidRDefault="008F40A2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sz w:val="24"/>
          <w:szCs w:val="24"/>
          <w:lang w:eastAsia="cs-CZ"/>
        </w:rPr>
        <w:t>Malí i velcí - děti i dospělí - budou mít možnost nejen sledovat práci řezbářů, ale zapojit se do rukodělných dílniček. Tito umělci budou zároveň některé dílny lektorovat. Malým i velkým zájemcům zapůjčí pilku, nožík či dláto a odborně poradí, jak se „poprat“ se špalíčkem dřeva, kouskem kůry či překližky, aby z toho vznikla drobnost, kterou si děti odnesou domů. </w:t>
      </w:r>
      <w:r w:rsidRPr="00554349">
        <w:rPr>
          <w:rFonts w:ascii="Arial" w:eastAsia="Times New Roman" w:hAnsi="Arial" w:cs="Arial"/>
          <w:bCs/>
          <w:sz w:val="24"/>
          <w:szCs w:val="24"/>
          <w:lang w:eastAsia="cs-CZ"/>
        </w:rPr>
        <w:t>S sebou</w:t>
      </w:r>
      <w:r w:rsidRPr="00F567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krabičku nebo sáček na výrobky.</w:t>
      </w:r>
    </w:p>
    <w:p w:rsidR="00625960" w:rsidRDefault="0062596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Vstupné: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vyrábějící osoba od 3 let 80 Kč, nevyrábějící dospělý doprovod k dítěti 20 Kč (pokud malé dítě bude pracovat s vyrábějícím rodičem – neplatí) Kč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</w:p>
    <w:p w:rsid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všechny zájemce od 4 let</w:t>
      </w:r>
    </w:p>
    <w:p w:rsidR="00FC32A0" w:rsidRDefault="00FC32A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Více na: </w:t>
      </w:r>
      <w:hyperlink r:id="rId14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http://bit.ly/2vaasJy</w:t>
        </w:r>
      </w:hyperlink>
    </w:p>
    <w:p w:rsidR="00F567CC" w:rsidRPr="00F567CC" w:rsidRDefault="00F567CC" w:rsidP="00F567CC"/>
    <w:p w:rsidR="00F567CC" w:rsidRDefault="00F567CC" w:rsidP="00F567CC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567CC">
        <w:rPr>
          <w:rStyle w:val="event-day"/>
          <w:rFonts w:ascii="Arial" w:hAnsi="Arial" w:cs="Arial"/>
          <w:b/>
          <w:bCs/>
          <w:shd w:val="clear" w:color="auto" w:fill="F8F8F8"/>
        </w:rPr>
        <w:t>Čtvrtek 19.10.2017</w:t>
      </w:r>
      <w:r w:rsidRPr="00F567CC">
        <w:rPr>
          <w:rFonts w:ascii="Arial" w:hAnsi="Arial" w:cs="Arial"/>
          <w:shd w:val="clear" w:color="auto" w:fill="F8F8F8"/>
        </w:rPr>
        <w:t> / </w:t>
      </w:r>
      <w:hyperlink r:id="rId15" w:history="1">
        <w:r w:rsidRPr="00F567CC">
          <w:rPr>
            <w:rStyle w:val="Hypertextovodkaz"/>
            <w:rFonts w:ascii="Arial" w:hAnsi="Arial" w:cs="Arial"/>
            <w:color w:val="auto"/>
          </w:rPr>
          <w:t>Přednáška Včelaření ve městě</w:t>
        </w:r>
      </w:hyperlink>
      <w:r w:rsidRPr="00F567CC">
        <w:rPr>
          <w:rFonts w:ascii="Arial" w:hAnsi="Arial" w:cs="Arial"/>
          <w:shd w:val="clear" w:color="auto" w:fill="F8F8F8"/>
        </w:rPr>
        <w:t> </w:t>
      </w:r>
      <w:r w:rsidRPr="00F567CC">
        <w:rPr>
          <w:rStyle w:val="event-time"/>
          <w:rFonts w:ascii="Arial" w:hAnsi="Arial" w:cs="Arial"/>
          <w:shd w:val="clear" w:color="auto" w:fill="F8F8F8"/>
        </w:rPr>
        <w:t>/ 18:00 - 19:00 </w:t>
      </w:r>
      <w:r w:rsidRPr="00F567CC">
        <w:rPr>
          <w:rFonts w:ascii="Arial" w:hAnsi="Arial" w:cs="Arial"/>
        </w:rPr>
        <w:br/>
      </w:r>
      <w:r w:rsidRPr="00554349">
        <w:rPr>
          <w:rFonts w:ascii="Arial" w:eastAsia="Times New Roman" w:hAnsi="Arial" w:cs="Arial"/>
          <w:sz w:val="24"/>
          <w:szCs w:val="24"/>
          <w:lang w:eastAsia="cs-CZ"/>
        </w:rPr>
        <w:t>Přijďte se přesvědčit, že ke včelaření není nutné vlastnit pozemek, ale můžete k</w:t>
      </w:r>
      <w:r w:rsidR="005543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4349">
        <w:rPr>
          <w:rFonts w:ascii="Arial" w:eastAsia="Times New Roman" w:hAnsi="Arial" w:cs="Arial"/>
          <w:sz w:val="24"/>
          <w:szCs w:val="24"/>
          <w:lang w:eastAsia="cs-CZ"/>
        </w:rPr>
        <w:t>němu využít třeba balkon.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nutné se registrovat předem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děti, dospělé</w:t>
      </w:r>
    </w:p>
    <w:p w:rsidR="00625960" w:rsidRDefault="00625960" w:rsidP="00F567CC">
      <w:pPr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 xml:space="preserve">Více na:  </w:t>
      </w:r>
      <w:hyperlink r:id="rId16" w:history="1">
        <w:r w:rsidRPr="00D90942">
          <w:rPr>
            <w:rStyle w:val="Hypertextovodkaz"/>
            <w:rFonts w:ascii="Arial" w:hAnsi="Arial" w:cs="Arial"/>
            <w:shd w:val="clear" w:color="auto" w:fill="F8F8F8"/>
          </w:rPr>
          <w:t>http://bit.ly/2v9XwDA</w:t>
        </w:r>
      </w:hyperlink>
    </w:p>
    <w:p w:rsidR="00625960" w:rsidRPr="00625960" w:rsidRDefault="00625960" w:rsidP="00F567CC">
      <w:pPr>
        <w:rPr>
          <w:rFonts w:ascii="Arial" w:hAnsi="Arial" w:cs="Arial"/>
          <w:shd w:val="clear" w:color="auto" w:fill="F8F8F8"/>
        </w:rPr>
      </w:pPr>
    </w:p>
    <w:p w:rsidR="00F567CC" w:rsidRPr="00F567CC" w:rsidRDefault="00F567CC" w:rsidP="00F5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b/>
          <w:bCs/>
          <w:sz w:val="24"/>
          <w:szCs w:val="24"/>
          <w:shd w:val="clear" w:color="auto" w:fill="F8F8F8"/>
          <w:lang w:eastAsia="cs-CZ"/>
        </w:rPr>
        <w:lastRenderedPageBreak/>
        <w:t>Sobota 21.10.2017</w:t>
      </w:r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 </w:t>
      </w:r>
      <w:hyperlink r:id="rId17" w:history="1">
        <w:r w:rsidRPr="00F567CC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Studánka inspirací - Řezbářský kurs</w:t>
        </w:r>
      </w:hyperlink>
      <w:r w:rsidRPr="00F567CC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/ 09:00 - 16:00 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F567CC" w:rsidRP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sz w:val="24"/>
          <w:szCs w:val="24"/>
          <w:lang w:eastAsia="cs-CZ"/>
        </w:rPr>
        <w:t>Jednodenní setkání je zaměřené na domácí vyřezávání. V domácích podmínkách lze vytvořit drobné i větší věci – hračky, loutky, misky, sošky, reliéfy …</w:t>
      </w:r>
    </w:p>
    <w:p w:rsidR="006041F0" w:rsidRDefault="006041F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67CC" w:rsidRDefault="00F567CC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567CC">
        <w:rPr>
          <w:rFonts w:ascii="Arial" w:eastAsia="Times New Roman" w:hAnsi="Arial" w:cs="Arial"/>
          <w:sz w:val="24"/>
          <w:szCs w:val="24"/>
          <w:lang w:eastAsia="cs-CZ"/>
        </w:rPr>
        <w:t>Kurs povede profesionální řezbář, výrobce hraček a lout</w:t>
      </w:r>
      <w:r w:rsidR="006041F0">
        <w:rPr>
          <w:rFonts w:ascii="Arial" w:eastAsia="Times New Roman" w:hAnsi="Arial" w:cs="Arial"/>
          <w:sz w:val="24"/>
          <w:szCs w:val="24"/>
          <w:lang w:eastAsia="cs-CZ"/>
        </w:rPr>
        <w:t xml:space="preserve">ek a zkušený lektor Daniel Flek. 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Naučíte se používat řezbářská dláta a připravit dřevo</w:t>
      </w:r>
      <w:r w:rsidR="006041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567CC">
        <w:rPr>
          <w:rFonts w:ascii="Arial" w:eastAsia="Times New Roman" w:hAnsi="Arial" w:cs="Arial"/>
          <w:sz w:val="24"/>
          <w:szCs w:val="24"/>
          <w:lang w:eastAsia="cs-CZ"/>
        </w:rPr>
        <w:t>Odnesete si nejméně tři výrobky a návod jak začít a inspiraci.</w:t>
      </w:r>
    </w:p>
    <w:p w:rsidR="00625960" w:rsidRPr="00625960" w:rsidRDefault="0062596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Vstupné: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900,-Kč (předem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nevratná záloha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200,-)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nutno se registrovat předem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předem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zájemce od 10 let</w:t>
      </w:r>
    </w:p>
    <w:p w:rsidR="00625960" w:rsidRDefault="0062596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Více na: </w:t>
      </w:r>
      <w:hyperlink r:id="rId18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http://bit.ly/2vlaspp</w:t>
        </w:r>
      </w:hyperlink>
    </w:p>
    <w:p w:rsidR="00625960" w:rsidRPr="00F567CC" w:rsidRDefault="00625960" w:rsidP="00F56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5835" w:rsidRPr="00985835" w:rsidRDefault="00985835" w:rsidP="0098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83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cs-CZ"/>
        </w:rPr>
        <w:t>Pondělí 23.10.2017</w:t>
      </w:r>
      <w:r w:rsidRPr="00985835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cs-CZ"/>
        </w:rPr>
        <w:t> / </w:t>
      </w:r>
      <w:hyperlink r:id="rId19" w:history="1">
        <w:r w:rsidRPr="00307212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Jak stromy chladí</w:t>
        </w:r>
      </w:hyperlink>
      <w:r w:rsidRPr="00985835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> </w:t>
      </w:r>
      <w:r w:rsidRPr="00307212">
        <w:rPr>
          <w:rFonts w:ascii="Arial" w:eastAsia="Times New Roman" w:hAnsi="Arial" w:cs="Arial"/>
          <w:sz w:val="24"/>
          <w:szCs w:val="24"/>
          <w:shd w:val="clear" w:color="auto" w:fill="F8F8F8"/>
          <w:lang w:eastAsia="cs-CZ"/>
        </w:rPr>
        <w:t xml:space="preserve">/ </w:t>
      </w:r>
      <w:r w:rsidRPr="00985835">
        <w:rPr>
          <w:rFonts w:ascii="Arial" w:eastAsia="Times New Roman" w:hAnsi="Arial" w:cs="Arial"/>
          <w:color w:val="000000"/>
          <w:sz w:val="24"/>
          <w:szCs w:val="24"/>
          <w:shd w:val="clear" w:color="auto" w:fill="F8F8F8"/>
          <w:lang w:eastAsia="cs-CZ"/>
        </w:rPr>
        <w:t>od 17:30 </w:t>
      </w:r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985835" w:rsidRDefault="00985835" w:rsidP="009858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Všichni víme, že je pod stromy lépe než na rozpáleném chodníku. Pan doc. Jan Pokorný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 ENKI </w:t>
      </w:r>
      <w:proofErr w:type="spellStart"/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o.p.s</w:t>
      </w:r>
      <w:proofErr w:type="spellEnd"/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Třeboň </w:t>
      </w:r>
      <w:r w:rsid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vysvětlí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proč tomu tak je. Ukáže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vám </w:t>
      </w:r>
      <w:r w:rsidRPr="009858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jednoduché techniky měření intenzity slunečního záření a povrchové teploty. Dozvíte se, proč na zalesněných plochách prší více nežli na plochách suchých, odvodněných, jakých hodnot dosahuje sluneční energie za jasného dne, kdo může za vysychání </w:t>
      </w:r>
      <w:r w:rsid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krajiny…a mnoho dalšího.</w:t>
      </w:r>
    </w:p>
    <w:p w:rsidR="00625960" w:rsidRDefault="00625960" w:rsidP="009858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Vstupné: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jednotné 30,- Kč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Způsob platby: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místě</w:t>
      </w:r>
    </w:p>
    <w:p w:rsidR="00625960" w:rsidRPr="00625960" w:rsidRDefault="00625960" w:rsidP="0062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96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Vhodné pro:</w:t>
      </w:r>
      <w:r w:rsidRPr="006259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pro všechny zájemce, učitele, studenty ..</w:t>
      </w:r>
    </w:p>
    <w:p w:rsidR="00625960" w:rsidRDefault="008233DB" w:rsidP="009858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Více na: </w:t>
      </w:r>
      <w:hyperlink r:id="rId20" w:history="1">
        <w:r w:rsidRPr="00D9094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http://bit.ly/2vULwZH</w:t>
        </w:r>
      </w:hyperlink>
    </w:p>
    <w:p w:rsidR="008233DB" w:rsidRPr="00985835" w:rsidRDefault="008233DB" w:rsidP="009858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835" w:rsidRPr="00F567CC" w:rsidRDefault="00985835" w:rsidP="00F567CC"/>
    <w:sectPr w:rsidR="00985835" w:rsidRPr="00F5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E1"/>
    <w:rsid w:val="000046E1"/>
    <w:rsid w:val="001410AF"/>
    <w:rsid w:val="002B6816"/>
    <w:rsid w:val="00307212"/>
    <w:rsid w:val="003C524D"/>
    <w:rsid w:val="00554349"/>
    <w:rsid w:val="005D4324"/>
    <w:rsid w:val="006041F0"/>
    <w:rsid w:val="00625960"/>
    <w:rsid w:val="006B633D"/>
    <w:rsid w:val="008233DB"/>
    <w:rsid w:val="008F40A2"/>
    <w:rsid w:val="00985835"/>
    <w:rsid w:val="00BC13C4"/>
    <w:rsid w:val="00D115D3"/>
    <w:rsid w:val="00D90BE0"/>
    <w:rsid w:val="00DC4CCC"/>
    <w:rsid w:val="00E26AB9"/>
    <w:rsid w:val="00F567CC"/>
    <w:rsid w:val="00FC32A0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E853-AC7F-4B38-A1F6-E3703C5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vent-day">
    <w:name w:val="event-day"/>
    <w:basedOn w:val="Standardnpsmoodstavce"/>
    <w:rsid w:val="00F567CC"/>
  </w:style>
  <w:style w:type="character" w:styleId="Hypertextovodkaz">
    <w:name w:val="Hyperlink"/>
    <w:basedOn w:val="Standardnpsmoodstavce"/>
    <w:uiPriority w:val="99"/>
    <w:unhideWhenUsed/>
    <w:rsid w:val="00F567CC"/>
    <w:rPr>
      <w:color w:val="0000FF"/>
      <w:u w:val="single"/>
    </w:rPr>
  </w:style>
  <w:style w:type="character" w:customStyle="1" w:styleId="event-time">
    <w:name w:val="event-time"/>
    <w:basedOn w:val="Standardnpsmoodstavce"/>
    <w:rsid w:val="00F567CC"/>
  </w:style>
  <w:style w:type="paragraph" w:styleId="Normlnweb">
    <w:name w:val="Normal (Web)"/>
    <w:basedOn w:val="Normln"/>
    <w:uiPriority w:val="99"/>
    <w:semiHidden/>
    <w:unhideWhenUsed/>
    <w:rsid w:val="00F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67CC"/>
    <w:rPr>
      <w:b/>
      <w:bCs/>
    </w:rPr>
  </w:style>
  <w:style w:type="paragraph" w:customStyle="1" w:styleId="default">
    <w:name w:val="default"/>
    <w:basedOn w:val="Normln"/>
    <w:rsid w:val="009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6B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cuvdvur.cz/index.php?option=com_redevent&amp;view=details&amp;id=1821&amp;xref=31069325" TargetMode="External"/><Relationship Id="rId13" Type="http://schemas.openxmlformats.org/officeDocument/2006/relationships/hyperlink" Target="http://www.toulcuvdvur.cz/index.php?option=com_redevent&amp;view=details&amp;id=1938&amp;xref=31069484" TargetMode="External"/><Relationship Id="rId18" Type="http://schemas.openxmlformats.org/officeDocument/2006/relationships/hyperlink" Target="http://bit.ly/2vlasp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t.ly/2vkJvSW" TargetMode="External"/><Relationship Id="rId12" Type="http://schemas.openxmlformats.org/officeDocument/2006/relationships/hyperlink" Target="http://www.toulcuvdvur.cz/index.php?option=com_redevent&amp;view=details&amp;id=1947&amp;xref=31069531" TargetMode="External"/><Relationship Id="rId17" Type="http://schemas.openxmlformats.org/officeDocument/2006/relationships/hyperlink" Target="http://www.toulcuvdvur.cz/index.php?option=com_redevent&amp;view=details&amp;id=1948&amp;xref=310695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2v9XwDA" TargetMode="External"/><Relationship Id="rId20" Type="http://schemas.openxmlformats.org/officeDocument/2006/relationships/hyperlink" Target="http://bit.ly/2vULwZ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ulcuvdvur.cz/index.php?option=com_redevent&amp;view=details&amp;id=1955&amp;xref=31069540" TargetMode="External"/><Relationship Id="rId11" Type="http://schemas.openxmlformats.org/officeDocument/2006/relationships/hyperlink" Target="http://bit.ly/2im82FZ" TargetMode="External"/><Relationship Id="rId5" Type="http://schemas.openxmlformats.org/officeDocument/2006/relationships/hyperlink" Target="http://bit.ly/2vkJnCW" TargetMode="External"/><Relationship Id="rId15" Type="http://schemas.openxmlformats.org/officeDocument/2006/relationships/hyperlink" Target="http://www.toulcuvdvur.cz/index.php?option=com_redevent&amp;view=details&amp;id=1967&amp;xref=31069554" TargetMode="External"/><Relationship Id="rId10" Type="http://schemas.openxmlformats.org/officeDocument/2006/relationships/hyperlink" Target="http://www.toulcuvdvur.cz/index.php?option=com_redevent&amp;view=details&amp;id=1937&amp;xref=31069483" TargetMode="External"/><Relationship Id="rId19" Type="http://schemas.openxmlformats.org/officeDocument/2006/relationships/hyperlink" Target="http://www.toulcuvdvur.cz/index.php?option=com_redevent&amp;view=details&amp;id=1943&amp;xref=31069527" TargetMode="External"/><Relationship Id="rId4" Type="http://schemas.openxmlformats.org/officeDocument/2006/relationships/hyperlink" Target="http://www.toulcuvdvur.cz/index.php?option=com_redevent&amp;view=details&amp;id=1928&amp;xref=31069474" TargetMode="External"/><Relationship Id="rId9" Type="http://schemas.openxmlformats.org/officeDocument/2006/relationships/hyperlink" Target="http://bit.ly/2vZ6TY5" TargetMode="External"/><Relationship Id="rId14" Type="http://schemas.openxmlformats.org/officeDocument/2006/relationships/hyperlink" Target="http://bit.ly/2vaasJ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4CDADACB</Template>
  <TotalTime>0</TotalTime>
  <Pages>3</Pages>
  <Words>932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Brabcová Dagmar Mgr. (ÚMČP.9)</cp:lastModifiedBy>
  <cp:revision>2</cp:revision>
  <dcterms:created xsi:type="dcterms:W3CDTF">2017-08-29T05:20:00Z</dcterms:created>
  <dcterms:modified xsi:type="dcterms:W3CDTF">2017-08-29T05:20:00Z</dcterms:modified>
</cp:coreProperties>
</file>